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62" w:rsidRDefault="00341862">
      <w:pPr>
        <w:spacing w:before="240"/>
        <w:ind w:right="-6"/>
        <w:jc w:val="both"/>
        <w:rPr>
          <w:rFonts w:ascii="Tahoma" w:hAnsi="Tahoma" w:cs="Tahoma"/>
          <w:u w:val="single"/>
        </w:rPr>
      </w:pPr>
      <w:bookmarkStart w:id="0" w:name="_GoBack"/>
      <w:bookmarkEnd w:id="0"/>
    </w:p>
    <w:p w:rsidR="00341862" w:rsidRDefault="00F86FCA">
      <w:pPr>
        <w:spacing w:before="240"/>
        <w:ind w:right="-6"/>
        <w:jc w:val="both"/>
        <w:rPr>
          <w:rFonts w:hint="eastAsia"/>
        </w:rPr>
      </w:pPr>
      <w:r>
        <w:rPr>
          <w:rFonts w:ascii="Tahoma" w:hAnsi="Tahoma" w:cs="Tahoma"/>
          <w:noProof/>
          <w:lang w:eastAsia="pl-PL" w:bidi="ar-SA"/>
        </w:rPr>
        <w:drawing>
          <wp:inline distT="0" distB="0" distL="0" distR="0">
            <wp:extent cx="5130168" cy="2172971"/>
            <wp:effectExtent l="0" t="0" r="0" b="0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168" cy="2172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1862" w:rsidRDefault="00341862">
      <w:pPr>
        <w:spacing w:before="240"/>
        <w:ind w:right="-6"/>
        <w:jc w:val="both"/>
        <w:rPr>
          <w:rFonts w:ascii="Tahoma" w:hAnsi="Tahoma" w:cs="Tahoma"/>
        </w:rPr>
      </w:pPr>
    </w:p>
    <w:p w:rsidR="00341862" w:rsidRDefault="00F86FCA">
      <w:pPr>
        <w:spacing w:before="240"/>
        <w:ind w:right="-6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Formularz zgłoszeniowy</w:t>
      </w:r>
    </w:p>
    <w:p w:rsidR="00341862" w:rsidRDefault="00341862">
      <w:pPr>
        <w:spacing w:before="240"/>
        <w:ind w:right="-6"/>
        <w:jc w:val="both"/>
        <w:rPr>
          <w:rFonts w:ascii="Tahoma" w:hAnsi="Tahoma" w:cs="Tahoma"/>
          <w:u w:val="single"/>
        </w:rPr>
      </w:pPr>
    </w:p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0"/>
        <w:gridCol w:w="6843"/>
      </w:tblGrid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9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instytucji: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9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uczestnika: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9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firmy: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7" w:lineRule="auto"/>
              <w:ind w:right="-6"/>
              <w:rPr>
                <w:rFonts w:hint="eastAsia"/>
              </w:rPr>
            </w:pPr>
            <w:r>
              <w:rPr>
                <w:rFonts w:ascii="Tahoma" w:hAnsi="Tahoma" w:cs="Tahoma"/>
                <w:lang w:val="de-DE"/>
              </w:rPr>
              <w:t>Telefon: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7" w:lineRule="auto"/>
              <w:ind w:right="-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Fax: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34186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862" w:rsidRDefault="00F86FCA">
            <w:pPr>
              <w:spacing w:before="60" w:after="60" w:line="247" w:lineRule="auto"/>
              <w:ind w:right="-6"/>
              <w:rPr>
                <w:rFonts w:hint="eastAsi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862" w:rsidRDefault="00341862">
            <w:pPr>
              <w:spacing w:before="60" w:after="60" w:line="249" w:lineRule="auto"/>
              <w:ind w:right="-7"/>
              <w:rPr>
                <w:rFonts w:ascii="Tahoma" w:hAnsi="Tahoma" w:cs="Tahoma"/>
                <w:b/>
              </w:rPr>
            </w:pPr>
          </w:p>
        </w:tc>
      </w:tr>
    </w:tbl>
    <w:p w:rsidR="00341862" w:rsidRDefault="00341862">
      <w:pPr>
        <w:spacing w:before="240"/>
        <w:ind w:right="-6"/>
        <w:jc w:val="both"/>
        <w:rPr>
          <w:rFonts w:ascii="Tahoma" w:hAnsi="Tahoma" w:cs="Tahoma"/>
          <w:u w:val="single"/>
        </w:rPr>
      </w:pPr>
    </w:p>
    <w:p w:rsidR="00341862" w:rsidRDefault="00F86FCA">
      <w:pPr>
        <w:spacing w:before="240"/>
        <w:ind w:right="-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UWAGA:</w:t>
      </w:r>
    </w:p>
    <w:p w:rsidR="00341862" w:rsidRDefault="00F86FCA">
      <w:pPr>
        <w:spacing w:after="120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 względu na ograniczoną liczbę miejsc decyduje </w:t>
      </w:r>
      <w:r>
        <w:rPr>
          <w:rFonts w:ascii="Tahoma" w:hAnsi="Tahoma" w:cs="Tahoma"/>
          <w:sz w:val="20"/>
          <w:szCs w:val="20"/>
        </w:rPr>
        <w:t>kolejność zgłoszeń. Udział w konferencji jest bezpłatny.</w:t>
      </w:r>
    </w:p>
    <w:p w:rsidR="00341862" w:rsidRDefault="00F86FCA">
      <w:pPr>
        <w:spacing w:after="120"/>
        <w:ind w:right="-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Formularze zgłoszeniowe prosimy przesyłać faksem pod numer: /22/ 849 84 69 wew.101                lub e-mailem na adres: echodkiewicz@wwf.pl</w:t>
      </w:r>
    </w:p>
    <w:p w:rsidR="00341862" w:rsidRDefault="00F86FCA">
      <w:pPr>
        <w:spacing w:line="249" w:lineRule="auto"/>
        <w:ind w:right="-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przysyłania zgłoszeń: 1 września  2018 r.</w:t>
      </w:r>
    </w:p>
    <w:p w:rsidR="00341862" w:rsidRDefault="00341862">
      <w:pPr>
        <w:spacing w:line="249" w:lineRule="auto"/>
        <w:ind w:right="-7"/>
        <w:rPr>
          <w:rFonts w:ascii="Arial" w:hAnsi="Arial"/>
          <w:sz w:val="20"/>
          <w:szCs w:val="20"/>
        </w:rPr>
      </w:pPr>
    </w:p>
    <w:p w:rsidR="00341862" w:rsidRDefault="00F86FCA">
      <w:pPr>
        <w:spacing w:line="249" w:lineRule="auto"/>
        <w:ind w:right="-7"/>
        <w:rPr>
          <w:rFonts w:hint="eastAsia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Przesłan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ie formularza jest jednoznaczne z wyrażeniem zgody na przetwarzanie danych osobowych w nim zawartych, zgodnie z ustawą z dnia 29.08.1997 r. o ochronie danych osobowych (Dz. U. z 1997 nr 133, poz. 883) na potrzeby organizacji spotkań konsultacyjnych i szkol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eń oraz wyrażeniem zgody na otrzymywanie od</w:t>
      </w:r>
      <w:r>
        <w:rPr>
          <w:rFonts w:ascii="Arial" w:hAnsi="Arial"/>
          <w:b/>
          <w:bCs/>
          <w:color w:val="CC0000"/>
          <w:sz w:val="20"/>
          <w:szCs w:val="20"/>
          <w:u w:val="single"/>
          <w:shd w:val="clear" w:color="auto" w:fill="FFFFFF"/>
        </w:rPr>
        <w:t xml:space="preserve"> Fundacji WWF Polska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korespondencji drogą elektroniczną, zgodnie z ustawą z dnia 18 lipca 2002 r. o świadczeniu usług drogą elektroniczną ww. celu. </w:t>
      </w:r>
    </w:p>
    <w:p w:rsidR="00341862" w:rsidRDefault="00341862">
      <w:pPr>
        <w:spacing w:line="249" w:lineRule="auto"/>
        <w:ind w:right="-7"/>
        <w:rPr>
          <w:rFonts w:ascii="Arial" w:hAnsi="Arial"/>
          <w:b/>
          <w:sz w:val="20"/>
          <w:szCs w:val="20"/>
        </w:rPr>
      </w:pPr>
    </w:p>
    <w:sectPr w:rsidR="00341862">
      <w:headerReference w:type="default" r:id="rId8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CA" w:rsidRDefault="00F86FCA">
      <w:pPr>
        <w:rPr>
          <w:rFonts w:hint="eastAsia"/>
        </w:rPr>
      </w:pPr>
      <w:r>
        <w:separator/>
      </w:r>
    </w:p>
  </w:endnote>
  <w:endnote w:type="continuationSeparator" w:id="0">
    <w:p w:rsidR="00F86FCA" w:rsidRDefault="00F86F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CA" w:rsidRDefault="00F86F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FCA" w:rsidRDefault="00F86F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18"/>
      <w:gridCol w:w="7686"/>
    </w:tblGrid>
    <w:tr w:rsidR="00A86CA6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86CA6" w:rsidRDefault="00F86FCA">
          <w:pPr>
            <w:pStyle w:val="Nagwek"/>
            <w:snapToGrid w:val="0"/>
          </w:pPr>
        </w:p>
        <w:p w:rsidR="00A86CA6" w:rsidRDefault="00F86FCA">
          <w:pPr>
            <w:jc w:val="center"/>
            <w:rPr>
              <w:rFonts w:hint="eastAsia"/>
              <w:lang w:eastAsia="pl-PL" w:bidi="ar-SA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86CA6" w:rsidRDefault="00F86FCA">
          <w:pPr>
            <w:pStyle w:val="Nagwek"/>
            <w:ind w:left="317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2848612</wp:posOffset>
                </wp:positionH>
                <wp:positionV relativeFrom="paragraph">
                  <wp:posOffset>-209553</wp:posOffset>
                </wp:positionV>
                <wp:extent cx="2207891" cy="723903"/>
                <wp:effectExtent l="0" t="0" r="1909" b="0"/>
                <wp:wrapNone/>
                <wp:docPr id="1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891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86CA6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86CA6" w:rsidRDefault="00F86FCA">
          <w:pPr>
            <w:pStyle w:val="Nagwek"/>
            <w:snapToGrid w:val="0"/>
            <w:rPr>
              <w:lang w:eastAsia="pl-PL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86CA6" w:rsidRDefault="00F86FCA">
          <w:pPr>
            <w:pStyle w:val="Nagwek"/>
            <w:snapToGrid w:val="0"/>
            <w:jc w:val="center"/>
            <w:rPr>
              <w:lang w:eastAsia="pl-PL"/>
            </w:rPr>
          </w:pPr>
        </w:p>
      </w:tc>
    </w:tr>
  </w:tbl>
  <w:p w:rsidR="00A86CA6" w:rsidRDefault="00F86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6C8"/>
    <w:multiLevelType w:val="multilevel"/>
    <w:tmpl w:val="DBCCBBD4"/>
    <w:styleLink w:val="WW8Num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2476957"/>
    <w:multiLevelType w:val="multilevel"/>
    <w:tmpl w:val="04A807B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9D4C52"/>
    <w:multiLevelType w:val="multilevel"/>
    <w:tmpl w:val="5FAE21AC"/>
    <w:styleLink w:val="WW8Num1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3" w15:restartNumberingAfterBreak="0">
    <w:nsid w:val="1A3648B3"/>
    <w:multiLevelType w:val="multilevel"/>
    <w:tmpl w:val="A0D6B708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D4C7403"/>
    <w:multiLevelType w:val="multilevel"/>
    <w:tmpl w:val="D22EEA6A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0A30FC5"/>
    <w:multiLevelType w:val="multilevel"/>
    <w:tmpl w:val="62BADC9A"/>
    <w:styleLink w:val="WW8Num2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31AF4869"/>
    <w:multiLevelType w:val="multilevel"/>
    <w:tmpl w:val="6C14D9EA"/>
    <w:styleLink w:val="WW8Num2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5C20D2"/>
    <w:multiLevelType w:val="multilevel"/>
    <w:tmpl w:val="9510021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4DF13C0"/>
    <w:multiLevelType w:val="multilevel"/>
    <w:tmpl w:val="A342B888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9" w15:restartNumberingAfterBreak="0">
    <w:nsid w:val="35D277FC"/>
    <w:multiLevelType w:val="multilevel"/>
    <w:tmpl w:val="C330BE5E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75322E1"/>
    <w:multiLevelType w:val="multilevel"/>
    <w:tmpl w:val="B59CAEE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C1F21C3"/>
    <w:multiLevelType w:val="multilevel"/>
    <w:tmpl w:val="BDE46CE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C764983"/>
    <w:multiLevelType w:val="multilevel"/>
    <w:tmpl w:val="F39C2BA0"/>
    <w:styleLink w:val="WW8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D757C19"/>
    <w:multiLevelType w:val="multilevel"/>
    <w:tmpl w:val="31F25928"/>
    <w:styleLink w:val="WW8Num25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4" w15:restartNumberingAfterBreak="0">
    <w:nsid w:val="3EAC1E1B"/>
    <w:multiLevelType w:val="multilevel"/>
    <w:tmpl w:val="30245DF2"/>
    <w:styleLink w:val="WW8Num23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19D68A0"/>
    <w:multiLevelType w:val="multilevel"/>
    <w:tmpl w:val="19F6438A"/>
    <w:styleLink w:val="WW8Num27"/>
    <w:lvl w:ilvl="0">
      <w:start w:val="1"/>
      <w:numFmt w:val="decimal"/>
      <w:lvlText w:val="%1."/>
      <w:lvlJc w:val="left"/>
      <w:rPr>
        <w:rFonts w:eastAsia="Times New Roman" w:cs="Calibri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5BC7043"/>
    <w:multiLevelType w:val="multilevel"/>
    <w:tmpl w:val="1B18B7BA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8034FCC"/>
    <w:multiLevelType w:val="multilevel"/>
    <w:tmpl w:val="06EA837E"/>
    <w:styleLink w:val="WW8Num1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8" w15:restartNumberingAfterBreak="0">
    <w:nsid w:val="52E5612B"/>
    <w:multiLevelType w:val="multilevel"/>
    <w:tmpl w:val="FD68290E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588C4A00"/>
    <w:multiLevelType w:val="multilevel"/>
    <w:tmpl w:val="5148D04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5E6753DE"/>
    <w:multiLevelType w:val="multilevel"/>
    <w:tmpl w:val="6AA46D26"/>
    <w:styleLink w:val="WW8Num19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1" w15:restartNumberingAfterBreak="0">
    <w:nsid w:val="64502DE1"/>
    <w:multiLevelType w:val="multilevel"/>
    <w:tmpl w:val="7DC6A2FA"/>
    <w:styleLink w:val="WW8Num3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9DC70AF"/>
    <w:multiLevelType w:val="multilevel"/>
    <w:tmpl w:val="5D3427E8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B381CAF"/>
    <w:multiLevelType w:val="multilevel"/>
    <w:tmpl w:val="351027CE"/>
    <w:styleLink w:val="WW8Num2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4" w15:restartNumberingAfterBreak="0">
    <w:nsid w:val="6C6235F7"/>
    <w:multiLevelType w:val="multilevel"/>
    <w:tmpl w:val="273A30E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6E5B605C"/>
    <w:multiLevelType w:val="multilevel"/>
    <w:tmpl w:val="DCBE06C4"/>
    <w:styleLink w:val="WW8Num3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719815E6"/>
    <w:multiLevelType w:val="multilevel"/>
    <w:tmpl w:val="BAACDAC6"/>
    <w:styleLink w:val="WW8Num3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76643C22"/>
    <w:multiLevelType w:val="multilevel"/>
    <w:tmpl w:val="283E5D34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795D2DB8"/>
    <w:multiLevelType w:val="multilevel"/>
    <w:tmpl w:val="30FE0EFA"/>
    <w:styleLink w:val="WW8Num1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7AD22B91"/>
    <w:multiLevelType w:val="multilevel"/>
    <w:tmpl w:val="4824F628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7CF22829"/>
    <w:multiLevelType w:val="multilevel"/>
    <w:tmpl w:val="B8865CD0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F1F246E"/>
    <w:multiLevelType w:val="multilevel"/>
    <w:tmpl w:val="820EB1E6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8"/>
  </w:num>
  <w:num w:numId="5">
    <w:abstractNumId w:val="22"/>
  </w:num>
  <w:num w:numId="6">
    <w:abstractNumId w:val="11"/>
  </w:num>
  <w:num w:numId="7">
    <w:abstractNumId w:val="7"/>
  </w:num>
  <w:num w:numId="8">
    <w:abstractNumId w:val="16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2"/>
  </w:num>
  <w:num w:numId="14">
    <w:abstractNumId w:val="29"/>
  </w:num>
  <w:num w:numId="15">
    <w:abstractNumId w:val="31"/>
  </w:num>
  <w:num w:numId="16">
    <w:abstractNumId w:val="2"/>
  </w:num>
  <w:num w:numId="17">
    <w:abstractNumId w:val="3"/>
  </w:num>
  <w:num w:numId="18">
    <w:abstractNumId w:val="1"/>
  </w:num>
  <w:num w:numId="19">
    <w:abstractNumId w:val="20"/>
  </w:num>
  <w:num w:numId="20">
    <w:abstractNumId w:val="18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  <w:num w:numId="25">
    <w:abstractNumId w:val="13"/>
  </w:num>
  <w:num w:numId="26">
    <w:abstractNumId w:val="23"/>
  </w:num>
  <w:num w:numId="27">
    <w:abstractNumId w:val="15"/>
  </w:num>
  <w:num w:numId="28">
    <w:abstractNumId w:val="6"/>
  </w:num>
  <w:num w:numId="29">
    <w:abstractNumId w:val="9"/>
  </w:num>
  <w:num w:numId="30">
    <w:abstractNumId w:val="21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1862"/>
    <w:rsid w:val="0031571E"/>
    <w:rsid w:val="00341862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093B-8789-4769-AFFB-C728FE9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SSL</dc:creator>
  <cp:lastModifiedBy>Zuzanna Kajzer</cp:lastModifiedBy>
  <cp:revision>2</cp:revision>
  <cp:lastPrinted>2017-07-17T07:07:00Z</cp:lastPrinted>
  <dcterms:created xsi:type="dcterms:W3CDTF">2018-07-18T10:43:00Z</dcterms:created>
  <dcterms:modified xsi:type="dcterms:W3CDTF">2018-07-18T10:43:00Z</dcterms:modified>
</cp:coreProperties>
</file>