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1A5" w14:textId="77777777" w:rsidR="00894A73" w:rsidRDefault="00894A73" w:rsidP="00D606A5">
      <w:pPr>
        <w:pStyle w:val="Tekstpodstawowy"/>
        <w:jc w:val="right"/>
        <w:rPr>
          <w:rFonts w:asciiTheme="minorHAnsi" w:hAnsiTheme="minorHAnsi" w:cstheme="minorHAnsi"/>
          <w:b/>
          <w:bCs/>
          <w:i/>
          <w:iCs/>
          <w:lang w:val="pl-PL"/>
        </w:rPr>
      </w:pPr>
    </w:p>
    <w:p w14:paraId="4DB4F920" w14:textId="77777777" w:rsidR="00894A73" w:rsidRDefault="00894A73" w:rsidP="00D606A5">
      <w:pPr>
        <w:pStyle w:val="Tekstpodstawowy"/>
        <w:jc w:val="right"/>
        <w:rPr>
          <w:rFonts w:asciiTheme="minorHAnsi" w:hAnsiTheme="minorHAnsi" w:cstheme="minorHAnsi"/>
          <w:b/>
          <w:bCs/>
          <w:i/>
          <w:iCs/>
          <w:lang w:val="pl-PL"/>
        </w:rPr>
      </w:pPr>
    </w:p>
    <w:p w14:paraId="5DB60580" w14:textId="3B2D2B1D" w:rsidR="00393763" w:rsidRPr="00D87C67" w:rsidRDefault="00393763" w:rsidP="00393763">
      <w:pPr>
        <w:widowControl w:val="0"/>
        <w:suppressAutoHyphens/>
        <w:jc w:val="right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pl-PL" w:eastAsia="x-none"/>
        </w:rPr>
      </w:pPr>
      <w:bookmarkStart w:id="0" w:name="_Hlk40968269"/>
      <w:r w:rsidRPr="00D87C67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pl-PL" w:eastAsia="x-none"/>
        </w:rPr>
        <w:t xml:space="preserve">Załącznik nr </w:t>
      </w:r>
      <w:r w:rsidR="00512FAD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pl-PL" w:eastAsia="x-none"/>
        </w:rPr>
        <w:t>5</w:t>
      </w:r>
    </w:p>
    <w:p w14:paraId="69031F34" w14:textId="77777777" w:rsidR="00393763" w:rsidRDefault="00393763" w:rsidP="000A0C42">
      <w:pPr>
        <w:widowControl w:val="0"/>
        <w:suppressAutoHyphens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val="pl-PL" w:eastAsia="x-none"/>
        </w:rPr>
      </w:pPr>
    </w:p>
    <w:p w14:paraId="4AC6A25E" w14:textId="2AFDE33B" w:rsidR="00FA4C73" w:rsidRPr="004E5C29" w:rsidRDefault="00FA4C73" w:rsidP="000A0C42">
      <w:pPr>
        <w:widowControl w:val="0"/>
        <w:suppressAutoHyphens/>
        <w:textAlignment w:val="baseline"/>
        <w:rPr>
          <w:rFonts w:asciiTheme="minorHAnsi" w:hAnsiTheme="minorHAnsi" w:cstheme="minorHAnsi"/>
          <w:bCs/>
          <w:color w:val="000000"/>
          <w:sz w:val="21"/>
          <w:szCs w:val="21"/>
          <w:lang w:val="pl-PL" w:eastAsia="x-none"/>
        </w:rPr>
      </w:pPr>
      <w:r w:rsidRPr="004E5C29">
        <w:rPr>
          <w:rFonts w:asciiTheme="minorHAnsi" w:hAnsiTheme="minorHAnsi" w:cstheme="minorHAnsi"/>
          <w:bCs/>
          <w:color w:val="000000"/>
          <w:sz w:val="21"/>
          <w:szCs w:val="21"/>
          <w:lang w:val="pl-PL" w:eastAsia="x-none"/>
        </w:rPr>
        <w:t>Klauzula informacyjna RODO</w:t>
      </w:r>
      <w:bookmarkEnd w:id="0"/>
    </w:p>
    <w:p w14:paraId="414FC318" w14:textId="77777777" w:rsidR="00FA4C73" w:rsidRPr="004E5C29" w:rsidRDefault="00FA4C73" w:rsidP="00FA4C73">
      <w:pPr>
        <w:spacing w:line="252" w:lineRule="auto"/>
        <w:ind w:left="12"/>
        <w:jc w:val="both"/>
        <w:rPr>
          <w:rFonts w:asciiTheme="minorHAnsi" w:hAnsiTheme="minorHAnsi" w:cstheme="minorHAnsi"/>
          <w:color w:val="000000"/>
          <w:sz w:val="21"/>
          <w:szCs w:val="21"/>
          <w:lang w:val="pl-PL"/>
        </w:rPr>
      </w:pPr>
    </w:p>
    <w:p w14:paraId="585C8D8A" w14:textId="56833999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/>
          <w:sz w:val="21"/>
          <w:szCs w:val="21"/>
          <w:lang w:val="pl-PL"/>
        </w:rPr>
        <w:t>Obowiązek informacyjny dotyczący ochrony danych osobowych</w:t>
      </w:r>
    </w:p>
    <w:p w14:paraId="0345796E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</w:p>
    <w:p w14:paraId="71AEBD39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Zgodnie z art. 13 ust. 1 i 2 Rozporządzenia Parlamentu Europejskiego i Rady (UE) 2016/679 z dnia 27</w:t>
      </w:r>
    </w:p>
    <w:p w14:paraId="579E2898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kwietnia 2016 r. w sprawie ochrony osób fizycznych w związku z przetwarzaniem danych osobowych i w</w:t>
      </w:r>
    </w:p>
    <w:p w14:paraId="698836D8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sprawie swobodnego przepływu takich danych oraz uchylenia dyrektywy 95/46/WE (Ogólne</w:t>
      </w:r>
    </w:p>
    <w:p w14:paraId="29ACDE54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rozporządzenie o ochronie danych - RODO) informuję, iż:</w:t>
      </w:r>
    </w:p>
    <w:p w14:paraId="67D9F888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1. Administratorem Pani / Pana danych osobowych jest Fundacja WWF Polska z siedzibą przy ul.</w:t>
      </w:r>
    </w:p>
    <w:p w14:paraId="30206634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Usypiskowej 11, 02-386 Warszawa; tel. (22) 660 44 33; mail: kontakt@wwf.pl</w:t>
      </w:r>
    </w:p>
    <w:p w14:paraId="65FDA8D6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2. Administrator wyznaczył Inspektora Ochrony Danych Osobowych. Kontakt do Inspektora Danych</w:t>
      </w:r>
    </w:p>
    <w:p w14:paraId="4F4312AD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Osobowych: daneosobowe@wwf.pl</w:t>
      </w:r>
    </w:p>
    <w:p w14:paraId="688B767C" w14:textId="2E67A825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 xml:space="preserve">3. Pani / Pana dane osobowe przetwarzane będą w celu </w:t>
      </w:r>
      <w:r w:rsidR="00FD56F1" w:rsidRPr="004E5C29">
        <w:rPr>
          <w:rFonts w:asciiTheme="minorHAnsi" w:hAnsiTheme="minorHAnsi" w:cstheme="minorHAnsi"/>
          <w:bCs/>
          <w:sz w:val="21"/>
          <w:szCs w:val="21"/>
          <w:lang w:val="pl-PL"/>
        </w:rPr>
        <w:t>rozeznania cenowego dotyczącego</w:t>
      </w:r>
      <w:r w:rsidR="000D3864" w:rsidRPr="004E5C29">
        <w:rPr>
          <w:rFonts w:asciiTheme="minorHAnsi" w:hAnsiTheme="minorHAnsi" w:cstheme="minorHAnsi"/>
          <w:bCs/>
          <w:sz w:val="21"/>
          <w:szCs w:val="21"/>
          <w:lang w:val="pl-PL"/>
        </w:rPr>
        <w:t xml:space="preserve"> </w:t>
      </w:r>
      <w:r w:rsidR="00427BAF" w:rsidRPr="004E5C29">
        <w:rPr>
          <w:rFonts w:asciiTheme="minorHAnsi" w:hAnsiTheme="minorHAnsi" w:cstheme="minorHAnsi"/>
          <w:bCs/>
          <w:sz w:val="21"/>
          <w:szCs w:val="21"/>
        </w:rPr>
        <w:t>wykonani</w:t>
      </w:r>
      <w:r w:rsidR="00427BAF" w:rsidRPr="004E5C29">
        <w:rPr>
          <w:rFonts w:asciiTheme="minorHAnsi" w:hAnsiTheme="minorHAnsi" w:cstheme="minorHAnsi"/>
          <w:bCs/>
          <w:sz w:val="21"/>
          <w:szCs w:val="21"/>
        </w:rPr>
        <w:t>a</w:t>
      </w:r>
      <w:r w:rsidR="00427BAF" w:rsidRPr="004E5C29">
        <w:rPr>
          <w:rFonts w:asciiTheme="minorHAnsi" w:hAnsiTheme="minorHAnsi" w:cstheme="minorHAnsi"/>
          <w:bCs/>
          <w:sz w:val="21"/>
          <w:szCs w:val="21"/>
        </w:rPr>
        <w:t xml:space="preserve"> i dostarczeni</w:t>
      </w:r>
      <w:r w:rsidR="00427BAF" w:rsidRPr="004E5C29">
        <w:rPr>
          <w:rFonts w:asciiTheme="minorHAnsi" w:hAnsiTheme="minorHAnsi" w:cstheme="minorHAnsi"/>
          <w:bCs/>
          <w:sz w:val="21"/>
          <w:szCs w:val="21"/>
        </w:rPr>
        <w:t>a</w:t>
      </w:r>
      <w:r w:rsidR="00427BAF" w:rsidRPr="004E5C29">
        <w:rPr>
          <w:rFonts w:asciiTheme="minorHAnsi" w:hAnsiTheme="minorHAnsi" w:cstheme="minorHAnsi"/>
          <w:bCs/>
          <w:sz w:val="21"/>
          <w:szCs w:val="21"/>
        </w:rPr>
        <w:t xml:space="preserve"> 10 szt. kontenerów na śmieci z zabezpieczeniem przeciw niedźwiedziom oraz dostarczenie ich we wskazane miejsca, znajdujące się na terenie Nadleśnictwa Komańcza i gminy Solina w województwie podkarpackim.</w:t>
      </w:r>
    </w:p>
    <w:p w14:paraId="494D69A8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4. Odbiorcami Pani / Pana danych osobowych będą: podmioty świadczące usługi z zakresu IT oraz</w:t>
      </w:r>
    </w:p>
    <w:p w14:paraId="39DB407A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podmioty świadczące usługi z zakresy kadrowo-płacowego na rzecz Administratora Danych i</w:t>
      </w:r>
    </w:p>
    <w:p w14:paraId="2B45581F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współpracujące z Administratorem Danych w ramach realizacji celu przetwarzania, o którym mowa</w:t>
      </w:r>
    </w:p>
    <w:p w14:paraId="1E5261E6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w pkt. 2 oraz podmioty uprawnione do ich pozyskiwania na podstawie przepisów prawa.</w:t>
      </w:r>
    </w:p>
    <w:p w14:paraId="598276B7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5. Pani / Pana dane osobowe będą przechowywane przez okres niezbędny do realizacji celu</w:t>
      </w:r>
    </w:p>
    <w:p w14:paraId="7D11333A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przetwarzania, a po jego ustaniu przez okres wynikający z odpowiednich przepisów prawa</w:t>
      </w:r>
    </w:p>
    <w:p w14:paraId="17E735BA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dotyczących przedawnienia roszczeń.</w:t>
      </w:r>
    </w:p>
    <w:p w14:paraId="1C04EB93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6. W związku z przetwarzaniem danych osobowych przysługują Pani / Panu następujące prawa:</w:t>
      </w:r>
    </w:p>
    <w:p w14:paraId="03CE396D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a) prawo dostępu do treści danych (zgodnie z art. 15 RODO);</w:t>
      </w:r>
    </w:p>
    <w:p w14:paraId="197DC7F7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b) prawo do sprostowania danych (zgodnie z art. 16 RODO);</w:t>
      </w:r>
    </w:p>
    <w:p w14:paraId="096D1F82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c) prawo do usunięcia danych (zgodnie z art. 17 RODO);</w:t>
      </w:r>
    </w:p>
    <w:p w14:paraId="3A5E6A5C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d) prawo do ograniczenia przetwarzania danych (zgodnie z art. 18 RODO);</w:t>
      </w:r>
    </w:p>
    <w:p w14:paraId="532324BC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e) prawo do przenoszenia danych (zgodnie z art. 20 RODO);</w:t>
      </w:r>
    </w:p>
    <w:p w14:paraId="06452DEC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f) prawo do wniesienia sprzeciwu (zgodnie z art. 21 RODO),</w:t>
      </w:r>
    </w:p>
    <w:p w14:paraId="26FF603F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g) prawo do wniesienia skargi do organu nadzorczego (Prezesa Urzędu Ochrony Danych</w:t>
      </w:r>
    </w:p>
    <w:p w14:paraId="2E1C1C7E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Osobowych) w przypadku uznania, że przetwarzanie danych osobowych Panią / Pana</w:t>
      </w:r>
    </w:p>
    <w:p w14:paraId="077DCBD1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dotyczących narusza przepisy RODO.</w:t>
      </w:r>
    </w:p>
    <w:p w14:paraId="3AC5DAB5" w14:textId="6FA01EEE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7. Podanie przez Panią / Pana danych osobowych jest dobrowolne lecz niezbędne do realizacja celu, o</w:t>
      </w:r>
      <w:r w:rsidR="00B81FD6" w:rsidRPr="004E5C29">
        <w:rPr>
          <w:rFonts w:asciiTheme="minorHAnsi" w:hAnsiTheme="minorHAnsi" w:cstheme="minorHAnsi"/>
          <w:bCs/>
          <w:sz w:val="21"/>
          <w:szCs w:val="21"/>
          <w:lang w:val="pl-PL"/>
        </w:rPr>
        <w:t xml:space="preserve"> </w:t>
      </w: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którym mowa w punkcie 3.</w:t>
      </w:r>
    </w:p>
    <w:p w14:paraId="53642E71" w14:textId="77777777" w:rsidR="00834939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8. Pani / Pana dane osobowe nie podlegają zautomatyzowanemu podejmowaniu decyzji, w tym</w:t>
      </w:r>
    </w:p>
    <w:p w14:paraId="740D46CD" w14:textId="455680C3" w:rsidR="00EF5D54" w:rsidRPr="004E5C29" w:rsidRDefault="00834939" w:rsidP="00834939">
      <w:pPr>
        <w:spacing w:line="252" w:lineRule="auto"/>
        <w:ind w:left="12"/>
        <w:jc w:val="both"/>
        <w:rPr>
          <w:rFonts w:asciiTheme="minorHAnsi" w:hAnsiTheme="minorHAnsi" w:cstheme="minorHAnsi"/>
          <w:bCs/>
          <w:color w:val="000000"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bCs/>
          <w:sz w:val="21"/>
          <w:szCs w:val="21"/>
          <w:lang w:val="pl-PL"/>
        </w:rPr>
        <w:t>profilowaniu.</w:t>
      </w:r>
    </w:p>
    <w:p w14:paraId="30CC4E9A" w14:textId="08DED214" w:rsidR="00181934" w:rsidRPr="004E5C29" w:rsidRDefault="00181934" w:rsidP="00181934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  <w:lang w:val="pl-PL"/>
        </w:rPr>
      </w:pPr>
    </w:p>
    <w:p w14:paraId="0E9597DE" w14:textId="77777777" w:rsidR="00834939" w:rsidRPr="004E5C29" w:rsidRDefault="00834939" w:rsidP="00181934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  <w:lang w:val="pl-PL"/>
        </w:rPr>
      </w:pPr>
    </w:p>
    <w:p w14:paraId="3C6B84FE" w14:textId="1F0F80C8" w:rsidR="00181934" w:rsidRPr="004E5C29" w:rsidRDefault="00181934" w:rsidP="00181934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color w:val="000000"/>
          <w:sz w:val="21"/>
          <w:szCs w:val="21"/>
          <w:lang w:val="pl-PL"/>
        </w:rPr>
        <w:t>Ja niżej podpisany(a)</w:t>
      </w:r>
    </w:p>
    <w:p w14:paraId="03D9DAAB" w14:textId="77777777" w:rsidR="00181934" w:rsidRPr="004E5C29" w:rsidRDefault="00181934" w:rsidP="00181934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color w:val="000000"/>
          <w:sz w:val="21"/>
          <w:szCs w:val="21"/>
          <w:lang w:val="pl-PL"/>
        </w:rPr>
        <w:t> </w:t>
      </w:r>
    </w:p>
    <w:p w14:paraId="57A69628" w14:textId="77777777" w:rsidR="00181934" w:rsidRPr="004E5C29" w:rsidRDefault="00181934" w:rsidP="00181934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color w:val="000000"/>
          <w:sz w:val="21"/>
          <w:szCs w:val="21"/>
          <w:lang w:val="pl-PL"/>
        </w:rPr>
        <w:t xml:space="preserve">……………………………………………………………………………………………………………………oświadczam, </w:t>
      </w:r>
    </w:p>
    <w:p w14:paraId="07CF944A" w14:textId="381415C0" w:rsidR="00D606A5" w:rsidRPr="004E5C29" w:rsidRDefault="00181934" w:rsidP="00834939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  <w:lang w:val="pl-PL"/>
        </w:rPr>
      </w:pPr>
      <w:r w:rsidRPr="004E5C29">
        <w:rPr>
          <w:rFonts w:asciiTheme="minorHAnsi" w:hAnsiTheme="minorHAnsi" w:cstheme="minorHAnsi"/>
          <w:color w:val="000000"/>
          <w:sz w:val="21"/>
          <w:szCs w:val="21"/>
          <w:lang w:val="pl-PL"/>
        </w:rPr>
        <w:t>że zapoznałam/zapoznałem się z treścią Klauzuli informacyjnej RODO. </w:t>
      </w:r>
    </w:p>
    <w:sectPr w:rsidR="00D606A5" w:rsidRPr="004E5C29" w:rsidSect="0003287B">
      <w:headerReference w:type="default" r:id="rId11"/>
      <w:headerReference w:type="first" r:id="rId12"/>
      <w:footerReference w:type="first" r:id="rId13"/>
      <w:pgSz w:w="11879" w:h="16800"/>
      <w:pgMar w:top="-1843" w:right="1389" w:bottom="-1843" w:left="1304" w:header="426" w:footer="53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F17F" w14:textId="77777777" w:rsidR="00BB454C" w:rsidRDefault="00BB454C">
      <w:r>
        <w:separator/>
      </w:r>
    </w:p>
  </w:endnote>
  <w:endnote w:type="continuationSeparator" w:id="0">
    <w:p w14:paraId="05C2CF74" w14:textId="77777777" w:rsidR="00BB454C" w:rsidRDefault="00BB454C">
      <w:r>
        <w:continuationSeparator/>
      </w:r>
    </w:p>
  </w:endnote>
  <w:endnote w:type="continuationNotice" w:id="1">
    <w:p w14:paraId="3750978D" w14:textId="77777777" w:rsidR="00BB454C" w:rsidRDefault="00BB4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B8D1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4AF615E6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5DB2E894" w14:textId="77777777" w:rsidR="00146D6B" w:rsidRPr="00E41E16" w:rsidRDefault="00146D6B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5BA9" w14:textId="77777777" w:rsidR="00BB454C" w:rsidRDefault="00BB454C">
      <w:r>
        <w:separator/>
      </w:r>
    </w:p>
  </w:footnote>
  <w:footnote w:type="continuationSeparator" w:id="0">
    <w:p w14:paraId="6E19CC26" w14:textId="77777777" w:rsidR="00BB454C" w:rsidRDefault="00BB454C">
      <w:r>
        <w:continuationSeparator/>
      </w:r>
    </w:p>
  </w:footnote>
  <w:footnote w:type="continuationNotice" w:id="1">
    <w:p w14:paraId="683DDE9D" w14:textId="77777777" w:rsidR="00BB454C" w:rsidRDefault="00BB45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6ED6" w14:textId="22E5F39C" w:rsidR="00894A73" w:rsidRDefault="002867AB" w:rsidP="00894A73">
    <w:pPr>
      <w:pStyle w:val="Nagwek"/>
      <w:spacing w:line="80" w:lineRule="exact"/>
      <w:rPr>
        <w:sz w:val="16"/>
      </w:rPr>
    </w:pPr>
    <w:r>
      <w:rPr>
        <w:lang w:val="pl-PL"/>
      </w:rPr>
      <w:tab/>
    </w:r>
    <w:r w:rsidR="00894A73">
      <w:rPr>
        <w:noProof/>
      </w:rPr>
      <w:drawing>
        <wp:anchor distT="0" distB="0" distL="114300" distR="114300" simplePos="0" relativeHeight="251659264" behindDoc="0" locked="0" layoutInCell="1" allowOverlap="1" wp14:anchorId="41F73FE8" wp14:editId="22FB6F34">
          <wp:simplePos x="0" y="0"/>
          <wp:positionH relativeFrom="column">
            <wp:posOffset>-504190</wp:posOffset>
          </wp:positionH>
          <wp:positionV relativeFrom="paragraph">
            <wp:posOffset>-278130</wp:posOffset>
          </wp:positionV>
          <wp:extent cx="997585" cy="13144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894A73" w:rsidRPr="00F769C1" w14:paraId="44AD6859" w14:textId="77777777" w:rsidTr="009E7236">
      <w:trPr>
        <w:jc w:val="right"/>
      </w:trPr>
      <w:tc>
        <w:tcPr>
          <w:tcW w:w="1814" w:type="dxa"/>
        </w:tcPr>
        <w:p w14:paraId="5FB7F37D" w14:textId="77777777" w:rsidR="00894A73" w:rsidRDefault="00894A73" w:rsidP="00894A73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2F04E3E5" w14:textId="77777777" w:rsidR="00894A73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69A787BA" w14:textId="77777777" w:rsidR="00894A73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5B0EEBF8" w14:textId="77777777" w:rsidR="00894A73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667F7D88" w14:textId="77777777" w:rsidR="00894A73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43FFAE96" w14:textId="77777777" w:rsidR="00894A73" w:rsidRDefault="00894A73" w:rsidP="00894A73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42D984B6" w14:textId="77777777" w:rsidR="00894A73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2DC51A40" w14:textId="77777777" w:rsidR="00894A73" w:rsidRPr="00C05BF1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Tel:  +48 22 660 4433</w:t>
          </w:r>
        </w:p>
        <w:p w14:paraId="7D8CE4CF" w14:textId="77777777" w:rsidR="00894A73" w:rsidRPr="00C05BF1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+48 22 848 7364</w:t>
          </w:r>
        </w:p>
        <w:p w14:paraId="2132D80E" w14:textId="77777777" w:rsidR="00894A73" w:rsidRPr="00C05BF1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+48 22 848 7592</w:t>
          </w:r>
        </w:p>
        <w:p w14:paraId="3697587E" w14:textId="77777777" w:rsidR="00894A73" w:rsidRPr="00C05BF1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+48 22 848 7593</w:t>
          </w:r>
        </w:p>
        <w:p w14:paraId="672AB795" w14:textId="77777777" w:rsidR="00894A73" w:rsidRPr="00C05BF1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Fax: +48 22 646 3672</w:t>
          </w:r>
        </w:p>
        <w:p w14:paraId="6CD1B8DA" w14:textId="77777777" w:rsidR="00894A73" w:rsidRPr="00C05BF1" w:rsidRDefault="00894A73" w:rsidP="00894A73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14:paraId="4B890090" w14:textId="77777777" w:rsidR="00894A73" w:rsidRPr="00C05BF1" w:rsidRDefault="00894A73" w:rsidP="00894A73">
    <w:pPr>
      <w:pStyle w:val="Nagwek"/>
      <w:rPr>
        <w:lang w:val="en-US"/>
      </w:rPr>
    </w:pPr>
  </w:p>
  <w:p w14:paraId="6E6A18E9" w14:textId="61E7732C" w:rsidR="002867AB" w:rsidRPr="00C05BF1" w:rsidRDefault="002867AB" w:rsidP="002867AB">
    <w:pPr>
      <w:pStyle w:val="Nagwek"/>
      <w:tabs>
        <w:tab w:val="clear" w:pos="4153"/>
        <w:tab w:val="clear" w:pos="8306"/>
        <w:tab w:val="left" w:pos="2677"/>
      </w:tabs>
      <w:rPr>
        <w:lang w:val="en-US"/>
      </w:rPr>
    </w:pPr>
  </w:p>
  <w:p w14:paraId="520E6E78" w14:textId="3240D3F5" w:rsidR="002867AB" w:rsidRPr="00635A61" w:rsidRDefault="002867AB" w:rsidP="002867AB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</w:p>
  <w:p w14:paraId="2F06382C" w14:textId="3E95FD04" w:rsidR="00146D6B" w:rsidRPr="00663774" w:rsidRDefault="00146D6B" w:rsidP="002867AB">
    <w:pPr>
      <w:tabs>
        <w:tab w:val="center" w:pos="4536"/>
        <w:tab w:val="right" w:pos="9072"/>
      </w:tabs>
      <w:jc w:val="center"/>
      <w:rPr>
        <w:rFonts w:ascii="Calibri" w:eastAsia="Arial" w:hAnsi="Calibri" w:cs="Calibri"/>
        <w:i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5145" w14:textId="022C7A31" w:rsidR="00E04CCA" w:rsidRPr="00663774" w:rsidRDefault="00C461AD">
    <w:pPr>
      <w:pStyle w:val="Nagwek"/>
      <w:rPr>
        <w:lang w:val="en-US"/>
      </w:rPr>
    </w:pPr>
    <w:r>
      <w:rPr>
        <w:noProof/>
        <w:lang w:val="en-US"/>
      </w:rPr>
      <w:drawing>
        <wp:inline distT="0" distB="0" distL="0" distR="0" wp14:anchorId="6AE7F731" wp14:editId="3561C0C1">
          <wp:extent cx="5974715" cy="469265"/>
          <wp:effectExtent l="0" t="0" r="6985" b="6985"/>
          <wp:docPr id="153" name="Obraz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8ED"/>
    <w:multiLevelType w:val="multilevel"/>
    <w:tmpl w:val="1982FB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826"/>
    <w:multiLevelType w:val="hybridMultilevel"/>
    <w:tmpl w:val="F8B8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1FBE"/>
    <w:multiLevelType w:val="hybridMultilevel"/>
    <w:tmpl w:val="AAA4D3EC"/>
    <w:lvl w:ilvl="0" w:tplc="A81A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2188"/>
    <w:multiLevelType w:val="hybridMultilevel"/>
    <w:tmpl w:val="BA20F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52CB1"/>
    <w:multiLevelType w:val="hybridMultilevel"/>
    <w:tmpl w:val="39CA4FC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4294"/>
    <w:multiLevelType w:val="hybridMultilevel"/>
    <w:tmpl w:val="C30664C8"/>
    <w:lvl w:ilvl="0" w:tplc="D16A4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C1B59"/>
    <w:multiLevelType w:val="hybridMultilevel"/>
    <w:tmpl w:val="EAA69E28"/>
    <w:lvl w:ilvl="0" w:tplc="FFFFFFFF">
      <w:start w:val="1"/>
      <w:numFmt w:val="lowerLetter"/>
      <w:lvlText w:val="%1)"/>
      <w:lvlJc w:val="left"/>
      <w:pPr>
        <w:ind w:left="1406" w:hanging="360"/>
      </w:pPr>
    </w:lvl>
    <w:lvl w:ilvl="1" w:tplc="FFFFFFFF" w:tentative="1">
      <w:start w:val="1"/>
      <w:numFmt w:val="lowerLetter"/>
      <w:lvlText w:val="%2."/>
      <w:lvlJc w:val="left"/>
      <w:pPr>
        <w:ind w:left="2126" w:hanging="360"/>
      </w:pPr>
    </w:lvl>
    <w:lvl w:ilvl="2" w:tplc="FFFFFFFF" w:tentative="1">
      <w:start w:val="1"/>
      <w:numFmt w:val="lowerRoman"/>
      <w:lvlText w:val="%3."/>
      <w:lvlJc w:val="right"/>
      <w:pPr>
        <w:ind w:left="2846" w:hanging="180"/>
      </w:pPr>
    </w:lvl>
    <w:lvl w:ilvl="3" w:tplc="FFFFFFFF" w:tentative="1">
      <w:start w:val="1"/>
      <w:numFmt w:val="decimal"/>
      <w:lvlText w:val="%4."/>
      <w:lvlJc w:val="left"/>
      <w:pPr>
        <w:ind w:left="3566" w:hanging="360"/>
      </w:pPr>
    </w:lvl>
    <w:lvl w:ilvl="4" w:tplc="FFFFFFFF" w:tentative="1">
      <w:start w:val="1"/>
      <w:numFmt w:val="lowerLetter"/>
      <w:lvlText w:val="%5."/>
      <w:lvlJc w:val="left"/>
      <w:pPr>
        <w:ind w:left="4286" w:hanging="360"/>
      </w:pPr>
    </w:lvl>
    <w:lvl w:ilvl="5" w:tplc="FFFFFFFF" w:tentative="1">
      <w:start w:val="1"/>
      <w:numFmt w:val="lowerRoman"/>
      <w:lvlText w:val="%6."/>
      <w:lvlJc w:val="right"/>
      <w:pPr>
        <w:ind w:left="5006" w:hanging="180"/>
      </w:pPr>
    </w:lvl>
    <w:lvl w:ilvl="6" w:tplc="FFFFFFFF" w:tentative="1">
      <w:start w:val="1"/>
      <w:numFmt w:val="decimal"/>
      <w:lvlText w:val="%7."/>
      <w:lvlJc w:val="left"/>
      <w:pPr>
        <w:ind w:left="5726" w:hanging="360"/>
      </w:pPr>
    </w:lvl>
    <w:lvl w:ilvl="7" w:tplc="FFFFFFFF" w:tentative="1">
      <w:start w:val="1"/>
      <w:numFmt w:val="lowerLetter"/>
      <w:lvlText w:val="%8."/>
      <w:lvlJc w:val="left"/>
      <w:pPr>
        <w:ind w:left="6446" w:hanging="360"/>
      </w:pPr>
    </w:lvl>
    <w:lvl w:ilvl="8" w:tplc="FFFFFFFF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 w15:restartNumberingAfterBreak="0">
    <w:nsid w:val="3CA84624"/>
    <w:multiLevelType w:val="hybridMultilevel"/>
    <w:tmpl w:val="125A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E7FCF"/>
    <w:multiLevelType w:val="hybridMultilevel"/>
    <w:tmpl w:val="DD98ADF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 w15:restartNumberingAfterBreak="0">
    <w:nsid w:val="5E9665B3"/>
    <w:multiLevelType w:val="hybridMultilevel"/>
    <w:tmpl w:val="AF98E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21418">
    <w:abstractNumId w:val="10"/>
  </w:num>
  <w:num w:numId="2" w16cid:durableId="1076711151">
    <w:abstractNumId w:val="2"/>
  </w:num>
  <w:num w:numId="3" w16cid:durableId="938368914">
    <w:abstractNumId w:val="5"/>
  </w:num>
  <w:num w:numId="4" w16cid:durableId="1685091668">
    <w:abstractNumId w:val="6"/>
  </w:num>
  <w:num w:numId="5" w16cid:durableId="617373946">
    <w:abstractNumId w:val="9"/>
  </w:num>
  <w:num w:numId="6" w16cid:durableId="1482231174">
    <w:abstractNumId w:val="1"/>
  </w:num>
  <w:num w:numId="7" w16cid:durableId="2036534052">
    <w:abstractNumId w:val="4"/>
  </w:num>
  <w:num w:numId="8" w16cid:durableId="620378120">
    <w:abstractNumId w:val="8"/>
  </w:num>
  <w:num w:numId="9" w16cid:durableId="1873373749">
    <w:abstractNumId w:val="11"/>
  </w:num>
  <w:num w:numId="10" w16cid:durableId="1290630713">
    <w:abstractNumId w:val="3"/>
  </w:num>
  <w:num w:numId="11" w16cid:durableId="926815022">
    <w:abstractNumId w:val="7"/>
  </w:num>
  <w:num w:numId="12" w16cid:durableId="66335888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2C"/>
    <w:rsid w:val="000051DC"/>
    <w:rsid w:val="00007AFF"/>
    <w:rsid w:val="000110AF"/>
    <w:rsid w:val="00011A74"/>
    <w:rsid w:val="0001583B"/>
    <w:rsid w:val="000170A9"/>
    <w:rsid w:val="000243DE"/>
    <w:rsid w:val="00032505"/>
    <w:rsid w:val="0003287B"/>
    <w:rsid w:val="0003564A"/>
    <w:rsid w:val="0004543B"/>
    <w:rsid w:val="000467C7"/>
    <w:rsid w:val="00051F90"/>
    <w:rsid w:val="000524A1"/>
    <w:rsid w:val="000539E7"/>
    <w:rsid w:val="00060C68"/>
    <w:rsid w:val="000611BB"/>
    <w:rsid w:val="0006708D"/>
    <w:rsid w:val="00070F6B"/>
    <w:rsid w:val="00073FA3"/>
    <w:rsid w:val="00074F2B"/>
    <w:rsid w:val="00081FE2"/>
    <w:rsid w:val="00084D82"/>
    <w:rsid w:val="00092F0F"/>
    <w:rsid w:val="00094788"/>
    <w:rsid w:val="000958FF"/>
    <w:rsid w:val="000969AC"/>
    <w:rsid w:val="000A0C42"/>
    <w:rsid w:val="000A1023"/>
    <w:rsid w:val="000B0F6C"/>
    <w:rsid w:val="000B1E37"/>
    <w:rsid w:val="000B65AB"/>
    <w:rsid w:val="000C267D"/>
    <w:rsid w:val="000C3132"/>
    <w:rsid w:val="000D0945"/>
    <w:rsid w:val="000D2A9A"/>
    <w:rsid w:val="000D3864"/>
    <w:rsid w:val="000D78BD"/>
    <w:rsid w:val="000E049C"/>
    <w:rsid w:val="000E4762"/>
    <w:rsid w:val="000F1E28"/>
    <w:rsid w:val="000F4EF3"/>
    <w:rsid w:val="000F5DE4"/>
    <w:rsid w:val="000F5F03"/>
    <w:rsid w:val="00105142"/>
    <w:rsid w:val="00113A40"/>
    <w:rsid w:val="00122FFE"/>
    <w:rsid w:val="001256AD"/>
    <w:rsid w:val="00130A16"/>
    <w:rsid w:val="00136716"/>
    <w:rsid w:val="00146D6B"/>
    <w:rsid w:val="001512F6"/>
    <w:rsid w:val="00164F99"/>
    <w:rsid w:val="00165BC4"/>
    <w:rsid w:val="00181934"/>
    <w:rsid w:val="00187A88"/>
    <w:rsid w:val="0019085C"/>
    <w:rsid w:val="001A18B5"/>
    <w:rsid w:val="001B3CD6"/>
    <w:rsid w:val="001B5592"/>
    <w:rsid w:val="001C0966"/>
    <w:rsid w:val="001C23AB"/>
    <w:rsid w:val="001D2522"/>
    <w:rsid w:val="001D25BC"/>
    <w:rsid w:val="001D41E2"/>
    <w:rsid w:val="001D7F9F"/>
    <w:rsid w:val="001E0624"/>
    <w:rsid w:val="001E3A48"/>
    <w:rsid w:val="001E462A"/>
    <w:rsid w:val="001F4C5E"/>
    <w:rsid w:val="001F6167"/>
    <w:rsid w:val="0020406D"/>
    <w:rsid w:val="00212B42"/>
    <w:rsid w:val="00224AFA"/>
    <w:rsid w:val="00230162"/>
    <w:rsid w:val="00230B02"/>
    <w:rsid w:val="00230EDF"/>
    <w:rsid w:val="00233886"/>
    <w:rsid w:val="00233D21"/>
    <w:rsid w:val="00251FF1"/>
    <w:rsid w:val="002544CD"/>
    <w:rsid w:val="00256D73"/>
    <w:rsid w:val="00262DC8"/>
    <w:rsid w:val="00265910"/>
    <w:rsid w:val="00266B05"/>
    <w:rsid w:val="002730E5"/>
    <w:rsid w:val="002867AB"/>
    <w:rsid w:val="00286EA1"/>
    <w:rsid w:val="002909C6"/>
    <w:rsid w:val="002963BF"/>
    <w:rsid w:val="002A324D"/>
    <w:rsid w:val="002A5773"/>
    <w:rsid w:val="002B2E92"/>
    <w:rsid w:val="002B6B99"/>
    <w:rsid w:val="002D2C1A"/>
    <w:rsid w:val="002E05C6"/>
    <w:rsid w:val="002E0977"/>
    <w:rsid w:val="002E2548"/>
    <w:rsid w:val="002E34E5"/>
    <w:rsid w:val="002E4CB0"/>
    <w:rsid w:val="002E5777"/>
    <w:rsid w:val="002F394C"/>
    <w:rsid w:val="002F51CA"/>
    <w:rsid w:val="003013ED"/>
    <w:rsid w:val="003110A4"/>
    <w:rsid w:val="003123A3"/>
    <w:rsid w:val="003129C1"/>
    <w:rsid w:val="003166CB"/>
    <w:rsid w:val="00321EF6"/>
    <w:rsid w:val="00324B5C"/>
    <w:rsid w:val="00325AC0"/>
    <w:rsid w:val="00331CDE"/>
    <w:rsid w:val="003321E6"/>
    <w:rsid w:val="00334EF5"/>
    <w:rsid w:val="0033583C"/>
    <w:rsid w:val="00344B63"/>
    <w:rsid w:val="00350693"/>
    <w:rsid w:val="00361C18"/>
    <w:rsid w:val="003669A5"/>
    <w:rsid w:val="00367FC2"/>
    <w:rsid w:val="00384469"/>
    <w:rsid w:val="00385CE7"/>
    <w:rsid w:val="0038702E"/>
    <w:rsid w:val="003875C8"/>
    <w:rsid w:val="00393763"/>
    <w:rsid w:val="00395B25"/>
    <w:rsid w:val="003A0093"/>
    <w:rsid w:val="003A2DDB"/>
    <w:rsid w:val="003A3A85"/>
    <w:rsid w:val="003A6DEA"/>
    <w:rsid w:val="003A729D"/>
    <w:rsid w:val="003B060B"/>
    <w:rsid w:val="003C102E"/>
    <w:rsid w:val="003C1C66"/>
    <w:rsid w:val="003C7A43"/>
    <w:rsid w:val="003D280D"/>
    <w:rsid w:val="003D7B03"/>
    <w:rsid w:val="003E1A1C"/>
    <w:rsid w:val="003E45F6"/>
    <w:rsid w:val="003E5623"/>
    <w:rsid w:val="003F263D"/>
    <w:rsid w:val="003F337F"/>
    <w:rsid w:val="003F4E12"/>
    <w:rsid w:val="004013C1"/>
    <w:rsid w:val="00401C95"/>
    <w:rsid w:val="00402206"/>
    <w:rsid w:val="00406A4B"/>
    <w:rsid w:val="00407EC4"/>
    <w:rsid w:val="00410F7F"/>
    <w:rsid w:val="00415168"/>
    <w:rsid w:val="004156A8"/>
    <w:rsid w:val="00416B9B"/>
    <w:rsid w:val="00427BAF"/>
    <w:rsid w:val="00433143"/>
    <w:rsid w:val="00436CC6"/>
    <w:rsid w:val="00440336"/>
    <w:rsid w:val="00440FA4"/>
    <w:rsid w:val="0044568B"/>
    <w:rsid w:val="0045081B"/>
    <w:rsid w:val="00454BC4"/>
    <w:rsid w:val="00461984"/>
    <w:rsid w:val="00465049"/>
    <w:rsid w:val="00477AA4"/>
    <w:rsid w:val="00482264"/>
    <w:rsid w:val="00484549"/>
    <w:rsid w:val="0048768C"/>
    <w:rsid w:val="00490225"/>
    <w:rsid w:val="00491BA9"/>
    <w:rsid w:val="00492F65"/>
    <w:rsid w:val="0049368D"/>
    <w:rsid w:val="004944D7"/>
    <w:rsid w:val="004946E8"/>
    <w:rsid w:val="004A1453"/>
    <w:rsid w:val="004A1F5C"/>
    <w:rsid w:val="004A7C34"/>
    <w:rsid w:val="004B5C3A"/>
    <w:rsid w:val="004B7F2F"/>
    <w:rsid w:val="004C1EDE"/>
    <w:rsid w:val="004C1F3F"/>
    <w:rsid w:val="004C6DD7"/>
    <w:rsid w:val="004D1C6D"/>
    <w:rsid w:val="004D4703"/>
    <w:rsid w:val="004E5C29"/>
    <w:rsid w:val="004F45C4"/>
    <w:rsid w:val="00500E1E"/>
    <w:rsid w:val="00512FAD"/>
    <w:rsid w:val="00512FD5"/>
    <w:rsid w:val="00513382"/>
    <w:rsid w:val="005149B5"/>
    <w:rsid w:val="005164CD"/>
    <w:rsid w:val="00516DD8"/>
    <w:rsid w:val="00521FC1"/>
    <w:rsid w:val="005221FE"/>
    <w:rsid w:val="00524DE6"/>
    <w:rsid w:val="005317CE"/>
    <w:rsid w:val="005327B7"/>
    <w:rsid w:val="00537639"/>
    <w:rsid w:val="00541843"/>
    <w:rsid w:val="0054777C"/>
    <w:rsid w:val="005507C4"/>
    <w:rsid w:val="00552F67"/>
    <w:rsid w:val="00553DAF"/>
    <w:rsid w:val="00554CDF"/>
    <w:rsid w:val="00555419"/>
    <w:rsid w:val="005557FB"/>
    <w:rsid w:val="005570E0"/>
    <w:rsid w:val="00565D3D"/>
    <w:rsid w:val="00574227"/>
    <w:rsid w:val="0057686D"/>
    <w:rsid w:val="00582325"/>
    <w:rsid w:val="00584C72"/>
    <w:rsid w:val="00592A05"/>
    <w:rsid w:val="00594274"/>
    <w:rsid w:val="005970A5"/>
    <w:rsid w:val="005A61D4"/>
    <w:rsid w:val="005B7137"/>
    <w:rsid w:val="005C36F5"/>
    <w:rsid w:val="005C3E92"/>
    <w:rsid w:val="005C44E9"/>
    <w:rsid w:val="005C5841"/>
    <w:rsid w:val="005D145E"/>
    <w:rsid w:val="005D30F3"/>
    <w:rsid w:val="005E4AA1"/>
    <w:rsid w:val="005F02E1"/>
    <w:rsid w:val="005F1DAA"/>
    <w:rsid w:val="006045C1"/>
    <w:rsid w:val="00611072"/>
    <w:rsid w:val="00617D1A"/>
    <w:rsid w:val="00625107"/>
    <w:rsid w:val="006253A2"/>
    <w:rsid w:val="00631773"/>
    <w:rsid w:val="006345B2"/>
    <w:rsid w:val="00635A61"/>
    <w:rsid w:val="00635F5C"/>
    <w:rsid w:val="00641801"/>
    <w:rsid w:val="006448D6"/>
    <w:rsid w:val="00646774"/>
    <w:rsid w:val="006478A0"/>
    <w:rsid w:val="00650527"/>
    <w:rsid w:val="00650AD0"/>
    <w:rsid w:val="00657F72"/>
    <w:rsid w:val="00662A9E"/>
    <w:rsid w:val="00663774"/>
    <w:rsid w:val="00665098"/>
    <w:rsid w:val="00665F08"/>
    <w:rsid w:val="006679BF"/>
    <w:rsid w:val="006713FB"/>
    <w:rsid w:val="00673F50"/>
    <w:rsid w:val="00677127"/>
    <w:rsid w:val="00677A31"/>
    <w:rsid w:val="00680039"/>
    <w:rsid w:val="00682862"/>
    <w:rsid w:val="0068296E"/>
    <w:rsid w:val="00684091"/>
    <w:rsid w:val="00694EE9"/>
    <w:rsid w:val="006959FC"/>
    <w:rsid w:val="006A081F"/>
    <w:rsid w:val="006A18B1"/>
    <w:rsid w:val="006A735E"/>
    <w:rsid w:val="006B028F"/>
    <w:rsid w:val="006D0D21"/>
    <w:rsid w:val="006D3243"/>
    <w:rsid w:val="006D4AF7"/>
    <w:rsid w:val="006F41D9"/>
    <w:rsid w:val="006F741E"/>
    <w:rsid w:val="00704466"/>
    <w:rsid w:val="007070F4"/>
    <w:rsid w:val="0071285A"/>
    <w:rsid w:val="00713914"/>
    <w:rsid w:val="00722CF0"/>
    <w:rsid w:val="00747000"/>
    <w:rsid w:val="007470DE"/>
    <w:rsid w:val="00752D8D"/>
    <w:rsid w:val="007543C8"/>
    <w:rsid w:val="00765219"/>
    <w:rsid w:val="00766B29"/>
    <w:rsid w:val="00766D2A"/>
    <w:rsid w:val="00771FB6"/>
    <w:rsid w:val="00774BFC"/>
    <w:rsid w:val="007823BF"/>
    <w:rsid w:val="00784A5F"/>
    <w:rsid w:val="007923EE"/>
    <w:rsid w:val="007A0841"/>
    <w:rsid w:val="007A4312"/>
    <w:rsid w:val="007A79FF"/>
    <w:rsid w:val="007B19E3"/>
    <w:rsid w:val="007C3EA7"/>
    <w:rsid w:val="007E1E20"/>
    <w:rsid w:val="007E210C"/>
    <w:rsid w:val="007E5248"/>
    <w:rsid w:val="007E5B91"/>
    <w:rsid w:val="007F1CB7"/>
    <w:rsid w:val="007F643A"/>
    <w:rsid w:val="00810C09"/>
    <w:rsid w:val="00811B24"/>
    <w:rsid w:val="00811EDC"/>
    <w:rsid w:val="00813283"/>
    <w:rsid w:val="00814786"/>
    <w:rsid w:val="00815222"/>
    <w:rsid w:val="00817961"/>
    <w:rsid w:val="008231C7"/>
    <w:rsid w:val="008251BD"/>
    <w:rsid w:val="00830392"/>
    <w:rsid w:val="00833191"/>
    <w:rsid w:val="00834939"/>
    <w:rsid w:val="00835330"/>
    <w:rsid w:val="00835A4B"/>
    <w:rsid w:val="00837E91"/>
    <w:rsid w:val="00846AF9"/>
    <w:rsid w:val="00852F0B"/>
    <w:rsid w:val="008615CC"/>
    <w:rsid w:val="00861E38"/>
    <w:rsid w:val="008656ED"/>
    <w:rsid w:val="00870F49"/>
    <w:rsid w:val="00880FE8"/>
    <w:rsid w:val="00883E78"/>
    <w:rsid w:val="0088496C"/>
    <w:rsid w:val="00885CFF"/>
    <w:rsid w:val="00886324"/>
    <w:rsid w:val="00890535"/>
    <w:rsid w:val="008924C2"/>
    <w:rsid w:val="0089301B"/>
    <w:rsid w:val="00894A73"/>
    <w:rsid w:val="00896A2B"/>
    <w:rsid w:val="00896C7D"/>
    <w:rsid w:val="008977D2"/>
    <w:rsid w:val="008B32A5"/>
    <w:rsid w:val="008C0306"/>
    <w:rsid w:val="008C3FC0"/>
    <w:rsid w:val="008D01BF"/>
    <w:rsid w:val="008E087D"/>
    <w:rsid w:val="008E4ACF"/>
    <w:rsid w:val="008E55CA"/>
    <w:rsid w:val="008F00ED"/>
    <w:rsid w:val="008F03E6"/>
    <w:rsid w:val="008F52F4"/>
    <w:rsid w:val="00901A55"/>
    <w:rsid w:val="00901FAD"/>
    <w:rsid w:val="0091192D"/>
    <w:rsid w:val="00911BC0"/>
    <w:rsid w:val="0091770A"/>
    <w:rsid w:val="00934B77"/>
    <w:rsid w:val="00936592"/>
    <w:rsid w:val="00942DAD"/>
    <w:rsid w:val="009510B7"/>
    <w:rsid w:val="009617F1"/>
    <w:rsid w:val="00973F8B"/>
    <w:rsid w:val="009809CA"/>
    <w:rsid w:val="009838F3"/>
    <w:rsid w:val="009904E0"/>
    <w:rsid w:val="00992951"/>
    <w:rsid w:val="00994BBB"/>
    <w:rsid w:val="009A0C80"/>
    <w:rsid w:val="009A479B"/>
    <w:rsid w:val="009B169E"/>
    <w:rsid w:val="009B36DF"/>
    <w:rsid w:val="009B4A0A"/>
    <w:rsid w:val="009C0D8C"/>
    <w:rsid w:val="009C5E69"/>
    <w:rsid w:val="009D1C2C"/>
    <w:rsid w:val="009D31E3"/>
    <w:rsid w:val="009D38D5"/>
    <w:rsid w:val="009D3E9E"/>
    <w:rsid w:val="009D7F35"/>
    <w:rsid w:val="009E0520"/>
    <w:rsid w:val="009E292C"/>
    <w:rsid w:val="009E329B"/>
    <w:rsid w:val="009E3DCD"/>
    <w:rsid w:val="009E758C"/>
    <w:rsid w:val="009F5E1F"/>
    <w:rsid w:val="00A0397E"/>
    <w:rsid w:val="00A04148"/>
    <w:rsid w:val="00A0421D"/>
    <w:rsid w:val="00A04B87"/>
    <w:rsid w:val="00A16B6A"/>
    <w:rsid w:val="00A21AA9"/>
    <w:rsid w:val="00A27AC7"/>
    <w:rsid w:val="00A344AF"/>
    <w:rsid w:val="00A414F5"/>
    <w:rsid w:val="00A44D7B"/>
    <w:rsid w:val="00A45F12"/>
    <w:rsid w:val="00A51E9C"/>
    <w:rsid w:val="00A70B9F"/>
    <w:rsid w:val="00A714A1"/>
    <w:rsid w:val="00A7487B"/>
    <w:rsid w:val="00A80061"/>
    <w:rsid w:val="00A948D5"/>
    <w:rsid w:val="00AA61CD"/>
    <w:rsid w:val="00AB01A6"/>
    <w:rsid w:val="00AB2190"/>
    <w:rsid w:val="00AC4744"/>
    <w:rsid w:val="00AC7532"/>
    <w:rsid w:val="00AC7FC3"/>
    <w:rsid w:val="00AD16BA"/>
    <w:rsid w:val="00AE25EC"/>
    <w:rsid w:val="00AE4242"/>
    <w:rsid w:val="00AF1249"/>
    <w:rsid w:val="00AF78A1"/>
    <w:rsid w:val="00B024F7"/>
    <w:rsid w:val="00B11DC8"/>
    <w:rsid w:val="00B14691"/>
    <w:rsid w:val="00B16562"/>
    <w:rsid w:val="00B16723"/>
    <w:rsid w:val="00B21163"/>
    <w:rsid w:val="00B22C06"/>
    <w:rsid w:val="00B24209"/>
    <w:rsid w:val="00B26D85"/>
    <w:rsid w:val="00B3237C"/>
    <w:rsid w:val="00B346BE"/>
    <w:rsid w:val="00B36B92"/>
    <w:rsid w:val="00B47CA7"/>
    <w:rsid w:val="00B50598"/>
    <w:rsid w:val="00B5257E"/>
    <w:rsid w:val="00B52A69"/>
    <w:rsid w:val="00B52C8A"/>
    <w:rsid w:val="00B5301E"/>
    <w:rsid w:val="00B55043"/>
    <w:rsid w:val="00B55472"/>
    <w:rsid w:val="00B56EB8"/>
    <w:rsid w:val="00B62E91"/>
    <w:rsid w:val="00B74628"/>
    <w:rsid w:val="00B81FD6"/>
    <w:rsid w:val="00B874DB"/>
    <w:rsid w:val="00B92FBC"/>
    <w:rsid w:val="00BA452F"/>
    <w:rsid w:val="00BB0456"/>
    <w:rsid w:val="00BB454C"/>
    <w:rsid w:val="00BB6F14"/>
    <w:rsid w:val="00BB7BBB"/>
    <w:rsid w:val="00BC548C"/>
    <w:rsid w:val="00BC586B"/>
    <w:rsid w:val="00BC7E23"/>
    <w:rsid w:val="00BC7F5A"/>
    <w:rsid w:val="00BD08A3"/>
    <w:rsid w:val="00BD579E"/>
    <w:rsid w:val="00BD5928"/>
    <w:rsid w:val="00BD7550"/>
    <w:rsid w:val="00BE1A11"/>
    <w:rsid w:val="00BE515F"/>
    <w:rsid w:val="00BF0696"/>
    <w:rsid w:val="00BF2CDA"/>
    <w:rsid w:val="00BF4F12"/>
    <w:rsid w:val="00C00B01"/>
    <w:rsid w:val="00C02233"/>
    <w:rsid w:val="00C0521E"/>
    <w:rsid w:val="00C05BF1"/>
    <w:rsid w:val="00C06BB1"/>
    <w:rsid w:val="00C17695"/>
    <w:rsid w:val="00C20B22"/>
    <w:rsid w:val="00C2259F"/>
    <w:rsid w:val="00C23A82"/>
    <w:rsid w:val="00C3452B"/>
    <w:rsid w:val="00C351D3"/>
    <w:rsid w:val="00C365E3"/>
    <w:rsid w:val="00C37D05"/>
    <w:rsid w:val="00C461AD"/>
    <w:rsid w:val="00C469EC"/>
    <w:rsid w:val="00C53E81"/>
    <w:rsid w:val="00C5701E"/>
    <w:rsid w:val="00C649AC"/>
    <w:rsid w:val="00C72C7E"/>
    <w:rsid w:val="00C731C8"/>
    <w:rsid w:val="00C73BF1"/>
    <w:rsid w:val="00C801C8"/>
    <w:rsid w:val="00C86255"/>
    <w:rsid w:val="00C86375"/>
    <w:rsid w:val="00C878DB"/>
    <w:rsid w:val="00C8795E"/>
    <w:rsid w:val="00C925CE"/>
    <w:rsid w:val="00CA4554"/>
    <w:rsid w:val="00CB36F5"/>
    <w:rsid w:val="00CB5C75"/>
    <w:rsid w:val="00CC0004"/>
    <w:rsid w:val="00CC02F7"/>
    <w:rsid w:val="00CC1551"/>
    <w:rsid w:val="00CD01F5"/>
    <w:rsid w:val="00CD31F6"/>
    <w:rsid w:val="00CD512D"/>
    <w:rsid w:val="00CD7803"/>
    <w:rsid w:val="00CD7BCF"/>
    <w:rsid w:val="00CE0EAB"/>
    <w:rsid w:val="00CE2390"/>
    <w:rsid w:val="00CE4230"/>
    <w:rsid w:val="00CF29E4"/>
    <w:rsid w:val="00CF65D4"/>
    <w:rsid w:val="00D0230A"/>
    <w:rsid w:val="00D11BA6"/>
    <w:rsid w:val="00D243A0"/>
    <w:rsid w:val="00D257EA"/>
    <w:rsid w:val="00D34C8F"/>
    <w:rsid w:val="00D3792B"/>
    <w:rsid w:val="00D51031"/>
    <w:rsid w:val="00D549FC"/>
    <w:rsid w:val="00D606A5"/>
    <w:rsid w:val="00D621A7"/>
    <w:rsid w:val="00D6293B"/>
    <w:rsid w:val="00D72419"/>
    <w:rsid w:val="00D77D4E"/>
    <w:rsid w:val="00D85EE4"/>
    <w:rsid w:val="00D87C67"/>
    <w:rsid w:val="00D92FA3"/>
    <w:rsid w:val="00D96B3C"/>
    <w:rsid w:val="00DA11D7"/>
    <w:rsid w:val="00DA4DCD"/>
    <w:rsid w:val="00DA5E1A"/>
    <w:rsid w:val="00DB601A"/>
    <w:rsid w:val="00DC031C"/>
    <w:rsid w:val="00DC1601"/>
    <w:rsid w:val="00DC35DF"/>
    <w:rsid w:val="00DC39A0"/>
    <w:rsid w:val="00DD2D87"/>
    <w:rsid w:val="00DE1222"/>
    <w:rsid w:val="00DF7FA8"/>
    <w:rsid w:val="00E04CCA"/>
    <w:rsid w:val="00E05AF5"/>
    <w:rsid w:val="00E0655D"/>
    <w:rsid w:val="00E100B7"/>
    <w:rsid w:val="00E203FF"/>
    <w:rsid w:val="00E2196D"/>
    <w:rsid w:val="00E22200"/>
    <w:rsid w:val="00E223F9"/>
    <w:rsid w:val="00E241BB"/>
    <w:rsid w:val="00E41E16"/>
    <w:rsid w:val="00E609F3"/>
    <w:rsid w:val="00E65381"/>
    <w:rsid w:val="00E66C68"/>
    <w:rsid w:val="00E710C9"/>
    <w:rsid w:val="00E84C69"/>
    <w:rsid w:val="00E85FC0"/>
    <w:rsid w:val="00E93298"/>
    <w:rsid w:val="00E9778F"/>
    <w:rsid w:val="00E97A9C"/>
    <w:rsid w:val="00EA1840"/>
    <w:rsid w:val="00EB6617"/>
    <w:rsid w:val="00EC18C3"/>
    <w:rsid w:val="00EC2C21"/>
    <w:rsid w:val="00EC37E2"/>
    <w:rsid w:val="00EC7274"/>
    <w:rsid w:val="00ED194A"/>
    <w:rsid w:val="00ED55FD"/>
    <w:rsid w:val="00ED6DA0"/>
    <w:rsid w:val="00EE0500"/>
    <w:rsid w:val="00EE332E"/>
    <w:rsid w:val="00EE4404"/>
    <w:rsid w:val="00EE6958"/>
    <w:rsid w:val="00EF4853"/>
    <w:rsid w:val="00EF5D54"/>
    <w:rsid w:val="00EF6FDE"/>
    <w:rsid w:val="00F00D02"/>
    <w:rsid w:val="00F02FCF"/>
    <w:rsid w:val="00F051B8"/>
    <w:rsid w:val="00F07185"/>
    <w:rsid w:val="00F104B2"/>
    <w:rsid w:val="00F107BB"/>
    <w:rsid w:val="00F10CC9"/>
    <w:rsid w:val="00F11294"/>
    <w:rsid w:val="00F13929"/>
    <w:rsid w:val="00F24E6F"/>
    <w:rsid w:val="00F36FAF"/>
    <w:rsid w:val="00F40C08"/>
    <w:rsid w:val="00F4753B"/>
    <w:rsid w:val="00F505A9"/>
    <w:rsid w:val="00F56ED9"/>
    <w:rsid w:val="00F65AC8"/>
    <w:rsid w:val="00F751F2"/>
    <w:rsid w:val="00F75835"/>
    <w:rsid w:val="00F769C1"/>
    <w:rsid w:val="00F83C9C"/>
    <w:rsid w:val="00F91E9C"/>
    <w:rsid w:val="00FA072B"/>
    <w:rsid w:val="00FA09E4"/>
    <w:rsid w:val="00FA3C48"/>
    <w:rsid w:val="00FA4C73"/>
    <w:rsid w:val="00FC2E02"/>
    <w:rsid w:val="00FC30B4"/>
    <w:rsid w:val="00FC54DD"/>
    <w:rsid w:val="00FC7022"/>
    <w:rsid w:val="00FD176E"/>
    <w:rsid w:val="00FD56F1"/>
    <w:rsid w:val="00FD7185"/>
    <w:rsid w:val="00FD79F1"/>
    <w:rsid w:val="00FE06FE"/>
    <w:rsid w:val="00FE38EE"/>
    <w:rsid w:val="00FF3B9A"/>
    <w:rsid w:val="00FF54E1"/>
    <w:rsid w:val="00FF6908"/>
    <w:rsid w:val="01B68FB8"/>
    <w:rsid w:val="1FB654F7"/>
    <w:rsid w:val="629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5BDC4"/>
  <w15:chartTrackingRefBased/>
  <w15:docId w15:val="{8F9E7134-266E-4A16-B491-DFF55A58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1840"/>
    <w:rPr>
      <w:sz w:val="24"/>
      <w:lang w:val="en-GB"/>
    </w:rPr>
  </w:style>
  <w:style w:type="paragraph" w:styleId="Nagwek1">
    <w:name w:val="heading 1"/>
    <w:basedOn w:val="Normalny"/>
    <w:link w:val="Nagwek1Znak"/>
    <w:uiPriority w:val="9"/>
    <w:qFormat/>
    <w:rsid w:val="0049368D"/>
    <w:pPr>
      <w:widowControl w:val="0"/>
      <w:autoSpaceDE w:val="0"/>
      <w:autoSpaceDN w:val="0"/>
      <w:ind w:left="837" w:hanging="721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a1">
    <w:name w:val="Data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/>
    </w:rPr>
  </w:style>
  <w:style w:type="character" w:styleId="Odwoaniedokomentarza">
    <w:name w:val="annotation reference"/>
    <w:uiPriority w:val="99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15CC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"/>
    <w:basedOn w:val="Normalny"/>
    <w:link w:val="AkapitzlistZnak"/>
    <w:uiPriority w:val="34"/>
    <w:qFormat/>
    <w:rsid w:val="000D09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1Znak">
    <w:name w:val="Nagłówek 1 Znak"/>
    <w:link w:val="Nagwek1"/>
    <w:uiPriority w:val="9"/>
    <w:rsid w:val="0049368D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Nagwek2Znak">
    <w:name w:val="Nagłówek 2 Znak"/>
    <w:link w:val="Nagwek2"/>
    <w:uiPriority w:val="9"/>
    <w:rsid w:val="0049368D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Nagwek3Znak">
    <w:name w:val="Nagłówek 3 Znak"/>
    <w:link w:val="Nagwek3"/>
    <w:uiPriority w:val="9"/>
    <w:rsid w:val="0049368D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936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49368D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locked/>
    <w:rsid w:val="0049368D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9368D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936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uiPriority w:val="99"/>
    <w:semiHidden/>
    <w:unhideWhenUsed/>
    <w:rsid w:val="006F741E"/>
    <w:rPr>
      <w:color w:val="605E5C"/>
      <w:shd w:val="clear" w:color="auto" w:fill="E1DFDD"/>
    </w:rPr>
  </w:style>
  <w:style w:type="table" w:styleId="Tabela-Siatka">
    <w:name w:val="Table Grid"/>
    <w:basedOn w:val="Standardowy"/>
    <w:rsid w:val="005F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F4F12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normaltextrun">
    <w:name w:val="normaltextrun"/>
    <w:rsid w:val="00BF4F12"/>
  </w:style>
  <w:style w:type="character" w:customStyle="1" w:styleId="eop">
    <w:name w:val="eop"/>
    <w:rsid w:val="00BF4F12"/>
  </w:style>
  <w:style w:type="paragraph" w:customStyle="1" w:styleId="Akapitzlist1">
    <w:name w:val="Akapit z listą1"/>
    <w:rsid w:val="00C02233"/>
    <w:pPr>
      <w:spacing w:after="160" w:line="254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m8957970717864817271m-6285725826658147229font">
    <w:name w:val="m_8957970717864817271m_-6285725826658147229font"/>
    <w:rsid w:val="00541843"/>
  </w:style>
  <w:style w:type="paragraph" w:customStyle="1" w:styleId="Stopka1">
    <w:name w:val="Stopka1"/>
    <w:autoRedefine/>
    <w:rsid w:val="00EF5D54"/>
    <w:pPr>
      <w:tabs>
        <w:tab w:val="right" w:pos="9072"/>
      </w:tabs>
      <w:suppressAutoHyphens/>
      <w:autoSpaceDN w:val="0"/>
      <w:spacing w:line="276" w:lineRule="auto"/>
      <w:contextualSpacing/>
      <w:jc w:val="both"/>
      <w:textAlignment w:val="baseline"/>
    </w:pPr>
    <w:rPr>
      <w:rFonts w:ascii="Calibri" w:eastAsia="Arial Unicode MS" w:hAnsi="Calibri" w:cs="Calibri"/>
      <w:color w:val="000000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C06BB1"/>
    <w:rPr>
      <w:rFonts w:ascii="Calibri" w:eastAsia="Calibri" w:hAnsi="Calibri" w:cs="Calibri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885CFF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EE6958"/>
    <w:rPr>
      <w:sz w:val="24"/>
      <w:lang w:val="en-GB"/>
    </w:rPr>
  </w:style>
  <w:style w:type="character" w:customStyle="1" w:styleId="NagwekZnak">
    <w:name w:val="Nagłówek Znak"/>
    <w:basedOn w:val="Domylnaczcionkaakapitu"/>
    <w:link w:val="Nagwek"/>
    <w:rsid w:val="00C461A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903B0-5878-49B3-AC6B-BBD28C136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CD150-C4AE-42DA-9CA0-72946D59A6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A693EA-729F-4345-AFD4-E62039245A60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4051b18-8e1e-48cd-af32-5461e618d9cb"/>
    <ds:schemaRef ds:uri="http://schemas.microsoft.com/sharepoint/v4"/>
    <ds:schemaRef ds:uri="ea5fa1ac-7323-418b-8ff9-14d1d5b3a16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C42DB7-3605-4C28-A0C4-E5AD52A26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</Template>
  <TotalTime>141</TotalTime>
  <Pages>1</Pages>
  <Words>375</Words>
  <Characters>2274</Characters>
  <Application>Microsoft Office Word</Application>
  <DocSecurity>0</DocSecurity>
  <Lines>18</Lines>
  <Paragraphs>5</Paragraphs>
  <ScaleCrop>false</ScaleCrop>
  <Company>River Design</Company>
  <LinksUpToDate>false</LinksUpToDate>
  <CharactersWithSpaces>2644</CharactersWithSpaces>
  <SharedDoc>false</SharedDoc>
  <HLinks>
    <vt:vector size="6" baseType="variant"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mailto:kontakt@wwf.pl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Dorota Szymecka</cp:lastModifiedBy>
  <cp:revision>84</cp:revision>
  <cp:lastPrinted>2011-06-17T17:44:00Z</cp:lastPrinted>
  <dcterms:created xsi:type="dcterms:W3CDTF">2023-03-06T11:10:00Z</dcterms:created>
  <dcterms:modified xsi:type="dcterms:W3CDTF">2023-03-20T16:24:00Z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