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A73" w:rsidP="00D606A5" w:rsidRDefault="00894A73" w14:paraId="236651A5" w14:textId="77777777">
      <w:pPr>
        <w:pStyle w:val="Tekstpodstawowy"/>
        <w:jc w:val="right"/>
        <w:rPr>
          <w:rFonts w:asciiTheme="minorHAnsi" w:hAnsiTheme="minorHAnsi" w:cstheme="minorHAnsi"/>
          <w:b/>
          <w:bCs/>
          <w:i/>
          <w:iCs/>
          <w:lang w:val="pl-PL"/>
        </w:rPr>
      </w:pPr>
    </w:p>
    <w:p w:rsidR="00894A73" w:rsidP="00D606A5" w:rsidRDefault="00894A73" w14:paraId="4DB4F920" w14:textId="77777777">
      <w:pPr>
        <w:pStyle w:val="Tekstpodstawowy"/>
        <w:jc w:val="right"/>
        <w:rPr>
          <w:rFonts w:asciiTheme="minorHAnsi" w:hAnsiTheme="minorHAnsi" w:cstheme="minorHAnsi"/>
          <w:b/>
          <w:bCs/>
          <w:i/>
          <w:iCs/>
          <w:lang w:val="pl-PL"/>
        </w:rPr>
      </w:pPr>
    </w:p>
    <w:p w:rsidRPr="00D606A5" w:rsidR="003669A5" w:rsidP="00D606A5" w:rsidRDefault="00BF4F12" w14:paraId="348F5E3C" w14:textId="2756F2FF">
      <w:pPr>
        <w:pStyle w:val="Tekstpodstawowy"/>
        <w:jc w:val="right"/>
        <w:rPr>
          <w:rFonts w:asciiTheme="minorHAnsi" w:hAnsiTheme="minorHAnsi" w:cstheme="minorHAnsi"/>
          <w:b/>
          <w:bCs/>
          <w:i/>
          <w:lang w:val="pl-PL"/>
        </w:rPr>
      </w:pPr>
      <w:r w:rsidRPr="00D606A5">
        <w:rPr>
          <w:rFonts w:asciiTheme="minorHAnsi" w:hAnsiTheme="minorHAnsi" w:cstheme="minorHAnsi"/>
          <w:b/>
          <w:bCs/>
          <w:i/>
          <w:iCs/>
          <w:lang w:val="pl-PL"/>
        </w:rPr>
        <w:t>Z</w:t>
      </w:r>
      <w:r w:rsidRPr="00D606A5">
        <w:rPr>
          <w:rFonts w:asciiTheme="minorHAnsi" w:hAnsiTheme="minorHAnsi" w:cstheme="minorHAnsi"/>
          <w:b/>
          <w:bCs/>
          <w:i/>
          <w:lang w:val="pl-PL"/>
        </w:rPr>
        <w:t>ałącznik nr 2</w:t>
      </w:r>
    </w:p>
    <w:p w:rsidR="004C6DD7" w:rsidP="00BF4F12" w:rsidRDefault="004C6DD7" w14:paraId="15213211" w14:textId="77777777">
      <w:pPr>
        <w:ind w:left="22" w:hanging="10"/>
        <w:contextualSpacing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</w:pPr>
    </w:p>
    <w:p w:rsidRPr="00D606A5" w:rsidR="004D1C6D" w:rsidP="007B19E3" w:rsidRDefault="00BF4F12" w14:paraId="42239DF3" w14:textId="45E1A62C">
      <w:pPr>
        <w:spacing w:after="60"/>
        <w:ind w:left="22" w:hanging="11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  <w:t>FORMULARZ OFERTY</w:t>
      </w:r>
    </w:p>
    <w:p w:rsidRPr="007B19E3" w:rsidR="004D1C6D" w:rsidP="00D77D4E" w:rsidRDefault="009E3DCD" w14:paraId="39498AD2" w14:textId="5D42CD03">
      <w:pPr>
        <w:tabs>
          <w:tab w:val="left" w:pos="1130"/>
        </w:tabs>
        <w:contextualSpacing/>
        <w:jc w:val="both"/>
        <w:rPr>
          <w:rStyle w:val="normaltextrun"/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pl-PL"/>
        </w:rPr>
      </w:pPr>
      <w:r w:rsidRPr="007B19E3">
        <w:rPr>
          <w:rStyle w:val="normaltextrun"/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pl-PL"/>
        </w:rPr>
        <w:t>Na</w:t>
      </w:r>
      <w:r w:rsidRPr="007B19E3" w:rsidR="00C469EC">
        <w:rPr>
          <w:rStyle w:val="normaltextrun"/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pl-PL"/>
        </w:rPr>
        <w:t xml:space="preserve"> </w:t>
      </w:r>
      <w:r w:rsidRPr="007B19E3">
        <w:rPr>
          <w:rStyle w:val="normaltextrun"/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pl-PL"/>
        </w:rPr>
        <w:t xml:space="preserve">dostawę </w:t>
      </w:r>
      <w:r w:rsidRPr="007B19E3" w:rsidR="00C05BF1">
        <w:rPr>
          <w:rStyle w:val="normaltextrun"/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pl-PL"/>
        </w:rPr>
        <w:t>o</w:t>
      </w:r>
      <w:r w:rsidRPr="007B19E3" w:rsidR="009B36DF">
        <w:rPr>
          <w:rStyle w:val="normaltextrun"/>
          <w:rFonts w:ascii="Calibri" w:hAnsi="Calibri" w:cs="Calibri"/>
          <w:b/>
          <w:bCs/>
          <w:color w:val="000000"/>
          <w:sz w:val="21"/>
          <w:szCs w:val="21"/>
          <w:bdr w:val="none" w:color="auto" w:sz="0" w:space="0" w:frame="1"/>
          <w:lang w:val="pl-PL"/>
        </w:rPr>
        <w:t>grodzeń elektrycznych oraz siatek elektrycznych, służących do ochrony zwierząt gospodarskich przed wilkami oraz pasiek przed niedźwiedziami we wskazane miejsca, znajdujące się na terenie woj. podkarpackiego, podlaskiego, lubuskiego, małopolskiego i mazowieckiego</w:t>
      </w:r>
    </w:p>
    <w:p w:rsidRPr="00D606A5" w:rsidR="00C469EC" w:rsidP="00D77D4E" w:rsidRDefault="00C469EC" w14:paraId="7D09EECE" w14:textId="77777777">
      <w:pPr>
        <w:tabs>
          <w:tab w:val="left" w:pos="1130"/>
        </w:tabs>
        <w:contextualSpacing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</w:pPr>
    </w:p>
    <w:p w:rsidRPr="00EE332E" w:rsidR="00BF4F12" w:rsidP="00D77D4E" w:rsidRDefault="000E049C" w14:paraId="14C76BF4" w14:textId="64897FF4">
      <w:pPr>
        <w:ind w:left="12"/>
        <w:contextualSpacing/>
        <w:rPr>
          <w:rFonts w:eastAsia="Calibri" w:asciiTheme="minorHAnsi" w:hAnsiTheme="minorHAnsi" w:cstheme="minorHAnsi"/>
          <w:b/>
          <w:sz w:val="20"/>
          <w:lang w:val="pl-PL"/>
        </w:rPr>
      </w:pPr>
      <w:r w:rsidRPr="00EE332E">
        <w:rPr>
          <w:rFonts w:eastAsia="Calibri" w:asciiTheme="minorHAnsi" w:hAnsiTheme="minorHAnsi" w:cstheme="minorHAnsi"/>
          <w:sz w:val="20"/>
          <w:lang w:val="pl-PL"/>
        </w:rPr>
        <w:t>Nr referencyjny nadany sprawie przez Zamawiającego</w:t>
      </w:r>
      <w:bookmarkStart w:name="_Hlk127789646" w:id="0"/>
      <w:r w:rsidRPr="00EE332E">
        <w:rPr>
          <w:rFonts w:eastAsia="Calibri" w:asciiTheme="minorHAnsi" w:hAnsiTheme="minorHAnsi" w:cstheme="minorHAnsi"/>
          <w:sz w:val="20"/>
          <w:lang w:val="pl-PL"/>
        </w:rPr>
        <w:t>:</w:t>
      </w:r>
      <w:bookmarkStart w:name="_Hlk108880004" w:id="1"/>
      <w:r w:rsidRPr="00EE332E" w:rsidR="00011A74">
        <w:rPr>
          <w:rFonts w:eastAsia="Calibri" w:asciiTheme="minorHAnsi" w:hAnsiTheme="minorHAnsi" w:cstheme="minorHAnsi"/>
          <w:sz w:val="20"/>
          <w:lang w:val="pl-PL"/>
        </w:rPr>
        <w:t xml:space="preserve"> </w:t>
      </w:r>
      <w:r w:rsidRPr="000D78BD" w:rsidR="000D78BD">
        <w:rPr>
          <w:rFonts w:eastAsia="Calibri" w:asciiTheme="minorHAnsi" w:hAnsiTheme="minorHAnsi" w:cstheme="minorHAnsi"/>
          <w:sz w:val="22"/>
          <w:szCs w:val="22"/>
          <w:lang w:val="pl-PL"/>
        </w:rPr>
        <w:t>GPL/01/03/2023/RR.</w:t>
      </w:r>
      <w:bookmarkEnd w:id="0"/>
      <w:r w:rsidRPr="00EE332E" w:rsidR="00011A74">
        <w:rPr>
          <w:rFonts w:eastAsia="Calibri" w:asciiTheme="minorHAnsi" w:hAnsiTheme="minorHAnsi" w:cstheme="minorHAnsi"/>
          <w:sz w:val="20"/>
          <w:lang w:val="pl-PL"/>
        </w:rPr>
        <w:t xml:space="preserve">                                      </w:t>
      </w:r>
      <w:bookmarkEnd w:id="1"/>
      <w:r w:rsidRPr="00EE332E" w:rsidR="00B26D85">
        <w:rPr>
          <w:rFonts w:eastAsia="Calibri" w:asciiTheme="minorHAnsi" w:hAnsiTheme="minorHAnsi" w:cstheme="minorHAnsi"/>
          <w:sz w:val="20"/>
          <w:lang w:val="pl-PL"/>
        </w:rPr>
        <w:t xml:space="preserve">                                                                    </w:t>
      </w:r>
      <w:r w:rsidRPr="00EE332E" w:rsidR="00BF4F12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ab/>
      </w:r>
      <w:r w:rsidRPr="00EE332E" w:rsidR="00BF4F12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 xml:space="preserve"> </w:t>
      </w:r>
      <w:r w:rsidRPr="00EE332E" w:rsidR="00BF4F12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ab/>
      </w:r>
      <w:r w:rsidRPr="00EE332E" w:rsidR="00BF4F12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ab/>
      </w:r>
      <w:r w:rsidRPr="00EE332E" w:rsidR="00BF4F12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ab/>
      </w:r>
      <w:r w:rsidRPr="00EE332E" w:rsidR="00BF4F12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ab/>
      </w:r>
      <w:r w:rsidRPr="00EE332E" w:rsidR="00BF4F12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ab/>
      </w:r>
      <w:r w:rsidRPr="00EE332E" w:rsidR="00BF4F12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ab/>
      </w:r>
    </w:p>
    <w:p w:rsidRPr="00EE332E" w:rsidR="00BF4F12" w:rsidP="00BF4F12" w:rsidRDefault="00BF4F12" w14:paraId="41853ADE" w14:textId="77777777">
      <w:pPr>
        <w:ind w:left="22" w:hanging="10"/>
        <w:contextualSpacing/>
        <w:jc w:val="both"/>
        <w:rPr>
          <w:rFonts w:asciiTheme="minorHAnsi" w:hAnsiTheme="minorHAnsi" w:cstheme="minorHAnsi"/>
          <w:b/>
          <w:i/>
          <w:color w:val="000000"/>
          <w:sz w:val="20"/>
          <w:lang w:val="pl-PL"/>
        </w:rPr>
      </w:pPr>
      <w:r w:rsidRPr="00EE332E">
        <w:rPr>
          <w:rFonts w:asciiTheme="minorHAnsi" w:hAnsiTheme="minorHAnsi" w:cstheme="minorHAnsi"/>
          <w:b/>
          <w:i/>
          <w:color w:val="000000"/>
          <w:sz w:val="20"/>
          <w:lang w:val="pl-PL"/>
        </w:rPr>
        <w:t>WYKONAWCA:</w:t>
      </w:r>
    </w:p>
    <w:p w:rsidRPr="00EE332E" w:rsidR="00BF4F12" w:rsidP="00BF4F12" w:rsidRDefault="00BF4F12" w14:paraId="2F303E93" w14:textId="77777777">
      <w:pPr>
        <w:ind w:left="22" w:hanging="10"/>
        <w:contextualSpacing/>
        <w:jc w:val="both"/>
        <w:rPr>
          <w:rFonts w:asciiTheme="minorHAnsi" w:hAnsiTheme="minorHAnsi" w:cstheme="minorHAnsi"/>
          <w:b/>
          <w:i/>
          <w:color w:val="000000"/>
          <w:sz w:val="20"/>
          <w:lang w:val="pl-PL"/>
        </w:rPr>
      </w:pPr>
      <w:r w:rsidRPr="00EE332E">
        <w:rPr>
          <w:rFonts w:asciiTheme="minorHAnsi" w:hAnsiTheme="minorHAnsi" w:cstheme="minorHAnsi"/>
          <w:b/>
          <w:i/>
          <w:color w:val="000000"/>
          <w:sz w:val="20"/>
          <w:lang w:val="pl-PL"/>
        </w:rPr>
        <w:t>Niniejsza oferta zostaje złożona przez:</w:t>
      </w:r>
    </w:p>
    <w:tbl>
      <w:tblPr>
        <w:tblW w:w="0" w:type="auto"/>
        <w:tblInd w:w="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127"/>
        <w:gridCol w:w="4027"/>
      </w:tblGrid>
      <w:tr w:rsidRPr="00EE332E" w:rsidR="00BF4F12" w:rsidTr="003E1A1C" w14:paraId="2711BC2A" w14:textId="77777777">
        <w:tc>
          <w:tcPr>
            <w:tcW w:w="5127" w:type="dxa"/>
            <w:shd w:val="clear" w:color="auto" w:fill="auto"/>
          </w:tcPr>
          <w:p w:rsidRPr="00EE332E" w:rsidR="00BF4F12" w:rsidP="00833191" w:rsidRDefault="00BF4F12" w14:paraId="68DD64C4" w14:textId="77777777">
            <w:pPr>
              <w:contextualSpacing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Nazwa Wykonawc</w:t>
            </w:r>
            <w:r w:rsidRPr="00EE332E" w:rsidR="00E241BB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 xml:space="preserve">y </w:t>
            </w: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lub</w:t>
            </w: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ab/>
            </w: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Wykonawców</w:t>
            </w:r>
            <w:r w:rsidRPr="00EE332E" w:rsidR="00833191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 xml:space="preserve"> </w:t>
            </w: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występujących</w:t>
            </w:r>
            <w:r w:rsidRPr="00EE332E" w:rsidR="00833191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 xml:space="preserve"> </w:t>
            </w: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wspólnie</w:t>
            </w:r>
            <w:r w:rsidRPr="00EE332E" w:rsidR="00833191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 xml:space="preserve"> </w:t>
            </w: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(oraz Imię i nazwisko osoby</w:t>
            </w:r>
            <w:r w:rsidRPr="00EE332E" w:rsidR="00833191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 xml:space="preserve"> </w:t>
            </w: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uprawnionej do reprezentowania</w:t>
            </w:r>
            <w:r w:rsidRPr="00EE332E" w:rsidR="00833191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 xml:space="preserve"> </w:t>
            </w: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Wykonawcy / Wykonawców)</w:t>
            </w:r>
          </w:p>
        </w:tc>
        <w:tc>
          <w:tcPr>
            <w:tcW w:w="4027" w:type="dxa"/>
            <w:shd w:val="clear" w:color="auto" w:fill="auto"/>
          </w:tcPr>
          <w:p w:rsidRPr="00EE332E" w:rsidR="00BF4F12" w:rsidP="00136716" w:rsidRDefault="00BF4F12" w14:paraId="106FAB77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</w:p>
        </w:tc>
      </w:tr>
      <w:tr w:rsidRPr="00EE332E" w:rsidR="00BF4F12" w:rsidTr="003E1A1C" w14:paraId="1F1B71A5" w14:textId="77777777">
        <w:tc>
          <w:tcPr>
            <w:tcW w:w="5127" w:type="dxa"/>
            <w:shd w:val="clear" w:color="auto" w:fill="auto"/>
          </w:tcPr>
          <w:p w:rsidRPr="00EE332E" w:rsidR="00BF4F12" w:rsidP="00136716" w:rsidRDefault="00810C09" w14:paraId="6E6C591E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 xml:space="preserve">NIP/ PESEL </w:t>
            </w:r>
            <w:r w:rsidRPr="00EE332E" w:rsidR="009D31E3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W</w:t>
            </w:r>
            <w:r w:rsidRPr="00EE332E" w:rsidR="009D31E3">
              <w:rPr>
                <w:rFonts w:asciiTheme="minorHAnsi" w:hAnsiTheme="minorHAnsi" w:cstheme="minorHAnsi"/>
                <w:b/>
                <w:i/>
                <w:sz w:val="20"/>
                <w:lang w:val="pl-PL"/>
              </w:rPr>
              <w:t xml:space="preserve">ykonawcy </w:t>
            </w:r>
          </w:p>
        </w:tc>
        <w:tc>
          <w:tcPr>
            <w:tcW w:w="4027" w:type="dxa"/>
            <w:shd w:val="clear" w:color="auto" w:fill="auto"/>
          </w:tcPr>
          <w:p w:rsidRPr="00EE332E" w:rsidR="00BF4F12" w:rsidP="00136716" w:rsidRDefault="00BF4F12" w14:paraId="4DA3C723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</w:p>
        </w:tc>
      </w:tr>
      <w:tr w:rsidRPr="00EE332E" w:rsidR="00BF4F12" w:rsidTr="003E1A1C" w14:paraId="79920391" w14:textId="77777777">
        <w:tc>
          <w:tcPr>
            <w:tcW w:w="5127" w:type="dxa"/>
            <w:shd w:val="clear" w:color="auto" w:fill="auto"/>
          </w:tcPr>
          <w:p w:rsidRPr="00EE332E" w:rsidR="00BF4F12" w:rsidP="00136716" w:rsidRDefault="00810C09" w14:paraId="7AE377F1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Adres</w:t>
            </w:r>
          </w:p>
        </w:tc>
        <w:tc>
          <w:tcPr>
            <w:tcW w:w="4027" w:type="dxa"/>
            <w:shd w:val="clear" w:color="auto" w:fill="auto"/>
          </w:tcPr>
          <w:p w:rsidRPr="00EE332E" w:rsidR="00BF4F12" w:rsidP="00136716" w:rsidRDefault="00BF4F12" w14:paraId="037D50D1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</w:p>
        </w:tc>
      </w:tr>
      <w:tr w:rsidRPr="00EE332E" w:rsidR="00BF4F12" w:rsidTr="003E1A1C" w14:paraId="3DB28E6E" w14:textId="77777777">
        <w:tc>
          <w:tcPr>
            <w:tcW w:w="5127" w:type="dxa"/>
            <w:shd w:val="clear" w:color="auto" w:fill="auto"/>
          </w:tcPr>
          <w:p w:rsidRPr="00EE332E" w:rsidR="00BF4F12" w:rsidP="00136716" w:rsidRDefault="00810C09" w14:paraId="719FC0DE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 xml:space="preserve">Województwo </w:t>
            </w:r>
          </w:p>
        </w:tc>
        <w:tc>
          <w:tcPr>
            <w:tcW w:w="4027" w:type="dxa"/>
            <w:shd w:val="clear" w:color="auto" w:fill="auto"/>
          </w:tcPr>
          <w:p w:rsidRPr="00EE332E" w:rsidR="00BF4F12" w:rsidP="00136716" w:rsidRDefault="00BF4F12" w14:paraId="18B6F3C5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</w:p>
        </w:tc>
      </w:tr>
      <w:tr w:rsidRPr="00EE332E" w:rsidR="00810C09" w:rsidTr="003E1A1C" w14:paraId="04FF7AC0" w14:textId="77777777">
        <w:tc>
          <w:tcPr>
            <w:tcW w:w="5127" w:type="dxa"/>
            <w:shd w:val="clear" w:color="auto" w:fill="auto"/>
          </w:tcPr>
          <w:p w:rsidRPr="00EE332E" w:rsidR="00810C09" w:rsidP="00136716" w:rsidRDefault="00810C09" w14:paraId="060EDED7" w14:textId="724387BC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Nr telefonu</w:t>
            </w:r>
            <w:r w:rsidRPr="00EE332E" w:rsidR="000D2A9A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,  adres e-mail</w:t>
            </w:r>
          </w:p>
        </w:tc>
        <w:tc>
          <w:tcPr>
            <w:tcW w:w="4027" w:type="dxa"/>
            <w:shd w:val="clear" w:color="auto" w:fill="auto"/>
          </w:tcPr>
          <w:p w:rsidRPr="00EE332E" w:rsidR="00810C09" w:rsidP="00136716" w:rsidRDefault="00810C09" w14:paraId="03879F86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</w:p>
        </w:tc>
      </w:tr>
    </w:tbl>
    <w:p w:rsidRPr="00D606A5" w:rsidR="001E0624" w:rsidP="0071285A" w:rsidRDefault="001E0624" w14:paraId="37432C7B" w14:textId="77777777">
      <w:pPr>
        <w:contextualSpacing/>
        <w:jc w:val="both"/>
        <w:rPr>
          <w:rFonts w:eastAsia="Calibri" w:asciiTheme="minorHAnsi" w:hAnsiTheme="minorHAnsi" w:cstheme="minorHAnsi"/>
          <w:bCs/>
          <w:iCs/>
          <w:color w:val="000000"/>
          <w:sz w:val="22"/>
          <w:szCs w:val="22"/>
          <w:lang w:val="pl-PL"/>
        </w:rPr>
      </w:pPr>
    </w:p>
    <w:p w:rsidRPr="00EE332E" w:rsidR="00C06BB1" w:rsidP="00704466" w:rsidRDefault="00B26D85" w14:paraId="75D5EC86" w14:textId="18F81C82">
      <w:pPr>
        <w:ind w:left="22" w:hanging="10"/>
        <w:contextualSpacing/>
        <w:jc w:val="both"/>
        <w:rPr>
          <w:rFonts w:asciiTheme="minorHAnsi" w:hAnsiTheme="minorHAnsi" w:cstheme="minorHAnsi"/>
          <w:b/>
          <w:iCs/>
          <w:color w:val="000000"/>
          <w:sz w:val="20"/>
          <w:lang w:val="pl-PL"/>
        </w:rPr>
      </w:pPr>
      <w:r w:rsidRPr="00EE332E">
        <w:rPr>
          <w:rFonts w:eastAsia="Calibri" w:asciiTheme="minorHAnsi" w:hAnsiTheme="minorHAnsi" w:cstheme="minorHAnsi"/>
          <w:bCs/>
          <w:iCs/>
          <w:color w:val="000000"/>
          <w:sz w:val="20"/>
          <w:lang w:val="pl-PL"/>
        </w:rPr>
        <w:t xml:space="preserve">Odpowiadając na </w:t>
      </w:r>
      <w:r w:rsidRPr="00EE332E" w:rsidR="008231C7">
        <w:rPr>
          <w:rFonts w:eastAsia="Calibri" w:asciiTheme="minorHAnsi" w:hAnsiTheme="minorHAnsi" w:cstheme="minorHAnsi"/>
          <w:bCs/>
          <w:iCs/>
          <w:color w:val="000000"/>
          <w:sz w:val="20"/>
          <w:lang w:val="pl-PL"/>
        </w:rPr>
        <w:t>z</w:t>
      </w:r>
      <w:r w:rsidRPr="00EE332E" w:rsidR="003321E6">
        <w:rPr>
          <w:rFonts w:eastAsia="Calibri" w:asciiTheme="minorHAnsi" w:hAnsiTheme="minorHAnsi" w:cstheme="minorHAnsi"/>
          <w:bCs/>
          <w:iCs/>
          <w:color w:val="000000"/>
          <w:sz w:val="20"/>
          <w:lang w:val="pl-PL"/>
        </w:rPr>
        <w:t>apytanie</w:t>
      </w:r>
      <w:r w:rsidRPr="00EE332E" w:rsidR="00810C09">
        <w:rPr>
          <w:rFonts w:eastAsia="Calibri" w:asciiTheme="minorHAnsi" w:hAnsiTheme="minorHAnsi" w:cstheme="minorHAnsi"/>
          <w:bCs/>
          <w:iCs/>
          <w:color w:val="000000"/>
          <w:sz w:val="20"/>
          <w:lang w:val="pl-PL"/>
        </w:rPr>
        <w:t xml:space="preserve"> ofertowe</w:t>
      </w:r>
      <w:r w:rsidRPr="00EE332E" w:rsidR="00992951">
        <w:rPr>
          <w:rFonts w:eastAsia="Calibri" w:asciiTheme="minorHAnsi" w:hAnsiTheme="minorHAnsi" w:cstheme="minorHAnsi"/>
          <w:bCs/>
          <w:iCs/>
          <w:color w:val="000000"/>
          <w:sz w:val="20"/>
          <w:lang w:val="pl-PL"/>
        </w:rPr>
        <w:t xml:space="preserve"> nr:</w:t>
      </w:r>
      <w:r w:rsidRPr="00EE332E" w:rsidR="00992951">
        <w:rPr>
          <w:rFonts w:eastAsia="Calibri" w:asciiTheme="minorHAnsi" w:hAnsiTheme="minorHAnsi" w:cstheme="minorHAnsi"/>
          <w:sz w:val="20"/>
          <w:lang w:val="pl-PL"/>
        </w:rPr>
        <w:t xml:space="preserve"> </w:t>
      </w:r>
      <w:r w:rsidRPr="00EE332E" w:rsidR="003E1A1C">
        <w:rPr>
          <w:rFonts w:eastAsia="Calibri" w:asciiTheme="minorHAnsi" w:hAnsiTheme="minorHAnsi" w:cstheme="minorHAnsi"/>
          <w:sz w:val="20"/>
          <w:lang w:val="pl-PL"/>
        </w:rPr>
        <w:t>…………………</w:t>
      </w:r>
      <w:r w:rsidRPr="00EE332E" w:rsidR="00992951">
        <w:rPr>
          <w:rFonts w:eastAsia="Calibri" w:asciiTheme="minorHAnsi" w:hAnsiTheme="minorHAnsi" w:cstheme="minorHAnsi"/>
          <w:sz w:val="20"/>
          <w:lang w:val="pl-PL"/>
        </w:rPr>
        <w:t xml:space="preserve"> z dn. </w:t>
      </w:r>
      <w:r w:rsidRPr="00EE332E" w:rsidR="003E1A1C">
        <w:rPr>
          <w:rFonts w:eastAsia="Calibri" w:asciiTheme="minorHAnsi" w:hAnsiTheme="minorHAnsi" w:cstheme="minorHAnsi"/>
          <w:sz w:val="20"/>
          <w:lang w:val="pl-PL"/>
        </w:rPr>
        <w:t>………………..</w:t>
      </w:r>
      <w:r w:rsidRPr="00EE332E" w:rsidR="00992951">
        <w:rPr>
          <w:rFonts w:eastAsia="Calibri" w:asciiTheme="minorHAnsi" w:hAnsiTheme="minorHAnsi" w:cstheme="minorHAnsi"/>
          <w:sz w:val="20"/>
          <w:lang w:val="pl-PL"/>
        </w:rPr>
        <w:t>.2023</w:t>
      </w:r>
      <w:r w:rsidRPr="00EE332E" w:rsidR="00992951">
        <w:rPr>
          <w:rFonts w:eastAsia="Calibri" w:asciiTheme="minorHAnsi" w:hAnsiTheme="minorHAnsi" w:cstheme="minorHAnsi"/>
          <w:bCs/>
          <w:iCs/>
          <w:color w:val="000000"/>
          <w:sz w:val="20"/>
          <w:lang w:val="pl-PL"/>
        </w:rPr>
        <w:t xml:space="preserve"> </w:t>
      </w:r>
      <w:r w:rsidRPr="00EE332E" w:rsidR="00C06BB1">
        <w:rPr>
          <w:rFonts w:eastAsia="Calibri" w:asciiTheme="minorHAnsi" w:hAnsiTheme="minorHAnsi" w:cstheme="minorHAnsi"/>
          <w:bCs/>
          <w:iCs/>
          <w:color w:val="000000"/>
          <w:sz w:val="20"/>
          <w:lang w:val="pl-PL"/>
        </w:rPr>
        <w:t>składam</w:t>
      </w:r>
      <w:r w:rsidRPr="00EE332E" w:rsidR="00817961">
        <w:rPr>
          <w:rFonts w:eastAsia="Calibri" w:asciiTheme="minorHAnsi" w:hAnsiTheme="minorHAnsi" w:cstheme="minorHAnsi"/>
          <w:bCs/>
          <w:iCs/>
          <w:color w:val="000000"/>
          <w:sz w:val="20"/>
          <w:lang w:val="pl-PL"/>
        </w:rPr>
        <w:t xml:space="preserve"> </w:t>
      </w:r>
      <w:r w:rsidRPr="00EE332E" w:rsidR="00DE1222">
        <w:rPr>
          <w:rFonts w:eastAsia="Calibri" w:asciiTheme="minorHAnsi" w:hAnsiTheme="minorHAnsi" w:cstheme="minorHAnsi"/>
          <w:bCs/>
          <w:iCs/>
          <w:color w:val="000000"/>
          <w:sz w:val="20"/>
          <w:lang w:val="pl-PL"/>
        </w:rPr>
        <w:t>poniż</w:t>
      </w:r>
      <w:r w:rsidRPr="00EE332E" w:rsidR="00C06BB1">
        <w:rPr>
          <w:rFonts w:eastAsia="Calibri" w:asciiTheme="minorHAnsi" w:hAnsiTheme="minorHAnsi" w:cstheme="minorHAnsi"/>
          <w:bCs/>
          <w:iCs/>
          <w:color w:val="000000"/>
          <w:sz w:val="20"/>
          <w:lang w:val="pl-PL"/>
        </w:rPr>
        <w:t xml:space="preserve">szą </w:t>
      </w:r>
      <w:r w:rsidRPr="00EE332E" w:rsidR="00C06BB1">
        <w:rPr>
          <w:rFonts w:eastAsia="Calibri" w:asciiTheme="minorHAnsi" w:hAnsiTheme="minorHAnsi" w:cstheme="minorHAnsi"/>
          <w:b/>
          <w:iCs/>
          <w:color w:val="000000"/>
          <w:sz w:val="20"/>
          <w:lang w:val="pl-PL"/>
        </w:rPr>
        <w:t>ofertę</w:t>
      </w:r>
      <w:r w:rsidRPr="00EE332E" w:rsidR="00DE1222">
        <w:rPr>
          <w:rFonts w:eastAsia="Calibri" w:asciiTheme="minorHAnsi" w:hAnsiTheme="minorHAnsi" w:cstheme="minorHAnsi"/>
          <w:b/>
          <w:iCs/>
          <w:color w:val="000000"/>
          <w:sz w:val="20"/>
          <w:lang w:val="pl-PL"/>
        </w:rPr>
        <w:t>:</w:t>
      </w:r>
    </w:p>
    <w:p w:rsidRPr="00D606A5" w:rsidR="00C06BB1" w:rsidP="00833191" w:rsidRDefault="00C06BB1" w14:paraId="2ADFBD54" w14:textId="77777777">
      <w:pPr>
        <w:pStyle w:val="Nagwek1"/>
        <w:tabs>
          <w:tab w:val="left" w:pos="9639"/>
        </w:tabs>
        <w:ind w:left="0" w:right="85" w:firstLine="0"/>
        <w:jc w:val="both"/>
        <w:rPr>
          <w:rFonts w:asciiTheme="minorHAnsi" w:hAnsiTheme="minorHAnsi" w:cstheme="minorHAnsi"/>
          <w:bCs w:val="0"/>
          <w:i/>
          <w:color w:val="000000"/>
          <w:lang w:val="pl-PL"/>
        </w:rPr>
      </w:pPr>
    </w:p>
    <w:tbl>
      <w:tblPr>
        <w:tblW w:w="0" w:type="auto"/>
        <w:tblInd w:w="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25"/>
        <w:gridCol w:w="3260"/>
        <w:gridCol w:w="3119"/>
      </w:tblGrid>
      <w:tr w:rsidRPr="00EE332E" w:rsidR="00512FD5" w:rsidTr="00E85FC0" w14:paraId="25DC108D" w14:textId="3E09ADA7"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E332E" w:rsidR="00512FD5" w:rsidRDefault="00512FD5" w14:paraId="27C9CCDA" w14:textId="5B3B92CD">
            <w:pPr>
              <w:contextualSpacing/>
              <w:jc w:val="both"/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</w:pPr>
            <w:r w:rsidRPr="00EE332E">
              <w:rPr>
                <w:rFonts w:eastAsia="Calibri" w:asciiTheme="minorHAnsi" w:hAnsiTheme="minorHAnsi" w:cstheme="minorHAnsi"/>
                <w:bCs/>
                <w:iCs/>
                <w:color w:val="000000"/>
                <w:sz w:val="20"/>
                <w:lang w:val="pl-PL"/>
              </w:rPr>
              <w:t>Typ kompletu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E332E" w:rsidR="00512FD5" w:rsidP="00BD7550" w:rsidRDefault="00512FD5" w14:paraId="0509168C" w14:textId="7A186F57">
            <w:pPr>
              <w:contextualSpacing/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</w:pPr>
            <w:r w:rsidRPr="00EE332E"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  <w:t>Cena 1 kompletu w PLN  (brutto)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32E" w:rsidR="00512FD5" w:rsidP="00BD7550" w:rsidRDefault="00512FD5" w14:paraId="1457A98D" w14:textId="1C6540FE">
            <w:pPr>
              <w:contextualSpacing/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</w:pPr>
            <w:r w:rsidRPr="00EE332E"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  <w:t xml:space="preserve">Cena </w:t>
            </w:r>
            <w:r w:rsidRPr="00EE332E" w:rsidR="00BD7550"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  <w:t xml:space="preserve">zestawu </w:t>
            </w:r>
            <w:r w:rsidRPr="00EE332E"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  <w:t>kompletów w PLN (brutto</w:t>
            </w:r>
            <w:r w:rsidRPr="00EE332E" w:rsidR="00BD7550"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  <w:t>)</w:t>
            </w:r>
          </w:p>
        </w:tc>
      </w:tr>
      <w:tr w:rsidRPr="00EE332E" w:rsidR="00512FD5" w:rsidTr="00E85FC0" w14:paraId="1506E1AD" w14:textId="05CC7754"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E332E" w:rsidR="00512FD5" w:rsidP="002963BF" w:rsidRDefault="00512FD5" w14:paraId="5ECA0740" w14:textId="401714A8">
            <w:pPr>
              <w:contextualSpacing/>
              <w:jc w:val="both"/>
              <w:rPr>
                <w:rFonts w:eastAsia="Calibri" w:asciiTheme="minorHAnsi" w:hAnsiTheme="minorHAnsi" w:cstheme="minorHAnsi"/>
                <w:bCs/>
                <w:iCs/>
                <w:color w:val="000000"/>
                <w:sz w:val="20"/>
                <w:lang w:val="pl-PL"/>
              </w:rPr>
            </w:pPr>
            <w:r w:rsidRPr="00EE332E"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  <w:t>K</w:t>
            </w:r>
            <w:r w:rsidRPr="00EE332E">
              <w:rPr>
                <w:rFonts w:eastAsia="Calibri" w:asciiTheme="minorHAnsi" w:hAnsiTheme="minorHAnsi" w:cstheme="minorHAnsi"/>
                <w:b/>
                <w:iCs/>
                <w:sz w:val="20"/>
                <w:lang w:val="pl-PL"/>
              </w:rPr>
              <w:t>omplet Wilk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E332E" w:rsidR="00512FD5" w:rsidP="002963BF" w:rsidRDefault="00512FD5" w14:paraId="07850469" w14:textId="77777777">
            <w:pPr>
              <w:contextualSpacing/>
              <w:jc w:val="both"/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32E" w:rsidR="00512FD5" w:rsidP="002963BF" w:rsidRDefault="00512FD5" w14:paraId="100A7BEE" w14:textId="77777777">
            <w:pPr>
              <w:contextualSpacing/>
              <w:jc w:val="both"/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</w:pPr>
          </w:p>
        </w:tc>
      </w:tr>
      <w:tr w:rsidRPr="00EE332E" w:rsidR="00512FD5" w:rsidTr="00E85FC0" w14:paraId="4480C8C7" w14:textId="54905C07"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E332E" w:rsidR="00512FD5" w:rsidP="002963BF" w:rsidRDefault="00512FD5" w14:paraId="00DE1AAE" w14:textId="2B456200">
            <w:pPr>
              <w:contextualSpacing/>
              <w:jc w:val="both"/>
              <w:rPr>
                <w:rFonts w:eastAsia="Calibri" w:asciiTheme="minorHAnsi" w:hAnsiTheme="minorHAnsi" w:cstheme="minorHAnsi"/>
                <w:bCs/>
                <w:iCs/>
                <w:color w:val="000000"/>
                <w:sz w:val="20"/>
                <w:lang w:val="pl-PL"/>
              </w:rPr>
            </w:pPr>
            <w:r w:rsidRPr="00EE332E"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  <w:t>K</w:t>
            </w:r>
            <w:r w:rsidRPr="00EE332E">
              <w:rPr>
                <w:rFonts w:eastAsia="Calibri" w:asciiTheme="minorHAnsi" w:hAnsiTheme="minorHAnsi" w:cstheme="minorHAnsi"/>
                <w:b/>
                <w:iCs/>
                <w:sz w:val="20"/>
                <w:lang w:val="pl-PL"/>
              </w:rPr>
              <w:t>omplet Niedźwiedź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E332E" w:rsidR="00512FD5" w:rsidP="002963BF" w:rsidRDefault="00512FD5" w14:paraId="63B226A1" w14:textId="77777777">
            <w:pPr>
              <w:contextualSpacing/>
              <w:jc w:val="both"/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32E" w:rsidR="00512FD5" w:rsidP="002963BF" w:rsidRDefault="00512FD5" w14:paraId="4127486B" w14:textId="77777777">
            <w:pPr>
              <w:contextualSpacing/>
              <w:jc w:val="both"/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</w:pPr>
          </w:p>
        </w:tc>
      </w:tr>
      <w:tr w:rsidRPr="00EE332E" w:rsidR="00512FD5" w:rsidTr="00E85FC0" w14:paraId="2A695610" w14:textId="1C6EBC8C"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E332E" w:rsidR="00512FD5" w:rsidP="002963BF" w:rsidRDefault="00512FD5" w14:paraId="12F2A284" w14:textId="435D267A">
            <w:pPr>
              <w:contextualSpacing/>
              <w:jc w:val="both"/>
              <w:rPr>
                <w:rFonts w:eastAsia="Calibri" w:asciiTheme="minorHAnsi" w:hAnsiTheme="minorHAnsi" w:cstheme="minorHAnsi"/>
                <w:bCs/>
                <w:iCs/>
                <w:color w:val="000000"/>
                <w:sz w:val="20"/>
                <w:lang w:val="pl-PL"/>
              </w:rPr>
            </w:pPr>
            <w:r w:rsidRPr="00EE332E"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  <w:t>Kompletu Siatka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E332E" w:rsidR="00512FD5" w:rsidP="002963BF" w:rsidRDefault="00512FD5" w14:paraId="015163AB" w14:textId="77777777">
            <w:pPr>
              <w:contextualSpacing/>
              <w:jc w:val="both"/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32E" w:rsidR="00512FD5" w:rsidP="002963BF" w:rsidRDefault="00512FD5" w14:paraId="5F441AA1" w14:textId="77777777">
            <w:pPr>
              <w:contextualSpacing/>
              <w:jc w:val="both"/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</w:pPr>
          </w:p>
        </w:tc>
      </w:tr>
      <w:tr w:rsidRPr="00EE332E" w:rsidR="00A21AA9" w:rsidTr="00E85FC0" w14:paraId="0347589D" w14:textId="387156AC"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E332E" w:rsidR="00A21AA9" w:rsidP="000958FF" w:rsidRDefault="00A21AA9" w14:paraId="00D5CFEA" w14:textId="4D285E7F">
            <w:pPr>
              <w:contextualSpacing/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</w:pPr>
            <w:r w:rsidRPr="00EE332E"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  <w:t>Suma kwot w PLN (brutto):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Pr="00EE332E" w:rsidR="00A21AA9" w:rsidP="002963BF" w:rsidRDefault="00A21AA9" w14:paraId="08F7B863" w14:textId="77777777">
            <w:pPr>
              <w:contextualSpacing/>
              <w:jc w:val="both"/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highlight w:val="lightGray"/>
                <w:lang w:val="pl-PL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E332E" w:rsidR="00A21AA9" w:rsidP="002963BF" w:rsidRDefault="00A21AA9" w14:paraId="6F16E105" w14:textId="021F61CD">
            <w:pPr>
              <w:contextualSpacing/>
              <w:jc w:val="both"/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</w:pPr>
          </w:p>
        </w:tc>
      </w:tr>
    </w:tbl>
    <w:p w:rsidR="00885CFF" w:rsidP="009B169E" w:rsidRDefault="00885CFF" w14:paraId="510D2AAE" w14:textId="405B1866">
      <w:pPr>
        <w:contextualSpacing/>
        <w:jc w:val="both"/>
        <w:rPr>
          <w:rFonts w:eastAsia="Calibri" w:asciiTheme="minorHAnsi" w:hAnsiTheme="minorHAnsi" w:cstheme="minorHAnsi"/>
          <w:bCs/>
          <w:i/>
          <w:color w:val="000000"/>
          <w:sz w:val="22"/>
          <w:szCs w:val="22"/>
          <w:lang w:val="pl-PL"/>
        </w:rPr>
      </w:pPr>
    </w:p>
    <w:p w:rsidRPr="004B7F2F" w:rsidR="008D01BF" w:rsidP="009B169E" w:rsidRDefault="00911BC0" w14:paraId="01C3CA44" w14:textId="20A64640">
      <w:pPr>
        <w:contextualSpacing/>
        <w:jc w:val="both"/>
        <w:rPr>
          <w:rFonts w:eastAsia="Calibri" w:asciiTheme="minorHAnsi" w:hAnsiTheme="minorHAnsi" w:cstheme="minorHAnsi"/>
          <w:bCs/>
          <w:iCs/>
          <w:color w:val="000000"/>
          <w:sz w:val="22"/>
          <w:szCs w:val="22"/>
          <w:lang w:val="pl-PL"/>
        </w:rPr>
      </w:pPr>
      <w:r w:rsidRPr="004B7F2F">
        <w:rPr>
          <w:rFonts w:eastAsia="Calibri" w:asciiTheme="minorHAnsi" w:hAnsiTheme="minorHAnsi" w:cstheme="minorHAnsi"/>
          <w:bCs/>
          <w:iCs/>
          <w:color w:val="000000"/>
          <w:sz w:val="22"/>
          <w:szCs w:val="22"/>
          <w:lang w:val="pl-PL"/>
        </w:rPr>
        <w:t xml:space="preserve">Udzielam gwarancji na ww. </w:t>
      </w:r>
      <w:r w:rsidRPr="004B7F2F" w:rsidR="0003564A">
        <w:rPr>
          <w:rFonts w:eastAsia="Calibri" w:asciiTheme="minorHAnsi" w:hAnsiTheme="minorHAnsi" w:cstheme="minorHAnsi"/>
          <w:bCs/>
          <w:iCs/>
          <w:color w:val="000000"/>
          <w:sz w:val="22"/>
          <w:szCs w:val="22"/>
          <w:lang w:val="pl-PL"/>
        </w:rPr>
        <w:t>sprzęt</w:t>
      </w:r>
      <w:r w:rsidRPr="004B7F2F">
        <w:rPr>
          <w:rFonts w:eastAsia="Calibri" w:asciiTheme="minorHAnsi" w:hAnsiTheme="minorHAnsi" w:cstheme="minorHAnsi"/>
          <w:bCs/>
          <w:iCs/>
          <w:color w:val="000000"/>
          <w:sz w:val="22"/>
          <w:szCs w:val="22"/>
          <w:lang w:val="pl-PL"/>
        </w:rPr>
        <w:t xml:space="preserve"> na okres ………… miesięcy.</w:t>
      </w:r>
    </w:p>
    <w:p w:rsidRPr="00D606A5" w:rsidR="008D01BF" w:rsidP="009B169E" w:rsidRDefault="008D01BF" w14:paraId="7A01A7F2" w14:textId="77777777">
      <w:pPr>
        <w:contextualSpacing/>
        <w:jc w:val="both"/>
        <w:rPr>
          <w:rFonts w:eastAsia="Calibri" w:asciiTheme="minorHAnsi" w:hAnsiTheme="minorHAnsi" w:cstheme="minorHAnsi"/>
          <w:bCs/>
          <w:i/>
          <w:color w:val="000000"/>
          <w:sz w:val="22"/>
          <w:szCs w:val="22"/>
          <w:lang w:val="pl-PL"/>
        </w:rPr>
      </w:pPr>
    </w:p>
    <w:p w:rsidRPr="00EE332E" w:rsidR="00835330" w:rsidP="00835330" w:rsidRDefault="00835330" w14:paraId="753D34C6" w14:textId="3967875C">
      <w:pPr>
        <w:pStyle w:val="Tekstpodstawowy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E332E">
        <w:rPr>
          <w:rFonts w:asciiTheme="minorHAnsi" w:hAnsiTheme="minorHAnsi" w:cstheme="minorHAnsi"/>
          <w:i/>
          <w:sz w:val="20"/>
          <w:szCs w:val="20"/>
          <w:lang w:val="pl-PL"/>
        </w:rPr>
        <w:t>* CENA OFERTOWA stanowi wynagrodzenie, które uwzględnia wszystkie koszty związane z realizacją przedmiotu zamówienia zgodnie z opisem przedmiotu zamówienia</w:t>
      </w:r>
      <w:r w:rsidRPr="00EE332E" w:rsidR="00BB6F14">
        <w:rPr>
          <w:rFonts w:asciiTheme="minorHAnsi" w:hAnsiTheme="minorHAnsi" w:cstheme="minorHAnsi"/>
          <w:i/>
          <w:sz w:val="20"/>
          <w:szCs w:val="20"/>
          <w:lang w:val="pl-PL"/>
        </w:rPr>
        <w:t xml:space="preserve"> w tym m.in. z</w:t>
      </w:r>
      <w:r w:rsidRPr="00EE332E" w:rsidR="002D2C1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uwzględnieniem</w:t>
      </w:r>
      <w:r w:rsidRPr="00EE332E" w:rsidR="00BB6F14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E332E" w:rsidR="002D2C1A">
        <w:rPr>
          <w:rFonts w:asciiTheme="minorHAnsi" w:hAnsiTheme="minorHAnsi" w:cstheme="minorHAnsi"/>
          <w:i/>
          <w:sz w:val="20"/>
          <w:szCs w:val="20"/>
          <w:lang w:val="pl-PL"/>
        </w:rPr>
        <w:t xml:space="preserve">kosztu </w:t>
      </w:r>
      <w:r w:rsidRPr="00EE332E" w:rsidR="00BB6F14">
        <w:rPr>
          <w:rFonts w:asciiTheme="minorHAnsi" w:hAnsiTheme="minorHAnsi" w:cstheme="minorHAnsi"/>
          <w:i/>
          <w:sz w:val="20"/>
          <w:szCs w:val="20"/>
          <w:lang w:val="pl-PL"/>
        </w:rPr>
        <w:t>transpor</w:t>
      </w:r>
      <w:r w:rsidRPr="00EE332E" w:rsidR="002D2C1A">
        <w:rPr>
          <w:rFonts w:asciiTheme="minorHAnsi" w:hAnsiTheme="minorHAnsi" w:cstheme="minorHAnsi"/>
          <w:i/>
          <w:sz w:val="20"/>
          <w:szCs w:val="20"/>
          <w:lang w:val="pl-PL"/>
        </w:rPr>
        <w:t>tu</w:t>
      </w:r>
      <w:r w:rsidRPr="00EE332E" w:rsidR="00BB6F14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E332E" w:rsidR="001C23AB">
        <w:rPr>
          <w:rFonts w:asciiTheme="minorHAnsi" w:hAnsiTheme="minorHAnsi" w:cstheme="minorHAnsi"/>
          <w:i/>
          <w:sz w:val="20"/>
          <w:szCs w:val="20"/>
          <w:lang w:val="pl-PL"/>
        </w:rPr>
        <w:t>zamówienia pod wskazane adresy dostaw</w:t>
      </w:r>
      <w:r w:rsidRPr="00EE332E" w:rsidR="00677A31">
        <w:rPr>
          <w:rFonts w:asciiTheme="minorHAnsi" w:hAnsiTheme="minorHAnsi" w:cstheme="minorHAnsi"/>
          <w:i/>
          <w:sz w:val="20"/>
          <w:szCs w:val="20"/>
          <w:lang w:val="pl-PL"/>
        </w:rPr>
        <w:t xml:space="preserve"> w OPZ</w:t>
      </w:r>
      <w:r w:rsidRPr="00EE332E" w:rsidR="00CF65D4">
        <w:rPr>
          <w:rFonts w:asciiTheme="minorHAnsi" w:hAnsiTheme="minorHAnsi" w:cstheme="minorHAnsi"/>
          <w:i/>
          <w:sz w:val="20"/>
          <w:szCs w:val="20"/>
          <w:lang w:val="pl-PL"/>
        </w:rPr>
        <w:t>.</w:t>
      </w:r>
    </w:p>
    <w:p w:rsidRPr="00D606A5" w:rsidR="001E0624" w:rsidP="00C06BB1" w:rsidRDefault="001E0624" w14:paraId="0FE10045" w14:textId="77777777">
      <w:pPr>
        <w:contextualSpacing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</w:pPr>
    </w:p>
    <w:p w:rsidRPr="00EE332E" w:rsidR="00C461AD" w:rsidP="0003287B" w:rsidRDefault="00BF4F12" w14:paraId="1ED8C3DD" w14:textId="406328E4">
      <w:pPr>
        <w:contextualSpacing/>
        <w:jc w:val="both"/>
        <w:rPr>
          <w:rFonts w:asciiTheme="minorHAnsi" w:hAnsiTheme="minorHAnsi" w:cstheme="minorHAnsi"/>
          <w:b/>
          <w:iCs/>
          <w:color w:val="000000"/>
          <w:sz w:val="20"/>
          <w:lang w:val="pl-PL"/>
        </w:rPr>
      </w:pPr>
      <w:r w:rsidRPr="00EE332E">
        <w:rPr>
          <w:rFonts w:asciiTheme="minorHAnsi" w:hAnsiTheme="minorHAnsi" w:cstheme="minorHAnsi"/>
          <w:b/>
          <w:iCs/>
          <w:color w:val="000000"/>
          <w:sz w:val="20"/>
          <w:lang w:val="pl-PL"/>
        </w:rPr>
        <w:t>Oświadczam, że:</w:t>
      </w:r>
    </w:p>
    <w:p w:rsidRPr="00EE332E" w:rsidR="00C06BB1" w:rsidP="00B50598" w:rsidRDefault="00BF4F12" w14:paraId="399DB171" w14:textId="693E8748">
      <w:pPr>
        <w:numPr>
          <w:ilvl w:val="0"/>
          <w:numId w:val="2"/>
        </w:numPr>
        <w:ind w:left="426" w:hanging="426"/>
        <w:contextualSpacing/>
        <w:jc w:val="both"/>
        <w:rPr>
          <w:rFonts w:asciiTheme="minorHAnsi" w:hAnsiTheme="minorHAnsi" w:cstheme="minorHAnsi"/>
          <w:bCs/>
          <w:iCs/>
          <w:color w:val="000000"/>
          <w:sz w:val="20"/>
          <w:lang w:val="pl-PL"/>
        </w:rPr>
      </w:pPr>
      <w:r w:rsidRPr="00EE332E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 xml:space="preserve">Zrealizuję zamówienie zgodnie z wszystkimi warunkami zawartymi w </w:t>
      </w:r>
      <w:r w:rsidRPr="00EE332E" w:rsidR="00F505A9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>Z</w:t>
      </w:r>
      <w:r w:rsidRPr="00EE332E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>apytaniu ofertowym oraz oświadczam, iż akceptuję w całości wszystkie warunki zawarte w ww. dokumentach.</w:t>
      </w:r>
    </w:p>
    <w:p w:rsidRPr="00EE332E" w:rsidR="00C06BB1" w:rsidP="00B50598" w:rsidRDefault="00BF4F12" w14:paraId="71AD0627" w14:textId="20AEB528">
      <w:pPr>
        <w:numPr>
          <w:ilvl w:val="0"/>
          <w:numId w:val="2"/>
        </w:numPr>
        <w:ind w:left="426" w:hanging="426"/>
        <w:contextualSpacing/>
        <w:jc w:val="both"/>
        <w:rPr>
          <w:rFonts w:asciiTheme="minorHAnsi" w:hAnsiTheme="minorHAnsi" w:cstheme="minorHAnsi"/>
          <w:bCs/>
          <w:iCs/>
          <w:color w:val="000000"/>
          <w:sz w:val="20"/>
          <w:lang w:val="pl-PL"/>
        </w:rPr>
      </w:pPr>
      <w:r w:rsidRPr="00EE332E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 xml:space="preserve">W przypadku udzielenia mi zamówienia zobowiązuję się do realizacji usługi w terminie i </w:t>
      </w:r>
      <w:r w:rsidRPr="00EE332E" w:rsidR="00FD79F1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 xml:space="preserve">liczbie </w:t>
      </w:r>
      <w:r w:rsidRPr="00EE332E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>określonej przez Zamawiającego.</w:t>
      </w:r>
    </w:p>
    <w:p w:rsidRPr="00EE332E" w:rsidR="00F505A9" w:rsidP="00B50598" w:rsidRDefault="00F505A9" w14:paraId="15D1F8A9" w14:textId="77777777">
      <w:pPr>
        <w:numPr>
          <w:ilvl w:val="0"/>
          <w:numId w:val="2"/>
        </w:numPr>
        <w:ind w:left="426" w:hanging="426"/>
        <w:contextualSpacing/>
        <w:jc w:val="both"/>
        <w:rPr>
          <w:rFonts w:asciiTheme="minorHAnsi" w:hAnsiTheme="minorHAnsi" w:cstheme="minorHAnsi"/>
          <w:bCs/>
          <w:iCs/>
          <w:color w:val="000000"/>
          <w:sz w:val="20"/>
          <w:lang w:val="pl-PL"/>
        </w:rPr>
      </w:pPr>
      <w:bookmarkStart w:name="_Hlk83567990" w:id="2"/>
      <w:r w:rsidRPr="00EE332E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>Termin związania niniejsza ofertę wynosi 30 dni od dnia otwarcia ofert.</w:t>
      </w:r>
    </w:p>
    <w:bookmarkEnd w:id="2"/>
    <w:p w:rsidRPr="00EE332E" w:rsidR="00BF4F12" w:rsidP="00B50598" w:rsidRDefault="00BF4F12" w14:paraId="333D33DA" w14:textId="0E59C812">
      <w:pPr>
        <w:numPr>
          <w:ilvl w:val="0"/>
          <w:numId w:val="2"/>
        </w:numPr>
        <w:ind w:left="426" w:hanging="426"/>
        <w:contextualSpacing/>
        <w:jc w:val="both"/>
        <w:rPr>
          <w:rFonts w:asciiTheme="minorHAnsi" w:hAnsiTheme="minorHAnsi" w:cstheme="minorHAnsi"/>
          <w:bCs/>
          <w:iCs/>
          <w:color w:val="000000"/>
          <w:sz w:val="20"/>
          <w:lang w:val="pl-PL"/>
        </w:rPr>
      </w:pPr>
      <w:r w:rsidRPr="00EE332E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>Ofertę niniejszą składam na ....</w:t>
      </w:r>
      <w:r w:rsidRPr="00EE332E" w:rsidR="00B24209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>.</w:t>
      </w:r>
      <w:r w:rsidRPr="00EE332E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>... kolejno podpisanych i ponumerowanych stronach.</w:t>
      </w:r>
    </w:p>
    <w:p w:rsidRPr="00EE332E" w:rsidR="00BF4F12" w:rsidP="00B50598" w:rsidRDefault="00BF4F12" w14:paraId="4DFAFE79" w14:textId="77777777">
      <w:pPr>
        <w:numPr>
          <w:ilvl w:val="0"/>
          <w:numId w:val="2"/>
        </w:numPr>
        <w:ind w:left="426" w:hanging="426"/>
        <w:contextualSpacing/>
        <w:jc w:val="both"/>
        <w:rPr>
          <w:rFonts w:asciiTheme="minorHAnsi" w:hAnsiTheme="minorHAnsi" w:cstheme="minorHAnsi"/>
          <w:bCs/>
          <w:iCs/>
          <w:color w:val="000000"/>
          <w:sz w:val="20"/>
          <w:lang w:val="pl-PL"/>
        </w:rPr>
      </w:pPr>
      <w:r w:rsidRPr="00EE332E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>Integralnymi częściami niniejszej oferty są:</w:t>
      </w:r>
    </w:p>
    <w:p w:rsidRPr="00EE332E" w:rsidR="00BF4F12" w:rsidP="00617D1A" w:rsidRDefault="00BF4F12" w14:paraId="31013E5A" w14:textId="77777777">
      <w:pPr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bCs/>
          <w:iCs/>
          <w:color w:val="000000"/>
          <w:sz w:val="20"/>
          <w:lang w:val="pl-PL"/>
        </w:rPr>
      </w:pPr>
      <w:r w:rsidRPr="00EE332E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>………</w:t>
      </w:r>
    </w:p>
    <w:p w:rsidR="005C5841" w:rsidP="00EE332E" w:rsidRDefault="008F03E6" w14:paraId="783961B6" w14:textId="4D94F8BC">
      <w:pPr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bCs/>
          <w:iCs/>
          <w:color w:val="000000"/>
          <w:sz w:val="20"/>
          <w:lang w:val="pl-PL"/>
        </w:rPr>
      </w:pPr>
      <w:r w:rsidRPr="00EE332E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>………</w:t>
      </w:r>
    </w:p>
    <w:p w:rsidRPr="00EE332E" w:rsidR="00EE332E" w:rsidP="00EE332E" w:rsidRDefault="00EE332E" w14:paraId="671710CC" w14:textId="77777777">
      <w:pPr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bCs/>
          <w:iCs/>
          <w:color w:val="000000"/>
          <w:sz w:val="20"/>
          <w:lang w:val="pl-PL"/>
        </w:rPr>
      </w:pPr>
    </w:p>
    <w:p w:rsidR="00433143" w:rsidP="00BF4F12" w:rsidRDefault="00433143" w14:paraId="1F3B669C" w14:textId="77777777">
      <w:pPr>
        <w:ind w:left="22" w:hanging="10"/>
        <w:contextualSpacing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</w:pPr>
    </w:p>
    <w:p w:rsidRPr="00D606A5" w:rsidR="005C5841" w:rsidP="00BF4F12" w:rsidRDefault="00BF4F12" w14:paraId="4C667EF9" w14:textId="06239C9A">
      <w:pPr>
        <w:ind w:left="22" w:hanging="10"/>
        <w:contextualSpacing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 xml:space="preserve">………............……………….dnia ........................                                                   </w:t>
      </w:r>
    </w:p>
    <w:p w:rsidRPr="00D606A5" w:rsidR="00BF4F12" w:rsidP="008F03E6" w:rsidRDefault="005C5841" w14:paraId="2E581A55" w14:textId="77777777">
      <w:pPr>
        <w:ind w:left="2182" w:firstLine="698"/>
        <w:contextualSpacing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 xml:space="preserve"> </w:t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>..................................</w:t>
      </w:r>
    </w:p>
    <w:p w:rsidRPr="007923EE" w:rsidR="00A44D7B" w:rsidP="007923EE" w:rsidRDefault="00BF4F12" w14:paraId="35773B7D" w14:textId="04F0548F">
      <w:pPr>
        <w:ind w:left="22" w:firstLine="698"/>
        <w:contextualSpacing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>(podpis Wykona</w:t>
      </w:r>
      <w:bookmarkStart w:name="_Hlk108880396" w:id="3"/>
      <w:r w:rsidR="001D2522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>wcy)</w:t>
      </w:r>
    </w:p>
    <w:p w:rsidRPr="00D606A5" w:rsidR="00A44D7B" w:rsidP="004D4703" w:rsidRDefault="00A44D7B" w14:paraId="2ADA1F70" w14:textId="77777777">
      <w:pPr>
        <w:ind w:left="3715" w:right="-24" w:hanging="346"/>
        <w:jc w:val="right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</w:p>
    <w:p w:rsidR="00230B02" w:rsidP="007923EE" w:rsidRDefault="00230B02" w14:paraId="1CAB3034" w14:textId="77777777">
      <w:pPr>
        <w:ind w:left="3715" w:right="-24" w:hanging="3715"/>
        <w:jc w:val="right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</w:p>
    <w:p w:rsidR="00230B02" w:rsidP="007923EE" w:rsidRDefault="00230B02" w14:paraId="34273AA5" w14:textId="77777777">
      <w:pPr>
        <w:ind w:left="3715" w:right="-24" w:hanging="3715"/>
        <w:jc w:val="right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</w:p>
    <w:p w:rsidRPr="00D606A5" w:rsidR="004D4703" w:rsidP="007923EE" w:rsidRDefault="004D4703" w14:paraId="019AAB9F" w14:textId="6E6502BF">
      <w:pPr>
        <w:ind w:left="3715" w:right="-24" w:hanging="3715"/>
        <w:jc w:val="right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  <w:t>Załącznik nr 3</w:t>
      </w:r>
    </w:p>
    <w:bookmarkEnd w:id="3"/>
    <w:p w:rsidRPr="00D606A5" w:rsidR="004D4703" w:rsidP="00032505" w:rsidRDefault="004D4703" w14:paraId="25B6A4F7" w14:textId="77777777">
      <w:pPr>
        <w:ind w:right="-2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Oświadczenie o spełnieniu warunków udziału w postępowaniu </w:t>
      </w:r>
    </w:p>
    <w:p w:rsidRPr="00D606A5" w:rsidR="005C3E92" w:rsidP="00032505" w:rsidRDefault="005C3E92" w14:paraId="3B4EE0D0" w14:textId="77777777">
      <w:pPr>
        <w:ind w:right="-2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Pr="00D606A5" w:rsidR="005C3E92" w:rsidP="005C3E92" w:rsidRDefault="005C3E92" w14:paraId="7A2C58CA" w14:textId="77777777">
      <w:pPr>
        <w:widowControl w:val="0"/>
        <w:suppressAutoHyphens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</w:p>
    <w:p w:rsidRPr="00D606A5" w:rsidR="005C3E92" w:rsidP="004D4703" w:rsidRDefault="005C3E92" w14:paraId="3735FD00" w14:textId="77777777">
      <w:pPr>
        <w:widowControl w:val="0"/>
        <w:suppressAutoHyphens/>
        <w:jc w:val="right"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</w:p>
    <w:p w:rsidRPr="00D606A5" w:rsidR="005C3E92" w:rsidP="004D4703" w:rsidRDefault="005C3E92" w14:paraId="4D043D41" w14:textId="77777777">
      <w:pPr>
        <w:widowControl w:val="0"/>
        <w:suppressAutoHyphens/>
        <w:jc w:val="right"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</w:p>
    <w:p w:rsidRPr="00D606A5" w:rsidR="004D4703" w:rsidP="004D4703" w:rsidRDefault="004D4703" w14:paraId="6E8D0B87" w14:textId="2D37B414">
      <w:pPr>
        <w:widowControl w:val="0"/>
        <w:suppressAutoHyphens/>
        <w:jc w:val="right"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  <w:t>…………………, dnia ……………</w:t>
      </w:r>
    </w:p>
    <w:p w:rsidRPr="00D606A5" w:rsidR="004D4703" w:rsidP="004D4703" w:rsidRDefault="004D4703" w14:paraId="34003261" w14:textId="77777777">
      <w:pPr>
        <w:widowControl w:val="0"/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</w:p>
    <w:p w:rsidRPr="00D606A5" w:rsidR="004D4703" w:rsidP="004D4703" w:rsidRDefault="004D4703" w14:paraId="0699824B" w14:textId="77777777">
      <w:pPr>
        <w:widowControl w:val="0"/>
        <w:suppressAutoHyphens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  <w:t>…………………………………………………</w:t>
      </w:r>
    </w:p>
    <w:p w:rsidRPr="00D606A5" w:rsidR="004D4703" w:rsidP="004D4703" w:rsidRDefault="004D4703" w14:paraId="4A281C8F" w14:textId="77777777">
      <w:pPr>
        <w:widowControl w:val="0"/>
        <w:suppressAutoHyphens/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 w:eastAsia="x-none"/>
        </w:rPr>
        <w:t>Dane teleadresowe Wykonawcy</w:t>
      </w:r>
    </w:p>
    <w:p w:rsidRPr="00D606A5" w:rsidR="004D4703" w:rsidP="004D4703" w:rsidRDefault="004D4703" w14:paraId="7FDC8551" w14:textId="77777777">
      <w:pPr>
        <w:widowControl w:val="0"/>
        <w:suppressAutoHyphens/>
        <w:rPr>
          <w:rFonts w:asciiTheme="minorHAnsi" w:hAnsiTheme="minorHAnsi" w:cstheme="minorHAnsi"/>
          <w:b/>
          <w:color w:val="000000"/>
          <w:sz w:val="22"/>
          <w:szCs w:val="22"/>
          <w:lang w:val="pl-PL" w:eastAsia="x-none"/>
        </w:rPr>
      </w:pPr>
    </w:p>
    <w:p w:rsidRPr="00D606A5" w:rsidR="004D4703" w:rsidP="004D4703" w:rsidRDefault="004D4703" w14:paraId="49F37FCB" w14:textId="77777777">
      <w:pPr>
        <w:widowControl w:val="0"/>
        <w:suppressAutoHyphens/>
        <w:rPr>
          <w:rFonts w:asciiTheme="minorHAnsi" w:hAnsiTheme="minorHAnsi" w:cstheme="minorHAnsi"/>
          <w:b/>
          <w:color w:val="000000"/>
          <w:sz w:val="22"/>
          <w:szCs w:val="22"/>
          <w:lang w:val="pl-PL" w:eastAsia="x-none"/>
        </w:rPr>
      </w:pPr>
    </w:p>
    <w:p w:rsidRPr="00E2196D" w:rsidR="004D4703" w:rsidP="00E2196D" w:rsidRDefault="005C3E92" w14:paraId="1D7A62E5" w14:textId="66AD96DA">
      <w:pPr>
        <w:tabs>
          <w:tab w:val="left" w:pos="1130"/>
        </w:tabs>
        <w:contextualSpacing/>
        <w:jc w:val="both"/>
        <w:rPr>
          <w:rFonts w:ascii="Calibri" w:hAnsi="Calibri" w:cs="Calibri"/>
          <w:b/>
          <w:bCs/>
          <w:color w:val="000000"/>
          <w:shd w:val="clear" w:color="auto" w:fill="FFFFFF"/>
          <w:lang w:val="pl-PL"/>
        </w:rPr>
      </w:pPr>
      <w:r w:rsidRPr="00D606A5">
        <w:rPr>
          <w:rFonts w:eastAsia="Calibri" w:asciiTheme="minorHAnsi" w:hAnsiTheme="minorHAnsi" w:cstheme="minorHAnsi"/>
          <w:bCs/>
          <w:iCs/>
          <w:color w:val="000000"/>
          <w:sz w:val="22"/>
          <w:szCs w:val="22"/>
          <w:lang w:val="pl-PL"/>
        </w:rPr>
        <w:t xml:space="preserve">Dotyczy:  Zapytanie ofertowe </w:t>
      </w:r>
      <w:r w:rsidRPr="00E2196D">
        <w:rPr>
          <w:rFonts w:eastAsia="Calibri" w:asciiTheme="minorHAnsi" w:hAnsiTheme="minorHAnsi" w:cstheme="minorHAnsi"/>
          <w:bCs/>
          <w:iCs/>
          <w:color w:val="000000"/>
          <w:sz w:val="22"/>
          <w:szCs w:val="22"/>
          <w:lang w:val="pl-PL"/>
        </w:rPr>
        <w:t xml:space="preserve">na </w:t>
      </w:r>
      <w:r w:rsidRPr="00E2196D" w:rsidR="00E2196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pl-PL"/>
        </w:rPr>
        <w:t>dostawę</w:t>
      </w:r>
      <w:r w:rsidRPr="00E2196D" w:rsidR="00E2196D">
        <w:rPr>
          <w:rStyle w:val="normaltextrun"/>
          <w:rFonts w:ascii="Calibri" w:hAnsi="Calibri" w:cs="Calibri"/>
          <w:color w:val="000000"/>
          <w:shd w:val="clear" w:color="auto" w:fill="FFFFFF"/>
          <w:lang w:val="pl-PL"/>
        </w:rPr>
        <w:t xml:space="preserve"> </w:t>
      </w:r>
      <w:r w:rsidRPr="00E2196D" w:rsidR="00E2196D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  <w:lang w:val="pl-PL"/>
        </w:rPr>
        <w:t xml:space="preserve">grodzeń elektrycznych oraz siatek elektrycznych, służących do ochrony zwierząt gospodarskich przed wilkami oraz pasiek przed niedźwiedziami we wskazane miejsca, znajdujące się na terenie woj. podkarpackiego, podlaskiego, lubuskiego, małopolskiego </w:t>
      </w:r>
      <w:r w:rsidR="00E2196D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  <w:lang w:val="pl-PL"/>
        </w:rPr>
        <w:br/>
      </w:r>
      <w:r w:rsidRPr="00E2196D" w:rsidR="00E2196D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  <w:lang w:val="pl-PL"/>
        </w:rPr>
        <w:t>i mazowieckiego</w:t>
      </w:r>
      <w:r w:rsidRPr="00E2196D" w:rsidR="00662A9E">
        <w:rPr>
          <w:rFonts w:eastAsia="Calibri" w:asciiTheme="minorHAnsi" w:hAnsiTheme="minorHAnsi" w:cstheme="minorHAnsi"/>
          <w:bCs/>
          <w:iCs/>
          <w:color w:val="000000"/>
          <w:sz w:val="22"/>
          <w:szCs w:val="22"/>
          <w:lang w:val="pl-PL"/>
        </w:rPr>
        <w:t>.</w:t>
      </w:r>
      <w:r w:rsidRPr="00D606A5">
        <w:rPr>
          <w:rFonts w:eastAsia="Calibri" w:asciiTheme="minorHAnsi" w:hAnsiTheme="minorHAnsi" w:cstheme="minorHAnsi"/>
          <w:bCs/>
          <w:iCs/>
          <w:color w:val="000000"/>
          <w:sz w:val="22"/>
          <w:szCs w:val="22"/>
          <w:lang w:val="pl-PL"/>
        </w:rPr>
        <w:t xml:space="preserve"> </w:t>
      </w:r>
      <w:r w:rsidRPr="00230162">
        <w:rPr>
          <w:rFonts w:eastAsia="Calibri" w:asciiTheme="minorHAnsi" w:hAnsiTheme="minorHAnsi" w:cstheme="minorHAnsi"/>
          <w:sz w:val="22"/>
          <w:szCs w:val="22"/>
          <w:lang w:val="pl-PL"/>
        </w:rPr>
        <w:t>Nr referencyjny nadany sprawie przez Zamawiającego</w:t>
      </w:r>
      <w:r w:rsidR="00230162">
        <w:rPr>
          <w:rFonts w:eastAsia="Calibri" w:asciiTheme="minorHAnsi" w:hAnsiTheme="minorHAnsi" w:cstheme="minorHAnsi"/>
          <w:sz w:val="22"/>
          <w:szCs w:val="22"/>
          <w:lang w:val="pl-PL"/>
        </w:rPr>
        <w:t xml:space="preserve">: </w:t>
      </w:r>
      <w:r w:rsidRPr="000D78BD" w:rsidR="00ED194A">
        <w:rPr>
          <w:rFonts w:eastAsia="Calibri" w:asciiTheme="minorHAnsi" w:hAnsiTheme="minorHAnsi" w:cstheme="minorHAnsi"/>
          <w:sz w:val="22"/>
          <w:szCs w:val="22"/>
          <w:lang w:val="pl-PL"/>
        </w:rPr>
        <w:t>GPL</w:t>
      </w:r>
      <w:r w:rsidRPr="000D78BD" w:rsidR="00230162">
        <w:rPr>
          <w:rFonts w:eastAsia="Calibri" w:asciiTheme="minorHAnsi" w:hAnsiTheme="minorHAnsi" w:cstheme="minorHAnsi"/>
          <w:sz w:val="22"/>
          <w:szCs w:val="22"/>
          <w:lang w:val="pl-PL"/>
        </w:rPr>
        <w:t>/</w:t>
      </w:r>
      <w:r w:rsidRPr="000D78BD" w:rsidR="000D78BD">
        <w:rPr>
          <w:rFonts w:eastAsia="Calibri" w:asciiTheme="minorHAnsi" w:hAnsiTheme="minorHAnsi" w:cstheme="minorHAnsi"/>
          <w:sz w:val="22"/>
          <w:szCs w:val="22"/>
          <w:lang w:val="pl-PL"/>
        </w:rPr>
        <w:t>01</w:t>
      </w:r>
      <w:r w:rsidRPr="000D78BD" w:rsidR="00230162">
        <w:rPr>
          <w:rFonts w:eastAsia="Calibri" w:asciiTheme="minorHAnsi" w:hAnsiTheme="minorHAnsi" w:cstheme="minorHAnsi"/>
          <w:sz w:val="22"/>
          <w:szCs w:val="22"/>
          <w:lang w:val="pl-PL"/>
        </w:rPr>
        <w:t>/0</w:t>
      </w:r>
      <w:r w:rsidRPr="000D78BD" w:rsidR="000D78BD">
        <w:rPr>
          <w:rFonts w:eastAsia="Calibri" w:asciiTheme="minorHAnsi" w:hAnsiTheme="minorHAnsi" w:cstheme="minorHAnsi"/>
          <w:sz w:val="22"/>
          <w:szCs w:val="22"/>
          <w:lang w:val="pl-PL"/>
        </w:rPr>
        <w:t>3</w:t>
      </w:r>
      <w:r w:rsidRPr="000D78BD" w:rsidR="00230162">
        <w:rPr>
          <w:rFonts w:eastAsia="Calibri" w:asciiTheme="minorHAnsi" w:hAnsiTheme="minorHAnsi" w:cstheme="minorHAnsi"/>
          <w:sz w:val="22"/>
          <w:szCs w:val="22"/>
          <w:lang w:val="pl-PL"/>
        </w:rPr>
        <w:t>/2023</w:t>
      </w:r>
      <w:r w:rsidRPr="000D78BD" w:rsidR="000D78BD">
        <w:rPr>
          <w:rFonts w:eastAsia="Calibri" w:asciiTheme="minorHAnsi" w:hAnsiTheme="minorHAnsi" w:cstheme="minorHAnsi"/>
          <w:sz w:val="22"/>
          <w:szCs w:val="22"/>
          <w:lang w:val="pl-PL"/>
        </w:rPr>
        <w:t>/RR</w:t>
      </w:r>
      <w:r w:rsidRPr="000D78BD" w:rsidR="00662A9E">
        <w:rPr>
          <w:rFonts w:eastAsia="Calibri" w:asciiTheme="minorHAnsi" w:hAnsiTheme="minorHAnsi" w:cstheme="minorHAnsi"/>
          <w:sz w:val="22"/>
          <w:szCs w:val="22"/>
          <w:lang w:val="pl-PL"/>
        </w:rPr>
        <w:t>.</w:t>
      </w:r>
    </w:p>
    <w:p w:rsidRPr="00D606A5" w:rsidR="00C0521E" w:rsidP="004D4703" w:rsidRDefault="00C0521E" w14:paraId="7FC9C0E6" w14:textId="77777777">
      <w:pPr>
        <w:spacing w:line="264" w:lineRule="auto"/>
        <w:jc w:val="both"/>
        <w:rPr>
          <w:rFonts w:eastAsia="Calibri" w:asciiTheme="minorHAnsi" w:hAnsiTheme="minorHAnsi" w:cstheme="minorHAnsi"/>
          <w:bCs/>
          <w:i/>
          <w:color w:val="000000"/>
          <w:sz w:val="22"/>
          <w:szCs w:val="22"/>
          <w:lang w:val="pl-PL"/>
        </w:rPr>
      </w:pPr>
    </w:p>
    <w:p w:rsidRPr="00D606A5" w:rsidR="004D4703" w:rsidP="004D4703" w:rsidRDefault="004D4703" w14:paraId="4C40A732" w14:textId="77777777">
      <w:pPr>
        <w:spacing w:after="5"/>
        <w:ind w:left="22" w:right="-38" w:hanging="10"/>
        <w:jc w:val="both"/>
        <w:rPr>
          <w:rFonts w:eastAsia="Calibri" w:asciiTheme="minorHAnsi" w:hAnsiTheme="minorHAnsi" w:cstheme="minorHAnsi"/>
          <w:b/>
          <w:color w:val="000000"/>
          <w:sz w:val="22"/>
          <w:szCs w:val="22"/>
          <w:lang w:val="pl-PL"/>
        </w:rPr>
      </w:pPr>
    </w:p>
    <w:p w:rsidRPr="00D606A5" w:rsidR="004D4703" w:rsidP="004D4703" w:rsidRDefault="004D4703" w14:paraId="675AFAFC" w14:textId="77777777">
      <w:pPr>
        <w:spacing w:after="5"/>
        <w:ind w:left="22" w:right="-46" w:hanging="10"/>
        <w:jc w:val="center"/>
        <w:rPr>
          <w:rFonts w:eastAsia="Calibri"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 w:rsidRPr="00D606A5">
        <w:rPr>
          <w:rFonts w:eastAsia="Calibri" w:asciiTheme="minorHAnsi" w:hAnsiTheme="minorHAnsi" w:cstheme="minorHAnsi"/>
          <w:b/>
          <w:bCs/>
          <w:color w:val="000000"/>
          <w:sz w:val="22"/>
          <w:szCs w:val="22"/>
          <w:lang w:val="pl-PL"/>
        </w:rPr>
        <w:t>OŚWIADCZENIE O SPEŁNIENIU WARUNKÓW UDZIAŁU W POSTĘPOWANIU</w:t>
      </w:r>
    </w:p>
    <w:p w:rsidRPr="00D606A5" w:rsidR="004D4703" w:rsidP="004D4703" w:rsidRDefault="004D4703" w14:paraId="285B7CE0" w14:textId="77777777">
      <w:pPr>
        <w:tabs>
          <w:tab w:val="left" w:pos="2400"/>
        </w:tabs>
        <w:spacing w:after="5" w:line="247" w:lineRule="auto"/>
        <w:ind w:left="22" w:right="1308" w:hanging="10"/>
        <w:rPr>
          <w:rFonts w:eastAsia="Calibri" w:asciiTheme="minorHAnsi" w:hAnsiTheme="minorHAnsi" w:cstheme="minorHAnsi"/>
          <w:color w:val="000000"/>
          <w:sz w:val="22"/>
          <w:szCs w:val="22"/>
          <w:lang w:val="pl-PL"/>
        </w:rPr>
      </w:pPr>
    </w:p>
    <w:p w:rsidRPr="00D606A5" w:rsidR="00942DAD" w:rsidP="004D4703" w:rsidRDefault="00942DAD" w14:paraId="0082BC8E" w14:textId="77777777">
      <w:pPr>
        <w:tabs>
          <w:tab w:val="left" w:pos="2400"/>
        </w:tabs>
        <w:spacing w:after="5" w:line="247" w:lineRule="auto"/>
        <w:ind w:left="22" w:right="1308" w:hanging="10"/>
        <w:rPr>
          <w:rFonts w:eastAsia="Calibri" w:asciiTheme="minorHAnsi" w:hAnsiTheme="minorHAnsi" w:cstheme="minorHAnsi"/>
          <w:color w:val="000000"/>
          <w:sz w:val="22"/>
          <w:szCs w:val="22"/>
          <w:lang w:val="pl-PL"/>
        </w:rPr>
      </w:pPr>
    </w:p>
    <w:p w:rsidRPr="00D606A5" w:rsidR="00942DAD" w:rsidP="004D4703" w:rsidRDefault="00942DAD" w14:paraId="32237697" w14:textId="77777777">
      <w:pPr>
        <w:tabs>
          <w:tab w:val="left" w:pos="2400"/>
        </w:tabs>
        <w:spacing w:after="5" w:line="247" w:lineRule="auto"/>
        <w:ind w:left="22" w:right="1308" w:hanging="10"/>
        <w:rPr>
          <w:rFonts w:eastAsia="Calibri" w:asciiTheme="minorHAnsi" w:hAnsiTheme="minorHAnsi" w:cstheme="minorHAnsi"/>
          <w:color w:val="000000"/>
          <w:sz w:val="22"/>
          <w:szCs w:val="22"/>
          <w:lang w:val="pl-PL"/>
        </w:rPr>
      </w:pPr>
    </w:p>
    <w:p w:rsidRPr="00D606A5" w:rsidR="004D4703" w:rsidP="004D4703" w:rsidRDefault="004D4703" w14:paraId="58D2635B" w14:textId="32884DF5">
      <w:pPr>
        <w:tabs>
          <w:tab w:val="left" w:pos="2400"/>
        </w:tabs>
        <w:spacing w:after="5" w:line="247" w:lineRule="auto"/>
        <w:ind w:left="22" w:right="1308" w:hanging="10"/>
        <w:rPr>
          <w:rFonts w:eastAsia="Calibri"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eastAsia="Calibri" w:asciiTheme="minorHAnsi" w:hAnsiTheme="minorHAnsi" w:cstheme="minorHAnsi"/>
          <w:color w:val="000000"/>
          <w:sz w:val="22"/>
          <w:szCs w:val="22"/>
          <w:lang w:val="pl-PL"/>
        </w:rPr>
        <w:t xml:space="preserve">Ja niżej podpisany(a) </w:t>
      </w:r>
    </w:p>
    <w:p w:rsidRPr="00D606A5" w:rsidR="004D4703" w:rsidP="004D4703" w:rsidRDefault="004D4703" w14:paraId="1A3A8CED" w14:textId="77777777">
      <w:pPr>
        <w:tabs>
          <w:tab w:val="left" w:pos="2400"/>
        </w:tabs>
        <w:spacing w:after="5" w:line="247" w:lineRule="auto"/>
        <w:ind w:left="22" w:right="1308" w:hanging="10"/>
        <w:rPr>
          <w:rFonts w:eastAsia="Calibri" w:asciiTheme="minorHAnsi" w:hAnsiTheme="minorHAnsi" w:cstheme="minorHAnsi"/>
          <w:color w:val="000000"/>
          <w:sz w:val="22"/>
          <w:szCs w:val="22"/>
          <w:lang w:val="pl-PL"/>
        </w:rPr>
      </w:pPr>
    </w:p>
    <w:p w:rsidRPr="00D606A5" w:rsidR="00942DAD" w:rsidP="004D4703" w:rsidRDefault="00942DAD" w14:paraId="4B3E48D6" w14:textId="77777777">
      <w:pPr>
        <w:tabs>
          <w:tab w:val="left" w:pos="2400"/>
        </w:tabs>
        <w:spacing w:after="5" w:line="247" w:lineRule="auto"/>
        <w:ind w:left="22" w:right="1308" w:hanging="10"/>
        <w:rPr>
          <w:rFonts w:eastAsia="Calibri" w:asciiTheme="minorHAnsi" w:hAnsiTheme="minorHAnsi" w:cstheme="minorHAnsi"/>
          <w:color w:val="000000"/>
          <w:sz w:val="22"/>
          <w:szCs w:val="22"/>
          <w:lang w:val="pl-PL"/>
        </w:rPr>
      </w:pPr>
    </w:p>
    <w:p w:rsidRPr="00D606A5" w:rsidR="00942DAD" w:rsidP="004D4703" w:rsidRDefault="00942DAD" w14:paraId="6A2066EC" w14:textId="77777777">
      <w:pPr>
        <w:tabs>
          <w:tab w:val="left" w:pos="2400"/>
        </w:tabs>
        <w:spacing w:after="5" w:line="247" w:lineRule="auto"/>
        <w:ind w:left="22" w:right="1308" w:hanging="10"/>
        <w:rPr>
          <w:rFonts w:eastAsia="Calibri" w:asciiTheme="minorHAnsi" w:hAnsiTheme="minorHAnsi" w:cstheme="minorHAnsi"/>
          <w:color w:val="000000"/>
          <w:sz w:val="22"/>
          <w:szCs w:val="22"/>
          <w:lang w:val="pl-PL"/>
        </w:rPr>
      </w:pPr>
    </w:p>
    <w:p w:rsidRPr="00D606A5" w:rsidR="004D4703" w:rsidP="004D4703" w:rsidRDefault="004D4703" w14:paraId="533D2508" w14:textId="2F7D0472">
      <w:pPr>
        <w:tabs>
          <w:tab w:val="left" w:pos="2400"/>
        </w:tabs>
        <w:spacing w:after="5" w:line="247" w:lineRule="auto"/>
        <w:ind w:left="22" w:right="1308" w:hanging="10"/>
        <w:rPr>
          <w:rFonts w:eastAsia="Calibri"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eastAsia="Calibri" w:asciiTheme="minorHAnsi" w:hAnsiTheme="minorHAnsi" w:cstheme="minorHAnsi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Pr="00D606A5" w:rsidR="004D4703" w:rsidP="004D4703" w:rsidRDefault="004D4703" w14:paraId="6BC281F0" w14:textId="77777777">
      <w:pPr>
        <w:spacing w:after="5"/>
        <w:ind w:left="22" w:right="-38" w:hanging="10"/>
        <w:jc w:val="both"/>
        <w:rPr>
          <w:rFonts w:eastAsia="Calibri"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eastAsia="Calibri" w:asciiTheme="minorHAnsi" w:hAnsiTheme="minorHAnsi" w:cstheme="minorHAnsi"/>
          <w:b/>
          <w:color w:val="000000"/>
          <w:sz w:val="22"/>
          <w:szCs w:val="22"/>
          <w:lang w:val="pl-PL"/>
        </w:rPr>
        <w:t xml:space="preserve">oświadczam, że </w:t>
      </w:r>
      <w:r w:rsidRPr="00D606A5">
        <w:rPr>
          <w:rFonts w:eastAsia="Calibri" w:asciiTheme="minorHAnsi" w:hAnsiTheme="minorHAnsi" w:cstheme="minorHAnsi"/>
          <w:color w:val="000000"/>
          <w:sz w:val="22"/>
          <w:szCs w:val="22"/>
          <w:lang w:val="pl-PL"/>
        </w:rPr>
        <w:t xml:space="preserve">spełniam/nie spełniam </w:t>
      </w:r>
      <w:r w:rsidRPr="00D606A5">
        <w:rPr>
          <w:rFonts w:eastAsia="Calibri" w:asciiTheme="minorHAnsi" w:hAnsiTheme="minorHAnsi" w:cstheme="minorHAnsi"/>
          <w:i/>
          <w:color w:val="000000"/>
          <w:sz w:val="22"/>
          <w:szCs w:val="22"/>
          <w:lang w:val="pl-PL"/>
        </w:rPr>
        <w:t>(niepotrzebne skreślić)</w:t>
      </w:r>
      <w:r w:rsidRPr="00D606A5">
        <w:rPr>
          <w:rFonts w:eastAsia="Calibri" w:asciiTheme="minorHAnsi" w:hAnsiTheme="minorHAnsi" w:cstheme="minorHAnsi"/>
          <w:color w:val="000000"/>
          <w:sz w:val="22"/>
          <w:szCs w:val="22"/>
          <w:lang w:val="pl-PL"/>
        </w:rPr>
        <w:t xml:space="preserve"> wszystkie warunki udziału </w:t>
      </w:r>
      <w:r w:rsidRPr="00D606A5">
        <w:rPr>
          <w:rFonts w:eastAsia="Calibri" w:asciiTheme="minorHAnsi" w:hAnsiTheme="minorHAnsi" w:cstheme="minorHAnsi"/>
          <w:color w:val="000000"/>
          <w:sz w:val="22"/>
          <w:szCs w:val="22"/>
          <w:lang w:val="pl-PL"/>
        </w:rPr>
        <w:br/>
      </w:r>
      <w:r w:rsidRPr="00D606A5">
        <w:rPr>
          <w:rFonts w:eastAsia="Calibri" w:asciiTheme="minorHAnsi" w:hAnsiTheme="minorHAnsi" w:cstheme="minorHAnsi"/>
          <w:color w:val="000000"/>
          <w:sz w:val="22"/>
          <w:szCs w:val="22"/>
          <w:lang w:val="pl-PL"/>
        </w:rPr>
        <w:t xml:space="preserve">w postepowaniu. </w:t>
      </w:r>
    </w:p>
    <w:p w:rsidRPr="00D606A5" w:rsidR="00D549FC" w:rsidP="004D4703" w:rsidRDefault="00D549FC" w14:paraId="6AC0AC19" w14:textId="77777777">
      <w:pPr>
        <w:spacing w:before="1118"/>
        <w:ind w:left="-24" w:right="6115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Pr="00D606A5" w:rsidR="004D4703" w:rsidP="004D4703" w:rsidRDefault="004D4703" w14:paraId="1FFFD2D2" w14:textId="05856D59">
      <w:pPr>
        <w:spacing w:before="1118"/>
        <w:ind w:left="-24" w:right="611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.......................... dnia ………</w:t>
      </w:r>
    </w:p>
    <w:p w:rsidRPr="00D606A5" w:rsidR="004D4703" w:rsidP="004D4703" w:rsidRDefault="004D4703" w14:paraId="344774DE" w14:textId="77777777">
      <w:pPr>
        <w:spacing w:before="317"/>
        <w:ind w:left="6317" w:right="-24"/>
        <w:jc w:val="center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..................................................     Podpis Wykonawcy</w:t>
      </w:r>
    </w:p>
    <w:p w:rsidRPr="00D606A5" w:rsidR="004D4703" w:rsidP="004D4703" w:rsidRDefault="004D4703" w14:paraId="345B336E" w14:textId="77777777">
      <w:pPr>
        <w:ind w:left="3806" w:right="-24" w:hanging="168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Pr="00D606A5" w:rsidR="004D4703" w:rsidP="004D4703" w:rsidRDefault="004D4703" w14:paraId="29D0C114" w14:textId="77777777">
      <w:pPr>
        <w:spacing w:after="5"/>
        <w:ind w:left="22" w:right="-38" w:hanging="10"/>
        <w:jc w:val="both"/>
        <w:rPr>
          <w:rFonts w:eastAsia="Calibri" w:asciiTheme="minorHAnsi" w:hAnsiTheme="minorHAnsi" w:cstheme="minorHAnsi"/>
          <w:color w:val="000000"/>
          <w:sz w:val="22"/>
          <w:szCs w:val="22"/>
          <w:lang w:val="pl-PL"/>
        </w:rPr>
      </w:pPr>
    </w:p>
    <w:p w:rsidRPr="00D606A5" w:rsidR="004D4703" w:rsidP="00CD512D" w:rsidRDefault="004D4703" w14:paraId="51A3D62F" w14:textId="3D15803F">
      <w:pPr>
        <w:ind w:right="-2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Pr="00D606A5" w:rsidR="00CD512D" w:rsidP="00CD512D" w:rsidRDefault="00CD512D" w14:paraId="7CE5B73E" w14:textId="77777777">
      <w:pPr>
        <w:ind w:right="-24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</w:p>
    <w:p w:rsidRPr="00D606A5" w:rsidR="009D38D5" w:rsidP="00CD512D" w:rsidRDefault="009D38D5" w14:paraId="1D0B9FC2" w14:textId="77777777">
      <w:pPr>
        <w:ind w:right="-24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</w:p>
    <w:p w:rsidRPr="00D606A5" w:rsidR="00032505" w:rsidP="006B028F" w:rsidRDefault="004D4703" w14:paraId="3F8FDDF5" w14:textId="77777777">
      <w:pPr>
        <w:ind w:right="-24"/>
        <w:jc w:val="right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  <w:t>Załącznik nr 4</w:t>
      </w:r>
    </w:p>
    <w:p w:rsidRPr="00D606A5" w:rsidR="00FA4C73" w:rsidP="00032505" w:rsidRDefault="00FA4C73" w14:paraId="490AC38C" w14:textId="18779B5C">
      <w:pPr>
        <w:ind w:right="-24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Oświadczenie o braku powiązań kapitałowych lub osobowych</w:t>
      </w:r>
    </w:p>
    <w:p w:rsidRPr="00D606A5" w:rsidR="00896A2B" w:rsidP="00FA4C73" w:rsidRDefault="00896A2B" w14:paraId="7812E731" w14:textId="2D5C771C">
      <w:pPr>
        <w:ind w:left="-24" w:right="6178"/>
        <w:jc w:val="both"/>
        <w:rPr>
          <w:rFonts w:eastAsia="Calibri" w:asciiTheme="minorHAnsi" w:hAnsiTheme="minorHAnsi" w:cstheme="minorHAnsi"/>
          <w:sz w:val="22"/>
          <w:szCs w:val="22"/>
          <w:lang w:val="pl-PL"/>
        </w:rPr>
      </w:pPr>
      <w:bookmarkStart w:name="_Hlk40442351" w:id="4"/>
    </w:p>
    <w:p w:rsidRPr="00D606A5" w:rsidR="00896A2B" w:rsidP="00FA4C73" w:rsidRDefault="00896A2B" w14:paraId="4F522F2F" w14:textId="1EE8F8E4">
      <w:pPr>
        <w:ind w:left="-24" w:right="6178"/>
        <w:jc w:val="both"/>
        <w:rPr>
          <w:rFonts w:eastAsia="Calibri" w:asciiTheme="minorHAnsi" w:hAnsiTheme="minorHAnsi" w:cstheme="minorHAnsi"/>
          <w:sz w:val="22"/>
          <w:szCs w:val="22"/>
          <w:lang w:val="pl-PL"/>
        </w:rPr>
      </w:pPr>
    </w:p>
    <w:p w:rsidRPr="00D606A5" w:rsidR="005C3E92" w:rsidP="005C3E92" w:rsidRDefault="005C3E92" w14:paraId="0ED1DE1A" w14:textId="580F50E9">
      <w:pPr>
        <w:ind w:left="22" w:hanging="10"/>
        <w:contextualSpacing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</w:pPr>
      <w:r w:rsidRPr="00D606A5">
        <w:rPr>
          <w:rFonts w:eastAsia="Calibri" w:asciiTheme="minorHAnsi" w:hAnsiTheme="minorHAnsi" w:cstheme="minorHAnsi"/>
          <w:bCs/>
          <w:iCs/>
          <w:color w:val="000000"/>
          <w:sz w:val="22"/>
          <w:szCs w:val="22"/>
          <w:lang w:val="pl-PL"/>
        </w:rPr>
        <w:t xml:space="preserve">Dotyczy:  Zapytanie ofertowe na </w:t>
      </w:r>
      <w:r w:rsidRPr="00E2196D" w:rsidR="000B65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pl-PL"/>
        </w:rPr>
        <w:t>dostawę</w:t>
      </w:r>
      <w:r w:rsidRPr="00E2196D" w:rsidR="000B65AB">
        <w:rPr>
          <w:rStyle w:val="normaltextrun"/>
          <w:rFonts w:ascii="Calibri" w:hAnsi="Calibri" w:cs="Calibri"/>
          <w:color w:val="000000"/>
          <w:shd w:val="clear" w:color="auto" w:fill="FFFFFF"/>
          <w:lang w:val="pl-PL"/>
        </w:rPr>
        <w:t xml:space="preserve"> </w:t>
      </w:r>
      <w:r w:rsidRPr="00E2196D" w:rsidR="000B65AB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  <w:lang w:val="pl-PL"/>
        </w:rPr>
        <w:t xml:space="preserve">grodzeń elektrycznych oraz siatek elektrycznych, służących do ochrony zwierząt gospodarskich przed wilkami oraz pasiek przed niedźwiedziami we wskazane miejsca, znajdujące się na terenie woj. podkarpackiego, podlaskiego, lubuskiego, małopolskiego </w:t>
      </w:r>
      <w:r w:rsidR="000B65AB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  <w:lang w:val="pl-PL"/>
        </w:rPr>
        <w:br/>
      </w:r>
      <w:r w:rsidRPr="00E2196D" w:rsidR="000B65AB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  <w:lang w:val="pl-PL"/>
        </w:rPr>
        <w:t>i mazowieckieg</w:t>
      </w:r>
      <w:r w:rsidR="000B65AB">
        <w:rPr>
          <w:rStyle w:val="normaltextrun"/>
          <w:rFonts w:ascii="Calibri" w:hAnsi="Calibri" w:cs="Calibri"/>
          <w:color w:val="000000"/>
          <w:sz w:val="22"/>
          <w:szCs w:val="22"/>
          <w:bdr w:val="none" w:color="auto" w:sz="0" w:space="0" w:frame="1"/>
          <w:lang w:val="pl-PL"/>
        </w:rPr>
        <w:t>o.</w:t>
      </w:r>
      <w:r w:rsidRPr="00D606A5">
        <w:rPr>
          <w:rFonts w:eastAsia="Calibri" w:asciiTheme="minorHAnsi" w:hAnsiTheme="minorHAnsi" w:cstheme="minorHAnsi"/>
          <w:bCs/>
          <w:iCs/>
          <w:color w:val="000000"/>
          <w:sz w:val="22"/>
          <w:szCs w:val="22"/>
          <w:lang w:val="pl-PL"/>
        </w:rPr>
        <w:t xml:space="preserve"> </w:t>
      </w:r>
      <w:r w:rsidRPr="006B028F">
        <w:rPr>
          <w:rFonts w:eastAsia="Calibri" w:asciiTheme="minorHAnsi" w:hAnsiTheme="minorHAnsi" w:cstheme="minorHAnsi"/>
          <w:sz w:val="22"/>
          <w:szCs w:val="22"/>
          <w:lang w:val="pl-PL"/>
        </w:rPr>
        <w:t xml:space="preserve">Nr referencyjny nadany sprawie przez Zamawiającego: </w:t>
      </w:r>
      <w:r w:rsidRPr="000D78BD" w:rsidR="000D78BD">
        <w:rPr>
          <w:rFonts w:eastAsia="Calibri" w:asciiTheme="minorHAnsi" w:hAnsiTheme="minorHAnsi" w:cstheme="minorHAnsi"/>
          <w:sz w:val="22"/>
          <w:szCs w:val="22"/>
          <w:lang w:val="pl-PL"/>
        </w:rPr>
        <w:t>GPL/01/03/2023/RR.</w:t>
      </w:r>
    </w:p>
    <w:p w:rsidRPr="00D606A5" w:rsidR="00896A2B" w:rsidP="00896A2B" w:rsidRDefault="00896A2B" w14:paraId="7DF8FD83" w14:textId="77777777">
      <w:pPr>
        <w:ind w:right="6178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Pr="00D606A5" w:rsidR="00EA1840" w:rsidP="00EA1840" w:rsidRDefault="00EA1840" w14:paraId="3845D4EF" w14:textId="77777777">
      <w:pPr>
        <w:pStyle w:val="Nagwek1"/>
        <w:tabs>
          <w:tab w:val="left" w:pos="9639"/>
        </w:tabs>
        <w:ind w:left="0" w:right="85" w:firstLine="0"/>
        <w:jc w:val="center"/>
        <w:rPr>
          <w:rFonts w:eastAsia="Times New Roman" w:asciiTheme="minorHAnsi" w:hAnsiTheme="minorHAnsi" w:cstheme="minorHAnsi"/>
          <w:color w:val="000000"/>
          <w:lang w:val="pl-PL"/>
        </w:rPr>
      </w:pPr>
    </w:p>
    <w:p w:rsidRPr="00D606A5" w:rsidR="00EE0500" w:rsidP="00EE0500" w:rsidRDefault="00EE0500" w14:paraId="73FA2A38" w14:textId="0844EA35">
      <w:pPr>
        <w:pStyle w:val="Nagwek1"/>
        <w:tabs>
          <w:tab w:val="left" w:pos="9639"/>
        </w:tabs>
        <w:ind w:left="0" w:right="85" w:firstLine="0"/>
        <w:jc w:val="center"/>
        <w:rPr>
          <w:rFonts w:eastAsia="Times New Roman" w:asciiTheme="minorHAnsi" w:hAnsiTheme="minorHAnsi" w:cstheme="minorHAnsi"/>
          <w:color w:val="000000"/>
          <w:lang w:val="pl-PL"/>
        </w:rPr>
      </w:pPr>
      <w:bookmarkStart w:name="_Hlk40968269" w:id="5"/>
      <w:bookmarkEnd w:id="4"/>
      <w:r w:rsidRPr="00D606A5">
        <w:rPr>
          <w:rFonts w:eastAsia="Times New Roman" w:asciiTheme="minorHAnsi" w:hAnsiTheme="minorHAnsi" w:cstheme="minorHAnsi"/>
          <w:color w:val="000000"/>
          <w:lang w:val="pl-PL"/>
        </w:rPr>
        <w:t>OŚWIADCZENI</w:t>
      </w:r>
      <w:r w:rsidRPr="00D606A5" w:rsidR="006448D6">
        <w:rPr>
          <w:rFonts w:eastAsia="Times New Roman" w:asciiTheme="minorHAnsi" w:hAnsiTheme="minorHAnsi" w:cstheme="minorHAnsi"/>
          <w:color w:val="000000"/>
          <w:lang w:val="pl-PL"/>
        </w:rPr>
        <w:t>E</w:t>
      </w:r>
      <w:r w:rsidRPr="00D606A5">
        <w:rPr>
          <w:rFonts w:eastAsia="Times New Roman" w:asciiTheme="minorHAnsi" w:hAnsiTheme="minorHAnsi" w:cstheme="minorHAnsi"/>
          <w:color w:val="000000"/>
          <w:lang w:val="pl-PL"/>
        </w:rPr>
        <w:t xml:space="preserve"> WYKONAWCY</w:t>
      </w:r>
    </w:p>
    <w:p w:rsidRPr="00D606A5" w:rsidR="00EE0500" w:rsidP="00EE0500" w:rsidRDefault="00EE0500" w14:paraId="5F3289C6" w14:textId="77777777">
      <w:pPr>
        <w:spacing w:before="408"/>
        <w:ind w:left="-24" w:right="-2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Ja niżej podpisany(a) </w:t>
      </w:r>
    </w:p>
    <w:p w:rsidRPr="00D606A5" w:rsidR="00EE0500" w:rsidP="00EE0500" w:rsidRDefault="00EE0500" w14:paraId="30DC4C45" w14:textId="77777777">
      <w:pPr>
        <w:spacing w:before="408"/>
        <w:ind w:left="-24" w:right="-2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...................................................................................................................................................................... </w:t>
      </w:r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składam następujące oświadczenia: </w:t>
      </w:r>
    </w:p>
    <w:p w:rsidRPr="00D606A5" w:rsidR="00EE0500" w:rsidP="00EE0500" w:rsidRDefault="00EE0500" w14:paraId="0E66B6A8" w14:textId="77777777">
      <w:pPr>
        <w:pStyle w:val="Tekstpodstawowy"/>
        <w:spacing w:before="10" w:line="276" w:lineRule="auto"/>
        <w:rPr>
          <w:rFonts w:asciiTheme="minorHAnsi" w:hAnsiTheme="minorHAnsi" w:cstheme="minorHAnsi"/>
          <w:b/>
          <w:bCs/>
          <w:color w:val="000000"/>
          <w:lang w:val="pl-PL"/>
        </w:rPr>
      </w:pPr>
    </w:p>
    <w:p w:rsidRPr="00D606A5" w:rsidR="00EE0500" w:rsidP="00EE0500" w:rsidRDefault="00EE0500" w14:paraId="1579F85E" w14:textId="77777777">
      <w:pPr>
        <w:pStyle w:val="Tekstpodstawowy"/>
        <w:spacing w:before="10" w:line="276" w:lineRule="auto"/>
        <w:rPr>
          <w:rFonts w:asciiTheme="minorHAnsi" w:hAnsiTheme="minorHAnsi" w:cstheme="minorHAnsi"/>
          <w:b/>
          <w:bCs/>
          <w:color w:val="000000"/>
          <w:lang w:val="pl-PL"/>
        </w:rPr>
      </w:pPr>
    </w:p>
    <w:p w:rsidRPr="00D606A5" w:rsidR="00EE0500" w:rsidP="00EE0500" w:rsidRDefault="00EE0500" w14:paraId="0339DD82" w14:textId="77777777">
      <w:pPr>
        <w:pStyle w:val="Tekstpodstawowy"/>
        <w:numPr>
          <w:ilvl w:val="0"/>
          <w:numId w:val="10"/>
        </w:numPr>
        <w:spacing w:before="10" w:line="276" w:lineRule="auto"/>
        <w:rPr>
          <w:rFonts w:asciiTheme="minorHAnsi" w:hAnsiTheme="minorHAnsi" w:cstheme="minorHAnsi"/>
          <w:b/>
          <w:bCs/>
          <w:color w:val="000000"/>
          <w:lang w:val="pl-PL"/>
        </w:rPr>
      </w:pPr>
      <w:r w:rsidRPr="00D606A5">
        <w:rPr>
          <w:rFonts w:asciiTheme="minorHAnsi" w:hAnsiTheme="minorHAnsi" w:cstheme="minorHAnsi"/>
          <w:b/>
          <w:bCs/>
          <w:color w:val="000000"/>
          <w:lang w:val="pl-PL"/>
        </w:rPr>
        <w:t>OŚWIADCZENIE O BRAKU POWIĄZAŃ KAPITAŁOWYCH LUB OSOBOWYCH</w:t>
      </w:r>
    </w:p>
    <w:p w:rsidRPr="00D606A5" w:rsidR="00EE0500" w:rsidP="00EE0500" w:rsidRDefault="00EE0500" w14:paraId="5DF36FE9" w14:textId="77777777">
      <w:pPr>
        <w:spacing w:before="240"/>
        <w:ind w:left="-23" w:right="-2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Oświadczam, że ja-Wykonawca jestem</w:t>
      </w:r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pl-PL"/>
        </w:rPr>
        <w:t>*</w:t>
      </w:r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/nie jestem</w:t>
      </w:r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  <w:lang w:val="pl-PL"/>
        </w:rPr>
        <w:t>*</w:t>
      </w:r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r w:rsidRPr="00D606A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  <w:t xml:space="preserve">( </w:t>
      </w:r>
      <w:r w:rsidRPr="00D606A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vertAlign w:val="superscript"/>
          <w:lang w:val="pl-PL"/>
        </w:rPr>
        <w:t>*</w:t>
      </w:r>
      <w:r w:rsidRPr="00D606A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  <w:t>niepotrzebne skreślić)</w:t>
      </w: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 </w:t>
      </w:r>
    </w:p>
    <w:p w:rsidRPr="00D606A5" w:rsidR="00EE0500" w:rsidP="00EE0500" w:rsidRDefault="00EE0500" w14:paraId="5F191383" w14:textId="77777777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>uczestniczeniu w Radzie i Zarządzie Fundacji;</w:t>
      </w:r>
    </w:p>
    <w:p w:rsidRPr="00D606A5" w:rsidR="00EE0500" w:rsidP="00EE0500" w:rsidRDefault="00EE0500" w14:paraId="600E7F93" w14:textId="77777777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 xml:space="preserve">uczestniczeniu w spółce jako wspólnik spółki cywilnej lub spółki osobowej; </w:t>
      </w:r>
    </w:p>
    <w:p w:rsidRPr="00D606A5" w:rsidR="00EE0500" w:rsidP="00EE0500" w:rsidRDefault="00EE0500" w14:paraId="27411554" w14:textId="77777777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>posiadaniu co najmniej 10% udziałów lub akcji;</w:t>
      </w:r>
    </w:p>
    <w:p w:rsidRPr="00D606A5" w:rsidR="00EE0500" w:rsidP="00EE0500" w:rsidRDefault="00EE0500" w14:paraId="06DBF2B6" w14:textId="77777777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>pełnieniu funkcji członka organu nadzorczego lub zarządzającego, prokurenta, </w:t>
      </w:r>
    </w:p>
    <w:p w:rsidRPr="00D606A5" w:rsidR="00EE0500" w:rsidP="00EE0500" w:rsidRDefault="00EE0500" w14:paraId="3EFAF6A0" w14:textId="77777777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 xml:space="preserve">pełnomocnika; </w:t>
      </w:r>
    </w:p>
    <w:p w:rsidRPr="00D606A5" w:rsidR="00EE0500" w:rsidP="00EE0500" w:rsidRDefault="00EE0500" w14:paraId="3CD42F0B" w14:textId="77777777">
      <w:pPr>
        <w:numPr>
          <w:ilvl w:val="0"/>
          <w:numId w:val="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 </w:t>
      </w:r>
    </w:p>
    <w:p w:rsidRPr="00D606A5" w:rsidR="00EE0500" w:rsidP="00EE0500" w:rsidRDefault="00EE0500" w14:paraId="331D8772" w14:textId="77777777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Pr="00D606A5" w:rsidR="00766B29" w:rsidP="00EE0500" w:rsidRDefault="00766B29" w14:paraId="25E3877E" w14:textId="77777777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Pr="00D606A5" w:rsidR="00766B29" w:rsidP="00EE0500" w:rsidRDefault="00766B29" w14:paraId="2A143930" w14:textId="77777777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Pr="00D606A5" w:rsidR="00766B29" w:rsidP="00EE0500" w:rsidRDefault="00766B29" w14:paraId="37101582" w14:textId="77777777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Pr="00D606A5" w:rsidR="00766B29" w:rsidP="00EE0500" w:rsidRDefault="00766B29" w14:paraId="36540E96" w14:textId="77777777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Pr="00D606A5" w:rsidR="00766B29" w:rsidP="00EE0500" w:rsidRDefault="00766B29" w14:paraId="62447528" w14:textId="77777777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Pr="00D606A5" w:rsidR="00766B29" w:rsidP="00EE0500" w:rsidRDefault="00766B29" w14:paraId="6A9D1EB7" w14:textId="77777777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66B29" w:rsidP="00EE0500" w:rsidRDefault="00766B29" w14:paraId="393F8DAE" w14:textId="7EF5FD5B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973F8B" w:rsidP="00EE0500" w:rsidRDefault="00973F8B" w14:paraId="3E059062" w14:textId="7680D10C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Pr="00D606A5" w:rsidR="00973F8B" w:rsidP="00EE0500" w:rsidRDefault="00973F8B" w14:paraId="46E0A435" w14:textId="77777777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Pr="00D606A5" w:rsidR="00EE0500" w:rsidP="00EE0500" w:rsidRDefault="00EE0500" w14:paraId="0EE20113" w14:textId="77777777">
      <w:pPr>
        <w:spacing w:before="48"/>
        <w:ind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Pr="00D606A5" w:rsidR="00EE0500" w:rsidP="00EE0500" w:rsidRDefault="00EE0500" w14:paraId="0F4FF585" w14:textId="77777777">
      <w:pPr>
        <w:pStyle w:val="Tekstpodstawowy"/>
        <w:numPr>
          <w:ilvl w:val="0"/>
          <w:numId w:val="10"/>
        </w:numPr>
        <w:spacing w:before="10" w:line="276" w:lineRule="auto"/>
        <w:rPr>
          <w:rFonts w:asciiTheme="minorHAnsi" w:hAnsiTheme="minorHAnsi" w:cstheme="minorHAnsi"/>
          <w:b/>
          <w:bCs/>
          <w:color w:val="000000"/>
          <w:lang w:val="pl-PL"/>
        </w:rPr>
      </w:pPr>
      <w:r w:rsidRPr="00D606A5">
        <w:rPr>
          <w:rFonts w:asciiTheme="minorHAnsi" w:hAnsiTheme="minorHAnsi" w:cstheme="minorHAnsi"/>
          <w:b/>
          <w:bCs/>
          <w:color w:val="000000"/>
          <w:lang w:val="pl-PL"/>
        </w:rPr>
        <w:t>OŚWIADCZENIE O BRAKU PRZESŁANEK WYKLUCZENIA</w:t>
      </w:r>
    </w:p>
    <w:p w:rsidRPr="00D606A5" w:rsidR="00EE0500" w:rsidP="00EE0500" w:rsidRDefault="00EE0500" w14:paraId="098AAAF7" w14:textId="77777777">
      <w:pPr>
        <w:tabs>
          <w:tab w:val="left" w:pos="1460"/>
        </w:tabs>
        <w:spacing w:before="48"/>
        <w:ind w:right="-2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06A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Pr="00D606A5" w:rsidR="00EE0500" w:rsidP="00EE0500" w:rsidRDefault="00EE0500" w14:paraId="27CD6953" w14:textId="77777777">
      <w:pPr>
        <w:spacing w:before="48"/>
        <w:ind w:right="-29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Oświadczam, że ja-Wykonawca jestem*/nie jestem* ( *niepotrzebne skreślić) podmiotem należącym do następujących kategorii:</w:t>
      </w:r>
    </w:p>
    <w:p w:rsidRPr="00D606A5" w:rsidR="00EE0500" w:rsidP="00EE0500" w:rsidRDefault="00EE0500" w14:paraId="0E4E5359" w14:textId="77777777">
      <w:pPr>
        <w:numPr>
          <w:ilvl w:val="0"/>
          <w:numId w:val="1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>wykonawcą wymienionym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narodowego, zwana dalej „ustawą”;</w:t>
      </w:r>
    </w:p>
    <w:p w:rsidRPr="00D606A5" w:rsidR="00EE0500" w:rsidP="00EE0500" w:rsidRDefault="00EE0500" w14:paraId="6DE027AA" w14:textId="77777777">
      <w:pPr>
        <w:numPr>
          <w:ilvl w:val="0"/>
          <w:numId w:val="1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Pr="00D606A5" w:rsidR="00EE0500" w:rsidP="00EE0500" w:rsidRDefault="00EE0500" w14:paraId="4B5E96A6" w14:textId="77777777">
      <w:pPr>
        <w:numPr>
          <w:ilvl w:val="0"/>
          <w:numId w:val="11"/>
        </w:num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Pr="00D606A5" w:rsidR="00EE0500" w:rsidP="00EE0500" w:rsidRDefault="00EE0500" w14:paraId="06C63BBE" w14:textId="77777777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Pr="00D606A5" w:rsidR="00EE0500" w:rsidP="00EE0500" w:rsidRDefault="00EE0500" w14:paraId="7DEEAEE7" w14:textId="77777777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Pr="00D606A5" w:rsidR="00EE0500" w:rsidP="00EE0500" w:rsidRDefault="00EE0500" w14:paraId="48B8CDAD" w14:textId="77777777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Pr="00D606A5" w:rsidR="00EE0500" w:rsidP="00EE0500" w:rsidRDefault="00EE0500" w14:paraId="74B74621" w14:textId="77777777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Pr="00D606A5" w:rsidR="000A0C42" w:rsidP="00EE0500" w:rsidRDefault="000A0C42" w14:paraId="014C43C9" w14:textId="77777777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Pr="00D606A5" w:rsidR="000A0C42" w:rsidP="00EE0500" w:rsidRDefault="000A0C42" w14:paraId="24F815E3" w14:textId="77777777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Pr="00D606A5" w:rsidR="000A0C42" w:rsidP="00EE0500" w:rsidRDefault="000A0C42" w14:paraId="48A4AD49" w14:textId="77777777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Pr="00D606A5" w:rsidR="000A0C42" w:rsidP="00EE0500" w:rsidRDefault="000A0C42" w14:paraId="29F69B26" w14:textId="77777777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Pr="00D606A5" w:rsidR="00EE0500" w:rsidP="00EE0500" w:rsidRDefault="00EE0500" w14:paraId="360A497D" w14:textId="70989E1C">
      <w:pPr>
        <w:spacing w:before="48"/>
        <w:ind w:left="426" w:right="-29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sz w:val="22"/>
          <w:szCs w:val="22"/>
          <w:lang w:val="pl-PL"/>
        </w:rPr>
        <w:t xml:space="preserve">............................... </w:t>
      </w: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dnia ……</w:t>
      </w:r>
    </w:p>
    <w:p w:rsidRPr="00D606A5" w:rsidR="00EE0500" w:rsidP="00EE0500" w:rsidRDefault="00EE0500" w14:paraId="43B210A9" w14:textId="77777777">
      <w:pPr>
        <w:spacing w:before="48"/>
        <w:ind w:right="-29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Pr="00D606A5" w:rsidR="00EE0500" w:rsidP="00EE0500" w:rsidRDefault="00EE0500" w14:paraId="2135EB7A" w14:textId="77777777">
      <w:pPr>
        <w:spacing w:line="252" w:lineRule="auto"/>
        <w:ind w:left="12"/>
        <w:jc w:val="right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...................................................... </w:t>
      </w:r>
    </w:p>
    <w:p w:rsidRPr="00D606A5" w:rsidR="00EE0500" w:rsidP="00EE0500" w:rsidRDefault="00EE0500" w14:paraId="2C97771F" w14:textId="77777777">
      <w:pPr>
        <w:spacing w:line="252" w:lineRule="auto"/>
        <w:ind w:left="12"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Podpis Wykonawcy</w:t>
      </w:r>
    </w:p>
    <w:p w:rsidRPr="00D606A5" w:rsidR="00EE0500" w:rsidP="00EE0500" w:rsidRDefault="00EE0500" w14:paraId="49C1A4E5" w14:textId="77777777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:rsidRPr="00D606A5" w:rsidR="00EE0500" w:rsidP="00EE0500" w:rsidRDefault="00EE0500" w14:paraId="24DFCDB8" w14:textId="77777777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:rsidRPr="00D606A5" w:rsidR="00EE0500" w:rsidP="00EE0500" w:rsidRDefault="00EE0500" w14:paraId="38E3CE3B" w14:textId="77777777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:rsidRPr="00D606A5" w:rsidR="00EE0500" w:rsidP="00EE0500" w:rsidRDefault="00EE0500" w14:paraId="166B84BA" w14:textId="77777777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:rsidRPr="00D606A5" w:rsidR="00EE0500" w:rsidP="00EE0500" w:rsidRDefault="00EE0500" w14:paraId="35CF9E80" w14:textId="77777777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:rsidRPr="00D606A5" w:rsidR="00EE0500" w:rsidP="00EE0500" w:rsidRDefault="00EE0500" w14:paraId="7900608D" w14:textId="77777777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:rsidRPr="00D606A5" w:rsidR="00EE0500" w:rsidP="00EE0500" w:rsidRDefault="00EE0500" w14:paraId="1E84E913" w14:textId="77777777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:rsidRPr="00D606A5" w:rsidR="00EE0500" w:rsidP="00EE0500" w:rsidRDefault="00EE0500" w14:paraId="6BEE4E73" w14:textId="77777777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:rsidRPr="00D606A5" w:rsidR="00EE0500" w:rsidP="00EE0500" w:rsidRDefault="00EE0500" w14:paraId="304475BC" w14:textId="77777777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:rsidRPr="00D606A5" w:rsidR="00EE0500" w:rsidP="00EE0500" w:rsidRDefault="00EE0500" w14:paraId="4D656CC3" w14:textId="77777777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:rsidRPr="00D606A5" w:rsidR="00EE0500" w:rsidP="00EE0500" w:rsidRDefault="00EE0500" w14:paraId="470A48E9" w14:textId="77777777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:rsidRPr="00D606A5" w:rsidR="00070F6B" w:rsidP="002867AB" w:rsidRDefault="00070F6B" w14:paraId="138820A7" w14:textId="77777777">
      <w:pPr>
        <w:widowControl w:val="0"/>
        <w:suppressAutoHyphens/>
        <w:textAlignment w:val="baseline"/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:rsidRPr="00D606A5" w:rsidR="00EE0500" w:rsidRDefault="00EE0500" w14:paraId="31FC6D15" w14:textId="52185278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:rsidRPr="00D606A5" w:rsidR="000A0C42" w:rsidP="00FA4C73" w:rsidRDefault="000A0C42" w14:paraId="6AF03B47" w14:textId="77777777">
      <w:pPr>
        <w:widowControl w:val="0"/>
        <w:suppressAutoHyphens/>
        <w:jc w:val="right"/>
        <w:textAlignment w:val="baseline"/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</w:p>
    <w:p w:rsidRPr="00D606A5" w:rsidR="00FA4C73" w:rsidP="00AF78A1" w:rsidRDefault="00FA4C73" w14:paraId="68597411" w14:textId="7FBC74D8">
      <w:pPr>
        <w:widowControl w:val="0"/>
        <w:suppressAutoHyphens/>
        <w:jc w:val="right"/>
        <w:textAlignment w:val="baseline"/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</w:pPr>
      <w:r w:rsidRPr="00D606A5"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  <w:t xml:space="preserve">Załącznik nr </w:t>
      </w:r>
      <w:r w:rsidRPr="00D606A5" w:rsidR="00B874DB">
        <w:rPr>
          <w:rFonts w:asciiTheme="minorHAnsi" w:hAnsiTheme="minorHAnsi" w:cstheme="minorHAnsi"/>
          <w:b/>
          <w:i/>
          <w:color w:val="000000"/>
          <w:sz w:val="22"/>
          <w:szCs w:val="22"/>
          <w:lang w:val="pl-PL" w:eastAsia="x-none"/>
        </w:rPr>
        <w:t>5</w:t>
      </w:r>
    </w:p>
    <w:p w:rsidRPr="00D606A5" w:rsidR="00FA4C73" w:rsidP="000A0C42" w:rsidRDefault="00FA4C73" w14:paraId="4AC6A25E" w14:textId="77777777">
      <w:pPr>
        <w:widowControl w:val="0"/>
        <w:suppressAutoHyphens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val="pl-PL" w:eastAsia="x-none"/>
        </w:rPr>
      </w:pPr>
      <w:r w:rsidRPr="00D606A5">
        <w:rPr>
          <w:rFonts w:asciiTheme="minorHAnsi" w:hAnsiTheme="minorHAnsi" w:cstheme="minorHAnsi"/>
          <w:bCs/>
          <w:color w:val="000000"/>
          <w:sz w:val="22"/>
          <w:szCs w:val="22"/>
          <w:lang w:val="pl-PL" w:eastAsia="x-none"/>
        </w:rPr>
        <w:t>Klauzula informacyjna RODO</w:t>
      </w:r>
      <w:bookmarkEnd w:id="5"/>
    </w:p>
    <w:p w:rsidRPr="00D606A5" w:rsidR="00FA4C73" w:rsidP="00FA4C73" w:rsidRDefault="00FA4C73" w14:paraId="414FC318" w14:textId="77777777">
      <w:pPr>
        <w:spacing w:line="252" w:lineRule="auto"/>
        <w:ind w:left="12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834939" w:rsidP="00834939" w:rsidRDefault="00834939" w14:paraId="585C8D8A" w14:textId="56833999">
      <w:pPr>
        <w:spacing w:line="252" w:lineRule="auto"/>
        <w:ind w:left="12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34939">
        <w:rPr>
          <w:rFonts w:asciiTheme="minorHAnsi" w:hAnsiTheme="minorHAnsi" w:cstheme="minorHAnsi"/>
          <w:b/>
          <w:sz w:val="22"/>
          <w:szCs w:val="22"/>
          <w:lang w:val="pl-PL"/>
        </w:rPr>
        <w:t>Obowiązek informacyjny dotyczący ochrony danych osobowych</w:t>
      </w:r>
    </w:p>
    <w:p w:rsidRPr="00B81FD6" w:rsidR="00834939" w:rsidP="00834939" w:rsidRDefault="00834939" w14:paraId="0345796E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:rsidRPr="00B81FD6" w:rsidR="00834939" w:rsidP="00834939" w:rsidRDefault="00834939" w14:paraId="71AEBD39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Zgodnie z art. 13 ust. 1 i 2 Rozporządzenia Parlamentu Europejskiego i Rady (UE) 2016/679 z dnia 27</w:t>
      </w:r>
    </w:p>
    <w:p w:rsidRPr="00B81FD6" w:rsidR="00834939" w:rsidP="00834939" w:rsidRDefault="00834939" w14:paraId="579E2898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kwietnia 2016 r. w sprawie ochrony osób fizycznych w związku z przetwarzaniem danych osobowych i w</w:t>
      </w:r>
    </w:p>
    <w:p w:rsidRPr="00B81FD6" w:rsidR="00834939" w:rsidP="00834939" w:rsidRDefault="00834939" w14:paraId="698836D8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sprawie swobodnego przepływu takich danych oraz uchylenia dyrektywy 95/46/WE (Ogólne</w:t>
      </w:r>
    </w:p>
    <w:p w:rsidRPr="00B81FD6" w:rsidR="00834939" w:rsidP="00834939" w:rsidRDefault="00834939" w14:paraId="29ACDE54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rozporządzenie o ochronie danych - RODO) informuję, iż:</w:t>
      </w:r>
    </w:p>
    <w:p w:rsidRPr="00B81FD6" w:rsidR="00834939" w:rsidP="00834939" w:rsidRDefault="00834939" w14:paraId="67D9F888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1. Administratorem Pani / Pana danych osobowych jest Fundacja WWF Polska z siedzibą przy ul.</w:t>
      </w:r>
    </w:p>
    <w:p w:rsidRPr="00B81FD6" w:rsidR="00834939" w:rsidP="00834939" w:rsidRDefault="00834939" w14:paraId="30206634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Usypiskowej 11, 02-386 Warszawa; tel. (22) 660 44 33; mail: kontakt@wwf.pl</w:t>
      </w:r>
    </w:p>
    <w:p w:rsidRPr="00B81FD6" w:rsidR="00834939" w:rsidP="00834939" w:rsidRDefault="00834939" w14:paraId="65FDA8D6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2. Administrator wyznaczył Inspektora Ochrony Danych Osobowych. Kontakt do Inspektora Danych</w:t>
      </w:r>
    </w:p>
    <w:p w:rsidRPr="00B81FD6" w:rsidR="00834939" w:rsidP="00834939" w:rsidRDefault="00834939" w14:paraId="4F4312AD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Osobowych: daneosobowe@wwf.pl</w:t>
      </w:r>
    </w:p>
    <w:p w:rsidRPr="00B81FD6" w:rsidR="00834939" w:rsidP="00834939" w:rsidRDefault="00834939" w14:paraId="5B305721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3. Pani / Pana dane osobowe przetwarzane będą w celu realizacji zawartej umowy na podstawie</w:t>
      </w:r>
    </w:p>
    <w:p w:rsidRPr="00B81FD6" w:rsidR="00834939" w:rsidP="00834939" w:rsidRDefault="00834939" w14:paraId="688B767C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wykonania umowy, tj. art. 6 lit. b) i c) RODO.</w:t>
      </w:r>
    </w:p>
    <w:p w:rsidRPr="00B81FD6" w:rsidR="00834939" w:rsidP="00834939" w:rsidRDefault="00834939" w14:paraId="494D69A8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4. Odbiorcami Pani / Pana danych osobowych będą: podmioty świadczące usługi z zakresu IT oraz</w:t>
      </w:r>
    </w:p>
    <w:p w:rsidRPr="00B81FD6" w:rsidR="00834939" w:rsidP="00834939" w:rsidRDefault="00834939" w14:paraId="39DB407A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podmioty świadczące usługi z zakresy kadrowo-płacowego na rzecz Administratora Danych i</w:t>
      </w:r>
    </w:p>
    <w:p w:rsidRPr="00B81FD6" w:rsidR="00834939" w:rsidP="00834939" w:rsidRDefault="00834939" w14:paraId="2B45581F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współpracujące z Administratorem Danych w ramach realizacji celu przetwarzania, o którym mowa</w:t>
      </w:r>
    </w:p>
    <w:p w:rsidRPr="00B81FD6" w:rsidR="00834939" w:rsidP="00834939" w:rsidRDefault="00834939" w14:paraId="1E5261E6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w pkt. 2 oraz podmioty uprawnione do ich pozyskiwania na podstawie przepisów prawa.</w:t>
      </w:r>
    </w:p>
    <w:p w:rsidRPr="00B81FD6" w:rsidR="00834939" w:rsidP="00834939" w:rsidRDefault="00834939" w14:paraId="598276B7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5. Pani / Pana dane osobowe będą przechowywane przez okres niezbędny do realizacji celu</w:t>
      </w:r>
    </w:p>
    <w:p w:rsidRPr="00B81FD6" w:rsidR="00834939" w:rsidP="00834939" w:rsidRDefault="00834939" w14:paraId="7D11333A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przetwarzania, a po jego ustaniu przez okres wynikający z odpowiednich przepisów prawa</w:t>
      </w:r>
    </w:p>
    <w:p w:rsidRPr="00B81FD6" w:rsidR="00834939" w:rsidP="00834939" w:rsidRDefault="00834939" w14:paraId="17E735BA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dotyczących przedawnienia roszczeń.</w:t>
      </w:r>
    </w:p>
    <w:p w:rsidRPr="00B81FD6" w:rsidR="00834939" w:rsidP="00834939" w:rsidRDefault="00834939" w14:paraId="1C04EB93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6. W związku z przetwarzaniem danych osobowych przysługują Pani / Panu następujące prawa:</w:t>
      </w:r>
    </w:p>
    <w:p w:rsidRPr="00B81FD6" w:rsidR="00834939" w:rsidP="00834939" w:rsidRDefault="00834939" w14:paraId="03CE396D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a) prawo dostępu do treści danych (zgodnie z art. 15 RODO);</w:t>
      </w:r>
    </w:p>
    <w:p w:rsidRPr="00B81FD6" w:rsidR="00834939" w:rsidP="00834939" w:rsidRDefault="00834939" w14:paraId="197DC7F7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b) prawo do sprostowania danych (zgodnie z art. 16 RODO);</w:t>
      </w:r>
    </w:p>
    <w:p w:rsidRPr="00B81FD6" w:rsidR="00834939" w:rsidP="00834939" w:rsidRDefault="00834939" w14:paraId="096D1F82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c) prawo do usunięcia danych (zgodnie z art. 17 RODO);</w:t>
      </w:r>
    </w:p>
    <w:p w:rsidRPr="00B81FD6" w:rsidR="00834939" w:rsidP="00834939" w:rsidRDefault="00834939" w14:paraId="3A5E6A5C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d) prawo do ograniczenia przetwarzania danych (zgodnie z art. 18 RODO);</w:t>
      </w:r>
    </w:p>
    <w:p w:rsidRPr="00B81FD6" w:rsidR="00834939" w:rsidP="00834939" w:rsidRDefault="00834939" w14:paraId="532324BC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e) prawo do przenoszenia danych (zgodnie z art. 20 RODO);</w:t>
      </w:r>
    </w:p>
    <w:p w:rsidRPr="00B81FD6" w:rsidR="00834939" w:rsidP="00834939" w:rsidRDefault="00834939" w14:paraId="06452DEC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f) prawo do wniesienia sprzeciwu (zgodnie z art. 21 RODO),</w:t>
      </w:r>
    </w:p>
    <w:p w:rsidRPr="00B81FD6" w:rsidR="00834939" w:rsidP="00834939" w:rsidRDefault="00834939" w14:paraId="26FF603F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g) prawo do wniesienia skargi do organu nadzorczego (Prezesa Urzędu Ochrony Danych</w:t>
      </w:r>
    </w:p>
    <w:p w:rsidRPr="00B81FD6" w:rsidR="00834939" w:rsidP="00834939" w:rsidRDefault="00834939" w14:paraId="2E1C1C7E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Osobowych) w przypadku uznania, że przetwarzanie danych osobowych Panią / Pana</w:t>
      </w:r>
    </w:p>
    <w:p w:rsidRPr="00B81FD6" w:rsidR="00834939" w:rsidP="00834939" w:rsidRDefault="00834939" w14:paraId="077DCBD1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dotyczących narusza przepisy RODO.</w:t>
      </w:r>
    </w:p>
    <w:p w:rsidRPr="00B81FD6" w:rsidR="00834939" w:rsidP="00834939" w:rsidRDefault="00834939" w14:paraId="3AC5DAB5" w14:textId="6FA01EEE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7. Podanie przez Panią / Pana danych osobowych jest dobrowolne lecz niezbędne do realizacja celu, o</w:t>
      </w:r>
      <w:r w:rsidRPr="00B81FD6" w:rsidR="00B81FD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którym mowa w punkcie 3.</w:t>
      </w:r>
    </w:p>
    <w:p w:rsidRPr="00B81FD6" w:rsidR="00834939" w:rsidP="00834939" w:rsidRDefault="00834939" w14:paraId="53642E71" w14:textId="77777777">
      <w:pPr>
        <w:spacing w:line="252" w:lineRule="auto"/>
        <w:ind w:left="12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8. Pani / Pana dane osobowe nie podlegają zautomatyzowanemu podejmowaniu decyzji, w tym</w:t>
      </w:r>
    </w:p>
    <w:p w:rsidRPr="00B81FD6" w:rsidR="00EF5D54" w:rsidP="00834939" w:rsidRDefault="00834939" w14:paraId="740D46CD" w14:textId="455680C3">
      <w:pPr>
        <w:spacing w:line="252" w:lineRule="auto"/>
        <w:ind w:left="12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  <w:r w:rsidRPr="00B81FD6">
        <w:rPr>
          <w:rFonts w:asciiTheme="minorHAnsi" w:hAnsiTheme="minorHAnsi" w:cstheme="minorHAnsi"/>
          <w:bCs/>
          <w:sz w:val="22"/>
          <w:szCs w:val="22"/>
          <w:lang w:val="pl-PL"/>
        </w:rPr>
        <w:t>profilowaniu.</w:t>
      </w:r>
    </w:p>
    <w:p w:rsidR="00181934" w:rsidP="00181934" w:rsidRDefault="00181934" w14:paraId="30CC4E9A" w14:textId="08DED214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834939" w:rsidP="00181934" w:rsidRDefault="00834939" w14:paraId="672DF4A6" w14:textId="690F64A9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Pr="00D606A5" w:rsidR="00834939" w:rsidP="00181934" w:rsidRDefault="00834939" w14:paraId="0E9597DE" w14:textId="77777777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Pr="00D606A5" w:rsidR="00181934" w:rsidP="00181934" w:rsidRDefault="00181934" w14:paraId="3C6B84FE" w14:textId="1F0F80C8">
      <w:pPr>
        <w:shd w:val="clear" w:color="auto" w:fill="FFFFFF"/>
        <w:tabs>
          <w:tab w:val="left" w:pos="7938"/>
        </w:tabs>
        <w:spacing w:after="5" w:line="244" w:lineRule="auto"/>
        <w:ind w:left="22" w:right="-38" w:hanging="1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Ja niżej podpisany(a)</w:t>
      </w:r>
    </w:p>
    <w:p w:rsidRPr="00D606A5" w:rsidR="00181934" w:rsidP="00181934" w:rsidRDefault="00181934" w14:paraId="03D9DAAB" w14:textId="77777777">
      <w:pPr>
        <w:shd w:val="clear" w:color="auto" w:fill="FFFFFF"/>
        <w:spacing w:after="5" w:line="244" w:lineRule="auto"/>
        <w:ind w:left="22" w:right="1308" w:hanging="1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 </w:t>
      </w:r>
    </w:p>
    <w:p w:rsidRPr="00D606A5" w:rsidR="00181934" w:rsidP="00181934" w:rsidRDefault="00181934" w14:paraId="57A69628" w14:textId="77777777">
      <w:pPr>
        <w:shd w:val="clear" w:color="auto" w:fill="FFFFFF"/>
        <w:spacing w:after="5" w:line="244" w:lineRule="auto"/>
        <w:ind w:left="22" w:right="1308" w:hanging="1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……………………………………………………………………………………………………………………oświadczam, </w:t>
      </w:r>
    </w:p>
    <w:p w:rsidRPr="00D606A5" w:rsidR="00D606A5" w:rsidP="00834939" w:rsidRDefault="00181934" w14:paraId="07CF944A" w14:textId="381415C0">
      <w:pPr>
        <w:shd w:val="clear" w:color="auto" w:fill="FFFFFF"/>
        <w:spacing w:after="5" w:line="244" w:lineRule="auto"/>
        <w:ind w:left="22" w:right="1308" w:hanging="1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color w:val="000000"/>
          <w:sz w:val="22"/>
          <w:szCs w:val="22"/>
          <w:lang w:val="pl-PL"/>
        </w:rPr>
        <w:t>że zapoznałam/zapoznałem się z treścią Klauzuli informacyjnej RODO. </w:t>
      </w:r>
    </w:p>
    <w:sectPr w:rsidRPr="00D606A5" w:rsidR="00D606A5" w:rsidSect="0003287B">
      <w:headerReference w:type="default" r:id="rId11"/>
      <w:headerReference w:type="first" r:id="rId12"/>
      <w:footerReference w:type="first" r:id="rId13"/>
      <w:pgSz w:w="11879" w:h="16800"/>
      <w:pgMar w:top="-1843" w:right="1389" w:bottom="-1843" w:left="1304" w:header="426" w:footer="53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454C" w:rsidRDefault="00BB454C" w14:paraId="07DBF17F" w14:textId="77777777">
      <w:r>
        <w:separator/>
      </w:r>
    </w:p>
  </w:endnote>
  <w:endnote w:type="continuationSeparator" w:id="0">
    <w:p w:rsidR="00BB454C" w:rsidRDefault="00BB454C" w14:paraId="05C2CF74" w14:textId="77777777">
      <w:r>
        <w:continuationSeparator/>
      </w:r>
    </w:p>
  </w:endnote>
  <w:endnote w:type="continuationNotice" w:id="1">
    <w:p w:rsidR="00BB454C" w:rsidRDefault="00BB454C" w14:paraId="3750978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41E16" w:rsidR="00146D6B" w:rsidRDefault="00146D6B" w14:paraId="53A3B8D1" w14:textId="77777777">
    <w:pPr>
      <w:framePr w:wrap="notBeside" w:hAnchor="page" w:vAnchor="page" w:x="7202" w:y="15985"/>
      <w:rPr>
        <w:lang w:val="pl-PL"/>
      </w:rPr>
    </w:pPr>
  </w:p>
  <w:p w:rsidRPr="00E41E16" w:rsidR="00146D6B" w:rsidRDefault="00146D6B" w14:paraId="4AF615E6" w14:textId="77777777">
    <w:pPr>
      <w:framePr w:wrap="notBeside" w:hAnchor="page" w:vAnchor="page" w:x="7202" w:y="15985"/>
      <w:rPr>
        <w:lang w:val="pl-PL"/>
      </w:rPr>
    </w:pPr>
  </w:p>
  <w:p w:rsidRPr="00E41E16" w:rsidR="00146D6B" w:rsidRDefault="00146D6B" w14:paraId="5DB2E894" w14:textId="77777777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454C" w:rsidRDefault="00BB454C" w14:paraId="2AD45BA9" w14:textId="77777777">
      <w:r>
        <w:separator/>
      </w:r>
    </w:p>
  </w:footnote>
  <w:footnote w:type="continuationSeparator" w:id="0">
    <w:p w:rsidR="00BB454C" w:rsidRDefault="00BB454C" w14:paraId="6E19CC26" w14:textId="77777777">
      <w:r>
        <w:continuationSeparator/>
      </w:r>
    </w:p>
  </w:footnote>
  <w:footnote w:type="continuationNotice" w:id="1">
    <w:p w:rsidR="00BB454C" w:rsidRDefault="00BB454C" w14:paraId="683DDE9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94A73" w:rsidP="00894A73" w:rsidRDefault="002867AB" w14:paraId="455B6ED6" w14:textId="22E5F39C">
    <w:pPr>
      <w:pStyle w:val="Nagwek"/>
      <w:spacing w:line="80" w:lineRule="exact"/>
      <w:rPr>
        <w:sz w:val="16"/>
      </w:rPr>
    </w:pPr>
    <w:r>
      <w:rPr>
        <w:lang w:val="pl-PL"/>
      </w:rPr>
      <w:tab/>
    </w:r>
    <w:r w:rsidR="00894A73">
      <w:rPr>
        <w:noProof/>
      </w:rPr>
      <w:drawing>
        <wp:anchor distT="0" distB="0" distL="114300" distR="114300" simplePos="0" relativeHeight="251659264" behindDoc="0" locked="0" layoutInCell="1" allowOverlap="1" wp14:anchorId="41F73FE8" wp14:editId="22FB6F34">
          <wp:simplePos x="0" y="0"/>
          <wp:positionH relativeFrom="column">
            <wp:posOffset>-504190</wp:posOffset>
          </wp:positionH>
          <wp:positionV relativeFrom="paragraph">
            <wp:posOffset>-278130</wp:posOffset>
          </wp:positionV>
          <wp:extent cx="997585" cy="13144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Pr="00F769C1" w:rsidR="00894A73" w:rsidTr="009E7236" w14:paraId="44AD6859" w14:textId="77777777">
      <w:trPr>
        <w:jc w:val="right"/>
      </w:trPr>
      <w:tc>
        <w:tcPr>
          <w:tcW w:w="1814" w:type="dxa"/>
        </w:tcPr>
        <w:p w:rsidR="00894A73" w:rsidP="00894A73" w:rsidRDefault="00894A73" w14:paraId="5FB7F37D" w14:textId="77777777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:rsidR="00894A73" w:rsidP="00894A73" w:rsidRDefault="00894A73" w14:paraId="2F04E3E5" w14:textId="77777777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:rsidR="00894A73" w:rsidP="00894A73" w:rsidRDefault="00894A73" w14:paraId="69A787BA" w14:textId="77777777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:rsidR="00894A73" w:rsidP="00894A73" w:rsidRDefault="00894A73" w14:paraId="5B0EEBF8" w14:textId="77777777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ul. Usypiskowa 11</w:t>
          </w:r>
        </w:p>
        <w:p w:rsidR="00894A73" w:rsidP="00894A73" w:rsidRDefault="00894A73" w14:paraId="667F7D88" w14:textId="77777777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 Warszawa</w:t>
          </w:r>
        </w:p>
        <w:p w:rsidR="00894A73" w:rsidP="00894A73" w:rsidRDefault="00894A73" w14:paraId="43FFAE96" w14:textId="77777777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:rsidR="00894A73" w:rsidP="00894A73" w:rsidRDefault="00894A73" w14:paraId="42D984B6" w14:textId="77777777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:rsidRPr="00C05BF1" w:rsidR="00894A73" w:rsidP="00894A73" w:rsidRDefault="00894A73" w14:paraId="2DC51A40" w14:textId="77777777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>Tel:  +48 22 660 4433</w:t>
          </w:r>
        </w:p>
        <w:p w:rsidRPr="00C05BF1" w:rsidR="00894A73" w:rsidP="00894A73" w:rsidRDefault="00894A73" w14:paraId="7D8CE4CF" w14:textId="77777777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 xml:space="preserve">        +48 22 848 7364</w:t>
          </w:r>
        </w:p>
        <w:p w:rsidRPr="00C05BF1" w:rsidR="00894A73" w:rsidP="00894A73" w:rsidRDefault="00894A73" w14:paraId="2132D80E" w14:textId="77777777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 xml:space="preserve">        +48 22 848 7592</w:t>
          </w:r>
        </w:p>
        <w:p w:rsidRPr="00C05BF1" w:rsidR="00894A73" w:rsidP="00894A73" w:rsidRDefault="00894A73" w14:paraId="3697587E" w14:textId="77777777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 xml:space="preserve">        +48 22 848 7593</w:t>
          </w:r>
        </w:p>
        <w:p w:rsidRPr="00C05BF1" w:rsidR="00894A73" w:rsidP="00894A73" w:rsidRDefault="00894A73" w14:paraId="672AB795" w14:textId="77777777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>Fax: +48 22 646 3672</w:t>
          </w:r>
        </w:p>
        <w:p w:rsidRPr="00C05BF1" w:rsidR="00894A73" w:rsidP="00894A73" w:rsidRDefault="00894A73" w14:paraId="6CD1B8DA" w14:textId="77777777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>www.wwf.pl</w:t>
          </w:r>
        </w:p>
      </w:tc>
    </w:tr>
  </w:tbl>
  <w:p w:rsidRPr="00C05BF1" w:rsidR="00894A73" w:rsidP="00894A73" w:rsidRDefault="00894A73" w14:paraId="4B890090" w14:textId="77777777">
    <w:pPr>
      <w:pStyle w:val="Nagwek"/>
      <w:rPr>
        <w:lang w:val="en-US"/>
      </w:rPr>
    </w:pPr>
  </w:p>
  <w:p w:rsidRPr="00C05BF1" w:rsidR="002867AB" w:rsidP="002867AB" w:rsidRDefault="002867AB" w14:paraId="6E6A18E9" w14:textId="61E7732C">
    <w:pPr>
      <w:pStyle w:val="Nagwek"/>
      <w:tabs>
        <w:tab w:val="clear" w:pos="4153"/>
        <w:tab w:val="clear" w:pos="8306"/>
        <w:tab w:val="left" w:pos="2677"/>
      </w:tabs>
      <w:rPr>
        <w:lang w:val="en-US"/>
      </w:rPr>
    </w:pPr>
  </w:p>
  <w:p w:rsidRPr="00635A61" w:rsidR="002867AB" w:rsidP="002867AB" w:rsidRDefault="002867AB" w14:paraId="520E6E78" w14:textId="3240D3F5">
    <w:pPr>
      <w:tabs>
        <w:tab w:val="center" w:pos="4536"/>
        <w:tab w:val="right" w:pos="9072"/>
      </w:tabs>
      <w:rPr>
        <w:rFonts w:ascii="Arial" w:hAnsi="Arial" w:eastAsia="Arial" w:cs="Arial"/>
        <w:sz w:val="22"/>
        <w:szCs w:val="22"/>
        <w:lang w:val="en-US"/>
      </w:rPr>
    </w:pPr>
  </w:p>
  <w:p w:rsidRPr="00663774" w:rsidR="00146D6B" w:rsidP="002867AB" w:rsidRDefault="00146D6B" w14:paraId="2F06382C" w14:textId="3E95FD04">
    <w:pPr>
      <w:tabs>
        <w:tab w:val="center" w:pos="4536"/>
        <w:tab w:val="right" w:pos="9072"/>
      </w:tabs>
      <w:jc w:val="center"/>
      <w:rPr>
        <w:rFonts w:ascii="Calibri" w:hAnsi="Calibri" w:eastAsia="Arial" w:cs="Calibri"/>
        <w:i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63774" w:rsidR="00E04CCA" w:rsidRDefault="00C461AD" w14:paraId="134A5145" w14:textId="022C7A31">
    <w:pPr>
      <w:pStyle w:val="Nagwek"/>
      <w:rPr>
        <w:lang w:val="en-US"/>
      </w:rPr>
    </w:pPr>
    <w:r>
      <w:rPr>
        <w:noProof/>
        <w:lang w:val="en-US"/>
      </w:rPr>
      <w:drawing>
        <wp:inline distT="0" distB="0" distL="0" distR="0" wp14:anchorId="6AE7F731" wp14:editId="3561C0C1">
          <wp:extent cx="5974715" cy="469265"/>
          <wp:effectExtent l="0" t="0" r="6985" b="6985"/>
          <wp:docPr id="153" name="Obraz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8ED"/>
    <w:multiLevelType w:val="multilevel"/>
    <w:tmpl w:val="1982FB9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5826"/>
    <w:multiLevelType w:val="hybridMultilevel"/>
    <w:tmpl w:val="F8B85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41FBE"/>
    <w:multiLevelType w:val="hybridMultilevel"/>
    <w:tmpl w:val="AAA4D3EC"/>
    <w:lvl w:ilvl="0" w:tplc="A81A5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2188"/>
    <w:multiLevelType w:val="hybridMultilevel"/>
    <w:tmpl w:val="BA20F87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D52CB1"/>
    <w:multiLevelType w:val="hybridMultilevel"/>
    <w:tmpl w:val="39CA4FC2"/>
    <w:lvl w:ilvl="0" w:tplc="57026332">
      <w:start w:val="1"/>
      <w:numFmt w:val="bullet"/>
      <w:lvlText w:val="‒"/>
      <w:lvlJc w:val="left"/>
      <w:pPr>
        <w:ind w:left="720" w:hanging="360"/>
      </w:pPr>
      <w:rPr>
        <w:rFonts w:hint="default" w:ascii="Arial" w:hAnsi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B94294"/>
    <w:multiLevelType w:val="hybridMultilevel"/>
    <w:tmpl w:val="C30664C8"/>
    <w:lvl w:ilvl="0" w:tplc="D16A458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BC1B59"/>
    <w:multiLevelType w:val="hybridMultilevel"/>
    <w:tmpl w:val="EAA69E28"/>
    <w:lvl w:ilvl="0" w:tplc="FFFFFFFF">
      <w:start w:val="1"/>
      <w:numFmt w:val="lowerLetter"/>
      <w:lvlText w:val="%1)"/>
      <w:lvlJc w:val="left"/>
      <w:pPr>
        <w:ind w:left="1406" w:hanging="360"/>
      </w:pPr>
    </w:lvl>
    <w:lvl w:ilvl="1" w:tplc="FFFFFFFF" w:tentative="1">
      <w:start w:val="1"/>
      <w:numFmt w:val="lowerLetter"/>
      <w:lvlText w:val="%2."/>
      <w:lvlJc w:val="left"/>
      <w:pPr>
        <w:ind w:left="2126" w:hanging="360"/>
      </w:pPr>
    </w:lvl>
    <w:lvl w:ilvl="2" w:tplc="FFFFFFFF" w:tentative="1">
      <w:start w:val="1"/>
      <w:numFmt w:val="lowerRoman"/>
      <w:lvlText w:val="%3."/>
      <w:lvlJc w:val="right"/>
      <w:pPr>
        <w:ind w:left="2846" w:hanging="180"/>
      </w:pPr>
    </w:lvl>
    <w:lvl w:ilvl="3" w:tplc="FFFFFFFF" w:tentative="1">
      <w:start w:val="1"/>
      <w:numFmt w:val="decimal"/>
      <w:lvlText w:val="%4."/>
      <w:lvlJc w:val="left"/>
      <w:pPr>
        <w:ind w:left="3566" w:hanging="360"/>
      </w:pPr>
    </w:lvl>
    <w:lvl w:ilvl="4" w:tplc="FFFFFFFF" w:tentative="1">
      <w:start w:val="1"/>
      <w:numFmt w:val="lowerLetter"/>
      <w:lvlText w:val="%5."/>
      <w:lvlJc w:val="left"/>
      <w:pPr>
        <w:ind w:left="4286" w:hanging="360"/>
      </w:pPr>
    </w:lvl>
    <w:lvl w:ilvl="5" w:tplc="FFFFFFFF" w:tentative="1">
      <w:start w:val="1"/>
      <w:numFmt w:val="lowerRoman"/>
      <w:lvlText w:val="%6."/>
      <w:lvlJc w:val="right"/>
      <w:pPr>
        <w:ind w:left="5006" w:hanging="180"/>
      </w:pPr>
    </w:lvl>
    <w:lvl w:ilvl="6" w:tplc="FFFFFFFF" w:tentative="1">
      <w:start w:val="1"/>
      <w:numFmt w:val="decimal"/>
      <w:lvlText w:val="%7."/>
      <w:lvlJc w:val="left"/>
      <w:pPr>
        <w:ind w:left="5726" w:hanging="360"/>
      </w:pPr>
    </w:lvl>
    <w:lvl w:ilvl="7" w:tplc="FFFFFFFF" w:tentative="1">
      <w:start w:val="1"/>
      <w:numFmt w:val="lowerLetter"/>
      <w:lvlText w:val="%8."/>
      <w:lvlJc w:val="left"/>
      <w:pPr>
        <w:ind w:left="6446" w:hanging="360"/>
      </w:pPr>
    </w:lvl>
    <w:lvl w:ilvl="8" w:tplc="FFFFFFFF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8" w15:restartNumberingAfterBreak="0">
    <w:nsid w:val="3CA84624"/>
    <w:multiLevelType w:val="hybridMultilevel"/>
    <w:tmpl w:val="125A5C5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9DE7FCF"/>
    <w:multiLevelType w:val="hybridMultilevel"/>
    <w:tmpl w:val="DD98ADFE"/>
    <w:lvl w:ilvl="0" w:tplc="04150005">
      <w:start w:val="1"/>
      <w:numFmt w:val="bullet"/>
      <w:lvlText w:val=""/>
      <w:lvlJc w:val="left"/>
      <w:pPr>
        <w:ind w:left="78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0" w15:restartNumberingAfterBreak="0">
    <w:nsid w:val="59502B53"/>
    <w:multiLevelType w:val="hybridMultilevel"/>
    <w:tmpl w:val="EAA69E28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1" w15:restartNumberingAfterBreak="0">
    <w:nsid w:val="5E9665B3"/>
    <w:multiLevelType w:val="hybridMultilevel"/>
    <w:tmpl w:val="AF98E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21418">
    <w:abstractNumId w:val="10"/>
  </w:num>
  <w:num w:numId="2" w16cid:durableId="1076711151">
    <w:abstractNumId w:val="2"/>
  </w:num>
  <w:num w:numId="3" w16cid:durableId="938368914">
    <w:abstractNumId w:val="5"/>
  </w:num>
  <w:num w:numId="4" w16cid:durableId="1685091668">
    <w:abstractNumId w:val="6"/>
  </w:num>
  <w:num w:numId="5" w16cid:durableId="617373946">
    <w:abstractNumId w:val="9"/>
  </w:num>
  <w:num w:numId="6" w16cid:durableId="1482231174">
    <w:abstractNumId w:val="1"/>
  </w:num>
  <w:num w:numId="7" w16cid:durableId="2036534052">
    <w:abstractNumId w:val="4"/>
  </w:num>
  <w:num w:numId="8" w16cid:durableId="620378120">
    <w:abstractNumId w:val="8"/>
  </w:num>
  <w:num w:numId="9" w16cid:durableId="1873373749">
    <w:abstractNumId w:val="11"/>
  </w:num>
  <w:num w:numId="10" w16cid:durableId="1290630713">
    <w:abstractNumId w:val="3"/>
  </w:num>
  <w:num w:numId="11" w16cid:durableId="926815022">
    <w:abstractNumId w:val="7"/>
  </w:num>
  <w:num w:numId="12" w16cid:durableId="663358880">
    <w:abstractNumId w:val="0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2C"/>
    <w:rsid w:val="000051DC"/>
    <w:rsid w:val="00007AFF"/>
    <w:rsid w:val="000110AF"/>
    <w:rsid w:val="00011A74"/>
    <w:rsid w:val="0001583B"/>
    <w:rsid w:val="000170A9"/>
    <w:rsid w:val="000243DE"/>
    <w:rsid w:val="00032505"/>
    <w:rsid w:val="0003287B"/>
    <w:rsid w:val="0003564A"/>
    <w:rsid w:val="0004543B"/>
    <w:rsid w:val="000467C7"/>
    <w:rsid w:val="00051F90"/>
    <w:rsid w:val="000524A1"/>
    <w:rsid w:val="000539E7"/>
    <w:rsid w:val="00060C68"/>
    <w:rsid w:val="000611BB"/>
    <w:rsid w:val="0006708D"/>
    <w:rsid w:val="00070F6B"/>
    <w:rsid w:val="00073FA3"/>
    <w:rsid w:val="00074F2B"/>
    <w:rsid w:val="00081FE2"/>
    <w:rsid w:val="00084D82"/>
    <w:rsid w:val="00092F0F"/>
    <w:rsid w:val="00094788"/>
    <w:rsid w:val="000958FF"/>
    <w:rsid w:val="000969AC"/>
    <w:rsid w:val="000A0C42"/>
    <w:rsid w:val="000A1023"/>
    <w:rsid w:val="000B0F6C"/>
    <w:rsid w:val="000B1E37"/>
    <w:rsid w:val="000B65AB"/>
    <w:rsid w:val="000C267D"/>
    <w:rsid w:val="000C3132"/>
    <w:rsid w:val="000D0945"/>
    <w:rsid w:val="000D2A9A"/>
    <w:rsid w:val="000D78BD"/>
    <w:rsid w:val="000E049C"/>
    <w:rsid w:val="000E4762"/>
    <w:rsid w:val="000F1E28"/>
    <w:rsid w:val="000F4EF3"/>
    <w:rsid w:val="000F5DE4"/>
    <w:rsid w:val="000F5F03"/>
    <w:rsid w:val="00105142"/>
    <w:rsid w:val="00113A40"/>
    <w:rsid w:val="00122FFE"/>
    <w:rsid w:val="001256AD"/>
    <w:rsid w:val="00130A16"/>
    <w:rsid w:val="00136716"/>
    <w:rsid w:val="00146D6B"/>
    <w:rsid w:val="00164F99"/>
    <w:rsid w:val="00165BC4"/>
    <w:rsid w:val="00181934"/>
    <w:rsid w:val="00187A88"/>
    <w:rsid w:val="0019085C"/>
    <w:rsid w:val="001A18B5"/>
    <w:rsid w:val="001B3CD6"/>
    <w:rsid w:val="001B5592"/>
    <w:rsid w:val="001C0966"/>
    <w:rsid w:val="001C23AB"/>
    <w:rsid w:val="001D2522"/>
    <w:rsid w:val="001D25BC"/>
    <w:rsid w:val="001D41E2"/>
    <w:rsid w:val="001D7F9F"/>
    <w:rsid w:val="001E0624"/>
    <w:rsid w:val="001E3A48"/>
    <w:rsid w:val="001E462A"/>
    <w:rsid w:val="001F4C5E"/>
    <w:rsid w:val="0020406D"/>
    <w:rsid w:val="00212B42"/>
    <w:rsid w:val="00224AFA"/>
    <w:rsid w:val="00230162"/>
    <w:rsid w:val="00230B02"/>
    <w:rsid w:val="00230EDF"/>
    <w:rsid w:val="00233886"/>
    <w:rsid w:val="00233D21"/>
    <w:rsid w:val="00251FF1"/>
    <w:rsid w:val="002544CD"/>
    <w:rsid w:val="00256D73"/>
    <w:rsid w:val="00262DC8"/>
    <w:rsid w:val="00265910"/>
    <w:rsid w:val="00266B05"/>
    <w:rsid w:val="002730E5"/>
    <w:rsid w:val="002867AB"/>
    <w:rsid w:val="00286EA1"/>
    <w:rsid w:val="002909C6"/>
    <w:rsid w:val="002963BF"/>
    <w:rsid w:val="002A324D"/>
    <w:rsid w:val="002A5773"/>
    <w:rsid w:val="002B2E92"/>
    <w:rsid w:val="002D2C1A"/>
    <w:rsid w:val="002E05C6"/>
    <w:rsid w:val="002E0977"/>
    <w:rsid w:val="002E34E5"/>
    <w:rsid w:val="002E4CB0"/>
    <w:rsid w:val="002E5777"/>
    <w:rsid w:val="002F394C"/>
    <w:rsid w:val="002F51CA"/>
    <w:rsid w:val="003013ED"/>
    <w:rsid w:val="003110A4"/>
    <w:rsid w:val="003123A3"/>
    <w:rsid w:val="003129C1"/>
    <w:rsid w:val="003166CB"/>
    <w:rsid w:val="00321EF6"/>
    <w:rsid w:val="00324B5C"/>
    <w:rsid w:val="00325AC0"/>
    <w:rsid w:val="003321E6"/>
    <w:rsid w:val="00334EF5"/>
    <w:rsid w:val="0033583C"/>
    <w:rsid w:val="00344B63"/>
    <w:rsid w:val="00350693"/>
    <w:rsid w:val="00361C18"/>
    <w:rsid w:val="003669A5"/>
    <w:rsid w:val="00367FC2"/>
    <w:rsid w:val="00384469"/>
    <w:rsid w:val="00385CE7"/>
    <w:rsid w:val="0038702E"/>
    <w:rsid w:val="003875C8"/>
    <w:rsid w:val="00395B25"/>
    <w:rsid w:val="003A0093"/>
    <w:rsid w:val="003A3A85"/>
    <w:rsid w:val="003A6DEA"/>
    <w:rsid w:val="003A729D"/>
    <w:rsid w:val="003B060B"/>
    <w:rsid w:val="003C102E"/>
    <w:rsid w:val="003C1C66"/>
    <w:rsid w:val="003D280D"/>
    <w:rsid w:val="003D7B03"/>
    <w:rsid w:val="003E1A1C"/>
    <w:rsid w:val="003E45F6"/>
    <w:rsid w:val="003E5623"/>
    <w:rsid w:val="003F263D"/>
    <w:rsid w:val="003F337F"/>
    <w:rsid w:val="003F4E12"/>
    <w:rsid w:val="004013C1"/>
    <w:rsid w:val="00401C95"/>
    <w:rsid w:val="00402206"/>
    <w:rsid w:val="00407EC4"/>
    <w:rsid w:val="00410F7F"/>
    <w:rsid w:val="004156A8"/>
    <w:rsid w:val="00416B9B"/>
    <w:rsid w:val="00433143"/>
    <w:rsid w:val="00440336"/>
    <w:rsid w:val="00440FA4"/>
    <w:rsid w:val="0044568B"/>
    <w:rsid w:val="0045081B"/>
    <w:rsid w:val="00454BC4"/>
    <w:rsid w:val="00461984"/>
    <w:rsid w:val="00465049"/>
    <w:rsid w:val="00484549"/>
    <w:rsid w:val="0048768C"/>
    <w:rsid w:val="00490225"/>
    <w:rsid w:val="00491BA9"/>
    <w:rsid w:val="00492F65"/>
    <w:rsid w:val="0049368D"/>
    <w:rsid w:val="004944D7"/>
    <w:rsid w:val="004946E8"/>
    <w:rsid w:val="004A1453"/>
    <w:rsid w:val="004A1F5C"/>
    <w:rsid w:val="004A7C34"/>
    <w:rsid w:val="004B5C3A"/>
    <w:rsid w:val="004B7F2F"/>
    <w:rsid w:val="004C1EDE"/>
    <w:rsid w:val="004C1F3F"/>
    <w:rsid w:val="004C6DD7"/>
    <w:rsid w:val="004D1C6D"/>
    <w:rsid w:val="004D4703"/>
    <w:rsid w:val="004F45C4"/>
    <w:rsid w:val="00500E1E"/>
    <w:rsid w:val="00512FD5"/>
    <w:rsid w:val="00513382"/>
    <w:rsid w:val="005149B5"/>
    <w:rsid w:val="005164CD"/>
    <w:rsid w:val="00516DD8"/>
    <w:rsid w:val="00521FC1"/>
    <w:rsid w:val="005221FE"/>
    <w:rsid w:val="00524DE6"/>
    <w:rsid w:val="005317CE"/>
    <w:rsid w:val="005327B7"/>
    <w:rsid w:val="00537639"/>
    <w:rsid w:val="00541843"/>
    <w:rsid w:val="0054777C"/>
    <w:rsid w:val="005507C4"/>
    <w:rsid w:val="00552F67"/>
    <w:rsid w:val="00553DAF"/>
    <w:rsid w:val="00555419"/>
    <w:rsid w:val="005557FB"/>
    <w:rsid w:val="005570E0"/>
    <w:rsid w:val="00574227"/>
    <w:rsid w:val="0057686D"/>
    <w:rsid w:val="00582325"/>
    <w:rsid w:val="00584C72"/>
    <w:rsid w:val="00592A05"/>
    <w:rsid w:val="00594274"/>
    <w:rsid w:val="005970A5"/>
    <w:rsid w:val="005A61D4"/>
    <w:rsid w:val="005B7137"/>
    <w:rsid w:val="005C36F5"/>
    <w:rsid w:val="005C3E92"/>
    <w:rsid w:val="005C44E9"/>
    <w:rsid w:val="005C5841"/>
    <w:rsid w:val="005D30F3"/>
    <w:rsid w:val="005E4AA1"/>
    <w:rsid w:val="005F02E1"/>
    <w:rsid w:val="005F1DAA"/>
    <w:rsid w:val="006045C1"/>
    <w:rsid w:val="00611072"/>
    <w:rsid w:val="00617D1A"/>
    <w:rsid w:val="00625107"/>
    <w:rsid w:val="006253A2"/>
    <w:rsid w:val="00631773"/>
    <w:rsid w:val="006345B2"/>
    <w:rsid w:val="00635A61"/>
    <w:rsid w:val="00635F5C"/>
    <w:rsid w:val="00641801"/>
    <w:rsid w:val="006448D6"/>
    <w:rsid w:val="00646774"/>
    <w:rsid w:val="00650527"/>
    <w:rsid w:val="00650AD0"/>
    <w:rsid w:val="00657F72"/>
    <w:rsid w:val="00662A9E"/>
    <w:rsid w:val="00663774"/>
    <w:rsid w:val="00665098"/>
    <w:rsid w:val="00665F08"/>
    <w:rsid w:val="006679BF"/>
    <w:rsid w:val="006713FB"/>
    <w:rsid w:val="00673F50"/>
    <w:rsid w:val="00677127"/>
    <w:rsid w:val="00677A31"/>
    <w:rsid w:val="00682862"/>
    <w:rsid w:val="0068296E"/>
    <w:rsid w:val="00684091"/>
    <w:rsid w:val="00694EE9"/>
    <w:rsid w:val="006959FC"/>
    <w:rsid w:val="006A081F"/>
    <w:rsid w:val="006A18B1"/>
    <w:rsid w:val="006A735E"/>
    <w:rsid w:val="006B028F"/>
    <w:rsid w:val="006D0D21"/>
    <w:rsid w:val="006D3243"/>
    <w:rsid w:val="006F41D9"/>
    <w:rsid w:val="006F741E"/>
    <w:rsid w:val="00704466"/>
    <w:rsid w:val="007070F4"/>
    <w:rsid w:val="0071285A"/>
    <w:rsid w:val="00713914"/>
    <w:rsid w:val="00722CF0"/>
    <w:rsid w:val="007543C8"/>
    <w:rsid w:val="00765219"/>
    <w:rsid w:val="00766B29"/>
    <w:rsid w:val="00766D2A"/>
    <w:rsid w:val="00771FB6"/>
    <w:rsid w:val="00774BFC"/>
    <w:rsid w:val="007823BF"/>
    <w:rsid w:val="00784A5F"/>
    <w:rsid w:val="007923EE"/>
    <w:rsid w:val="007A0841"/>
    <w:rsid w:val="007A4312"/>
    <w:rsid w:val="007A79FF"/>
    <w:rsid w:val="007B19E3"/>
    <w:rsid w:val="007C3EA7"/>
    <w:rsid w:val="007E1E20"/>
    <w:rsid w:val="007E210C"/>
    <w:rsid w:val="007E5248"/>
    <w:rsid w:val="007E5B91"/>
    <w:rsid w:val="007F1CB7"/>
    <w:rsid w:val="007F643A"/>
    <w:rsid w:val="00810C09"/>
    <w:rsid w:val="00811B24"/>
    <w:rsid w:val="00811EDC"/>
    <w:rsid w:val="00813283"/>
    <w:rsid w:val="00814786"/>
    <w:rsid w:val="00815222"/>
    <w:rsid w:val="00817961"/>
    <w:rsid w:val="008231C7"/>
    <w:rsid w:val="008251BD"/>
    <w:rsid w:val="00830392"/>
    <w:rsid w:val="00833191"/>
    <w:rsid w:val="00834939"/>
    <w:rsid w:val="00835330"/>
    <w:rsid w:val="00835A4B"/>
    <w:rsid w:val="00837E91"/>
    <w:rsid w:val="00846AF9"/>
    <w:rsid w:val="00852F0B"/>
    <w:rsid w:val="008615CC"/>
    <w:rsid w:val="00861E38"/>
    <w:rsid w:val="008656ED"/>
    <w:rsid w:val="00870F49"/>
    <w:rsid w:val="00880FE8"/>
    <w:rsid w:val="00883E78"/>
    <w:rsid w:val="0088496C"/>
    <w:rsid w:val="00885CFF"/>
    <w:rsid w:val="00886324"/>
    <w:rsid w:val="00890535"/>
    <w:rsid w:val="008924C2"/>
    <w:rsid w:val="0089301B"/>
    <w:rsid w:val="00894A73"/>
    <w:rsid w:val="00896A2B"/>
    <w:rsid w:val="00896C7D"/>
    <w:rsid w:val="008977D2"/>
    <w:rsid w:val="008B32A5"/>
    <w:rsid w:val="008C0306"/>
    <w:rsid w:val="008C3FC0"/>
    <w:rsid w:val="008D01BF"/>
    <w:rsid w:val="008E087D"/>
    <w:rsid w:val="008E4ACF"/>
    <w:rsid w:val="008E55CA"/>
    <w:rsid w:val="008F00ED"/>
    <w:rsid w:val="008F03E6"/>
    <w:rsid w:val="008F52F4"/>
    <w:rsid w:val="00901A55"/>
    <w:rsid w:val="00901FAD"/>
    <w:rsid w:val="0091192D"/>
    <w:rsid w:val="00911BC0"/>
    <w:rsid w:val="0091770A"/>
    <w:rsid w:val="00934B77"/>
    <w:rsid w:val="00936592"/>
    <w:rsid w:val="00942DAD"/>
    <w:rsid w:val="009510B7"/>
    <w:rsid w:val="009617F1"/>
    <w:rsid w:val="00973F8B"/>
    <w:rsid w:val="009809CA"/>
    <w:rsid w:val="009904E0"/>
    <w:rsid w:val="00992951"/>
    <w:rsid w:val="00994BBB"/>
    <w:rsid w:val="009A0C80"/>
    <w:rsid w:val="009A479B"/>
    <w:rsid w:val="009B169E"/>
    <w:rsid w:val="009B36DF"/>
    <w:rsid w:val="009B4A0A"/>
    <w:rsid w:val="009C0D8C"/>
    <w:rsid w:val="009C5E69"/>
    <w:rsid w:val="009D1C2C"/>
    <w:rsid w:val="009D31E3"/>
    <w:rsid w:val="009D38D5"/>
    <w:rsid w:val="009D3E9E"/>
    <w:rsid w:val="009D7F35"/>
    <w:rsid w:val="009E0520"/>
    <w:rsid w:val="009E292C"/>
    <w:rsid w:val="009E329B"/>
    <w:rsid w:val="009E3DCD"/>
    <w:rsid w:val="009E758C"/>
    <w:rsid w:val="009F5E1F"/>
    <w:rsid w:val="00A0397E"/>
    <w:rsid w:val="00A04148"/>
    <w:rsid w:val="00A0421D"/>
    <w:rsid w:val="00A04B87"/>
    <w:rsid w:val="00A16B6A"/>
    <w:rsid w:val="00A21AA9"/>
    <w:rsid w:val="00A27AC7"/>
    <w:rsid w:val="00A344AF"/>
    <w:rsid w:val="00A414F5"/>
    <w:rsid w:val="00A44D7B"/>
    <w:rsid w:val="00A51E9C"/>
    <w:rsid w:val="00A70B9F"/>
    <w:rsid w:val="00A714A1"/>
    <w:rsid w:val="00A7487B"/>
    <w:rsid w:val="00A80061"/>
    <w:rsid w:val="00A948D5"/>
    <w:rsid w:val="00AA61CD"/>
    <w:rsid w:val="00AB01A6"/>
    <w:rsid w:val="00AB2190"/>
    <w:rsid w:val="00AC4744"/>
    <w:rsid w:val="00AC7532"/>
    <w:rsid w:val="00AC7FC3"/>
    <w:rsid w:val="00AD16BA"/>
    <w:rsid w:val="00AE25EC"/>
    <w:rsid w:val="00AE4242"/>
    <w:rsid w:val="00AF1249"/>
    <w:rsid w:val="00AF78A1"/>
    <w:rsid w:val="00B024F7"/>
    <w:rsid w:val="00B11DC8"/>
    <w:rsid w:val="00B14691"/>
    <w:rsid w:val="00B16562"/>
    <w:rsid w:val="00B16723"/>
    <w:rsid w:val="00B21163"/>
    <w:rsid w:val="00B22C06"/>
    <w:rsid w:val="00B24209"/>
    <w:rsid w:val="00B26D85"/>
    <w:rsid w:val="00B3237C"/>
    <w:rsid w:val="00B346BE"/>
    <w:rsid w:val="00B36B92"/>
    <w:rsid w:val="00B50598"/>
    <w:rsid w:val="00B5257E"/>
    <w:rsid w:val="00B52A69"/>
    <w:rsid w:val="00B5301E"/>
    <w:rsid w:val="00B55043"/>
    <w:rsid w:val="00B55472"/>
    <w:rsid w:val="00B56EB8"/>
    <w:rsid w:val="00B62E91"/>
    <w:rsid w:val="00B74628"/>
    <w:rsid w:val="00B81FD6"/>
    <w:rsid w:val="00B874DB"/>
    <w:rsid w:val="00B92FBC"/>
    <w:rsid w:val="00BA452F"/>
    <w:rsid w:val="00BB0456"/>
    <w:rsid w:val="00BB454C"/>
    <w:rsid w:val="00BB6F14"/>
    <w:rsid w:val="00BB7BBB"/>
    <w:rsid w:val="00BC548C"/>
    <w:rsid w:val="00BC586B"/>
    <w:rsid w:val="00BC7E23"/>
    <w:rsid w:val="00BC7F5A"/>
    <w:rsid w:val="00BD08A3"/>
    <w:rsid w:val="00BD5928"/>
    <w:rsid w:val="00BD7550"/>
    <w:rsid w:val="00BE1A11"/>
    <w:rsid w:val="00BE515F"/>
    <w:rsid w:val="00BF0696"/>
    <w:rsid w:val="00BF2CDA"/>
    <w:rsid w:val="00BF4F12"/>
    <w:rsid w:val="00C00B01"/>
    <w:rsid w:val="00C02233"/>
    <w:rsid w:val="00C0521E"/>
    <w:rsid w:val="00C05BF1"/>
    <w:rsid w:val="00C06BB1"/>
    <w:rsid w:val="00C17695"/>
    <w:rsid w:val="00C20B22"/>
    <w:rsid w:val="00C2259F"/>
    <w:rsid w:val="00C23A82"/>
    <w:rsid w:val="00C3452B"/>
    <w:rsid w:val="00C351D3"/>
    <w:rsid w:val="00C365E3"/>
    <w:rsid w:val="00C37D05"/>
    <w:rsid w:val="00C461AD"/>
    <w:rsid w:val="00C469EC"/>
    <w:rsid w:val="00C53E81"/>
    <w:rsid w:val="00C5701E"/>
    <w:rsid w:val="00C649AC"/>
    <w:rsid w:val="00C72C7E"/>
    <w:rsid w:val="00C731C8"/>
    <w:rsid w:val="00C73BF1"/>
    <w:rsid w:val="00C801C8"/>
    <w:rsid w:val="00C86255"/>
    <w:rsid w:val="00C86375"/>
    <w:rsid w:val="00C878DB"/>
    <w:rsid w:val="00C8795E"/>
    <w:rsid w:val="00C925CE"/>
    <w:rsid w:val="00CA4554"/>
    <w:rsid w:val="00CB36F5"/>
    <w:rsid w:val="00CB5C75"/>
    <w:rsid w:val="00CC0004"/>
    <w:rsid w:val="00CC02F7"/>
    <w:rsid w:val="00CC1551"/>
    <w:rsid w:val="00CD01F5"/>
    <w:rsid w:val="00CD31F6"/>
    <w:rsid w:val="00CD512D"/>
    <w:rsid w:val="00CD7803"/>
    <w:rsid w:val="00CD7BCF"/>
    <w:rsid w:val="00CE0EAB"/>
    <w:rsid w:val="00CE2390"/>
    <w:rsid w:val="00CE4230"/>
    <w:rsid w:val="00CF29E4"/>
    <w:rsid w:val="00CF65D4"/>
    <w:rsid w:val="00D0230A"/>
    <w:rsid w:val="00D11BA6"/>
    <w:rsid w:val="00D243A0"/>
    <w:rsid w:val="00D257EA"/>
    <w:rsid w:val="00D34C8F"/>
    <w:rsid w:val="00D3792B"/>
    <w:rsid w:val="00D51031"/>
    <w:rsid w:val="00D549FC"/>
    <w:rsid w:val="00D606A5"/>
    <w:rsid w:val="00D621A7"/>
    <w:rsid w:val="00D6293B"/>
    <w:rsid w:val="00D72419"/>
    <w:rsid w:val="00D77D4E"/>
    <w:rsid w:val="00D85EE4"/>
    <w:rsid w:val="00D92FA3"/>
    <w:rsid w:val="00D96B3C"/>
    <w:rsid w:val="00DA11D7"/>
    <w:rsid w:val="00DA4DCD"/>
    <w:rsid w:val="00DB601A"/>
    <w:rsid w:val="00DC031C"/>
    <w:rsid w:val="00DC1601"/>
    <w:rsid w:val="00DC35DF"/>
    <w:rsid w:val="00DC39A0"/>
    <w:rsid w:val="00DD2D87"/>
    <w:rsid w:val="00DE1222"/>
    <w:rsid w:val="00DF7FA8"/>
    <w:rsid w:val="00E04CCA"/>
    <w:rsid w:val="00E05AF5"/>
    <w:rsid w:val="00E0655D"/>
    <w:rsid w:val="00E100B7"/>
    <w:rsid w:val="00E203FF"/>
    <w:rsid w:val="00E2196D"/>
    <w:rsid w:val="00E22200"/>
    <w:rsid w:val="00E223F9"/>
    <w:rsid w:val="00E241BB"/>
    <w:rsid w:val="00E41E16"/>
    <w:rsid w:val="00E65381"/>
    <w:rsid w:val="00E66C68"/>
    <w:rsid w:val="00E710C9"/>
    <w:rsid w:val="00E84C69"/>
    <w:rsid w:val="00E85FC0"/>
    <w:rsid w:val="00E93298"/>
    <w:rsid w:val="00E9778F"/>
    <w:rsid w:val="00E97A9C"/>
    <w:rsid w:val="00EA1840"/>
    <w:rsid w:val="00EB6617"/>
    <w:rsid w:val="00EC18C3"/>
    <w:rsid w:val="00EC2C21"/>
    <w:rsid w:val="00EC37E2"/>
    <w:rsid w:val="00EC7274"/>
    <w:rsid w:val="00ED194A"/>
    <w:rsid w:val="00ED55FD"/>
    <w:rsid w:val="00ED6DA0"/>
    <w:rsid w:val="00EE0500"/>
    <w:rsid w:val="00EE332E"/>
    <w:rsid w:val="00EE4404"/>
    <w:rsid w:val="00EE6958"/>
    <w:rsid w:val="00EF4853"/>
    <w:rsid w:val="00EF5D54"/>
    <w:rsid w:val="00EF6FDE"/>
    <w:rsid w:val="00F00D02"/>
    <w:rsid w:val="00F02FCF"/>
    <w:rsid w:val="00F051B8"/>
    <w:rsid w:val="00F07185"/>
    <w:rsid w:val="00F104B2"/>
    <w:rsid w:val="00F107BB"/>
    <w:rsid w:val="00F10CC9"/>
    <w:rsid w:val="00F11294"/>
    <w:rsid w:val="00F13929"/>
    <w:rsid w:val="00F24E6F"/>
    <w:rsid w:val="00F36FAF"/>
    <w:rsid w:val="00F40C08"/>
    <w:rsid w:val="00F4753B"/>
    <w:rsid w:val="00F505A9"/>
    <w:rsid w:val="00F56ED9"/>
    <w:rsid w:val="00F65AC8"/>
    <w:rsid w:val="00F75835"/>
    <w:rsid w:val="00F769C1"/>
    <w:rsid w:val="00F83C9C"/>
    <w:rsid w:val="00F91E9C"/>
    <w:rsid w:val="00FA072B"/>
    <w:rsid w:val="00FA3C48"/>
    <w:rsid w:val="00FA4C73"/>
    <w:rsid w:val="00FC2E02"/>
    <w:rsid w:val="00FC30B4"/>
    <w:rsid w:val="00FC54DD"/>
    <w:rsid w:val="00FC7022"/>
    <w:rsid w:val="00FD176E"/>
    <w:rsid w:val="00FD79F1"/>
    <w:rsid w:val="00FE06FE"/>
    <w:rsid w:val="00FE38EE"/>
    <w:rsid w:val="00FF54E1"/>
    <w:rsid w:val="00FF6908"/>
    <w:rsid w:val="01B68FB8"/>
    <w:rsid w:val="1FB654F7"/>
    <w:rsid w:val="6299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E5BDC4"/>
  <w15:chartTrackingRefBased/>
  <w15:docId w15:val="{8F9E7134-266E-4A16-B491-DFF55A588D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" w:hAnsi="Times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EA1840"/>
    <w:rPr>
      <w:sz w:val="24"/>
      <w:lang w:val="en-GB"/>
    </w:rPr>
  </w:style>
  <w:style w:type="paragraph" w:styleId="Nagwek1">
    <w:name w:val="heading 1"/>
    <w:basedOn w:val="Normalny"/>
    <w:link w:val="Nagwek1Znak"/>
    <w:uiPriority w:val="9"/>
    <w:qFormat/>
    <w:rsid w:val="0049368D"/>
    <w:pPr>
      <w:widowControl w:val="0"/>
      <w:autoSpaceDE w:val="0"/>
      <w:autoSpaceDN w:val="0"/>
      <w:ind w:left="837" w:hanging="721"/>
      <w:outlineLvl w:val="0"/>
    </w:pPr>
    <w:rPr>
      <w:rFonts w:ascii="Calibri" w:hAnsi="Calibri" w:eastAsia="Calibri" w:cs="Calibri"/>
      <w:b/>
      <w:bCs/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368D"/>
    <w:pPr>
      <w:keepNext/>
      <w:keepLines/>
      <w:widowControl w:val="0"/>
      <w:autoSpaceDE w:val="0"/>
      <w:autoSpaceDN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368D"/>
    <w:pPr>
      <w:keepNext/>
      <w:keepLines/>
      <w:widowControl w:val="0"/>
      <w:autoSpaceDE w:val="0"/>
      <w:autoSpaceDN w:val="0"/>
      <w:spacing w:before="200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2FBC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B92FBC"/>
    <w:pPr>
      <w:tabs>
        <w:tab w:val="center" w:pos="4153"/>
        <w:tab w:val="right" w:pos="8306"/>
      </w:tabs>
    </w:pPr>
  </w:style>
  <w:style w:type="paragraph" w:styleId="text" w:customStyle="1">
    <w:name w:val="text"/>
    <w:rsid w:val="00B92FB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</w:rPr>
  </w:style>
  <w:style w:type="character" w:styleId="Hipercze">
    <w:name w:val="Hyperlink"/>
    <w:unhideWhenUsed/>
    <w:rsid w:val="00B52A69"/>
    <w:rPr>
      <w:color w:val="0000FF"/>
      <w:u w:val="single"/>
    </w:rPr>
  </w:style>
  <w:style w:type="paragraph" w:styleId="typedaddress" w:customStyle="1">
    <w:name w:val="typed address"/>
    <w:rsid w:val="00B92FBC"/>
    <w:pPr>
      <w:framePr w:wrap="notBeside" w:hAnchor="page" w:vAnchor="page" w:x="2921" w:y="279" w:anchorLock="1"/>
      <w:spacing w:line="280" w:lineRule="exact"/>
    </w:pPr>
    <w:rPr>
      <w:noProof/>
      <w:sz w:val="22"/>
    </w:rPr>
  </w:style>
  <w:style w:type="paragraph" w:styleId="Data1" w:customStyle="1">
    <w:name w:val="Data1"/>
    <w:rsid w:val="00B92FBC"/>
    <w:pPr>
      <w:framePr w:wrap="notBeside" w:hAnchor="page" w:vAnchor="page" w:x="2921" w:y="279" w:anchorLock="1"/>
      <w:spacing w:before="280" w:line="280" w:lineRule="exact"/>
    </w:pPr>
    <w:rPr>
      <w:noProof/>
      <w:sz w:val="22"/>
    </w:rPr>
  </w:style>
  <w:style w:type="paragraph" w:styleId="contact" w:customStyle="1">
    <w:name w:val="contact"/>
    <w:rsid w:val="00B92FBC"/>
    <w:pPr>
      <w:framePr w:w="1814" w:h="1588" w:wrap="around" w:hAnchor="page" w:vAnchor="page" w:x="9243" w:y="852" w:anchorLock="1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pacing w:line="210" w:lineRule="exact"/>
    </w:pPr>
    <w:rPr>
      <w:rFonts w:ascii="Arial" w:hAnsi="Arial"/>
      <w:noProof/>
      <w:sz w:val="16"/>
    </w:rPr>
  </w:style>
  <w:style w:type="paragraph" w:styleId="officename" w:customStyle="1">
    <w:name w:val="office name"/>
    <w:next w:val="contact"/>
    <w:rsid w:val="00B92FBC"/>
    <w:pPr>
      <w:framePr w:wrap="notBeside" w:hAnchor="page" w:vAnchor="page" w:x="7259" w:y="852" w:anchorLock="1"/>
      <w:spacing w:line="210" w:lineRule="exact"/>
    </w:pPr>
    <w:rPr>
      <w:rFonts w:ascii="Arial" w:hAnsi="Arial"/>
      <w:b/>
      <w:noProof/>
      <w:sz w:val="16"/>
    </w:rPr>
  </w:style>
  <w:style w:type="paragraph" w:styleId="address" w:customStyle="1">
    <w:name w:val="address"/>
    <w:rsid w:val="00B92FBC"/>
    <w:pPr>
      <w:framePr w:wrap="notBeside" w:hAnchor="page" w:vAnchor="page" w:x="7259" w:y="852" w:anchorLock="1"/>
      <w:spacing w:before="210" w:line="210" w:lineRule="exact"/>
    </w:pPr>
    <w:rPr>
      <w:rFonts w:ascii="Arial" w:hAnsi="Arial"/>
      <w:noProof/>
      <w:sz w:val="16"/>
    </w:rPr>
  </w:style>
  <w:style w:type="paragraph" w:styleId="corplegal" w:customStyle="1">
    <w:name w:val="corp/legal"/>
    <w:rsid w:val="00B92FBC"/>
    <w:pPr>
      <w:framePr w:vSpace="181" w:hSpace="181" w:wrap="notBeside" w:hAnchor="page" w:vAnchor="page" w:x="7259" w:y="14856"/>
      <w:spacing w:line="160" w:lineRule="exact"/>
    </w:pPr>
    <w:rPr>
      <w:rFonts w:ascii="Arial" w:hAnsi="Arial"/>
      <w:noProof/>
      <w:sz w:val="10"/>
    </w:rPr>
  </w:style>
  <w:style w:type="paragraph" w:styleId="bullets1stlevel" w:customStyle="1">
    <w:name w:val="bullets 1st level"/>
    <w:basedOn w:val="text"/>
    <w:next w:val="text"/>
    <w:rsid w:val="00B92FBC"/>
    <w:pPr>
      <w:ind w:left="283" w:hanging="283"/>
    </w:pPr>
  </w:style>
  <w:style w:type="paragraph" w:styleId="bullets2ndlevel" w:customStyle="1">
    <w:name w:val="bullets 2nd level"/>
    <w:basedOn w:val="bullets1stlevel"/>
    <w:next w:val="bullets1stlevel"/>
    <w:rsid w:val="00B92FBC"/>
    <w:pPr>
      <w:ind w:left="624" w:hanging="284"/>
    </w:pPr>
  </w:style>
  <w:style w:type="paragraph" w:styleId="Slogan" w:customStyle="1">
    <w:name w:val="Slogan"/>
    <w:rsid w:val="00B92FBC"/>
    <w:pPr>
      <w:framePr w:w="4462" w:h="425" w:hSpace="181" w:wrap="notBeside" w:hAnchor="page" w:vAnchor="page" w:x="1305" w:y="15843" w:hRule="exact"/>
    </w:pPr>
    <w:rPr>
      <w:rFonts w:ascii="Arial" w:hAnsi="Arial"/>
      <w:b/>
      <w:noProof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2A69"/>
    <w:rPr>
      <w:rFonts w:ascii="Times New Roman" w:hAnsi="Times New Roman"/>
      <w:sz w:val="20"/>
      <w:lang w:val="fr-FR" w:eastAsia="fr-FR"/>
    </w:rPr>
  </w:style>
  <w:style w:type="character" w:styleId="TekstprzypisudolnegoZnak" w:customStyle="1">
    <w:name w:val="Tekst przypisu dolnego Znak"/>
    <w:link w:val="Tekstprzypisudolnego"/>
    <w:uiPriority w:val="99"/>
    <w:rsid w:val="00B52A69"/>
    <w:rPr>
      <w:rFonts w:ascii="Times New Roman" w:hAnsi="Times New Roman"/>
      <w:lang w:val="fr-FR" w:eastAsia="fr-FR"/>
    </w:rPr>
  </w:style>
  <w:style w:type="character" w:styleId="Odwoanieprzypisudolnego">
    <w:name w:val="footnote reference"/>
    <w:uiPriority w:val="99"/>
    <w:unhideWhenUsed/>
    <w:rsid w:val="00B52A69"/>
    <w:rPr>
      <w:vertAlign w:val="superscript"/>
    </w:rPr>
  </w:style>
  <w:style w:type="paragraph" w:styleId="Tekstdymka">
    <w:name w:val="Balloon Text"/>
    <w:basedOn w:val="Normalny"/>
    <w:link w:val="TekstdymkaZnak"/>
    <w:rsid w:val="00B52A69"/>
    <w:rPr>
      <w:rFonts w:ascii="Tahoma" w:hAnsi="Tahoma"/>
      <w:sz w:val="16"/>
      <w:szCs w:val="16"/>
      <w:lang w:eastAsia="x-none"/>
    </w:rPr>
  </w:style>
  <w:style w:type="character" w:styleId="TekstdymkaZnak" w:customStyle="1">
    <w:name w:val="Tekst dymka Znak"/>
    <w:link w:val="Tekstdymka"/>
    <w:rsid w:val="00B52A69"/>
    <w:rPr>
      <w:rFonts w:ascii="Tahoma" w:hAnsi="Tahoma" w:cs="Tahoma"/>
      <w:sz w:val="16"/>
      <w:szCs w:val="16"/>
      <w:lang w:val="en-GB"/>
    </w:rPr>
  </w:style>
  <w:style w:type="character" w:styleId="hps" w:customStyle="1">
    <w:name w:val="hps"/>
    <w:basedOn w:val="Domylnaczcionkaakapitu"/>
    <w:rsid w:val="00130A16"/>
  </w:style>
  <w:style w:type="character" w:styleId="atn" w:customStyle="1">
    <w:name w:val="atn"/>
    <w:basedOn w:val="Domylnaczcionkaakapitu"/>
    <w:rsid w:val="00130A16"/>
  </w:style>
  <w:style w:type="character" w:styleId="shorttext" w:customStyle="1">
    <w:name w:val="short_text"/>
    <w:basedOn w:val="Domylnaczcionkaakapitu"/>
    <w:rsid w:val="00130A16"/>
  </w:style>
  <w:style w:type="paragraph" w:styleId="Default" w:customStyle="1">
    <w:name w:val="Default"/>
    <w:rsid w:val="00C878D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Zwykytekst">
    <w:name w:val="Plain Text"/>
    <w:basedOn w:val="Normalny"/>
    <w:semiHidden/>
    <w:rsid w:val="001E3A48"/>
    <w:rPr>
      <w:rFonts w:ascii="Consolas" w:hAnsi="Consolas"/>
      <w:sz w:val="21"/>
      <w:szCs w:val="21"/>
      <w:lang w:val="pl-PL"/>
    </w:rPr>
  </w:style>
  <w:style w:type="character" w:styleId="Odwoaniedokomentarza">
    <w:name w:val="annotation reference"/>
    <w:uiPriority w:val="99"/>
    <w:rsid w:val="00861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615CC"/>
    <w:rPr>
      <w:sz w:val="20"/>
    </w:rPr>
  </w:style>
  <w:style w:type="character" w:styleId="TekstkomentarzaZnak" w:customStyle="1">
    <w:name w:val="Tekst komentarza Znak"/>
    <w:link w:val="Tekstkomentarza"/>
    <w:uiPriority w:val="99"/>
    <w:rsid w:val="008615CC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8615CC"/>
    <w:rPr>
      <w:b/>
      <w:bCs/>
    </w:rPr>
  </w:style>
  <w:style w:type="character" w:styleId="TematkomentarzaZnak" w:customStyle="1">
    <w:name w:val="Temat komentarza Znak"/>
    <w:link w:val="Tematkomentarza"/>
    <w:rsid w:val="008615CC"/>
    <w:rPr>
      <w:b/>
      <w:bCs/>
      <w:lang w:val="en-GB"/>
    </w:rPr>
  </w:style>
  <w:style w:type="paragraph" w:styleId="Akapitzlist">
    <w:name w:val="List Paragraph"/>
    <w:aliases w:val="L1,Numerowanie,Tytuły tabel i wykresów,Podsis rysunku,CW_Lista,sw tekst,Adresat stanowisko,Akapit z listą4,T_SZ_List Paragraph,Akapit z listą5,BulletC,Wyliczanie,Obiekt,normalny tekst,Akapit z listą31,Bullets"/>
    <w:basedOn w:val="Normalny"/>
    <w:link w:val="AkapitzlistZnak"/>
    <w:uiPriority w:val="34"/>
    <w:qFormat/>
    <w:rsid w:val="000D0945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val="pl-PL" w:eastAsia="en-US"/>
    </w:rPr>
  </w:style>
  <w:style w:type="character" w:styleId="Nagwek1Znak" w:customStyle="1">
    <w:name w:val="Nagłówek 1 Znak"/>
    <w:link w:val="Nagwek1"/>
    <w:uiPriority w:val="9"/>
    <w:rsid w:val="0049368D"/>
    <w:rPr>
      <w:rFonts w:ascii="Calibri" w:hAnsi="Calibri" w:eastAsia="Calibri" w:cs="Calibri"/>
      <w:b/>
      <w:bCs/>
      <w:sz w:val="22"/>
      <w:szCs w:val="22"/>
      <w:lang w:val="en-US" w:eastAsia="en-US"/>
    </w:rPr>
  </w:style>
  <w:style w:type="character" w:styleId="Nagwek2Znak" w:customStyle="1">
    <w:name w:val="Nagłówek 2 Znak"/>
    <w:link w:val="Nagwek2"/>
    <w:uiPriority w:val="9"/>
    <w:rsid w:val="0049368D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styleId="Nagwek3Znak" w:customStyle="1">
    <w:name w:val="Nagłówek 3 Znak"/>
    <w:link w:val="Nagwek3"/>
    <w:uiPriority w:val="9"/>
    <w:rsid w:val="0049368D"/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49368D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n-US" w:eastAsia="en-US"/>
    </w:rPr>
  </w:style>
  <w:style w:type="character" w:styleId="TekstpodstawowyZnak" w:customStyle="1">
    <w:name w:val="Tekst podstawowy Znak"/>
    <w:link w:val="Tekstpodstawowy"/>
    <w:uiPriority w:val="1"/>
    <w:rsid w:val="0049368D"/>
    <w:rPr>
      <w:rFonts w:ascii="Calibri" w:hAnsi="Calibri" w:eastAsia="Calibri" w:cs="Calibri"/>
      <w:sz w:val="22"/>
      <w:szCs w:val="22"/>
      <w:lang w:val="en-US" w:eastAsia="en-US"/>
    </w:rPr>
  </w:style>
  <w:style w:type="character" w:styleId="AkapitzlistZnak" w:customStyle="1">
    <w:name w:val="Akapit z listą Znak"/>
    <w:aliases w:val="L1 Znak,Numerowanie Znak,Tytuły tabel i wykresów Znak,Podsis rysunku Znak,CW_Lista Znak,sw tekst Znak,Adresat stanowisko Znak,Akapit z listą4 Znak,T_SZ_List Paragraph Znak,Akapit z listą5 Znak,BulletC Znak,Wyliczanie Znak,Obiekt Znak"/>
    <w:link w:val="Akapitzlist"/>
    <w:uiPriority w:val="34"/>
    <w:qFormat/>
    <w:locked/>
    <w:rsid w:val="0049368D"/>
    <w:rPr>
      <w:rFonts w:ascii="Calibri" w:hAnsi="Calibri" w:eastAsia="Calibri"/>
      <w:sz w:val="22"/>
      <w:szCs w:val="22"/>
      <w:lang w:eastAsia="en-US"/>
    </w:rPr>
  </w:style>
  <w:style w:type="paragraph" w:styleId="TableParagraph" w:customStyle="1">
    <w:name w:val="Table Paragraph"/>
    <w:basedOn w:val="Normalny"/>
    <w:uiPriority w:val="1"/>
    <w:qFormat/>
    <w:rsid w:val="0049368D"/>
    <w:pPr>
      <w:widowControl w:val="0"/>
      <w:autoSpaceDE w:val="0"/>
      <w:autoSpaceDN w:val="0"/>
      <w:ind w:left="69"/>
    </w:pPr>
    <w:rPr>
      <w:rFonts w:ascii="Calibri" w:hAnsi="Calibri" w:eastAsia="Calibri" w:cs="Calibri"/>
      <w:sz w:val="22"/>
      <w:szCs w:val="22"/>
      <w:lang w:val="en-US" w:eastAsia="en-US"/>
    </w:rPr>
  </w:style>
  <w:style w:type="table" w:styleId="TableNormal1" w:customStyle="1">
    <w:name w:val="Table Normal1"/>
    <w:uiPriority w:val="2"/>
    <w:semiHidden/>
    <w:unhideWhenUsed/>
    <w:qFormat/>
    <w:rsid w:val="0049368D"/>
    <w:pPr>
      <w:widowControl w:val="0"/>
      <w:autoSpaceDE w:val="0"/>
      <w:autoSpaceDN w:val="0"/>
    </w:pPr>
    <w:rPr>
      <w:rFonts w:ascii="Calibri" w:hAnsi="Calibri"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uiPriority w:val="99"/>
    <w:semiHidden/>
    <w:unhideWhenUsed/>
    <w:rsid w:val="006F741E"/>
    <w:rPr>
      <w:color w:val="605E5C"/>
      <w:shd w:val="clear" w:color="auto" w:fill="E1DFDD"/>
    </w:rPr>
  </w:style>
  <w:style w:type="table" w:styleId="Tabela-Siatka">
    <w:name w:val="Table Grid"/>
    <w:basedOn w:val="Standardowy"/>
    <w:rsid w:val="005F1D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ny"/>
    <w:rsid w:val="00BF4F12"/>
    <w:pPr>
      <w:spacing w:before="100" w:beforeAutospacing="1" w:after="100" w:afterAutospacing="1"/>
    </w:pPr>
    <w:rPr>
      <w:rFonts w:ascii="Times New Roman" w:hAnsi="Times New Roman"/>
      <w:szCs w:val="24"/>
      <w:lang w:val="pl-PL"/>
    </w:rPr>
  </w:style>
  <w:style w:type="character" w:styleId="normaltextrun" w:customStyle="1">
    <w:name w:val="normaltextrun"/>
    <w:rsid w:val="00BF4F12"/>
  </w:style>
  <w:style w:type="character" w:styleId="eop" w:customStyle="1">
    <w:name w:val="eop"/>
    <w:rsid w:val="00BF4F12"/>
  </w:style>
  <w:style w:type="paragraph" w:styleId="Akapitzlist1" w:customStyle="1">
    <w:name w:val="Akapit z listą1"/>
    <w:rsid w:val="00C02233"/>
    <w:pPr>
      <w:spacing w:after="160" w:line="254" w:lineRule="auto"/>
      <w:ind w:left="720"/>
    </w:pPr>
    <w:rPr>
      <w:rFonts w:ascii="Calibri" w:hAnsi="Calibri" w:eastAsia="Arial Unicode MS" w:cs="Arial Unicode MS"/>
      <w:color w:val="000000"/>
      <w:sz w:val="22"/>
      <w:szCs w:val="22"/>
      <w:u w:color="000000"/>
    </w:rPr>
  </w:style>
  <w:style w:type="character" w:styleId="m8957970717864817271m-6285725826658147229font" w:customStyle="1">
    <w:name w:val="m_8957970717864817271m_-6285725826658147229font"/>
    <w:rsid w:val="00541843"/>
  </w:style>
  <w:style w:type="paragraph" w:styleId="Stopka1" w:customStyle="1">
    <w:name w:val="Stopka1"/>
    <w:autoRedefine/>
    <w:rsid w:val="00EF5D54"/>
    <w:pPr>
      <w:tabs>
        <w:tab w:val="right" w:pos="9072"/>
      </w:tabs>
      <w:suppressAutoHyphens/>
      <w:autoSpaceDN w:val="0"/>
      <w:spacing w:line="276" w:lineRule="auto"/>
      <w:contextualSpacing/>
      <w:jc w:val="both"/>
      <w:textAlignment w:val="baseline"/>
    </w:pPr>
    <w:rPr>
      <w:rFonts w:ascii="Calibri" w:hAnsi="Calibri" w:eastAsia="Arial Unicode MS" w:cs="Calibri"/>
      <w:color w:val="000000"/>
      <w:sz w:val="21"/>
      <w:szCs w:val="21"/>
    </w:rPr>
  </w:style>
  <w:style w:type="table" w:styleId="Tabela-Siatka1" w:customStyle="1">
    <w:name w:val="Tabela - Siatka1"/>
    <w:basedOn w:val="Standardowy"/>
    <w:next w:val="Tabela-Siatka"/>
    <w:uiPriority w:val="39"/>
    <w:rsid w:val="00C06BB1"/>
    <w:rPr>
      <w:rFonts w:ascii="Calibri" w:hAnsi="Calibri" w:eastAsia="Calibri" w:cs="Calibri"/>
      <w:sz w:val="22"/>
      <w:szCs w:val="22"/>
      <w:lang w:val="e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21" w:customStyle="1">
    <w:name w:val="fontstyle21"/>
    <w:rsid w:val="00885CFF"/>
    <w:rPr>
      <w:rFonts w:hint="default" w:ascii="Calibri-BoldItalic" w:hAnsi="Calibri-BoldItalic"/>
      <w:b/>
      <w:bCs/>
      <w:i/>
      <w:i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EE6958"/>
    <w:rPr>
      <w:sz w:val="24"/>
      <w:lang w:val="en-GB"/>
    </w:rPr>
  </w:style>
  <w:style w:type="character" w:styleId="NagwekZnak" w:customStyle="1">
    <w:name w:val="Nagłówek Znak"/>
    <w:basedOn w:val="Domylnaczcionkaakapitu"/>
    <w:link w:val="Nagwek"/>
    <w:rsid w:val="00C461AD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dz\Desktop\wwfletter_wawa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ea5fa1ac-7323-418b-8ff9-14d1d5b3a162" xsi:nil="true"/>
    <IconOverlay xmlns="http://schemas.microsoft.com/sharepoint/v4" xsi:nil="true"/>
    <lcf76f155ced4ddcb4097134ff3c332f xmlns="ea5fa1ac-7323-418b-8ff9-14d1d5b3a162">
      <Terms xmlns="http://schemas.microsoft.com/office/infopath/2007/PartnerControls"/>
    </lcf76f155ced4ddcb4097134ff3c332f>
    <TaxCatchAll xmlns="84051b18-8e1e-48cd-af32-5461e618d9c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8" ma:contentTypeDescription="Utwórz nowy dokument." ma:contentTypeScope="" ma:versionID="9d823f1cae31ccc6d7dd06046c9abfde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090edad65a99b58feea69a330aebd1f0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903B0-5878-49B3-AC6B-BBD28C136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CD150-C4AE-42DA-9CA0-72946D59A6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A693EA-729F-4345-AFD4-E62039245A60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4051b18-8e1e-48cd-af32-5461e618d9cb"/>
    <ds:schemaRef ds:uri="http://schemas.microsoft.com/sharepoint/v4"/>
    <ds:schemaRef ds:uri="ea5fa1ac-7323-418b-8ff9-14d1d5b3a16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0C42DB7-3605-4C28-A0C4-E5AD52A26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wwfletter_wawa3</Template>
  <TotalTime>120</TotalTime>
  <Pages>5</Pages>
  <Words>1139</Words>
  <Characters>7942</Characters>
  <Application>Microsoft Office Word</Application>
  <DocSecurity>0</DocSecurity>
  <Lines>66</Lines>
  <Paragraphs>18</Paragraphs>
  <ScaleCrop>false</ScaleCrop>
  <Company>River Design</Company>
  <LinksUpToDate>false</LinksUpToDate>
  <CharactersWithSpaces>9063</CharactersWithSpaces>
  <SharedDoc>false</SharedDoc>
  <HLinks>
    <vt:vector size="6" baseType="variant">
      <vt:variant>
        <vt:i4>1245219</vt:i4>
      </vt:variant>
      <vt:variant>
        <vt:i4>0</vt:i4>
      </vt:variant>
      <vt:variant>
        <vt:i4>0</vt:i4>
      </vt:variant>
      <vt:variant>
        <vt:i4>5</vt:i4>
      </vt:variant>
      <vt:variant>
        <vt:lpwstr>mailto:kontakt@wwf.pl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Sylwia Wódz</dc:creator>
  <cp:keywords/>
  <cp:lastModifiedBy>Dorota Szymecka</cp:lastModifiedBy>
  <cp:revision>42</cp:revision>
  <cp:lastPrinted>2011-06-17T17:44:00Z</cp:lastPrinted>
  <dcterms:created xsi:type="dcterms:W3CDTF">2023-03-06T11:10:00Z</dcterms:created>
  <dcterms:modified xsi:type="dcterms:W3CDTF">2023-03-14T14:53:00Z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0x010100295F76D734AC694A839E50258979BEF8</vt:lpwstr>
  </property>
  <property fmtid="{D5CDD505-2E9C-101B-9397-08002B2CF9AE}" pid="3" name="MediaServiceImageTags">
    <vt:lpwstr/>
  </property>
</Properties>
</file>