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63CF" w14:textId="77777777" w:rsidR="009847E6" w:rsidRPr="001170CE" w:rsidRDefault="009847E6" w:rsidP="0001789F">
      <w:pPr>
        <w:pStyle w:val="NormalnyWeb"/>
        <w:spacing w:before="0" w:beforeAutospacing="0" w:after="0" w:afterAutospacing="0"/>
        <w:ind w:right="114"/>
        <w:rPr>
          <w:rFonts w:ascii="Arial" w:hAnsi="Arial" w:cs="Arial"/>
          <w:sz w:val="20"/>
          <w:szCs w:val="20"/>
        </w:rPr>
      </w:pPr>
    </w:p>
    <w:p w14:paraId="1D865CF6" w14:textId="2DDB9212" w:rsidR="002641FF" w:rsidRDefault="002641FF" w:rsidP="0001789F">
      <w:pPr>
        <w:spacing w:after="60"/>
        <w:ind w:right="114"/>
        <w:rPr>
          <w:rFonts w:ascii="Arial" w:hAnsi="Arial" w:cs="Arial"/>
          <w:sz w:val="20"/>
          <w:lang w:val="pl-PL"/>
        </w:rPr>
      </w:pPr>
    </w:p>
    <w:p w14:paraId="5B7F8EE2" w14:textId="2E91861E" w:rsidR="00F70879" w:rsidRPr="00A50806" w:rsidRDefault="008E6AF5" w:rsidP="008E6AF5">
      <w:pPr>
        <w:spacing w:after="60"/>
        <w:ind w:right="114"/>
        <w:jc w:val="center"/>
        <w:rPr>
          <w:rFonts w:asciiTheme="minorHAnsi" w:hAnsiTheme="minorHAnsi" w:cstheme="minorHAnsi"/>
          <w:b/>
          <w:bCs/>
          <w:szCs w:val="24"/>
          <w:lang w:val="pl-PL"/>
        </w:rPr>
      </w:pPr>
      <w:r w:rsidRPr="00A50806">
        <w:rPr>
          <w:rFonts w:asciiTheme="minorHAnsi" w:hAnsiTheme="minorHAnsi" w:cstheme="minorHAnsi"/>
          <w:b/>
          <w:bCs/>
          <w:szCs w:val="24"/>
          <w:lang w:val="pl-PL"/>
        </w:rPr>
        <w:t>Klauzula RODO</w:t>
      </w:r>
    </w:p>
    <w:p w14:paraId="62E4DEF7" w14:textId="77777777" w:rsidR="00F70879" w:rsidRPr="001170CE" w:rsidRDefault="00F70879" w:rsidP="0001789F">
      <w:pPr>
        <w:spacing w:after="60"/>
        <w:ind w:right="114"/>
        <w:rPr>
          <w:rFonts w:ascii="Arial" w:hAnsi="Arial" w:cs="Arial"/>
          <w:sz w:val="20"/>
          <w:lang w:val="pl-PL"/>
        </w:rPr>
      </w:pPr>
    </w:p>
    <w:p w14:paraId="31CD500E" w14:textId="046DC614" w:rsidR="00F70879" w:rsidRPr="00F70879" w:rsidRDefault="00F70879" w:rsidP="7EF7E81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7EF7E811">
        <w:rPr>
          <w:rFonts w:asciiTheme="minorHAnsi" w:eastAsiaTheme="minorEastAsia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 xml:space="preserve">Wyrażam zgodę na przetwarzanie moich danych osobowych w postaci imienia, nazwiska, adresu </w:t>
      </w:r>
      <w:r w:rsidR="00A50806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br/>
      </w:r>
      <w:r w:rsidRPr="7EF7E811">
        <w:rPr>
          <w:rFonts w:asciiTheme="minorHAnsi" w:eastAsiaTheme="minorEastAsia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e-mail w celu zgłoszenia się do wykonania zlecenia</w:t>
      </w:r>
      <w:r w:rsidR="00472F82" w:rsidRPr="7EF7E811">
        <w:rPr>
          <w:rFonts w:asciiTheme="minorHAnsi" w:eastAsiaTheme="minorEastAsia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 xml:space="preserve"> dotyczące</w:t>
      </w:r>
      <w:r w:rsidR="00A50806" w:rsidRPr="7EF7E811">
        <w:rPr>
          <w:rFonts w:asciiTheme="minorHAnsi" w:eastAsiaTheme="minorEastAsia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go</w:t>
      </w:r>
      <w:r w:rsidR="00472F82" w:rsidRPr="7EF7E811">
        <w:rPr>
          <w:rFonts w:asciiTheme="minorHAnsi" w:eastAsiaTheme="minorEastAsia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 xml:space="preserve"> znalezienia odpowiedniego źródła finansowania kolejnego projektu WWF dotyczącego ochrony morskich gatunków i ich siedlis</w:t>
      </w:r>
      <w:r w:rsidR="00A50806" w:rsidRPr="7EF7E811">
        <w:rPr>
          <w:rFonts w:asciiTheme="minorHAnsi" w:eastAsiaTheme="minorEastAsia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k</w:t>
      </w:r>
      <w:r w:rsidRPr="7EF7E811">
        <w:rPr>
          <w:rFonts w:asciiTheme="minorHAnsi" w:eastAsiaTheme="minorEastAsia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 xml:space="preserve">, zgodnie z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A6391">
        <w:rPr>
          <w:rFonts w:asciiTheme="minorHAnsi" w:eastAsiaTheme="minorEastAsia" w:hAnsiTheme="minorHAnsi" w:cstheme="minorBidi"/>
          <w:kern w:val="2"/>
          <w:sz w:val="22"/>
          <w:szCs w:val="22"/>
          <w:lang w:val="pl-PL" w:eastAsia="en-US"/>
          <w14:ligatures w14:val="standardContextual"/>
        </w:rPr>
        <w:br/>
      </w:r>
      <w:r w:rsidRPr="7EF7E811">
        <w:rPr>
          <w:rFonts w:asciiTheme="minorHAnsi" w:eastAsiaTheme="minorEastAsia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 xml:space="preserve">o ochronie danych) (Dz.U.UE.L.2016.119.1. z dnia 4 maja 2016 r.), zwanym dalej RODO. </w:t>
      </w:r>
    </w:p>
    <w:p w14:paraId="2C84E841" w14:textId="77777777" w:rsidR="00F70879" w:rsidRPr="00F70879" w:rsidRDefault="00F70879" w:rsidP="00F70879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Posiadam wiedzę, że podanie danych jest dobrowolne, jednak konieczne do realizacji celu, w jakim zostały zebrane.</w:t>
      </w:r>
    </w:p>
    <w:p w14:paraId="01CEBDD0" w14:textId="77777777" w:rsidR="00F70879" w:rsidRPr="00F70879" w:rsidRDefault="00F70879" w:rsidP="00F70879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</w:p>
    <w:p w14:paraId="735490E1" w14:textId="39AE393B" w:rsidR="00F70879" w:rsidRPr="00F70879" w:rsidRDefault="00F70879" w:rsidP="00F7087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 xml:space="preserve">Wyrażam zgodę na przetwarzanie moich danych osobowych w postaci imienia, nazwiska, adresu </w:t>
      </w:r>
      <w:r w:rsidR="00A50806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br/>
      </w: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 xml:space="preserve">e-mail na potrzeby przyszłych procesów dotyczących wykonania </w:t>
      </w:r>
      <w:r w:rsidR="00EE098F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prac zlecanych przez Fundację WWF Polska.</w:t>
      </w:r>
    </w:p>
    <w:p w14:paraId="0E46EA0D" w14:textId="77777777" w:rsidR="00F70879" w:rsidRPr="00F70879" w:rsidRDefault="00F70879" w:rsidP="00F70879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</w:p>
    <w:p w14:paraId="518DA4E7" w14:textId="77777777" w:rsidR="00F70879" w:rsidRPr="00F70879" w:rsidRDefault="00F70879" w:rsidP="00F7087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 xml:space="preserve">Oświadczam, że zostałem poinformowana/y, 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 tym, że: </w:t>
      </w:r>
    </w:p>
    <w:p w14:paraId="41FC03E4" w14:textId="77777777" w:rsidR="00F70879" w:rsidRPr="00F70879" w:rsidRDefault="00F70879" w:rsidP="00F70879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</w:p>
    <w:p w14:paraId="7C2E10B9" w14:textId="610B35EA" w:rsidR="00F70879" w:rsidRPr="00F70879" w:rsidRDefault="00F70879" w:rsidP="00F70879">
      <w:pPr>
        <w:numPr>
          <w:ilvl w:val="1"/>
          <w:numId w:val="3"/>
        </w:numPr>
        <w:spacing w:after="160" w:line="259" w:lineRule="auto"/>
        <w:ind w:left="1560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 xml:space="preserve">Administratorem moich danych osobowych jest Fundacja WWF Polska z siedzibą przy </w:t>
      </w:r>
      <w:r w:rsidR="002A6391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br/>
      </w: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ul. Usypiskowej 11, 02-386 Warszawa; tel. (22) 660 44 33; mail: kontakt@wwf.pl</w:t>
      </w:r>
    </w:p>
    <w:p w14:paraId="0E4493AE" w14:textId="77777777" w:rsidR="00F70879" w:rsidRPr="00F70879" w:rsidRDefault="00F70879" w:rsidP="00F70879">
      <w:pPr>
        <w:numPr>
          <w:ilvl w:val="1"/>
          <w:numId w:val="3"/>
        </w:numPr>
        <w:spacing w:after="160" w:line="259" w:lineRule="auto"/>
        <w:ind w:left="1560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Administrator wyznaczył Inspektora Ochrony Danych Osobowych. Kontakt do Inspektora Danych Osobowych: daneosobowe@wwf.pl</w:t>
      </w:r>
    </w:p>
    <w:p w14:paraId="77E22118" w14:textId="42C07D53" w:rsidR="00F70879" w:rsidRPr="00F70879" w:rsidRDefault="00F70879" w:rsidP="00F70879">
      <w:pPr>
        <w:numPr>
          <w:ilvl w:val="1"/>
          <w:numId w:val="3"/>
        </w:numPr>
        <w:spacing w:after="160" w:line="259" w:lineRule="auto"/>
        <w:ind w:left="1560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 xml:space="preserve">Moje dane osobowe przetwarzane będą w celu zgłoszenia się do wykonania </w:t>
      </w:r>
      <w:r w:rsidR="00BA51E2" w:rsidRPr="00BA51E2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zlecenia dotyczącego znalezienia odpowiedniego źródła finansowania kolejnego projektu WWF dotyczącego ochrony morskich gatunków i ich siedli</w:t>
      </w:r>
      <w:r w:rsidR="00BA51E2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 xml:space="preserve">sk </w:t>
      </w: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oraz w celu wykonania innych ciążących na Administratorze obowiązków prawnych wynikających z przepisów prawa, w tym archiwizacyjnych, a także w celu związanym z prawnie uzasadnionym interesem Administratora, na podstawie art. 6 ust.1 pkt. a, c i f RODO.</w:t>
      </w:r>
    </w:p>
    <w:p w14:paraId="391CA056" w14:textId="77777777" w:rsidR="00F70879" w:rsidRPr="00F70879" w:rsidRDefault="00F70879" w:rsidP="00F70879">
      <w:pPr>
        <w:numPr>
          <w:ilvl w:val="1"/>
          <w:numId w:val="3"/>
        </w:numPr>
        <w:spacing w:after="160" w:line="259" w:lineRule="auto"/>
        <w:ind w:left="1560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Odbiorcami moich danych osobowych będą: podmioty świadczące usługi z zakresu IT oraz podmioty współpracujące z Administratorem Danych w ramach realizacji celu przetwarzania, o którym mowa w pkt. c) oraz podmioty uprawnione do ich pozyskiwania na podstawie przepisów prawa.</w:t>
      </w:r>
    </w:p>
    <w:p w14:paraId="1A3FDE95" w14:textId="77777777" w:rsidR="00F70879" w:rsidRPr="00F70879" w:rsidRDefault="00F70879" w:rsidP="00F70879">
      <w:pPr>
        <w:numPr>
          <w:ilvl w:val="1"/>
          <w:numId w:val="3"/>
        </w:numPr>
        <w:spacing w:after="160" w:line="259" w:lineRule="auto"/>
        <w:ind w:left="1560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Moje dane osobowe będą przechowywane przez okres niezbędny do realizacji celu przetwarzania, a po jego ustaniu przez okres wynikający z odpowiednich przepisów prawa dotyczących przedawnienia roszczeń.</w:t>
      </w:r>
    </w:p>
    <w:p w14:paraId="1F4ABDB7" w14:textId="77777777" w:rsidR="00F70879" w:rsidRPr="00F70879" w:rsidRDefault="00F70879" w:rsidP="00F70879">
      <w:pPr>
        <w:numPr>
          <w:ilvl w:val="1"/>
          <w:numId w:val="3"/>
        </w:numPr>
        <w:spacing w:after="160" w:line="259" w:lineRule="auto"/>
        <w:ind w:left="1560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W związku z przetwarzaniem danych osobowych przysługują mi następujące prawa:</w:t>
      </w:r>
    </w:p>
    <w:p w14:paraId="115CE92E" w14:textId="77777777" w:rsidR="00F70879" w:rsidRPr="00F70879" w:rsidRDefault="00F70879" w:rsidP="00F70879">
      <w:pPr>
        <w:numPr>
          <w:ilvl w:val="2"/>
          <w:numId w:val="4"/>
        </w:numPr>
        <w:spacing w:after="160" w:line="259" w:lineRule="auto"/>
        <w:ind w:left="2127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prawo dostępu do treści danych (zgodnie z art. 15 RODO);</w:t>
      </w:r>
    </w:p>
    <w:p w14:paraId="346A3911" w14:textId="77777777" w:rsidR="00F70879" w:rsidRPr="00F70879" w:rsidRDefault="00F70879" w:rsidP="00F70879">
      <w:pPr>
        <w:numPr>
          <w:ilvl w:val="2"/>
          <w:numId w:val="4"/>
        </w:numPr>
        <w:spacing w:after="160" w:line="259" w:lineRule="auto"/>
        <w:ind w:left="2127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prawo do sprostowania danych (zgodnie z art. 16 RODO);</w:t>
      </w:r>
    </w:p>
    <w:p w14:paraId="6A1C1338" w14:textId="77777777" w:rsidR="00F70879" w:rsidRPr="00F70879" w:rsidRDefault="00F70879" w:rsidP="00F70879">
      <w:pPr>
        <w:numPr>
          <w:ilvl w:val="2"/>
          <w:numId w:val="4"/>
        </w:numPr>
        <w:spacing w:after="160" w:line="259" w:lineRule="auto"/>
        <w:ind w:left="2127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prawo do usunięcia danych (zgodnie z art. 17 RODO);</w:t>
      </w:r>
    </w:p>
    <w:p w14:paraId="521A4793" w14:textId="77777777" w:rsidR="00F70879" w:rsidRPr="00F70879" w:rsidRDefault="00F70879" w:rsidP="00F70879">
      <w:pPr>
        <w:numPr>
          <w:ilvl w:val="2"/>
          <w:numId w:val="4"/>
        </w:numPr>
        <w:spacing w:after="160" w:line="259" w:lineRule="auto"/>
        <w:ind w:left="2127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lastRenderedPageBreak/>
        <w:t>prawo do ograniczenia przetwarzania danych (zgodnie z art. 18 RODO);</w:t>
      </w:r>
    </w:p>
    <w:p w14:paraId="5538B262" w14:textId="77777777" w:rsidR="00F70879" w:rsidRPr="00F70879" w:rsidRDefault="00F70879" w:rsidP="00F70879">
      <w:pPr>
        <w:numPr>
          <w:ilvl w:val="2"/>
          <w:numId w:val="4"/>
        </w:numPr>
        <w:spacing w:after="160" w:line="259" w:lineRule="auto"/>
        <w:ind w:left="2127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prawo do przenoszenia danych (zgodnie z art. 20 RODO);</w:t>
      </w:r>
    </w:p>
    <w:p w14:paraId="7B204D96" w14:textId="77777777" w:rsidR="00F70879" w:rsidRPr="00F70879" w:rsidRDefault="00F70879" w:rsidP="00F70879">
      <w:pPr>
        <w:numPr>
          <w:ilvl w:val="2"/>
          <w:numId w:val="4"/>
        </w:numPr>
        <w:spacing w:after="160" w:line="259" w:lineRule="auto"/>
        <w:ind w:left="2127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prawo do wniesienia sprzeciwu (zgodnie z art. 21 RODO),</w:t>
      </w:r>
    </w:p>
    <w:p w14:paraId="214D7A97" w14:textId="77777777" w:rsidR="00F70879" w:rsidRPr="00F70879" w:rsidRDefault="00F70879" w:rsidP="00F70879">
      <w:pPr>
        <w:numPr>
          <w:ilvl w:val="2"/>
          <w:numId w:val="4"/>
        </w:numPr>
        <w:spacing w:after="160" w:line="259" w:lineRule="auto"/>
        <w:ind w:left="2127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prawo do wniesienia skargi do organu nadzorczego (Prezesa Urzędu Ochrony Danych Osobowych) w przypadku uznania, że przetwarzanie danych osobowych Panią / Pana dotyczących narusza przepisy RODO.</w:t>
      </w:r>
    </w:p>
    <w:p w14:paraId="3464B984" w14:textId="77777777" w:rsidR="00F70879" w:rsidRPr="00F70879" w:rsidRDefault="00F70879" w:rsidP="00F70879">
      <w:pPr>
        <w:numPr>
          <w:ilvl w:val="0"/>
          <w:numId w:val="5"/>
        </w:numPr>
        <w:spacing w:after="160" w:line="259" w:lineRule="auto"/>
        <w:ind w:left="1560" w:hanging="284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Podanie przeze mnie danych osobowych jest dobrowolne, lecz niezbędne do realizacji celu, o którym mowa w pkt. c).</w:t>
      </w:r>
    </w:p>
    <w:p w14:paraId="7337C926" w14:textId="5D2A9EE8" w:rsidR="008A67EA" w:rsidRDefault="00F70879" w:rsidP="009B7AE1">
      <w:pPr>
        <w:numPr>
          <w:ilvl w:val="0"/>
          <w:numId w:val="5"/>
        </w:numPr>
        <w:spacing w:after="160" w:line="259" w:lineRule="auto"/>
        <w:ind w:left="1560" w:hanging="284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 w:rsidRPr="00F70879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Moje dane osobowe nie podlegają zautomatyzowanemu podejmowaniu decyzji, w tym profilowaniu.</w:t>
      </w:r>
    </w:p>
    <w:p w14:paraId="56A1895A" w14:textId="77777777" w:rsidR="009B7AE1" w:rsidRDefault="009B7AE1" w:rsidP="009B7AE1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</w:p>
    <w:p w14:paraId="251A2E88" w14:textId="77777777" w:rsidR="009B7AE1" w:rsidRDefault="009B7AE1" w:rsidP="009B7AE1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</w:p>
    <w:p w14:paraId="2A01EB7F" w14:textId="77777777" w:rsidR="009B7AE1" w:rsidRDefault="009B7AE1" w:rsidP="009B7AE1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</w:p>
    <w:p w14:paraId="678D3DC6" w14:textId="416E4290" w:rsidR="009B7AE1" w:rsidRDefault="009B7AE1" w:rsidP="00C35C2D">
      <w:pPr>
        <w:spacing w:after="160" w:line="259" w:lineRule="auto"/>
        <w:ind w:left="4320" w:firstLine="720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…………………………</w:t>
      </w:r>
      <w:r w:rsidR="00C35C2D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…………………………</w:t>
      </w:r>
    </w:p>
    <w:p w14:paraId="629068F3" w14:textId="2FACE2C9" w:rsidR="00C35C2D" w:rsidRPr="009B7AE1" w:rsidRDefault="00C146B8" w:rsidP="00C146B8">
      <w:pPr>
        <w:spacing w:after="160" w:line="259" w:lineRule="auto"/>
        <w:ind w:left="5040" w:firstLine="720"/>
        <w:contextualSpacing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 xml:space="preserve">    d</w:t>
      </w:r>
      <w:r w:rsidR="00C35C2D"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/>
          <w14:ligatures w14:val="standardContextual"/>
        </w:rPr>
        <w:t>ata i podpis</w:t>
      </w:r>
    </w:p>
    <w:sectPr w:rsidR="00C35C2D" w:rsidRPr="009B7AE1" w:rsidSect="008A67EA">
      <w:headerReference w:type="default" r:id="rId11"/>
      <w:footerReference w:type="default" r:id="rId12"/>
      <w:headerReference w:type="first" r:id="rId13"/>
      <w:footerReference w:type="first" r:id="rId14"/>
      <w:pgSz w:w="11879" w:h="16800"/>
      <w:pgMar w:top="2354" w:right="1080" w:bottom="1701" w:left="1080" w:header="568" w:footer="5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B5C9" w14:textId="77777777" w:rsidR="00EB58A7" w:rsidRDefault="00EB58A7">
      <w:r>
        <w:separator/>
      </w:r>
    </w:p>
  </w:endnote>
  <w:endnote w:type="continuationSeparator" w:id="0">
    <w:p w14:paraId="312AE7D5" w14:textId="77777777" w:rsidR="00EB58A7" w:rsidRDefault="00EB58A7">
      <w:r>
        <w:continuationSeparator/>
      </w:r>
    </w:p>
  </w:endnote>
  <w:endnote w:type="continuationNotice" w:id="1">
    <w:p w14:paraId="4049EC16" w14:textId="77777777" w:rsidR="00EB58A7" w:rsidRDefault="00EB5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BF8B" w14:textId="654601F3" w:rsidR="00C71909" w:rsidRDefault="00BC389D">
    <w:pPr>
      <w:pStyle w:val="Stopka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49C5BEDD" wp14:editId="03329AF8">
              <wp:simplePos x="0" y="0"/>
              <wp:positionH relativeFrom="page">
                <wp:posOffset>3790315</wp:posOffset>
              </wp:positionH>
              <wp:positionV relativeFrom="page">
                <wp:posOffset>9946640</wp:posOffset>
              </wp:positionV>
              <wp:extent cx="2903855" cy="482600"/>
              <wp:effectExtent l="0" t="0" r="444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8C795" w14:textId="77777777" w:rsidR="00BC389D" w:rsidRPr="00573254" w:rsidRDefault="00BC389D" w:rsidP="00BC389D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pl-PL"/>
                            </w:rPr>
                          </w:pPr>
                          <w:r w:rsidRPr="00573254"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pl-PL"/>
                            </w:rPr>
                            <w:t>Fundacja WWF Polska ul. U</w:t>
                          </w:r>
                          <w:r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pl-PL"/>
                            </w:rPr>
                            <w:t xml:space="preserve">sypiskowa 11, </w:t>
                          </w:r>
                          <w:r w:rsidRPr="00573254"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pl-PL"/>
                            </w:rPr>
                            <w:t>02-386 Warszawa</w:t>
                          </w:r>
                          <w:r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pl-PL"/>
                            </w:rPr>
                            <w:t>, wwf.pl</w:t>
                          </w:r>
                        </w:p>
                        <w:p w14:paraId="6B8D72AC" w14:textId="77777777" w:rsidR="00BC389D" w:rsidRPr="003B526A" w:rsidRDefault="00BC389D" w:rsidP="00BC389D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en-SG"/>
                            </w:rPr>
                          </w:pPr>
                          <w:r w:rsidRPr="00573254"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en-US"/>
                            </w:rPr>
                            <w:t xml:space="preserve">WWF® and World Wide Fund for Nature® trademarks and ©1986 Panda Symbol </w:t>
                          </w:r>
                          <w:r w:rsidRPr="003B526A"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en-US"/>
                            </w:rPr>
                            <w:t>are owned by WWF-World Wide Fund For Nature (formerly World Wildlife Fund). All rights reserved</w:t>
                          </w:r>
                          <w:r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en-US"/>
                            </w:rPr>
                            <w:t>.</w:t>
                          </w:r>
                        </w:p>
                        <w:p w14:paraId="2C751EA1" w14:textId="77777777" w:rsidR="00BC389D" w:rsidRPr="003B526A" w:rsidRDefault="00BC389D" w:rsidP="00BC389D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en-SG"/>
                            </w:rPr>
                          </w:pPr>
                          <w:r w:rsidRPr="003B526A">
                            <w:rPr>
                              <w:rFonts w:ascii="Arial" w:hAnsi="Arial" w:cs="Arial"/>
                              <w:color w:val="222222"/>
                              <w:sz w:val="11"/>
                              <w:szCs w:val="24"/>
                              <w:lang w:val="en-US"/>
                            </w:rPr>
                            <w:t> </w:t>
                          </w:r>
                        </w:p>
                        <w:p w14:paraId="2424E0EE" w14:textId="77777777" w:rsidR="00BC389D" w:rsidRPr="003B526A" w:rsidRDefault="00BC389D" w:rsidP="00BC389D">
                          <w:pPr>
                            <w:spacing w:line="130" w:lineRule="exact"/>
                            <w:rPr>
                              <w:sz w:val="2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5BED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98.45pt;margin-top:783.2pt;width:228.65pt;height:3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" filled="f" stroked="f">
              <v:textbox inset="0,0,0,0">
                <w:txbxContent>
                  <w:p w14:paraId="2378C795" w14:textId="77777777" w:rsidR="00BC389D" w:rsidRPr="00573254" w:rsidRDefault="00BC389D" w:rsidP="00BC389D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pl-PL"/>
                      </w:rPr>
                    </w:pPr>
                    <w:r w:rsidRPr="00573254"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pl-PL"/>
                      </w:rPr>
                      <w:t>Fundacja WWF Polska ul. U</w:t>
                    </w:r>
                    <w:r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pl-PL"/>
                      </w:rPr>
                      <w:t xml:space="preserve">sypiskowa 11, </w:t>
                    </w:r>
                    <w:r w:rsidRPr="00573254"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pl-PL"/>
                      </w:rPr>
                      <w:t>02-386 Warszawa</w:t>
                    </w:r>
                    <w:r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pl-PL"/>
                      </w:rPr>
                      <w:t>, wwf.pl</w:t>
                    </w:r>
                  </w:p>
                  <w:p w14:paraId="6B8D72AC" w14:textId="77777777" w:rsidR="00BC389D" w:rsidRPr="003B526A" w:rsidRDefault="00BC389D" w:rsidP="00BC389D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en-SG"/>
                      </w:rPr>
                    </w:pPr>
                    <w:r w:rsidRPr="00573254"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en-US"/>
                      </w:rPr>
                      <w:t xml:space="preserve">WWF® and World Wide Fund for Nature® trademarks and ©1986 Panda Symbol </w:t>
                    </w:r>
                    <w:r w:rsidRPr="003B526A"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en-US"/>
                      </w:rPr>
                      <w:t>are owned by WWF-World Wide Fund For Nature (formerly World Wildlife Fund). All rights reserved</w:t>
                    </w:r>
                    <w:r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en-US"/>
                      </w:rPr>
                      <w:t>.</w:t>
                    </w:r>
                  </w:p>
                  <w:p w14:paraId="2C751EA1" w14:textId="77777777" w:rsidR="00BC389D" w:rsidRPr="003B526A" w:rsidRDefault="00BC389D" w:rsidP="00BC389D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en-SG"/>
                      </w:rPr>
                    </w:pPr>
                    <w:r w:rsidRPr="003B526A">
                      <w:rPr>
                        <w:rFonts w:ascii="Arial" w:hAnsi="Arial" w:cs="Arial"/>
                        <w:color w:val="222222"/>
                        <w:sz w:val="11"/>
                        <w:szCs w:val="24"/>
                        <w:lang w:val="en-US"/>
                      </w:rPr>
                      <w:t> </w:t>
                    </w:r>
                  </w:p>
                  <w:p w14:paraId="2424E0EE" w14:textId="77777777" w:rsidR="00BC389D" w:rsidRPr="003B526A" w:rsidRDefault="00BC389D" w:rsidP="00BC389D">
                    <w:pPr>
                      <w:spacing w:line="130" w:lineRule="exact"/>
                      <w:rPr>
                        <w:sz w:val="2"/>
                        <w:szCs w:val="11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71909">
      <w:rPr>
        <w:noProof/>
        <w:lang w:eastAsia="zh-CN"/>
      </w:rPr>
      <w:drawing>
        <wp:anchor distT="0" distB="0" distL="114300" distR="114300" simplePos="0" relativeHeight="251658243" behindDoc="1" locked="0" layoutInCell="1" allowOverlap="1" wp14:anchorId="0755200D" wp14:editId="615C25EB">
          <wp:simplePos x="0" y="0"/>
          <wp:positionH relativeFrom="margin">
            <wp:align>left</wp:align>
          </wp:positionH>
          <wp:positionV relativeFrom="paragraph">
            <wp:posOffset>-299720</wp:posOffset>
          </wp:positionV>
          <wp:extent cx="2914650" cy="805815"/>
          <wp:effectExtent l="0" t="0" r="0" b="0"/>
          <wp:wrapTight wrapText="bothSides">
            <wp:wrapPolygon edited="0">
              <wp:start x="0" y="0"/>
              <wp:lineTo x="0" y="20936"/>
              <wp:lineTo x="21459" y="20936"/>
              <wp:lineTo x="21459" y="0"/>
              <wp:lineTo x="0" y="0"/>
            </wp:wrapPolygon>
          </wp:wrapTight>
          <wp:docPr id="1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4647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3137EA5C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492699B9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44B8" w14:textId="77777777" w:rsidR="00EB58A7" w:rsidRDefault="00EB58A7">
      <w:r>
        <w:separator/>
      </w:r>
    </w:p>
  </w:footnote>
  <w:footnote w:type="continuationSeparator" w:id="0">
    <w:p w14:paraId="54BE87F5" w14:textId="77777777" w:rsidR="00EB58A7" w:rsidRDefault="00EB58A7">
      <w:r>
        <w:continuationSeparator/>
      </w:r>
    </w:p>
  </w:footnote>
  <w:footnote w:type="continuationNotice" w:id="1">
    <w:p w14:paraId="42E00A01" w14:textId="77777777" w:rsidR="00EB58A7" w:rsidRDefault="00EB58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F514" w14:textId="5A02178B" w:rsidR="00146D6B" w:rsidRPr="00E04CCA" w:rsidRDefault="009B1946">
    <w:pPr>
      <w:pStyle w:val="Nagwek"/>
      <w:rPr>
        <w:lang w:val="en-US"/>
      </w:rPr>
    </w:pPr>
    <w:r>
      <w:rPr>
        <w:noProof/>
        <w:lang w:val="pl-PL"/>
      </w:rPr>
      <w:drawing>
        <wp:anchor distT="0" distB="0" distL="114300" distR="114300" simplePos="0" relativeHeight="251658241" behindDoc="0" locked="0" layoutInCell="1" allowOverlap="1" wp14:anchorId="535B8EAF" wp14:editId="2B2A965B">
          <wp:simplePos x="0" y="0"/>
          <wp:positionH relativeFrom="margin">
            <wp:align>left</wp:align>
          </wp:positionH>
          <wp:positionV relativeFrom="paragraph">
            <wp:posOffset>-71755</wp:posOffset>
          </wp:positionV>
          <wp:extent cx="749300" cy="986790"/>
          <wp:effectExtent l="0" t="0" r="0" b="3810"/>
          <wp:wrapSquare wrapText="bothSides"/>
          <wp:docPr id="111" name="Obraz 11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8" cy="99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5B261449" wp14:editId="5BE937DF">
              <wp:simplePos x="0" y="0"/>
              <wp:positionH relativeFrom="page">
                <wp:posOffset>5359400</wp:posOffset>
              </wp:positionH>
              <wp:positionV relativeFrom="paragraph">
                <wp:posOffset>-17780</wp:posOffset>
              </wp:positionV>
              <wp:extent cx="1117600" cy="990600"/>
              <wp:effectExtent l="0" t="0" r="635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F5858" w14:textId="77777777" w:rsidR="009B1946" w:rsidRDefault="009B1946" w:rsidP="009B1946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  <w:t>WWF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  <w:r w:rsidRPr="009231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t>Polska</w:t>
                          </w:r>
                        </w:p>
                        <w:p w14:paraId="6DED1B81" w14:textId="77777777" w:rsidR="009B1946" w:rsidRDefault="009B1946" w:rsidP="009B194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Usypiskowa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11</w:t>
                          </w:r>
                        </w:p>
                        <w:p w14:paraId="3C452783" w14:textId="77777777" w:rsidR="009B1946" w:rsidRDefault="009B1946" w:rsidP="009B1946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02-386 Warszawa </w:t>
                          </w:r>
                        </w:p>
                        <w:p w14:paraId="4409ABF9" w14:textId="77777777" w:rsidR="009B1946" w:rsidRDefault="009B1946" w:rsidP="009B194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14:paraId="094DA031" w14:textId="783CF6C3" w:rsidR="00E06AA5" w:rsidRPr="001F53A6" w:rsidRDefault="00E06AA5" w:rsidP="00E06AA5">
                          <w:pPr>
                            <w:pStyle w:val="Nagwek"/>
                            <w:spacing w:line="210" w:lineRule="exact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F53A6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Tel</w:t>
                          </w:r>
                          <w:r w:rsidR="006B2EB8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.</w:t>
                          </w:r>
                          <w:r w:rsidRPr="001F53A6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 +48 22 660 44 33</w:t>
                          </w:r>
                        </w:p>
                        <w:p w14:paraId="13B40B27" w14:textId="77777777" w:rsidR="009B1946" w:rsidRPr="009B1946" w:rsidRDefault="009B1946" w:rsidP="009B1946">
                          <w:pPr>
                            <w:pStyle w:val="Nagwek"/>
                            <w:spacing w:line="210" w:lineRule="exact"/>
                            <w:rPr>
                              <w:rFonts w:ascii="Arial" w:hAnsi="Arial"/>
                              <w:noProof/>
                              <w:sz w:val="16"/>
                              <w:lang w:val="pl-PL"/>
                            </w:rPr>
                          </w:pPr>
                          <w:r w:rsidRPr="009B1946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kontakt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Pr="009B1946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instrText xml:space="preserve"> USERADDRESS 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 w:rsidRPr="009B1946">
                            <w:rPr>
                              <w:rFonts w:ascii="Arial" w:hAnsi="Arial" w:cs="Arial"/>
                              <w:sz w:val="16"/>
                              <w:szCs w:val="16"/>
                              <w:lang w:val="pl-PL"/>
                            </w:rPr>
                            <w:t>@wwf.pl</w:t>
                          </w:r>
                        </w:p>
                        <w:p w14:paraId="7D1C9AC0" w14:textId="77777777" w:rsidR="009B1946" w:rsidRPr="00170845" w:rsidRDefault="009B1946" w:rsidP="009B1946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www.wwf.pl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614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2pt;margin-top:-1.4pt;width:88pt;height:7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" filled="f" stroked="f">
              <v:textbox inset="0,0,0,0">
                <w:txbxContent>
                  <w:p w14:paraId="5BFF5858" w14:textId="77777777" w:rsidR="009B1946" w:rsidRDefault="009B1946" w:rsidP="009B1946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  <w:t>WWF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</w:t>
                    </w:r>
                    <w:r w:rsidRPr="009231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fr-CH"/>
                      </w:rPr>
                      <w:t>Polska</w:t>
                    </w:r>
                  </w:p>
                  <w:p w14:paraId="6DED1B81" w14:textId="77777777" w:rsidR="009B1946" w:rsidRDefault="009B1946" w:rsidP="009B194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ul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Usypiskowa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11</w:t>
                    </w:r>
                  </w:p>
                  <w:p w14:paraId="3C452783" w14:textId="77777777" w:rsidR="009B1946" w:rsidRDefault="009B1946" w:rsidP="009B1946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02-386 Warszawa </w:t>
                    </w:r>
                  </w:p>
                  <w:p w14:paraId="4409ABF9" w14:textId="77777777" w:rsidR="009B1946" w:rsidRDefault="009B1946" w:rsidP="009B194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</w:p>
                  <w:p w14:paraId="094DA031" w14:textId="783CF6C3" w:rsidR="00E06AA5" w:rsidRPr="001F53A6" w:rsidRDefault="00E06AA5" w:rsidP="00E06AA5">
                    <w:pPr>
                      <w:pStyle w:val="Nagwek"/>
                      <w:spacing w:line="210" w:lineRule="exact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F53A6">
                      <w:rPr>
                        <w:rFonts w:ascii="Arial" w:hAnsi="Arial"/>
                        <w:sz w:val="16"/>
                        <w:lang w:val="pl-PL"/>
                      </w:rPr>
                      <w:t>Tel</w:t>
                    </w:r>
                    <w:r w:rsidR="006B2EB8">
                      <w:rPr>
                        <w:rFonts w:ascii="Arial" w:hAnsi="Arial"/>
                        <w:sz w:val="16"/>
                        <w:lang w:val="pl-PL"/>
                      </w:rPr>
                      <w:t>.</w:t>
                    </w:r>
                    <w:r w:rsidRPr="001F53A6">
                      <w:rPr>
                        <w:rFonts w:ascii="Arial" w:hAnsi="Arial"/>
                        <w:sz w:val="16"/>
                        <w:lang w:val="pl-PL"/>
                      </w:rPr>
                      <w:t xml:space="preserve"> +48 22 660 44 33</w:t>
                    </w:r>
                  </w:p>
                  <w:p w14:paraId="13B40B27" w14:textId="77777777" w:rsidR="009B1946" w:rsidRPr="009B1946" w:rsidRDefault="009B1946" w:rsidP="009B1946">
                    <w:pPr>
                      <w:pStyle w:val="Nagwek"/>
                      <w:spacing w:line="210" w:lineRule="exact"/>
                      <w:rPr>
                        <w:rFonts w:ascii="Arial" w:hAnsi="Arial"/>
                        <w:noProof/>
                        <w:sz w:val="16"/>
                        <w:lang w:val="pl-PL"/>
                      </w:rPr>
                    </w:pPr>
                    <w:r w:rsidRPr="009B1946">
                      <w:rPr>
                        <w:rFonts w:ascii="Arial" w:hAnsi="Arial"/>
                        <w:sz w:val="16"/>
                        <w:lang w:val="pl-PL"/>
                      </w:rPr>
                      <w:t>kontakt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 w:rsidRPr="009B1946">
                      <w:rPr>
                        <w:rFonts w:ascii="Arial" w:hAnsi="Arial"/>
                        <w:sz w:val="16"/>
                        <w:lang w:val="pl-PL"/>
                      </w:rPr>
                      <w:instrText xml:space="preserve"> USERADDRESS   \* MERGEFORMAT </w:instrText>
                    </w:r>
                    <w:r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 w:rsidRPr="009B1946">
                      <w:rPr>
                        <w:rFonts w:ascii="Arial" w:hAnsi="Arial" w:cs="Arial"/>
                        <w:sz w:val="16"/>
                        <w:szCs w:val="16"/>
                        <w:lang w:val="pl-PL"/>
                      </w:rPr>
                      <w:t>@wwf.pl</w:t>
                    </w:r>
                  </w:p>
                  <w:p w14:paraId="7D1C9AC0" w14:textId="77777777" w:rsidR="009B1946" w:rsidRPr="00170845" w:rsidRDefault="009B1946" w:rsidP="009B1946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www.wwf.pl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9D73" w14:textId="112656F5" w:rsidR="00146D6B" w:rsidRDefault="001170CE">
    <w:pPr>
      <w:pStyle w:val="Nagwek"/>
      <w:spacing w:line="80" w:lineRule="exac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DA092" wp14:editId="3D4B69CB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113" name="Obraz 113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146D6B" w:rsidRPr="00F769C1" w14:paraId="0B57D44A" w14:textId="77777777">
      <w:trPr>
        <w:jc w:val="right"/>
      </w:trPr>
      <w:tc>
        <w:tcPr>
          <w:tcW w:w="1814" w:type="dxa"/>
        </w:tcPr>
        <w:p w14:paraId="22260EE2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2915C03B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427C5FE4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ul. </w:t>
          </w:r>
          <w:r w:rsidR="004C1EDE">
            <w:rPr>
              <w:rFonts w:ascii="Arial" w:hAnsi="Arial"/>
              <w:sz w:val="16"/>
              <w:lang w:val="pl-PL"/>
            </w:rPr>
            <w:t>Usypiskowa 11</w:t>
          </w:r>
        </w:p>
        <w:p w14:paraId="38777A1B" w14:textId="77777777" w:rsidR="00146D6B" w:rsidRDefault="004C1EDE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</w:t>
          </w:r>
          <w:r w:rsidR="00146D6B">
            <w:rPr>
              <w:rFonts w:ascii="Arial" w:hAnsi="Arial"/>
              <w:sz w:val="16"/>
              <w:lang w:val="pl-PL"/>
            </w:rPr>
            <w:t xml:space="preserve"> Warszawa</w:t>
          </w:r>
        </w:p>
        <w:p w14:paraId="5A943433" w14:textId="77777777"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02A372EE" w14:textId="77777777"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537CC53D" w14:textId="77777777" w:rsidR="005C36F5" w:rsidRPr="003A437A" w:rsidRDefault="005C36F5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3A437A">
            <w:rPr>
              <w:rFonts w:ascii="Arial" w:hAnsi="Arial"/>
              <w:sz w:val="16"/>
              <w:lang w:val="en-US"/>
            </w:rPr>
            <w:t xml:space="preserve">Tel: </w:t>
          </w:r>
          <w:r w:rsidR="00146D6B" w:rsidRPr="003A437A">
            <w:rPr>
              <w:rFonts w:ascii="Arial" w:hAnsi="Arial"/>
              <w:sz w:val="16"/>
              <w:lang w:val="en-US"/>
            </w:rPr>
            <w:t>+48 22</w:t>
          </w:r>
          <w:r w:rsidRPr="003A437A">
            <w:rPr>
              <w:rFonts w:ascii="Arial" w:hAnsi="Arial"/>
              <w:sz w:val="16"/>
              <w:lang w:val="en-US"/>
            </w:rPr>
            <w:t> 660 44 33</w:t>
          </w:r>
        </w:p>
        <w:p w14:paraId="74A79884" w14:textId="77777777" w:rsidR="00146D6B" w:rsidRPr="003A437A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3A437A">
            <w:rPr>
              <w:rFonts w:ascii="Arial" w:hAnsi="Arial"/>
              <w:sz w:val="16"/>
              <w:lang w:val="en-US"/>
            </w:rPr>
            <w:t>Fax: +48 22</w:t>
          </w:r>
          <w:r w:rsidR="005C36F5" w:rsidRPr="003A437A">
            <w:rPr>
              <w:rFonts w:ascii="Arial" w:hAnsi="Arial"/>
              <w:sz w:val="16"/>
              <w:lang w:val="en-US"/>
            </w:rPr>
            <w:t> 660 44 32</w:t>
          </w:r>
        </w:p>
        <w:p w14:paraId="5C92EB40" w14:textId="77777777" w:rsidR="00146D6B" w:rsidRPr="003A437A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3A437A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4377CCC9" w14:textId="77777777" w:rsidR="00146D6B" w:rsidRPr="003A437A" w:rsidRDefault="00146D6B">
    <w:pPr>
      <w:pStyle w:val="Nagwek"/>
      <w:rPr>
        <w:lang w:val="en-US"/>
      </w:rPr>
    </w:pPr>
  </w:p>
  <w:p w14:paraId="65F813CF" w14:textId="77777777" w:rsidR="00E04CCA" w:rsidRPr="003A437A" w:rsidRDefault="00E04CCA">
    <w:pPr>
      <w:pStyle w:val="Nagwek"/>
      <w:rPr>
        <w:lang w:val="en-US"/>
      </w:rPr>
    </w:pPr>
  </w:p>
  <w:p w14:paraId="791CCF67" w14:textId="77777777" w:rsidR="00E04CCA" w:rsidRPr="003A437A" w:rsidRDefault="00E04CCA">
    <w:pPr>
      <w:pStyle w:val="Nagwek"/>
      <w:rPr>
        <w:lang w:val="en-US"/>
      </w:rPr>
    </w:pPr>
  </w:p>
  <w:p w14:paraId="614D8F23" w14:textId="77777777" w:rsidR="00E04CCA" w:rsidRPr="003A437A" w:rsidRDefault="00E04CCA">
    <w:pPr>
      <w:pStyle w:val="Nagwek"/>
      <w:rPr>
        <w:lang w:val="en-US"/>
      </w:rPr>
    </w:pPr>
  </w:p>
  <w:p w14:paraId="77792121" w14:textId="77777777" w:rsidR="00E04CCA" w:rsidRPr="003A437A" w:rsidRDefault="00E04CCA">
    <w:pPr>
      <w:pStyle w:val="Nagwek"/>
      <w:rPr>
        <w:lang w:val="en-US"/>
      </w:rPr>
    </w:pPr>
  </w:p>
  <w:p w14:paraId="7CF8F302" w14:textId="77777777" w:rsidR="00E04CCA" w:rsidRPr="003A437A" w:rsidRDefault="00E04CCA">
    <w:pPr>
      <w:pStyle w:val="Nagwek"/>
      <w:rPr>
        <w:lang w:val="en-US"/>
      </w:rPr>
    </w:pPr>
  </w:p>
  <w:p w14:paraId="758F9606" w14:textId="77777777" w:rsidR="00E04CCA" w:rsidRPr="003A437A" w:rsidRDefault="00E04CCA">
    <w:pPr>
      <w:pStyle w:val="Nagwek"/>
      <w:rPr>
        <w:lang w:val="en-US"/>
      </w:rPr>
    </w:pPr>
  </w:p>
  <w:p w14:paraId="207B5F97" w14:textId="77777777" w:rsidR="00E04CCA" w:rsidRPr="003A437A" w:rsidRDefault="00E04CCA">
    <w:pPr>
      <w:pStyle w:val="Nagwek"/>
      <w:rPr>
        <w:lang w:val="en-US"/>
      </w:rPr>
    </w:pPr>
  </w:p>
  <w:p w14:paraId="380EDDA0" w14:textId="77777777" w:rsidR="00E04CCA" w:rsidRPr="003A437A" w:rsidRDefault="00E04CCA">
    <w:pPr>
      <w:pStyle w:val="Nagwek"/>
      <w:rPr>
        <w:lang w:val="en-US"/>
      </w:rPr>
    </w:pPr>
  </w:p>
  <w:p w14:paraId="2D591EB0" w14:textId="77777777" w:rsidR="00E04CCA" w:rsidRPr="003A437A" w:rsidRDefault="00E04CCA">
    <w:pPr>
      <w:pStyle w:val="Nagwek"/>
      <w:rPr>
        <w:lang w:val="en-US"/>
      </w:rPr>
    </w:pPr>
  </w:p>
  <w:p w14:paraId="4EFB1E6D" w14:textId="77777777" w:rsidR="00E04CCA" w:rsidRPr="003A437A" w:rsidRDefault="00E04CCA">
    <w:pPr>
      <w:pStyle w:val="Nagwek"/>
      <w:rPr>
        <w:lang w:val="en-US"/>
      </w:rPr>
    </w:pPr>
  </w:p>
  <w:p w14:paraId="12CB294C" w14:textId="77777777" w:rsidR="00E04CCA" w:rsidRPr="003A437A" w:rsidRDefault="00E04CCA">
    <w:pPr>
      <w:pStyle w:val="Nagwek"/>
      <w:rPr>
        <w:lang w:val="en-US"/>
      </w:rPr>
    </w:pPr>
  </w:p>
  <w:p w14:paraId="16FBF917" w14:textId="77777777" w:rsidR="00E04CCA" w:rsidRPr="003A437A" w:rsidRDefault="00E04CCA">
    <w:pPr>
      <w:pStyle w:val="Nagwek"/>
      <w:rPr>
        <w:lang w:val="en-US"/>
      </w:rPr>
    </w:pPr>
  </w:p>
  <w:p w14:paraId="5B8FAED6" w14:textId="77777777" w:rsidR="00E04CCA" w:rsidRPr="003A437A" w:rsidRDefault="00E04CCA">
    <w:pPr>
      <w:pStyle w:val="Nagwek"/>
      <w:rPr>
        <w:lang w:val="en-US"/>
      </w:rPr>
    </w:pPr>
  </w:p>
  <w:p w14:paraId="32332C86" w14:textId="77777777" w:rsidR="00E04CCA" w:rsidRPr="003A437A" w:rsidRDefault="00E04CCA">
    <w:pPr>
      <w:pStyle w:val="Nagwek"/>
      <w:rPr>
        <w:lang w:val="en-US"/>
      </w:rPr>
    </w:pPr>
  </w:p>
  <w:p w14:paraId="703FCFEB" w14:textId="77777777" w:rsidR="00E04CCA" w:rsidRPr="003A437A" w:rsidRDefault="00E04CCA">
    <w:pPr>
      <w:pStyle w:val="Nagwek"/>
      <w:rPr>
        <w:lang w:val="en-US"/>
      </w:rPr>
    </w:pPr>
  </w:p>
  <w:p w14:paraId="5B184FE6" w14:textId="77777777" w:rsidR="00E04CCA" w:rsidRPr="003A437A" w:rsidRDefault="00E04CCA">
    <w:pPr>
      <w:pStyle w:val="Nagwek"/>
      <w:rPr>
        <w:lang w:val="en-US"/>
      </w:rPr>
    </w:pPr>
  </w:p>
  <w:p w14:paraId="4EBE0930" w14:textId="77777777" w:rsidR="00E04CCA" w:rsidRPr="003A437A" w:rsidRDefault="00E04CCA">
    <w:pPr>
      <w:pStyle w:val="Nagwek"/>
      <w:rPr>
        <w:lang w:val="en-US"/>
      </w:rPr>
    </w:pPr>
  </w:p>
  <w:p w14:paraId="6B736016" w14:textId="77777777" w:rsidR="00E04CCA" w:rsidRPr="003A437A" w:rsidRDefault="00E04CCA">
    <w:pPr>
      <w:pStyle w:val="Nagwek"/>
      <w:rPr>
        <w:lang w:val="en-US"/>
      </w:rPr>
    </w:pPr>
  </w:p>
  <w:p w14:paraId="443A0A2D" w14:textId="77777777" w:rsidR="00E04CCA" w:rsidRPr="003A437A" w:rsidRDefault="00E04CCA">
    <w:pPr>
      <w:pStyle w:val="Nagwek"/>
      <w:rPr>
        <w:lang w:val="en-US"/>
      </w:rPr>
    </w:pPr>
  </w:p>
  <w:p w14:paraId="01A546A1" w14:textId="77777777" w:rsidR="00E04CCA" w:rsidRPr="003A437A" w:rsidRDefault="00E04CCA">
    <w:pPr>
      <w:pStyle w:val="Nagwek"/>
      <w:rPr>
        <w:lang w:val="en-US"/>
      </w:rPr>
    </w:pPr>
  </w:p>
  <w:p w14:paraId="3C933FA4" w14:textId="77777777" w:rsidR="00E04CCA" w:rsidRPr="003A437A" w:rsidRDefault="00E04CCA">
    <w:pPr>
      <w:pStyle w:val="Nagwek"/>
      <w:rPr>
        <w:lang w:val="en-US"/>
      </w:rPr>
    </w:pPr>
  </w:p>
  <w:p w14:paraId="77FD5669" w14:textId="77777777" w:rsidR="00E04CCA" w:rsidRPr="003A437A" w:rsidRDefault="00E04CCA">
    <w:pPr>
      <w:pStyle w:val="Nagwek"/>
      <w:rPr>
        <w:lang w:val="en-US"/>
      </w:rPr>
    </w:pPr>
  </w:p>
  <w:p w14:paraId="4CE8EBA9" w14:textId="77777777" w:rsidR="00E04CCA" w:rsidRPr="003A437A" w:rsidRDefault="00E04CCA">
    <w:pPr>
      <w:pStyle w:val="Nagwek"/>
      <w:rPr>
        <w:lang w:val="en-US"/>
      </w:rPr>
    </w:pPr>
  </w:p>
  <w:p w14:paraId="1EA5936E" w14:textId="77777777" w:rsidR="00E04CCA" w:rsidRPr="003A437A" w:rsidRDefault="00E04CCA">
    <w:pPr>
      <w:pStyle w:val="Nagwek"/>
      <w:rPr>
        <w:lang w:val="en-US"/>
      </w:rPr>
    </w:pPr>
  </w:p>
  <w:p w14:paraId="51159F0D" w14:textId="77777777" w:rsidR="00E04CCA" w:rsidRPr="003A437A" w:rsidRDefault="00E04CCA">
    <w:pPr>
      <w:pStyle w:val="Nagwek"/>
      <w:rPr>
        <w:lang w:val="en-US"/>
      </w:rPr>
    </w:pPr>
  </w:p>
  <w:p w14:paraId="4583A97D" w14:textId="77777777" w:rsidR="00E04CCA" w:rsidRPr="003A437A" w:rsidRDefault="00107392" w:rsidP="00107392">
    <w:pPr>
      <w:pStyle w:val="Nagwek"/>
      <w:tabs>
        <w:tab w:val="clear" w:pos="4153"/>
        <w:tab w:val="left" w:pos="8306"/>
      </w:tabs>
      <w:rPr>
        <w:lang w:val="en-US"/>
      </w:rPr>
    </w:pPr>
    <w:r w:rsidRPr="003A437A">
      <w:rPr>
        <w:lang w:val="en-US"/>
      </w:rPr>
      <w:tab/>
    </w:r>
  </w:p>
  <w:p w14:paraId="6709EC3C" w14:textId="77777777" w:rsidR="00E04CCA" w:rsidRPr="003A437A" w:rsidRDefault="00E04CCA">
    <w:pPr>
      <w:pStyle w:val="Nagwek"/>
      <w:rPr>
        <w:lang w:val="en-US"/>
      </w:rPr>
    </w:pPr>
  </w:p>
  <w:p w14:paraId="02B8B31C" w14:textId="77777777" w:rsidR="00E04CCA" w:rsidRPr="003A437A" w:rsidRDefault="00E04CCA">
    <w:pPr>
      <w:pStyle w:val="Nagwek"/>
      <w:rPr>
        <w:lang w:val="en-US"/>
      </w:rPr>
    </w:pPr>
  </w:p>
  <w:p w14:paraId="02BBEF93" w14:textId="77777777" w:rsidR="00E04CCA" w:rsidRPr="003A437A" w:rsidRDefault="00E04CCA">
    <w:pPr>
      <w:pStyle w:val="Nagwek"/>
      <w:rPr>
        <w:lang w:val="en-US"/>
      </w:rPr>
    </w:pPr>
  </w:p>
  <w:p w14:paraId="7EE288EF" w14:textId="77777777" w:rsidR="00E04CCA" w:rsidRPr="003A437A" w:rsidRDefault="00E04CCA">
    <w:pPr>
      <w:pStyle w:val="Nagwek"/>
      <w:rPr>
        <w:lang w:val="en-US"/>
      </w:rPr>
    </w:pPr>
  </w:p>
  <w:p w14:paraId="53AC21F1" w14:textId="77777777" w:rsidR="00E04CCA" w:rsidRPr="003A437A" w:rsidRDefault="00E04CCA">
    <w:pPr>
      <w:pStyle w:val="Nagwek"/>
      <w:rPr>
        <w:lang w:val="en-US"/>
      </w:rPr>
    </w:pPr>
  </w:p>
  <w:p w14:paraId="0D9F0D1F" w14:textId="77777777" w:rsidR="00E04CCA" w:rsidRPr="003A437A" w:rsidRDefault="00E04CCA">
    <w:pPr>
      <w:pStyle w:val="Nagwek"/>
      <w:rPr>
        <w:lang w:val="en-US"/>
      </w:rPr>
    </w:pPr>
  </w:p>
  <w:p w14:paraId="29C70753" w14:textId="77777777" w:rsidR="00E04CCA" w:rsidRPr="003A437A" w:rsidRDefault="00E04CCA">
    <w:pPr>
      <w:pStyle w:val="Nagwek"/>
      <w:rPr>
        <w:lang w:val="en-US"/>
      </w:rPr>
    </w:pPr>
  </w:p>
  <w:p w14:paraId="5370C34F" w14:textId="77777777" w:rsidR="00E04CCA" w:rsidRPr="003A437A" w:rsidRDefault="00E04CCA">
    <w:pPr>
      <w:pStyle w:val="Nagwek"/>
      <w:rPr>
        <w:lang w:val="en-US"/>
      </w:rPr>
    </w:pPr>
  </w:p>
  <w:p w14:paraId="28018478" w14:textId="77777777" w:rsidR="00E04CCA" w:rsidRPr="003A437A" w:rsidRDefault="00E04CCA">
    <w:pPr>
      <w:pStyle w:val="Nagwek"/>
      <w:rPr>
        <w:lang w:val="en-US"/>
      </w:rPr>
    </w:pPr>
  </w:p>
  <w:p w14:paraId="5D43B01B" w14:textId="77777777" w:rsidR="00107392" w:rsidRPr="003A437A" w:rsidRDefault="00107392">
    <w:pPr>
      <w:pStyle w:val="Nagwek"/>
      <w:rPr>
        <w:lang w:val="en-US"/>
      </w:rPr>
    </w:pPr>
  </w:p>
  <w:p w14:paraId="08C7E4B6" w14:textId="77777777" w:rsidR="00107392" w:rsidRPr="003A437A" w:rsidRDefault="00107392">
    <w:pPr>
      <w:pStyle w:val="Nagwek"/>
      <w:rPr>
        <w:lang w:val="en-US"/>
      </w:rPr>
    </w:pPr>
  </w:p>
  <w:p w14:paraId="779DD8FB" w14:textId="77777777" w:rsidR="00107392" w:rsidRPr="003A437A" w:rsidRDefault="00107392">
    <w:pPr>
      <w:pStyle w:val="Nagwek"/>
      <w:rPr>
        <w:lang w:val="en-US"/>
      </w:rPr>
    </w:pPr>
  </w:p>
  <w:p w14:paraId="7D99FE3B" w14:textId="77777777" w:rsidR="00107392" w:rsidRPr="003A437A" w:rsidRDefault="00107392">
    <w:pPr>
      <w:pStyle w:val="Nagwek"/>
      <w:rPr>
        <w:lang w:val="en-US"/>
      </w:rPr>
    </w:pPr>
  </w:p>
  <w:p w14:paraId="17BB10C0" w14:textId="77777777" w:rsidR="00107392" w:rsidRPr="003A437A" w:rsidRDefault="00107392">
    <w:pPr>
      <w:pStyle w:val="Nagwek"/>
      <w:rPr>
        <w:lang w:val="en-US"/>
      </w:rPr>
    </w:pPr>
  </w:p>
  <w:p w14:paraId="7E7E5E34" w14:textId="77777777" w:rsidR="00107392" w:rsidRPr="003A437A" w:rsidRDefault="00107392">
    <w:pPr>
      <w:pStyle w:val="Nagwek"/>
      <w:rPr>
        <w:lang w:val="en-US"/>
      </w:rPr>
    </w:pPr>
  </w:p>
  <w:p w14:paraId="50F0E388" w14:textId="77777777" w:rsidR="00107392" w:rsidRPr="003A437A" w:rsidRDefault="00107392">
    <w:pPr>
      <w:pStyle w:val="Nagwek"/>
      <w:rPr>
        <w:lang w:val="en-US"/>
      </w:rPr>
    </w:pPr>
  </w:p>
  <w:p w14:paraId="4455AEF3" w14:textId="77777777" w:rsidR="00107392" w:rsidRPr="003A437A" w:rsidRDefault="00107392">
    <w:pPr>
      <w:pStyle w:val="Nagwek"/>
      <w:rPr>
        <w:lang w:val="en-US"/>
      </w:rPr>
    </w:pPr>
  </w:p>
  <w:p w14:paraId="26257240" w14:textId="77777777" w:rsidR="00107392" w:rsidRPr="003A437A" w:rsidRDefault="00107392">
    <w:pPr>
      <w:pStyle w:val="Nagwek"/>
      <w:rPr>
        <w:lang w:val="en-US"/>
      </w:rPr>
    </w:pPr>
  </w:p>
  <w:p w14:paraId="059CD027" w14:textId="77777777" w:rsidR="00107392" w:rsidRPr="003A437A" w:rsidRDefault="00107392">
    <w:pPr>
      <w:pStyle w:val="Nagwek"/>
      <w:rPr>
        <w:lang w:val="en-US"/>
      </w:rPr>
    </w:pPr>
  </w:p>
  <w:p w14:paraId="6BEA25E8" w14:textId="77777777" w:rsidR="00107392" w:rsidRPr="003A437A" w:rsidRDefault="00107392">
    <w:pPr>
      <w:pStyle w:val="Nagwek"/>
      <w:rPr>
        <w:lang w:val="en-US"/>
      </w:rPr>
    </w:pPr>
  </w:p>
  <w:p w14:paraId="10BD28E6" w14:textId="77777777" w:rsidR="00107392" w:rsidRPr="003A437A" w:rsidRDefault="00107392">
    <w:pPr>
      <w:pStyle w:val="Nagwek"/>
      <w:rPr>
        <w:lang w:val="en-US"/>
      </w:rPr>
    </w:pPr>
  </w:p>
  <w:p w14:paraId="43D6BD85" w14:textId="77777777" w:rsidR="00107392" w:rsidRPr="003A437A" w:rsidRDefault="00107392">
    <w:pPr>
      <w:pStyle w:val="Nagwek"/>
      <w:rPr>
        <w:lang w:val="en-US"/>
      </w:rPr>
    </w:pPr>
  </w:p>
  <w:p w14:paraId="2031797A" w14:textId="77777777" w:rsidR="00107392" w:rsidRPr="003A437A" w:rsidRDefault="00107392">
    <w:pPr>
      <w:pStyle w:val="Nagwek"/>
      <w:rPr>
        <w:lang w:val="en-US"/>
      </w:rPr>
    </w:pPr>
  </w:p>
  <w:p w14:paraId="250DEEDA" w14:textId="77777777" w:rsidR="00107392" w:rsidRPr="003A437A" w:rsidRDefault="00107392">
    <w:pPr>
      <w:pStyle w:val="Nagwek"/>
      <w:rPr>
        <w:lang w:val="en-US"/>
      </w:rPr>
    </w:pPr>
  </w:p>
  <w:p w14:paraId="2290D725" w14:textId="77777777" w:rsidR="00107392" w:rsidRPr="003A437A" w:rsidRDefault="00107392">
    <w:pPr>
      <w:pStyle w:val="Nagwek"/>
      <w:rPr>
        <w:lang w:val="en-US"/>
      </w:rPr>
    </w:pPr>
  </w:p>
  <w:p w14:paraId="299A77E4" w14:textId="77777777" w:rsidR="00107392" w:rsidRPr="003A437A" w:rsidRDefault="00107392">
    <w:pPr>
      <w:pStyle w:val="Nagwek"/>
      <w:rPr>
        <w:lang w:val="en-US"/>
      </w:rPr>
    </w:pPr>
  </w:p>
  <w:p w14:paraId="25F62A51" w14:textId="77777777" w:rsidR="00107392" w:rsidRPr="003A437A" w:rsidRDefault="00107392">
    <w:pPr>
      <w:pStyle w:val="Nagwek"/>
      <w:rPr>
        <w:lang w:val="en-US"/>
      </w:rPr>
    </w:pPr>
  </w:p>
  <w:p w14:paraId="6FC219A6" w14:textId="77777777" w:rsidR="00107392" w:rsidRPr="003A437A" w:rsidRDefault="00107392">
    <w:pPr>
      <w:pStyle w:val="Nagwek"/>
      <w:rPr>
        <w:lang w:val="en-US"/>
      </w:rPr>
    </w:pPr>
  </w:p>
  <w:p w14:paraId="045EE64D" w14:textId="77777777" w:rsidR="00107392" w:rsidRPr="003A437A" w:rsidRDefault="00107392">
    <w:pPr>
      <w:pStyle w:val="Nagwek"/>
      <w:rPr>
        <w:lang w:val="en-US"/>
      </w:rPr>
    </w:pPr>
  </w:p>
  <w:p w14:paraId="47B5C827" w14:textId="77777777" w:rsidR="00107392" w:rsidRPr="003A437A" w:rsidRDefault="00107392">
    <w:pPr>
      <w:pStyle w:val="Nagwek"/>
      <w:rPr>
        <w:lang w:val="en-US"/>
      </w:rPr>
    </w:pPr>
  </w:p>
  <w:p w14:paraId="23CC5224" w14:textId="77777777" w:rsidR="00107392" w:rsidRPr="003A437A" w:rsidRDefault="00107392">
    <w:pPr>
      <w:pStyle w:val="Nagwek"/>
      <w:rPr>
        <w:lang w:val="en-US"/>
      </w:rPr>
    </w:pPr>
  </w:p>
  <w:p w14:paraId="7077FDFA" w14:textId="77777777" w:rsidR="00107392" w:rsidRPr="003A437A" w:rsidRDefault="00107392">
    <w:pPr>
      <w:pStyle w:val="Nagwek"/>
      <w:rPr>
        <w:lang w:val="en-US"/>
      </w:rPr>
    </w:pPr>
  </w:p>
  <w:p w14:paraId="465743ED" w14:textId="77777777" w:rsidR="00E04CCA" w:rsidRPr="003A437A" w:rsidRDefault="00E04CCA">
    <w:pPr>
      <w:pStyle w:val="Nagwek"/>
      <w:rPr>
        <w:lang w:val="en-US"/>
      </w:rPr>
    </w:pPr>
  </w:p>
  <w:p w14:paraId="1CD5A85A" w14:textId="77777777" w:rsidR="00E04CCA" w:rsidRPr="003A437A" w:rsidRDefault="00E04CCA">
    <w:pPr>
      <w:pStyle w:val="Nagwek"/>
      <w:rPr>
        <w:lang w:val="en-US"/>
      </w:rPr>
    </w:pPr>
  </w:p>
  <w:p w14:paraId="4BA84296" w14:textId="77777777" w:rsidR="00E04CCA" w:rsidRPr="003A437A" w:rsidRDefault="00E04CCA">
    <w:pPr>
      <w:pStyle w:val="Nagwek"/>
      <w:rPr>
        <w:lang w:val="en-US"/>
      </w:rPr>
    </w:pPr>
  </w:p>
  <w:p w14:paraId="110F4FAF" w14:textId="77777777" w:rsidR="00E04CCA" w:rsidRPr="003A437A" w:rsidRDefault="00E04CCA">
    <w:pPr>
      <w:pStyle w:val="Nagwek"/>
      <w:rPr>
        <w:lang w:val="en-US"/>
      </w:rPr>
    </w:pPr>
  </w:p>
  <w:p w14:paraId="1370A23A" w14:textId="77777777" w:rsidR="00E04CCA" w:rsidRPr="003A437A" w:rsidRDefault="00E04CCA">
    <w:pPr>
      <w:pStyle w:val="Nagwek"/>
      <w:rPr>
        <w:lang w:val="en-US"/>
      </w:rPr>
    </w:pPr>
  </w:p>
  <w:p w14:paraId="630C40A4" w14:textId="77777777" w:rsidR="00E04CCA" w:rsidRPr="003A437A" w:rsidRDefault="00E04CCA">
    <w:pPr>
      <w:pStyle w:val="Nagwek"/>
      <w:rPr>
        <w:lang w:val="en-US"/>
      </w:rPr>
    </w:pPr>
  </w:p>
  <w:p w14:paraId="6818CEE8" w14:textId="77777777" w:rsidR="00E04CCA" w:rsidRPr="003A437A" w:rsidRDefault="00E04CCA">
    <w:pPr>
      <w:pStyle w:val="Nagwek"/>
      <w:rPr>
        <w:lang w:val="en-US"/>
      </w:rPr>
    </w:pPr>
  </w:p>
  <w:p w14:paraId="1AC699BD" w14:textId="77777777" w:rsidR="00E04CCA" w:rsidRPr="003A437A" w:rsidRDefault="00E04CCA">
    <w:pPr>
      <w:pStyle w:val="Nagwek"/>
      <w:rPr>
        <w:lang w:val="en-US"/>
      </w:rPr>
    </w:pPr>
  </w:p>
  <w:p w14:paraId="50049A03" w14:textId="77777777" w:rsidR="00E04CCA" w:rsidRPr="003A437A" w:rsidRDefault="00E04CCA">
    <w:pPr>
      <w:pStyle w:val="Nagwek"/>
      <w:rPr>
        <w:lang w:val="en-US"/>
      </w:rPr>
    </w:pPr>
  </w:p>
  <w:p w14:paraId="5B954153" w14:textId="77777777" w:rsidR="00E04CCA" w:rsidRPr="003A437A" w:rsidRDefault="00E04CCA">
    <w:pPr>
      <w:pStyle w:val="Nagwek"/>
      <w:rPr>
        <w:lang w:val="en-US"/>
      </w:rPr>
    </w:pPr>
  </w:p>
  <w:p w14:paraId="07F7FE00" w14:textId="77777777" w:rsidR="00E04CCA" w:rsidRPr="003A437A" w:rsidRDefault="00E04CCA">
    <w:pPr>
      <w:pStyle w:val="Nagwek"/>
      <w:rPr>
        <w:lang w:val="en-US"/>
      </w:rPr>
    </w:pPr>
  </w:p>
  <w:p w14:paraId="4FD7E83E" w14:textId="77777777" w:rsidR="00E04CCA" w:rsidRPr="003A437A" w:rsidRDefault="00E04CCA">
    <w:pPr>
      <w:pStyle w:val="Nagwek"/>
      <w:rPr>
        <w:lang w:val="en-US"/>
      </w:rPr>
    </w:pPr>
  </w:p>
  <w:p w14:paraId="28F56CBD" w14:textId="77777777" w:rsidR="00E04CCA" w:rsidRPr="003A437A" w:rsidRDefault="00E04CCA">
    <w:pPr>
      <w:pStyle w:val="Nagwek"/>
      <w:rPr>
        <w:lang w:val="en-US"/>
      </w:rPr>
    </w:pPr>
  </w:p>
  <w:p w14:paraId="6A595CCF" w14:textId="77777777" w:rsidR="00E04CCA" w:rsidRPr="003A437A" w:rsidRDefault="00E04CCA">
    <w:pPr>
      <w:pStyle w:val="Nagwek"/>
      <w:rPr>
        <w:lang w:val="en-US"/>
      </w:rPr>
    </w:pPr>
  </w:p>
  <w:p w14:paraId="014A5C5A" w14:textId="77777777" w:rsidR="00E04CCA" w:rsidRPr="003A437A" w:rsidRDefault="00E04CCA">
    <w:pPr>
      <w:pStyle w:val="Nagwek"/>
      <w:rPr>
        <w:lang w:val="en-US"/>
      </w:rPr>
    </w:pPr>
  </w:p>
  <w:p w14:paraId="1CC5926F" w14:textId="77777777" w:rsidR="00E04CCA" w:rsidRPr="003A437A" w:rsidRDefault="00E04CCA">
    <w:pPr>
      <w:pStyle w:val="Nagwek"/>
      <w:rPr>
        <w:lang w:val="en-US"/>
      </w:rPr>
    </w:pPr>
  </w:p>
  <w:p w14:paraId="628F6678" w14:textId="77777777" w:rsidR="00E04CCA" w:rsidRPr="003A437A" w:rsidRDefault="00E04CCA">
    <w:pPr>
      <w:pStyle w:val="Nagwek"/>
      <w:rPr>
        <w:lang w:val="en-US"/>
      </w:rPr>
    </w:pPr>
  </w:p>
  <w:p w14:paraId="325AED23" w14:textId="77777777" w:rsidR="00E04CCA" w:rsidRPr="003A437A" w:rsidRDefault="00E04CCA">
    <w:pPr>
      <w:pStyle w:val="Nagwek"/>
      <w:rPr>
        <w:lang w:val="en-US"/>
      </w:rPr>
    </w:pPr>
  </w:p>
  <w:p w14:paraId="65482A49" w14:textId="77777777" w:rsidR="00E04CCA" w:rsidRPr="003A437A" w:rsidRDefault="00E04CCA">
    <w:pPr>
      <w:pStyle w:val="Nagwek"/>
      <w:rPr>
        <w:lang w:val="en-US"/>
      </w:rPr>
    </w:pPr>
  </w:p>
  <w:p w14:paraId="1C8B12CE" w14:textId="77777777" w:rsidR="00E04CCA" w:rsidRPr="003A437A" w:rsidRDefault="00E04CCA">
    <w:pPr>
      <w:pStyle w:val="Nagwek"/>
      <w:rPr>
        <w:lang w:val="en-US"/>
      </w:rPr>
    </w:pPr>
  </w:p>
  <w:p w14:paraId="1E5D2BF9" w14:textId="77777777" w:rsidR="00E04CCA" w:rsidRPr="003A437A" w:rsidRDefault="00E04CCA">
    <w:pPr>
      <w:pStyle w:val="Nagwek"/>
      <w:rPr>
        <w:lang w:val="en-US"/>
      </w:rPr>
    </w:pPr>
  </w:p>
  <w:p w14:paraId="776CBFB4" w14:textId="77777777" w:rsidR="00E04CCA" w:rsidRPr="003A437A" w:rsidRDefault="00E04CCA">
    <w:pPr>
      <w:pStyle w:val="Nagwek"/>
      <w:rPr>
        <w:lang w:val="en-US"/>
      </w:rPr>
    </w:pPr>
  </w:p>
  <w:p w14:paraId="22034AD6" w14:textId="77777777" w:rsidR="00E04CCA" w:rsidRPr="003A437A" w:rsidRDefault="00E04CCA">
    <w:pPr>
      <w:pStyle w:val="Nagwek"/>
      <w:rPr>
        <w:lang w:val="en-US"/>
      </w:rPr>
    </w:pPr>
  </w:p>
  <w:p w14:paraId="735AC3B0" w14:textId="77777777" w:rsidR="00E04CCA" w:rsidRPr="003A437A" w:rsidRDefault="00E04CCA">
    <w:pPr>
      <w:pStyle w:val="Nagwek"/>
      <w:rPr>
        <w:lang w:val="en-US"/>
      </w:rPr>
    </w:pPr>
  </w:p>
  <w:p w14:paraId="7C122FDE" w14:textId="77777777" w:rsidR="00E04CCA" w:rsidRPr="003A437A" w:rsidRDefault="00E04CCA">
    <w:pPr>
      <w:pStyle w:val="Nagwek"/>
      <w:rPr>
        <w:lang w:val="en-US"/>
      </w:rPr>
    </w:pPr>
  </w:p>
  <w:p w14:paraId="60C35E71" w14:textId="77777777" w:rsidR="00E04CCA" w:rsidRPr="003A437A" w:rsidRDefault="00E04CCA">
    <w:pPr>
      <w:pStyle w:val="Nagwek"/>
      <w:rPr>
        <w:lang w:val="en-US"/>
      </w:rPr>
    </w:pPr>
  </w:p>
  <w:p w14:paraId="420B0C90" w14:textId="77777777" w:rsidR="00E04CCA" w:rsidRPr="003A437A" w:rsidRDefault="00E04CCA">
    <w:pPr>
      <w:pStyle w:val="Nagwek"/>
      <w:rPr>
        <w:lang w:val="en-US"/>
      </w:rPr>
    </w:pPr>
  </w:p>
  <w:p w14:paraId="3CEDBF4A" w14:textId="77777777" w:rsidR="00E04CCA" w:rsidRPr="003A437A" w:rsidRDefault="00E04CCA">
    <w:pPr>
      <w:pStyle w:val="Nagwek"/>
      <w:rPr>
        <w:lang w:val="en-US"/>
      </w:rPr>
    </w:pPr>
  </w:p>
  <w:p w14:paraId="07D03E99" w14:textId="77777777" w:rsidR="00E04CCA" w:rsidRPr="003A437A" w:rsidRDefault="00E04CCA">
    <w:pPr>
      <w:pStyle w:val="Nagwek"/>
      <w:rPr>
        <w:lang w:val="en-US"/>
      </w:rPr>
    </w:pPr>
  </w:p>
  <w:p w14:paraId="5AFE1659" w14:textId="77777777" w:rsidR="00E04CCA" w:rsidRPr="003A437A" w:rsidRDefault="00E04CCA">
    <w:pPr>
      <w:pStyle w:val="Nagwek"/>
      <w:rPr>
        <w:lang w:val="en-US"/>
      </w:rPr>
    </w:pPr>
  </w:p>
  <w:p w14:paraId="60AC38F6" w14:textId="77777777" w:rsidR="00E04CCA" w:rsidRPr="003A437A" w:rsidRDefault="00E04CCA">
    <w:pPr>
      <w:pStyle w:val="Nagwek"/>
      <w:rPr>
        <w:lang w:val="en-US"/>
      </w:rPr>
    </w:pPr>
  </w:p>
  <w:p w14:paraId="4A120D08" w14:textId="77777777" w:rsidR="00E04CCA" w:rsidRPr="003A437A" w:rsidRDefault="00E04CCA">
    <w:pPr>
      <w:pStyle w:val="Nagwek"/>
      <w:rPr>
        <w:lang w:val="en-US"/>
      </w:rPr>
    </w:pPr>
  </w:p>
  <w:p w14:paraId="318AD9AD" w14:textId="77777777" w:rsidR="00E04CCA" w:rsidRPr="003A437A" w:rsidRDefault="00E04CCA">
    <w:pPr>
      <w:pStyle w:val="Nagwek"/>
      <w:rPr>
        <w:lang w:val="en-US"/>
      </w:rPr>
    </w:pPr>
  </w:p>
  <w:p w14:paraId="36CD9FA9" w14:textId="77777777" w:rsidR="00E04CCA" w:rsidRPr="003A437A" w:rsidRDefault="00E04CCA">
    <w:pPr>
      <w:pStyle w:val="Nagwek"/>
      <w:rPr>
        <w:lang w:val="en-US"/>
      </w:rPr>
    </w:pPr>
  </w:p>
  <w:p w14:paraId="0972D9C2" w14:textId="77777777" w:rsidR="00E04CCA" w:rsidRPr="003A437A" w:rsidRDefault="00E04CCA">
    <w:pPr>
      <w:pStyle w:val="Nagwek"/>
      <w:rPr>
        <w:lang w:val="en-US"/>
      </w:rPr>
    </w:pPr>
  </w:p>
  <w:p w14:paraId="1618A645" w14:textId="77777777" w:rsidR="00E04CCA" w:rsidRPr="003A437A" w:rsidRDefault="00E04CCA">
    <w:pPr>
      <w:pStyle w:val="Nagwek"/>
      <w:rPr>
        <w:lang w:val="en-US"/>
      </w:rPr>
    </w:pPr>
  </w:p>
  <w:p w14:paraId="4AAF60C9" w14:textId="77777777" w:rsidR="00E04CCA" w:rsidRPr="003A437A" w:rsidRDefault="00E04CCA">
    <w:pPr>
      <w:pStyle w:val="Nagwek"/>
      <w:rPr>
        <w:lang w:val="en-US"/>
      </w:rPr>
    </w:pPr>
  </w:p>
  <w:p w14:paraId="4520CFF1" w14:textId="77777777" w:rsidR="00E04CCA" w:rsidRPr="003A437A" w:rsidRDefault="00E04CCA">
    <w:pPr>
      <w:pStyle w:val="Nagwek"/>
      <w:rPr>
        <w:lang w:val="en-US"/>
      </w:rPr>
    </w:pPr>
  </w:p>
  <w:p w14:paraId="16D630FD" w14:textId="77777777" w:rsidR="00E04CCA" w:rsidRPr="003A437A" w:rsidRDefault="00E04CCA">
    <w:pPr>
      <w:pStyle w:val="Nagwek"/>
      <w:rPr>
        <w:lang w:val="en-US"/>
      </w:rPr>
    </w:pPr>
  </w:p>
  <w:p w14:paraId="3222049F" w14:textId="77777777" w:rsidR="00E04CCA" w:rsidRPr="003A437A" w:rsidRDefault="00E04CCA">
    <w:pPr>
      <w:pStyle w:val="Nagwek"/>
      <w:rPr>
        <w:lang w:val="en-US"/>
      </w:rPr>
    </w:pPr>
  </w:p>
  <w:p w14:paraId="5E180FC4" w14:textId="77777777" w:rsidR="00E04CCA" w:rsidRPr="003A437A" w:rsidRDefault="00E04CCA">
    <w:pPr>
      <w:pStyle w:val="Nagwek"/>
      <w:rPr>
        <w:lang w:val="en-US"/>
      </w:rPr>
    </w:pPr>
  </w:p>
  <w:p w14:paraId="5C21C165" w14:textId="77777777" w:rsidR="00E04CCA" w:rsidRPr="003A437A" w:rsidRDefault="00E04CCA">
    <w:pPr>
      <w:pStyle w:val="Nagwek"/>
      <w:rPr>
        <w:lang w:val="en-US"/>
      </w:rPr>
    </w:pPr>
  </w:p>
  <w:p w14:paraId="16052ED0" w14:textId="77777777" w:rsidR="00E04CCA" w:rsidRPr="003A437A" w:rsidRDefault="00E04CCA">
    <w:pPr>
      <w:pStyle w:val="Nagwek"/>
      <w:rPr>
        <w:lang w:val="en-US"/>
      </w:rPr>
    </w:pPr>
  </w:p>
  <w:p w14:paraId="5FE1A359" w14:textId="77777777" w:rsidR="00E04CCA" w:rsidRPr="003A437A" w:rsidRDefault="00E04CCA">
    <w:pPr>
      <w:pStyle w:val="Nagwek"/>
      <w:rPr>
        <w:lang w:val="en-US"/>
      </w:rPr>
    </w:pPr>
  </w:p>
  <w:p w14:paraId="6E44799A" w14:textId="77777777" w:rsidR="00E04CCA" w:rsidRPr="003A437A" w:rsidRDefault="00E04CCA">
    <w:pPr>
      <w:pStyle w:val="Nagwek"/>
      <w:rPr>
        <w:lang w:val="en-US"/>
      </w:rPr>
    </w:pPr>
  </w:p>
  <w:p w14:paraId="53F9F4D7" w14:textId="77777777" w:rsidR="00E04CCA" w:rsidRPr="003A437A" w:rsidRDefault="00E04CCA">
    <w:pPr>
      <w:pStyle w:val="Nagwek"/>
      <w:rPr>
        <w:lang w:val="en-US"/>
      </w:rPr>
    </w:pPr>
  </w:p>
  <w:p w14:paraId="3732CB86" w14:textId="77777777" w:rsidR="00E04CCA" w:rsidRPr="003A437A" w:rsidRDefault="00E04CCA">
    <w:pPr>
      <w:pStyle w:val="Nagwek"/>
      <w:rPr>
        <w:lang w:val="en-US"/>
      </w:rPr>
    </w:pPr>
  </w:p>
  <w:p w14:paraId="32B6B157" w14:textId="77777777" w:rsidR="00E04CCA" w:rsidRPr="003A437A" w:rsidRDefault="00E04CCA">
    <w:pPr>
      <w:pStyle w:val="Nagwek"/>
      <w:rPr>
        <w:lang w:val="en-US"/>
      </w:rPr>
    </w:pPr>
  </w:p>
  <w:p w14:paraId="25BE3265" w14:textId="77777777" w:rsidR="00E04CCA" w:rsidRPr="003A437A" w:rsidRDefault="00E04CCA">
    <w:pPr>
      <w:pStyle w:val="Nagwek"/>
      <w:rPr>
        <w:lang w:val="en-US"/>
      </w:rPr>
    </w:pPr>
  </w:p>
  <w:p w14:paraId="0CA013BA" w14:textId="77777777" w:rsidR="00E04CCA" w:rsidRPr="003A437A" w:rsidRDefault="00E04CCA">
    <w:pPr>
      <w:pStyle w:val="Nagwek"/>
      <w:rPr>
        <w:lang w:val="en-US"/>
      </w:rPr>
    </w:pPr>
  </w:p>
  <w:p w14:paraId="74218189" w14:textId="77777777" w:rsidR="00E04CCA" w:rsidRPr="003A437A" w:rsidRDefault="00E04CCA">
    <w:pPr>
      <w:pStyle w:val="Nagwek"/>
      <w:rPr>
        <w:lang w:val="en-US"/>
      </w:rPr>
    </w:pPr>
  </w:p>
  <w:p w14:paraId="44736319" w14:textId="77777777" w:rsidR="00E04CCA" w:rsidRPr="003A437A" w:rsidRDefault="00E04CCA">
    <w:pPr>
      <w:pStyle w:val="Nagwek"/>
      <w:rPr>
        <w:lang w:val="en-US"/>
      </w:rPr>
    </w:pPr>
  </w:p>
  <w:p w14:paraId="19AD9984" w14:textId="77777777" w:rsidR="00E04CCA" w:rsidRPr="003A437A" w:rsidRDefault="00E04CCA">
    <w:pPr>
      <w:pStyle w:val="Nagwek"/>
      <w:rPr>
        <w:lang w:val="en-US"/>
      </w:rPr>
    </w:pPr>
  </w:p>
  <w:p w14:paraId="33E711DB" w14:textId="77777777" w:rsidR="00E04CCA" w:rsidRPr="003A437A" w:rsidRDefault="00E04CCA">
    <w:pPr>
      <w:pStyle w:val="Nagwek"/>
      <w:rPr>
        <w:lang w:val="en-US"/>
      </w:rPr>
    </w:pPr>
  </w:p>
  <w:p w14:paraId="42A4BB2D" w14:textId="77777777" w:rsidR="00E04CCA" w:rsidRPr="003A437A" w:rsidRDefault="00E04CCA">
    <w:pPr>
      <w:pStyle w:val="Nagwek"/>
      <w:rPr>
        <w:lang w:val="en-US"/>
      </w:rPr>
    </w:pPr>
  </w:p>
  <w:p w14:paraId="44AD852A" w14:textId="77777777" w:rsidR="00E04CCA" w:rsidRPr="003A437A" w:rsidRDefault="00E04CCA">
    <w:pPr>
      <w:pStyle w:val="Nagwek"/>
      <w:rPr>
        <w:lang w:val="en-US"/>
      </w:rPr>
    </w:pPr>
  </w:p>
  <w:p w14:paraId="4FDA719A" w14:textId="77777777" w:rsidR="00E04CCA" w:rsidRPr="003A437A" w:rsidRDefault="00E04CCA">
    <w:pPr>
      <w:pStyle w:val="Nagwek"/>
      <w:rPr>
        <w:lang w:val="en-US"/>
      </w:rPr>
    </w:pPr>
  </w:p>
  <w:p w14:paraId="0A44F684" w14:textId="77777777" w:rsidR="00E04CCA" w:rsidRPr="003A437A" w:rsidRDefault="00E04CCA">
    <w:pPr>
      <w:pStyle w:val="Nagwek"/>
      <w:rPr>
        <w:lang w:val="en-US"/>
      </w:rPr>
    </w:pPr>
  </w:p>
  <w:p w14:paraId="12B1EA11" w14:textId="77777777" w:rsidR="00E04CCA" w:rsidRPr="003A437A" w:rsidRDefault="00E04CCA">
    <w:pPr>
      <w:pStyle w:val="Nagwek"/>
      <w:rPr>
        <w:lang w:val="en-US"/>
      </w:rPr>
    </w:pPr>
  </w:p>
  <w:p w14:paraId="4E6D45EC" w14:textId="77777777" w:rsidR="00E04CCA" w:rsidRPr="003A437A" w:rsidRDefault="00E04CCA">
    <w:pPr>
      <w:pStyle w:val="Nagwek"/>
      <w:rPr>
        <w:lang w:val="en-US"/>
      </w:rPr>
    </w:pPr>
  </w:p>
  <w:p w14:paraId="51204DF8" w14:textId="77777777" w:rsidR="00E04CCA" w:rsidRPr="003A437A" w:rsidRDefault="00E04CCA">
    <w:pPr>
      <w:pStyle w:val="Nagwek"/>
      <w:rPr>
        <w:lang w:val="en-US"/>
      </w:rPr>
    </w:pPr>
  </w:p>
  <w:p w14:paraId="5F5BF7C3" w14:textId="77777777" w:rsidR="00E04CCA" w:rsidRPr="003A437A" w:rsidRDefault="00E04CCA">
    <w:pPr>
      <w:pStyle w:val="Nagwek"/>
      <w:rPr>
        <w:lang w:val="en-US"/>
      </w:rPr>
    </w:pPr>
  </w:p>
  <w:p w14:paraId="663CD76B" w14:textId="77777777" w:rsidR="00E04CCA" w:rsidRPr="003A437A" w:rsidRDefault="00E04CC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425"/>
    <w:multiLevelType w:val="hybridMultilevel"/>
    <w:tmpl w:val="983494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92D12"/>
    <w:multiLevelType w:val="hybridMultilevel"/>
    <w:tmpl w:val="97DAF660"/>
    <w:lvl w:ilvl="0" w:tplc="E9D646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C35188"/>
    <w:multiLevelType w:val="hybridMultilevel"/>
    <w:tmpl w:val="978C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4002"/>
    <w:multiLevelType w:val="hybridMultilevel"/>
    <w:tmpl w:val="37644FA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4152777A">
      <w:start w:val="1"/>
      <w:numFmt w:val="lowerLetter"/>
      <w:lvlText w:val="%3)"/>
      <w:lvlJc w:val="left"/>
      <w:pPr>
        <w:ind w:left="4100" w:hanging="6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98A279F"/>
    <w:multiLevelType w:val="hybridMultilevel"/>
    <w:tmpl w:val="5A40AC22"/>
    <w:lvl w:ilvl="0" w:tplc="D770A24E">
      <w:start w:val="7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44612">
    <w:abstractNumId w:val="2"/>
  </w:num>
  <w:num w:numId="2" w16cid:durableId="863054854">
    <w:abstractNumId w:val="0"/>
  </w:num>
  <w:num w:numId="3" w16cid:durableId="313528817">
    <w:abstractNumId w:val="3"/>
  </w:num>
  <w:num w:numId="4" w16cid:durableId="208880805">
    <w:abstractNumId w:val="1"/>
  </w:num>
  <w:num w:numId="5" w16cid:durableId="1060053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1789F"/>
    <w:rsid w:val="00023B42"/>
    <w:rsid w:val="00043DC4"/>
    <w:rsid w:val="00107392"/>
    <w:rsid w:val="001170CE"/>
    <w:rsid w:val="00130A16"/>
    <w:rsid w:val="00146D6B"/>
    <w:rsid w:val="00165FAB"/>
    <w:rsid w:val="001E3A48"/>
    <w:rsid w:val="001F53A6"/>
    <w:rsid w:val="00251FF1"/>
    <w:rsid w:val="00262DC8"/>
    <w:rsid w:val="002641FF"/>
    <w:rsid w:val="0027125B"/>
    <w:rsid w:val="002A6391"/>
    <w:rsid w:val="002E0977"/>
    <w:rsid w:val="002E3234"/>
    <w:rsid w:val="003166CB"/>
    <w:rsid w:val="00321EF6"/>
    <w:rsid w:val="00333FED"/>
    <w:rsid w:val="0033583C"/>
    <w:rsid w:val="00361C18"/>
    <w:rsid w:val="00381F9E"/>
    <w:rsid w:val="003A437A"/>
    <w:rsid w:val="003B060B"/>
    <w:rsid w:val="003E1736"/>
    <w:rsid w:val="0045081B"/>
    <w:rsid w:val="00454BC4"/>
    <w:rsid w:val="00472F82"/>
    <w:rsid w:val="0048768C"/>
    <w:rsid w:val="004C1EDE"/>
    <w:rsid w:val="00513382"/>
    <w:rsid w:val="00521FC1"/>
    <w:rsid w:val="0054777C"/>
    <w:rsid w:val="00552F67"/>
    <w:rsid w:val="005557FB"/>
    <w:rsid w:val="005663F3"/>
    <w:rsid w:val="00582325"/>
    <w:rsid w:val="005970A5"/>
    <w:rsid w:val="005C36F5"/>
    <w:rsid w:val="00636F33"/>
    <w:rsid w:val="00646834"/>
    <w:rsid w:val="00650AD0"/>
    <w:rsid w:val="006713FB"/>
    <w:rsid w:val="00677127"/>
    <w:rsid w:val="00694EE9"/>
    <w:rsid w:val="006A081F"/>
    <w:rsid w:val="006B2EB8"/>
    <w:rsid w:val="00706FDC"/>
    <w:rsid w:val="00713914"/>
    <w:rsid w:val="00774BFC"/>
    <w:rsid w:val="007A4DA2"/>
    <w:rsid w:val="007C3EA7"/>
    <w:rsid w:val="007D0E7F"/>
    <w:rsid w:val="007E5B91"/>
    <w:rsid w:val="008615CC"/>
    <w:rsid w:val="008656ED"/>
    <w:rsid w:val="00880011"/>
    <w:rsid w:val="008A67EA"/>
    <w:rsid w:val="008E6AF5"/>
    <w:rsid w:val="00901FAD"/>
    <w:rsid w:val="0091770A"/>
    <w:rsid w:val="009847E6"/>
    <w:rsid w:val="00991A22"/>
    <w:rsid w:val="009B1946"/>
    <w:rsid w:val="009B7AE1"/>
    <w:rsid w:val="009C785E"/>
    <w:rsid w:val="009D1C2C"/>
    <w:rsid w:val="009D7F35"/>
    <w:rsid w:val="009E0520"/>
    <w:rsid w:val="009E292C"/>
    <w:rsid w:val="009E758C"/>
    <w:rsid w:val="00A44563"/>
    <w:rsid w:val="00A50806"/>
    <w:rsid w:val="00AC7532"/>
    <w:rsid w:val="00AD030E"/>
    <w:rsid w:val="00AE25EC"/>
    <w:rsid w:val="00AE6139"/>
    <w:rsid w:val="00B024F7"/>
    <w:rsid w:val="00B15A03"/>
    <w:rsid w:val="00B3237C"/>
    <w:rsid w:val="00B36B92"/>
    <w:rsid w:val="00B516B2"/>
    <w:rsid w:val="00B52A69"/>
    <w:rsid w:val="00B90065"/>
    <w:rsid w:val="00B92FBC"/>
    <w:rsid w:val="00BA51E2"/>
    <w:rsid w:val="00BC389D"/>
    <w:rsid w:val="00BE1A11"/>
    <w:rsid w:val="00BE515F"/>
    <w:rsid w:val="00C1077C"/>
    <w:rsid w:val="00C146B8"/>
    <w:rsid w:val="00C20451"/>
    <w:rsid w:val="00C35C2D"/>
    <w:rsid w:val="00C71909"/>
    <w:rsid w:val="00C86375"/>
    <w:rsid w:val="00C878DB"/>
    <w:rsid w:val="00C8795E"/>
    <w:rsid w:val="00CC1551"/>
    <w:rsid w:val="00D243A0"/>
    <w:rsid w:val="00D92FA3"/>
    <w:rsid w:val="00DA1371"/>
    <w:rsid w:val="00DF7FA8"/>
    <w:rsid w:val="00E04CCA"/>
    <w:rsid w:val="00E06AA5"/>
    <w:rsid w:val="00E24239"/>
    <w:rsid w:val="00E3350B"/>
    <w:rsid w:val="00E41E16"/>
    <w:rsid w:val="00EB58A7"/>
    <w:rsid w:val="00EE098F"/>
    <w:rsid w:val="00F02A03"/>
    <w:rsid w:val="00F051B8"/>
    <w:rsid w:val="00F70879"/>
    <w:rsid w:val="00F769C1"/>
    <w:rsid w:val="00FC54DD"/>
    <w:rsid w:val="0A0FEE5F"/>
    <w:rsid w:val="2B5A9888"/>
    <w:rsid w:val="40B8D254"/>
    <w:rsid w:val="7484B96F"/>
    <w:rsid w:val="76BC1D0C"/>
    <w:rsid w:val="7EF7E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30400"/>
  <w15:chartTrackingRefBased/>
  <w15:docId w15:val="{1EBF2C0C-E750-4944-A6D3-C8A4BFF4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2FBC"/>
    <w:rPr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/>
    </w:rPr>
  </w:style>
  <w:style w:type="character" w:styleId="Odwoaniedokomentarza">
    <w:name w:val="annotation reference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15CC"/>
    <w:rPr>
      <w:sz w:val="20"/>
    </w:rPr>
  </w:style>
  <w:style w:type="character" w:customStyle="1" w:styleId="TekstkomentarzaZnak">
    <w:name w:val="Tekst komentarza Znak"/>
    <w:link w:val="Tekstkomentarza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paragraph" w:styleId="NormalnyWeb">
    <w:name w:val="Normal (Web)"/>
    <w:basedOn w:val="Normalny"/>
    <w:uiPriority w:val="99"/>
    <w:rsid w:val="009847E6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984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StopkaZnak">
    <w:name w:val="Stopka Znak"/>
    <w:link w:val="Stopka"/>
    <w:uiPriority w:val="99"/>
    <w:rsid w:val="00E24239"/>
    <w:rPr>
      <w:sz w:val="24"/>
      <w:lang w:val="en-GB"/>
    </w:rPr>
  </w:style>
  <w:style w:type="character" w:customStyle="1" w:styleId="NagwekZnak">
    <w:name w:val="Nagłówek Znak"/>
    <w:basedOn w:val="Domylnaczcionkaakapitu"/>
    <w:link w:val="Nagwek"/>
    <w:rsid w:val="009B1946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8549FAD9FA94DAEB2BC3F26490F43" ma:contentTypeVersion="16" ma:contentTypeDescription="Utwórz nowy dokument." ma:contentTypeScope="" ma:versionID="a6ea1d2efa541997c20f8ef7eae3bc6e">
  <xsd:schema xmlns:xsd="http://www.w3.org/2001/XMLSchema" xmlns:xs="http://www.w3.org/2001/XMLSchema" xmlns:p="http://schemas.microsoft.com/office/2006/metadata/properties" xmlns:ns2="42f58d7b-34fa-4840-9703-d65d016a333a" xmlns:ns3="60886a3f-4654-48bc-aebd-91b305428b8e" targetNamespace="http://schemas.microsoft.com/office/2006/metadata/properties" ma:root="true" ma:fieldsID="c51bf716656e4c6089754e6e8c9c58b7" ns2:_="" ns3:_="">
    <xsd:import namespace="42f58d7b-34fa-4840-9703-d65d016a333a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58d7b-34fa-4840-9703-d65d016a3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f58d7b-34fa-4840-9703-d65d016a333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32439-0284-452F-A842-4533A5378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58d7b-34fa-4840-9703-d65d016a333a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DD9BA-E343-4601-BDAB-F3D557F9A3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316090-037C-40AA-B4E9-3F3946CFFAB9}">
  <ds:schemaRefs>
    <ds:schemaRef ds:uri="http://schemas.microsoft.com/office/2006/metadata/properties"/>
    <ds:schemaRef ds:uri="http://schemas.microsoft.com/office/infopath/2007/PartnerControls"/>
    <ds:schemaRef ds:uri="42f58d7b-34fa-4840-9703-d65d016a333a"/>
  </ds:schemaRefs>
</ds:datastoreItem>
</file>

<file path=customXml/itemProps4.xml><?xml version="1.0" encoding="utf-8"?>
<ds:datastoreItem xmlns:ds="http://schemas.openxmlformats.org/officeDocument/2006/customXml" ds:itemID="{B8159CA9-F894-416E-96C7-C1B5C353E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wwfletter_wawa3.dot</Template>
  <TotalTime>0</TotalTime>
  <Pages>2</Pages>
  <Words>493</Words>
  <Characters>2963</Characters>
  <Application>Microsoft Office Word</Application>
  <DocSecurity>0</DocSecurity>
  <Lines>24</Lines>
  <Paragraphs>6</Paragraphs>
  <ScaleCrop>false</ScaleCrop>
  <Company>River Design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Andrzej Ginalski</cp:lastModifiedBy>
  <cp:revision>4</cp:revision>
  <cp:lastPrinted>2011-06-16T23:44:00Z</cp:lastPrinted>
  <dcterms:created xsi:type="dcterms:W3CDTF">2023-03-02T16:08:00Z</dcterms:created>
  <dcterms:modified xsi:type="dcterms:W3CDTF">2023-03-06T08:38:00Z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0x0101001AB8549FAD9FA94DAEB2BC3F26490F43</vt:lpwstr>
  </property>
  <property fmtid="{D5CDD505-2E9C-101B-9397-08002B2CF9AE}" pid="3" name="MediaServiceImageTags">
    <vt:lpwstr/>
  </property>
  <property fmtid="{D5CDD505-2E9C-101B-9397-08002B2CF9AE}" pid="4" name="TaxCatchAll">
    <vt:lpwstr/>
  </property>
</Properties>
</file>