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5E3C" w14:textId="3C54A4B6" w:rsidR="003669A5" w:rsidRPr="00D606A5" w:rsidRDefault="00BF4F12" w:rsidP="00D606A5">
      <w:pPr>
        <w:pStyle w:val="Tekstpodstawowy"/>
        <w:jc w:val="right"/>
        <w:rPr>
          <w:rFonts w:asciiTheme="minorHAnsi" w:hAnsiTheme="minorHAnsi" w:cstheme="minorHAnsi"/>
          <w:b/>
          <w:bCs/>
          <w:i/>
          <w:lang w:val="pl-PL"/>
        </w:rPr>
      </w:pPr>
      <w:r w:rsidRPr="00D606A5">
        <w:rPr>
          <w:rFonts w:asciiTheme="minorHAnsi" w:hAnsiTheme="minorHAnsi" w:cstheme="minorHAnsi"/>
          <w:b/>
          <w:bCs/>
          <w:i/>
          <w:iCs/>
          <w:lang w:val="pl-PL"/>
        </w:rPr>
        <w:t>Z</w:t>
      </w:r>
      <w:r w:rsidRPr="00D606A5">
        <w:rPr>
          <w:rFonts w:asciiTheme="minorHAnsi" w:hAnsiTheme="minorHAnsi" w:cstheme="minorHAnsi"/>
          <w:b/>
          <w:bCs/>
          <w:i/>
          <w:lang w:val="pl-PL"/>
        </w:rPr>
        <w:t>ałącznik nr 2</w:t>
      </w:r>
    </w:p>
    <w:p w14:paraId="7B1EFD08" w14:textId="44386265" w:rsidR="00BF4F12" w:rsidRPr="00D606A5" w:rsidRDefault="00BF4F12" w:rsidP="00BF4F12">
      <w:pPr>
        <w:ind w:left="22" w:hanging="10"/>
        <w:contextualSpacing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b/>
          <w:iCs/>
          <w:color w:val="000000"/>
          <w:sz w:val="22"/>
          <w:szCs w:val="22"/>
          <w:lang w:val="pl-PL"/>
        </w:rPr>
        <w:t>FORMULARZ OFERTY</w:t>
      </w:r>
    </w:p>
    <w:p w14:paraId="42239DF3" w14:textId="6B6F4446" w:rsidR="004D1C6D" w:rsidRPr="00D606A5" w:rsidRDefault="004D1C6D" w:rsidP="00BF4F12">
      <w:pPr>
        <w:ind w:left="22" w:hanging="10"/>
        <w:contextualSpacing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  <w:lang w:val="pl-PL"/>
        </w:rPr>
      </w:pPr>
    </w:p>
    <w:p w14:paraId="555F5DF3" w14:textId="3181D42A" w:rsidR="004D1C6D" w:rsidRPr="00D606A5" w:rsidRDefault="0020406D" w:rsidP="00D77D4E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  <w:r w:rsidRPr="00D606A5">
        <w:rPr>
          <w:rFonts w:asciiTheme="minorHAnsi" w:eastAsia="Calibri" w:hAnsiTheme="minorHAnsi" w:cstheme="minorHAnsi"/>
          <w:b/>
          <w:bCs/>
          <w:color w:val="000000"/>
          <w:spacing w:val="1"/>
          <w:sz w:val="22"/>
          <w:szCs w:val="22"/>
          <w:lang w:val="pl-PL" w:eastAsia="ar-SA"/>
        </w:rPr>
        <w:t>Zapewnienie noclegów ze śniadaniem dla uczestników warsztatów w Ogrodzie Zoologicznym w Łodzi w dniach 11-13 kwietnia 2023 r. w ramach projektu „Skuteczne ściganie przestępstw przeciwko dzikiej przyrodzie w Europie” w ramach programu priorytetowego LIFE</w:t>
      </w:r>
      <w:r w:rsidR="00F65AC8" w:rsidRPr="00D606A5">
        <w:rPr>
          <w:rFonts w:asciiTheme="minorHAnsi" w:eastAsia="Calibri" w:hAnsiTheme="minorHAnsi" w:cstheme="minorHAnsi"/>
          <w:b/>
          <w:bCs/>
          <w:color w:val="000000"/>
          <w:spacing w:val="1"/>
          <w:sz w:val="22"/>
          <w:szCs w:val="22"/>
          <w:lang w:val="pl-PL" w:eastAsia="ar-SA"/>
        </w:rPr>
        <w:t xml:space="preserve">. </w:t>
      </w:r>
    </w:p>
    <w:p w14:paraId="39498AD2" w14:textId="6BD33055" w:rsidR="004D1C6D" w:rsidRPr="00D606A5" w:rsidRDefault="004D1C6D" w:rsidP="00D77D4E">
      <w:pPr>
        <w:tabs>
          <w:tab w:val="left" w:pos="1130"/>
        </w:tabs>
        <w:contextualSpacing/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  <w:lang w:val="pl-PL"/>
        </w:rPr>
      </w:pPr>
    </w:p>
    <w:p w14:paraId="14C76BF4" w14:textId="282148BB" w:rsidR="00BF4F12" w:rsidRPr="00D606A5" w:rsidRDefault="000E049C" w:rsidP="00D77D4E">
      <w:pPr>
        <w:ind w:left="12"/>
        <w:contextualSpacing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  <w:r w:rsidRPr="00D606A5">
        <w:rPr>
          <w:rFonts w:asciiTheme="minorHAnsi" w:eastAsia="Calibri" w:hAnsiTheme="minorHAnsi" w:cstheme="minorHAnsi"/>
          <w:sz w:val="22"/>
          <w:szCs w:val="22"/>
          <w:lang w:val="pl-PL"/>
        </w:rPr>
        <w:t>Nr referencyjny nadany sprawie przez Zamawiającego</w:t>
      </w:r>
      <w:bookmarkStart w:id="0" w:name="_Hlk127789646"/>
      <w:r w:rsidRPr="00B5257E">
        <w:rPr>
          <w:rFonts w:asciiTheme="minorHAnsi" w:eastAsia="Calibri" w:hAnsiTheme="minorHAnsi" w:cstheme="minorHAnsi"/>
          <w:sz w:val="22"/>
          <w:szCs w:val="22"/>
          <w:lang w:val="pl-PL"/>
        </w:rPr>
        <w:t>:</w:t>
      </w:r>
      <w:bookmarkStart w:id="1" w:name="_Hlk108880004"/>
      <w:r w:rsidR="00011A74" w:rsidRPr="00B5257E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="004D1C6D" w:rsidRPr="00B5257E">
        <w:rPr>
          <w:rFonts w:asciiTheme="minorHAnsi" w:eastAsia="Calibri" w:hAnsiTheme="minorHAnsi" w:cstheme="minorHAnsi"/>
          <w:sz w:val="22"/>
          <w:szCs w:val="22"/>
          <w:lang w:val="pl-PL"/>
        </w:rPr>
        <w:t>0</w:t>
      </w:r>
      <w:r w:rsidR="00F65AC8" w:rsidRPr="00B5257E">
        <w:rPr>
          <w:rFonts w:asciiTheme="minorHAnsi" w:eastAsia="Calibri" w:hAnsiTheme="minorHAnsi" w:cstheme="minorHAnsi"/>
          <w:sz w:val="22"/>
          <w:szCs w:val="22"/>
          <w:lang w:val="pl-PL"/>
        </w:rPr>
        <w:t>2</w:t>
      </w:r>
      <w:r w:rsidR="00011A74" w:rsidRPr="00B5257E">
        <w:rPr>
          <w:rFonts w:asciiTheme="minorHAnsi" w:eastAsia="Calibri" w:hAnsiTheme="minorHAnsi" w:cstheme="minorHAnsi"/>
          <w:sz w:val="22"/>
          <w:szCs w:val="22"/>
          <w:lang w:val="pl-PL"/>
        </w:rPr>
        <w:t>/</w:t>
      </w:r>
      <w:r w:rsidR="00F65AC8" w:rsidRPr="00B5257E">
        <w:rPr>
          <w:rFonts w:asciiTheme="minorHAnsi" w:eastAsia="Calibri" w:hAnsiTheme="minorHAnsi" w:cstheme="minorHAnsi"/>
          <w:sz w:val="22"/>
          <w:szCs w:val="22"/>
          <w:lang w:val="pl-PL"/>
        </w:rPr>
        <w:t>RR</w:t>
      </w:r>
      <w:r w:rsidR="00011A74" w:rsidRPr="00B5257E">
        <w:rPr>
          <w:rFonts w:asciiTheme="minorHAnsi" w:eastAsia="Calibri" w:hAnsiTheme="minorHAnsi" w:cstheme="minorHAnsi"/>
          <w:sz w:val="22"/>
          <w:szCs w:val="22"/>
          <w:lang w:val="pl-PL"/>
        </w:rPr>
        <w:t>/0</w:t>
      </w:r>
      <w:r w:rsidR="00F65AC8" w:rsidRPr="00B5257E">
        <w:rPr>
          <w:rFonts w:asciiTheme="minorHAnsi" w:eastAsia="Calibri" w:hAnsiTheme="minorHAnsi" w:cstheme="minorHAnsi"/>
          <w:sz w:val="22"/>
          <w:szCs w:val="22"/>
          <w:lang w:val="pl-PL"/>
        </w:rPr>
        <w:t>2</w:t>
      </w:r>
      <w:r w:rsidR="00011A74" w:rsidRPr="00B5257E">
        <w:rPr>
          <w:rFonts w:asciiTheme="minorHAnsi" w:eastAsia="Calibri" w:hAnsiTheme="minorHAnsi" w:cstheme="minorHAnsi"/>
          <w:sz w:val="22"/>
          <w:szCs w:val="22"/>
          <w:lang w:val="pl-PL"/>
        </w:rPr>
        <w:t>/202</w:t>
      </w:r>
      <w:r w:rsidR="00F65AC8" w:rsidRPr="00B5257E">
        <w:rPr>
          <w:rFonts w:asciiTheme="minorHAnsi" w:eastAsia="Calibri" w:hAnsiTheme="minorHAnsi" w:cstheme="minorHAnsi"/>
          <w:sz w:val="22"/>
          <w:szCs w:val="22"/>
          <w:lang w:val="pl-PL"/>
        </w:rPr>
        <w:t>3</w:t>
      </w:r>
      <w:r w:rsidR="00011A74" w:rsidRPr="00B5257E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z dn. </w:t>
      </w:r>
      <w:r w:rsidR="000524A1" w:rsidRPr="00B5257E">
        <w:rPr>
          <w:rFonts w:asciiTheme="minorHAnsi" w:eastAsia="Calibri" w:hAnsiTheme="minorHAnsi" w:cstheme="minorHAnsi"/>
          <w:sz w:val="22"/>
          <w:szCs w:val="22"/>
          <w:lang w:val="pl-PL"/>
        </w:rPr>
        <w:t>20</w:t>
      </w:r>
      <w:r w:rsidR="005149B5" w:rsidRPr="00B5257E">
        <w:rPr>
          <w:rFonts w:asciiTheme="minorHAnsi" w:eastAsia="Calibri" w:hAnsiTheme="minorHAnsi" w:cstheme="minorHAnsi"/>
          <w:sz w:val="22"/>
          <w:szCs w:val="22"/>
          <w:lang w:val="pl-PL"/>
        </w:rPr>
        <w:t>.</w:t>
      </w:r>
      <w:r w:rsidR="00011A74" w:rsidRPr="00B5257E">
        <w:rPr>
          <w:rFonts w:asciiTheme="minorHAnsi" w:eastAsia="Calibri" w:hAnsiTheme="minorHAnsi" w:cstheme="minorHAnsi"/>
          <w:sz w:val="22"/>
          <w:szCs w:val="22"/>
          <w:lang w:val="pl-PL"/>
        </w:rPr>
        <w:t>0</w:t>
      </w:r>
      <w:r w:rsidR="000524A1" w:rsidRPr="00B5257E">
        <w:rPr>
          <w:rFonts w:asciiTheme="minorHAnsi" w:eastAsia="Calibri" w:hAnsiTheme="minorHAnsi" w:cstheme="minorHAnsi"/>
          <w:sz w:val="22"/>
          <w:szCs w:val="22"/>
          <w:lang w:val="pl-PL"/>
        </w:rPr>
        <w:t>2</w:t>
      </w:r>
      <w:r w:rsidR="00011A74" w:rsidRPr="00B5257E">
        <w:rPr>
          <w:rFonts w:asciiTheme="minorHAnsi" w:eastAsia="Calibri" w:hAnsiTheme="minorHAnsi" w:cstheme="minorHAnsi"/>
          <w:sz w:val="22"/>
          <w:szCs w:val="22"/>
          <w:lang w:val="pl-PL"/>
        </w:rPr>
        <w:t>.202</w:t>
      </w:r>
      <w:r w:rsidR="000524A1" w:rsidRPr="00B5257E">
        <w:rPr>
          <w:rFonts w:asciiTheme="minorHAnsi" w:eastAsia="Calibri" w:hAnsiTheme="minorHAnsi" w:cstheme="minorHAnsi"/>
          <w:sz w:val="22"/>
          <w:szCs w:val="22"/>
          <w:lang w:val="pl-PL"/>
        </w:rPr>
        <w:t>3</w:t>
      </w:r>
      <w:r w:rsidR="00011A74" w:rsidRPr="00B5257E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bookmarkEnd w:id="0"/>
      <w:r w:rsidR="00011A74" w:rsidRPr="00B5257E">
        <w:rPr>
          <w:rFonts w:asciiTheme="minorHAnsi" w:eastAsia="Calibri" w:hAnsiTheme="minorHAnsi" w:cstheme="minorHAnsi"/>
          <w:sz w:val="22"/>
          <w:szCs w:val="22"/>
          <w:lang w:val="pl-PL"/>
        </w:rPr>
        <w:t>r.</w:t>
      </w:r>
      <w:r w:rsidR="00011A74" w:rsidRPr="00D606A5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                                     </w:t>
      </w:r>
      <w:bookmarkEnd w:id="1"/>
      <w:r w:rsidR="00B26D85" w:rsidRPr="00D606A5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                                                                   </w:t>
      </w:r>
      <w:r w:rsidR="00BF4F12"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ab/>
        <w:t xml:space="preserve"> </w:t>
      </w:r>
      <w:r w:rsidR="00BF4F12"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ab/>
      </w:r>
      <w:r w:rsidR="00BF4F12"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ab/>
      </w:r>
      <w:r w:rsidR="00BF4F12"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ab/>
      </w:r>
      <w:r w:rsidR="00BF4F12"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ab/>
      </w:r>
      <w:r w:rsidR="00BF4F12"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ab/>
      </w:r>
      <w:r w:rsidR="00BF4F12"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ab/>
      </w:r>
    </w:p>
    <w:p w14:paraId="41853ADE" w14:textId="77777777" w:rsidR="00BF4F12" w:rsidRPr="00D606A5" w:rsidRDefault="00BF4F12" w:rsidP="00BF4F12">
      <w:pPr>
        <w:ind w:left="22" w:hanging="10"/>
        <w:contextualSpacing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b/>
          <w:i/>
          <w:color w:val="000000"/>
          <w:sz w:val="22"/>
          <w:szCs w:val="22"/>
          <w:lang w:val="pl-PL"/>
        </w:rPr>
        <w:t>WYKONAWCA:</w:t>
      </w:r>
    </w:p>
    <w:p w14:paraId="2F303E93" w14:textId="77777777" w:rsidR="00BF4F12" w:rsidRPr="00D606A5" w:rsidRDefault="00BF4F12" w:rsidP="00BF4F12">
      <w:pPr>
        <w:ind w:left="22" w:hanging="10"/>
        <w:contextualSpacing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b/>
          <w:i/>
          <w:color w:val="000000"/>
          <w:sz w:val="22"/>
          <w:szCs w:val="22"/>
          <w:lang w:val="pl-PL"/>
        </w:rPr>
        <w:t>Niniejsza oferta zostaje złożona przez: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7"/>
        <w:gridCol w:w="4027"/>
      </w:tblGrid>
      <w:tr w:rsidR="00BF4F12" w:rsidRPr="00F13929" w14:paraId="2711BC2A" w14:textId="77777777" w:rsidTr="00833191">
        <w:tc>
          <w:tcPr>
            <w:tcW w:w="5189" w:type="dxa"/>
            <w:shd w:val="clear" w:color="auto" w:fill="auto"/>
          </w:tcPr>
          <w:p w14:paraId="68DD64C4" w14:textId="77777777" w:rsidR="00BF4F12" w:rsidRPr="00D606A5" w:rsidRDefault="00BF4F12" w:rsidP="00833191">
            <w:pPr>
              <w:contextualSpacing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/>
              </w:rPr>
            </w:pPr>
            <w:r w:rsidRPr="00D606A5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/>
              </w:rPr>
              <w:t>Nazwa Wykonawc</w:t>
            </w:r>
            <w:r w:rsidR="00E241BB" w:rsidRPr="00D606A5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/>
              </w:rPr>
              <w:t xml:space="preserve">y </w:t>
            </w:r>
            <w:r w:rsidRPr="00D606A5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/>
              </w:rPr>
              <w:t>lub</w:t>
            </w:r>
            <w:r w:rsidRPr="00D606A5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/>
              </w:rPr>
              <w:tab/>
              <w:t>Wykonawców</w:t>
            </w:r>
            <w:r w:rsidR="00833191" w:rsidRPr="00D606A5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D606A5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/>
              </w:rPr>
              <w:t>występujących</w:t>
            </w:r>
            <w:r w:rsidR="00833191" w:rsidRPr="00D606A5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D606A5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/>
              </w:rPr>
              <w:t>wspólnie</w:t>
            </w:r>
            <w:r w:rsidR="00833191" w:rsidRPr="00D606A5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D606A5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/>
              </w:rPr>
              <w:t>(oraz Imię i nazwisko osoby</w:t>
            </w:r>
            <w:r w:rsidR="00833191" w:rsidRPr="00D606A5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D606A5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/>
              </w:rPr>
              <w:t>uprawnionej do reprezentowania</w:t>
            </w:r>
            <w:r w:rsidR="00833191" w:rsidRPr="00D606A5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D606A5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/>
              </w:rPr>
              <w:t>Wykonawcy / Wykonawców)</w:t>
            </w:r>
          </w:p>
        </w:tc>
        <w:tc>
          <w:tcPr>
            <w:tcW w:w="4097" w:type="dxa"/>
            <w:shd w:val="clear" w:color="auto" w:fill="auto"/>
          </w:tcPr>
          <w:p w14:paraId="106FAB77" w14:textId="77777777" w:rsidR="00BF4F12" w:rsidRPr="00D606A5" w:rsidRDefault="00BF4F12" w:rsidP="00136716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0243DE" w:rsidRPr="00F13929" w14:paraId="0669EEBC" w14:textId="77777777" w:rsidTr="00833191">
        <w:tc>
          <w:tcPr>
            <w:tcW w:w="5189" w:type="dxa"/>
            <w:shd w:val="clear" w:color="auto" w:fill="auto"/>
          </w:tcPr>
          <w:p w14:paraId="598F546A" w14:textId="3FD6D1CE" w:rsidR="000243DE" w:rsidRPr="00D606A5" w:rsidRDefault="000243DE" w:rsidP="00833191">
            <w:pPr>
              <w:contextualSpacing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/>
              </w:rPr>
            </w:pPr>
            <w:r w:rsidRPr="00D606A5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/>
              </w:rPr>
              <w:t>Adres i nazwa hotelu w którym zakwaterowani będą uczestniczy warsztató</w:t>
            </w:r>
            <w:r w:rsidR="000D2A9A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/>
              </w:rPr>
              <w:t>w</w:t>
            </w:r>
          </w:p>
        </w:tc>
        <w:tc>
          <w:tcPr>
            <w:tcW w:w="4097" w:type="dxa"/>
            <w:shd w:val="clear" w:color="auto" w:fill="auto"/>
          </w:tcPr>
          <w:p w14:paraId="6AA63C73" w14:textId="77777777" w:rsidR="000243DE" w:rsidRPr="00D606A5" w:rsidRDefault="000243DE" w:rsidP="00136716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BF4F12" w:rsidRPr="00D606A5" w14:paraId="1F1B71A5" w14:textId="77777777" w:rsidTr="00833191">
        <w:tc>
          <w:tcPr>
            <w:tcW w:w="5189" w:type="dxa"/>
            <w:shd w:val="clear" w:color="auto" w:fill="auto"/>
          </w:tcPr>
          <w:p w14:paraId="6E6C591E" w14:textId="77777777" w:rsidR="00BF4F12" w:rsidRPr="00D606A5" w:rsidRDefault="00810C09" w:rsidP="00136716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/>
              </w:rPr>
            </w:pPr>
            <w:r w:rsidRPr="00D606A5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/>
              </w:rPr>
              <w:t xml:space="preserve">NIP/ PESEL </w:t>
            </w:r>
            <w:r w:rsidR="009D31E3" w:rsidRPr="00D606A5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/>
              </w:rPr>
              <w:t>W</w:t>
            </w:r>
            <w:r w:rsidR="009D31E3" w:rsidRPr="00D606A5">
              <w:rPr>
                <w:rFonts w:asciiTheme="minorHAnsi" w:hAnsiTheme="minorHAnsi" w:cstheme="minorHAnsi"/>
                <w:b/>
                <w:i/>
                <w:sz w:val="22"/>
                <w:szCs w:val="22"/>
                <w:lang w:val="pl-PL"/>
              </w:rPr>
              <w:t xml:space="preserve">ykonawcy </w:t>
            </w:r>
          </w:p>
        </w:tc>
        <w:tc>
          <w:tcPr>
            <w:tcW w:w="4097" w:type="dxa"/>
            <w:shd w:val="clear" w:color="auto" w:fill="auto"/>
          </w:tcPr>
          <w:p w14:paraId="4DA3C723" w14:textId="77777777" w:rsidR="00BF4F12" w:rsidRPr="00D606A5" w:rsidRDefault="00BF4F12" w:rsidP="00136716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BF4F12" w:rsidRPr="00D606A5" w14:paraId="79920391" w14:textId="77777777" w:rsidTr="00833191">
        <w:tc>
          <w:tcPr>
            <w:tcW w:w="5189" w:type="dxa"/>
            <w:shd w:val="clear" w:color="auto" w:fill="auto"/>
          </w:tcPr>
          <w:p w14:paraId="7AE377F1" w14:textId="77777777" w:rsidR="00BF4F12" w:rsidRPr="00D606A5" w:rsidRDefault="00810C09" w:rsidP="00136716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/>
              </w:rPr>
            </w:pPr>
            <w:r w:rsidRPr="00D606A5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/>
              </w:rPr>
              <w:t>Adres</w:t>
            </w:r>
          </w:p>
        </w:tc>
        <w:tc>
          <w:tcPr>
            <w:tcW w:w="4097" w:type="dxa"/>
            <w:shd w:val="clear" w:color="auto" w:fill="auto"/>
          </w:tcPr>
          <w:p w14:paraId="037D50D1" w14:textId="77777777" w:rsidR="00BF4F12" w:rsidRPr="00D606A5" w:rsidRDefault="00BF4F12" w:rsidP="00136716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BF4F12" w:rsidRPr="00D606A5" w14:paraId="3DB28E6E" w14:textId="77777777" w:rsidTr="00833191">
        <w:tc>
          <w:tcPr>
            <w:tcW w:w="5189" w:type="dxa"/>
            <w:shd w:val="clear" w:color="auto" w:fill="auto"/>
          </w:tcPr>
          <w:p w14:paraId="719FC0DE" w14:textId="77777777" w:rsidR="00BF4F12" w:rsidRPr="00D606A5" w:rsidRDefault="00810C09" w:rsidP="00136716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/>
              </w:rPr>
            </w:pPr>
            <w:r w:rsidRPr="00D606A5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/>
              </w:rPr>
              <w:t xml:space="preserve">Województwo </w:t>
            </w:r>
          </w:p>
        </w:tc>
        <w:tc>
          <w:tcPr>
            <w:tcW w:w="4097" w:type="dxa"/>
            <w:shd w:val="clear" w:color="auto" w:fill="auto"/>
          </w:tcPr>
          <w:p w14:paraId="18B6F3C5" w14:textId="77777777" w:rsidR="00BF4F12" w:rsidRPr="00D606A5" w:rsidRDefault="00BF4F12" w:rsidP="00136716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810C09" w:rsidRPr="000D2A9A" w14:paraId="04FF7AC0" w14:textId="77777777" w:rsidTr="00833191">
        <w:tc>
          <w:tcPr>
            <w:tcW w:w="5189" w:type="dxa"/>
            <w:shd w:val="clear" w:color="auto" w:fill="auto"/>
          </w:tcPr>
          <w:p w14:paraId="060EDED7" w14:textId="724387BC" w:rsidR="00810C09" w:rsidRPr="00D606A5" w:rsidRDefault="00810C09" w:rsidP="00136716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/>
              </w:rPr>
            </w:pPr>
            <w:r w:rsidRPr="00D606A5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/>
              </w:rPr>
              <w:t>Nr telefonu</w:t>
            </w:r>
            <w:r w:rsidR="000D2A9A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/>
              </w:rPr>
              <w:t xml:space="preserve">, </w:t>
            </w:r>
            <w:r w:rsidR="000D2A9A" w:rsidRPr="00D606A5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="000D2A9A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/>
              </w:rPr>
              <w:t>a</w:t>
            </w:r>
            <w:r w:rsidR="000D2A9A" w:rsidRPr="00D606A5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/>
              </w:rPr>
              <w:t>dres e-mail</w:t>
            </w:r>
          </w:p>
        </w:tc>
        <w:tc>
          <w:tcPr>
            <w:tcW w:w="4097" w:type="dxa"/>
            <w:shd w:val="clear" w:color="auto" w:fill="auto"/>
          </w:tcPr>
          <w:p w14:paraId="03879F86" w14:textId="77777777" w:rsidR="00810C09" w:rsidRPr="00D606A5" w:rsidRDefault="00810C09" w:rsidP="00136716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810C09" w:rsidRPr="00D606A5" w14:paraId="539196FA" w14:textId="77777777" w:rsidTr="00833191">
        <w:tc>
          <w:tcPr>
            <w:tcW w:w="5189" w:type="dxa"/>
            <w:shd w:val="clear" w:color="auto" w:fill="auto"/>
          </w:tcPr>
          <w:p w14:paraId="5814CB86" w14:textId="4E04DF83" w:rsidR="00810C09" w:rsidRPr="00D606A5" w:rsidRDefault="000D2A9A" w:rsidP="00136716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/>
              </w:rPr>
              <w:t xml:space="preserve">Standard </w:t>
            </w:r>
            <w:r w:rsidR="00230B02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/>
              </w:rPr>
              <w:t>hotelu</w:t>
            </w:r>
          </w:p>
        </w:tc>
        <w:tc>
          <w:tcPr>
            <w:tcW w:w="4097" w:type="dxa"/>
            <w:shd w:val="clear" w:color="auto" w:fill="auto"/>
          </w:tcPr>
          <w:p w14:paraId="30D0C13A" w14:textId="77777777" w:rsidR="00810C09" w:rsidRPr="00D606A5" w:rsidRDefault="00810C09" w:rsidP="00136716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37432C7B" w14:textId="77777777" w:rsidR="001E0624" w:rsidRPr="00D606A5" w:rsidRDefault="001E0624" w:rsidP="0071285A">
      <w:pPr>
        <w:contextualSpacing/>
        <w:jc w:val="both"/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val="pl-PL"/>
        </w:rPr>
      </w:pPr>
    </w:p>
    <w:p w14:paraId="75D5EC86" w14:textId="36671359" w:rsidR="00C06BB1" w:rsidRPr="00D606A5" w:rsidRDefault="00B26D85" w:rsidP="00704466">
      <w:pPr>
        <w:ind w:left="22" w:hanging="10"/>
        <w:contextualSpacing/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  <w:lang w:val="pl-PL"/>
        </w:rPr>
      </w:pPr>
      <w:r w:rsidRPr="00D606A5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val="pl-PL"/>
        </w:rPr>
        <w:t xml:space="preserve">Odpowiadając na </w:t>
      </w:r>
      <w:r w:rsidR="008231C7" w:rsidRPr="00D606A5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val="pl-PL"/>
        </w:rPr>
        <w:t>z</w:t>
      </w:r>
      <w:r w:rsidR="003321E6" w:rsidRPr="00D606A5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val="pl-PL"/>
        </w:rPr>
        <w:t>apytanie</w:t>
      </w:r>
      <w:r w:rsidR="00810C09" w:rsidRPr="00D606A5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val="pl-PL"/>
        </w:rPr>
        <w:t xml:space="preserve"> ofertowe</w:t>
      </w:r>
      <w:r w:rsidR="00992951" w:rsidRPr="00D606A5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val="pl-PL"/>
        </w:rPr>
        <w:t xml:space="preserve"> nr</w:t>
      </w:r>
      <w:r w:rsidR="00992951" w:rsidRPr="00B5257E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val="pl-PL"/>
        </w:rPr>
        <w:t>:</w:t>
      </w:r>
      <w:r w:rsidR="00992951" w:rsidRPr="00B5257E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bookmarkStart w:id="2" w:name="_Hlk127789898"/>
      <w:r w:rsidR="00992951" w:rsidRPr="00B5257E">
        <w:rPr>
          <w:rFonts w:asciiTheme="minorHAnsi" w:eastAsia="Calibri" w:hAnsiTheme="minorHAnsi" w:cstheme="minorHAnsi"/>
          <w:sz w:val="22"/>
          <w:szCs w:val="22"/>
          <w:lang w:val="pl-PL"/>
        </w:rPr>
        <w:t>02/RR/02/2023</w:t>
      </w:r>
      <w:bookmarkEnd w:id="2"/>
      <w:r w:rsidR="00992951" w:rsidRPr="00B5257E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z dn. 20.02.2023</w:t>
      </w:r>
      <w:r w:rsidR="00992951" w:rsidRPr="00D606A5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val="pl-PL"/>
        </w:rPr>
        <w:t xml:space="preserve"> </w:t>
      </w:r>
      <w:r w:rsidR="00C06BB1" w:rsidRPr="00D606A5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val="pl-PL"/>
        </w:rPr>
        <w:t>składam</w:t>
      </w:r>
      <w:r w:rsidR="00817961" w:rsidRPr="00D606A5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val="pl-PL"/>
        </w:rPr>
        <w:t xml:space="preserve"> </w:t>
      </w:r>
      <w:r w:rsidR="00C06BB1" w:rsidRPr="00D606A5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val="pl-PL"/>
        </w:rPr>
        <w:t xml:space="preserve">niniejszą </w:t>
      </w:r>
      <w:r w:rsidR="00C06BB1" w:rsidRPr="00D606A5">
        <w:rPr>
          <w:rFonts w:asciiTheme="minorHAnsi" w:eastAsia="Calibri" w:hAnsiTheme="minorHAnsi" w:cstheme="minorHAnsi"/>
          <w:b/>
          <w:iCs/>
          <w:color w:val="000000"/>
          <w:sz w:val="22"/>
          <w:szCs w:val="22"/>
          <w:lang w:val="pl-PL"/>
        </w:rPr>
        <w:t>ofertę</w:t>
      </w:r>
      <w:r w:rsidR="00CD7803" w:rsidRPr="00D606A5">
        <w:rPr>
          <w:rFonts w:asciiTheme="minorHAnsi" w:eastAsia="Calibri" w:hAnsiTheme="minorHAnsi" w:cstheme="minorHAnsi"/>
          <w:b/>
          <w:iCs/>
          <w:color w:val="000000"/>
          <w:sz w:val="22"/>
          <w:szCs w:val="22"/>
          <w:lang w:val="pl-PL"/>
        </w:rPr>
        <w:t xml:space="preserve"> </w:t>
      </w:r>
      <w:r w:rsidR="008E55CA" w:rsidRPr="00D606A5">
        <w:rPr>
          <w:rFonts w:asciiTheme="minorHAnsi" w:eastAsia="Calibri" w:hAnsiTheme="minorHAnsi" w:cstheme="minorHAnsi"/>
          <w:b/>
          <w:iCs/>
          <w:color w:val="000000"/>
          <w:sz w:val="22"/>
          <w:szCs w:val="22"/>
          <w:lang w:val="pl-PL"/>
        </w:rPr>
        <w:t xml:space="preserve">w następującej kwocie </w:t>
      </w:r>
      <w:r w:rsidR="00233886" w:rsidRPr="00D606A5">
        <w:rPr>
          <w:rFonts w:asciiTheme="minorHAnsi" w:eastAsia="Calibri" w:hAnsiTheme="minorHAnsi" w:cstheme="minorHAnsi"/>
          <w:b/>
          <w:iCs/>
          <w:color w:val="000000"/>
          <w:sz w:val="22"/>
          <w:szCs w:val="22"/>
          <w:lang w:val="pl-PL"/>
        </w:rPr>
        <w:t xml:space="preserve">dla </w:t>
      </w:r>
      <w:r w:rsidR="00233886" w:rsidRPr="00D606A5">
        <w:rPr>
          <w:rFonts w:asciiTheme="minorHAnsi" w:eastAsia="Calibri" w:hAnsiTheme="minorHAnsi" w:cstheme="minorHAnsi"/>
          <w:b/>
          <w:iCs/>
          <w:color w:val="000000"/>
          <w:sz w:val="22"/>
          <w:szCs w:val="22"/>
          <w:u w:val="single"/>
          <w:lang w:val="pl-PL"/>
        </w:rPr>
        <w:t>jednego</w:t>
      </w:r>
      <w:r w:rsidR="00233886" w:rsidRPr="00D606A5">
        <w:rPr>
          <w:rFonts w:asciiTheme="minorHAnsi" w:eastAsia="Calibri" w:hAnsiTheme="minorHAnsi" w:cstheme="minorHAnsi"/>
          <w:b/>
          <w:iCs/>
          <w:color w:val="000000"/>
          <w:sz w:val="22"/>
          <w:szCs w:val="22"/>
          <w:lang w:val="pl-PL"/>
        </w:rPr>
        <w:t xml:space="preserve"> uczestnika </w:t>
      </w:r>
      <w:r w:rsidR="009617F1" w:rsidRPr="00D606A5">
        <w:rPr>
          <w:rFonts w:asciiTheme="minorHAnsi" w:eastAsia="Calibri" w:hAnsiTheme="minorHAnsi" w:cstheme="minorHAnsi"/>
          <w:b/>
          <w:iCs/>
          <w:color w:val="000000"/>
          <w:sz w:val="22"/>
          <w:szCs w:val="22"/>
          <w:lang w:val="pl-PL"/>
        </w:rPr>
        <w:t>warsztatów.</w:t>
      </w:r>
    </w:p>
    <w:p w14:paraId="2ADFBD54" w14:textId="77777777" w:rsidR="00C06BB1" w:rsidRPr="00D606A5" w:rsidRDefault="00C06BB1" w:rsidP="00833191">
      <w:pPr>
        <w:pStyle w:val="Nagwek1"/>
        <w:tabs>
          <w:tab w:val="left" w:pos="9639"/>
        </w:tabs>
        <w:ind w:left="0" w:right="85" w:firstLine="0"/>
        <w:jc w:val="both"/>
        <w:rPr>
          <w:rFonts w:asciiTheme="minorHAnsi" w:hAnsiTheme="minorHAnsi" w:cstheme="minorHAnsi"/>
          <w:bCs w:val="0"/>
          <w:i/>
          <w:color w:val="000000"/>
          <w:lang w:val="pl-PL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645"/>
      </w:tblGrid>
      <w:tr w:rsidR="00484549" w:rsidRPr="00D606A5" w14:paraId="25DC108D" w14:textId="77777777" w:rsidTr="00490225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CCDA" w14:textId="77777777" w:rsidR="00484549" w:rsidRPr="00D606A5" w:rsidRDefault="00484549">
            <w:pPr>
              <w:contextualSpacing/>
              <w:jc w:val="both"/>
              <w:rPr>
                <w:rFonts w:asciiTheme="minorHAnsi" w:eastAsia="Calibri" w:hAnsiTheme="minorHAnsi" w:cstheme="minorHAnsi"/>
                <w:b/>
                <w:iCs/>
                <w:color w:val="000000"/>
                <w:sz w:val="22"/>
                <w:szCs w:val="22"/>
                <w:lang w:val="pl-PL"/>
              </w:rPr>
            </w:pPr>
            <w:r w:rsidRPr="00D606A5">
              <w:rPr>
                <w:rFonts w:asciiTheme="minorHAnsi" w:eastAsia="Calibri" w:hAnsiTheme="minorHAnsi" w:cstheme="minorHAnsi"/>
                <w:b/>
                <w:iCs/>
                <w:color w:val="000000"/>
                <w:sz w:val="22"/>
                <w:szCs w:val="22"/>
                <w:lang w:val="pl-PL"/>
              </w:rPr>
              <w:t xml:space="preserve">Wartość zamówienia brutto (zł)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8983" w14:textId="77777777" w:rsidR="00484549" w:rsidRPr="00D606A5" w:rsidRDefault="00484549">
            <w:pPr>
              <w:contextualSpacing/>
              <w:jc w:val="both"/>
              <w:rPr>
                <w:rFonts w:asciiTheme="minorHAnsi" w:eastAsia="Calibri" w:hAnsiTheme="minorHAnsi" w:cstheme="minorHAnsi"/>
                <w:b/>
                <w:iCs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510D2AAE" w14:textId="77777777" w:rsidR="00885CFF" w:rsidRPr="00D606A5" w:rsidRDefault="00885CFF" w:rsidP="009B169E">
      <w:pPr>
        <w:contextualSpacing/>
        <w:jc w:val="both"/>
        <w:rPr>
          <w:rFonts w:asciiTheme="minorHAnsi" w:eastAsia="Calibri" w:hAnsiTheme="minorHAnsi" w:cstheme="minorHAnsi"/>
          <w:bCs/>
          <w:i/>
          <w:color w:val="000000"/>
          <w:sz w:val="22"/>
          <w:szCs w:val="22"/>
          <w:lang w:val="pl-PL"/>
        </w:rPr>
      </w:pPr>
    </w:p>
    <w:p w14:paraId="753D34C6" w14:textId="3A61F702" w:rsidR="00835330" w:rsidRPr="00D606A5" w:rsidRDefault="00835330" w:rsidP="00835330">
      <w:pPr>
        <w:pStyle w:val="Tekstpodstawowy"/>
        <w:rPr>
          <w:rFonts w:asciiTheme="minorHAnsi" w:hAnsiTheme="minorHAnsi" w:cstheme="minorHAnsi"/>
          <w:i/>
          <w:lang w:val="pl-PL"/>
        </w:rPr>
      </w:pPr>
      <w:r w:rsidRPr="00D606A5">
        <w:rPr>
          <w:rFonts w:asciiTheme="minorHAnsi" w:hAnsiTheme="minorHAnsi" w:cstheme="minorHAnsi"/>
          <w:i/>
          <w:lang w:val="pl-PL"/>
        </w:rPr>
        <w:t>* CENA OFERTOWA stanowi wynagrodzenie, które uwzględnia wszystkie koszty związane z realizacją przedmiotu zamówienia zgodnie z opisem przedmiotu zamówienia.</w:t>
      </w:r>
    </w:p>
    <w:p w14:paraId="0FE10045" w14:textId="77777777" w:rsidR="001E0624" w:rsidRPr="00D606A5" w:rsidRDefault="001E0624" w:rsidP="00C06BB1">
      <w:pPr>
        <w:contextualSpacing/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  <w:lang w:val="pl-PL"/>
        </w:rPr>
      </w:pPr>
    </w:p>
    <w:p w14:paraId="1ED8C3DD" w14:textId="406328E4" w:rsidR="00C461AD" w:rsidRPr="00D606A5" w:rsidRDefault="00BF4F12" w:rsidP="0003287B">
      <w:pPr>
        <w:contextualSpacing/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b/>
          <w:iCs/>
          <w:color w:val="000000"/>
          <w:sz w:val="22"/>
          <w:szCs w:val="22"/>
          <w:lang w:val="pl-PL"/>
        </w:rPr>
        <w:t>Oświadczam, że:</w:t>
      </w:r>
    </w:p>
    <w:p w14:paraId="399DB171" w14:textId="693E8748" w:rsidR="00C06BB1" w:rsidRPr="00D606A5" w:rsidRDefault="00BF4F12" w:rsidP="00617D1A">
      <w:pPr>
        <w:numPr>
          <w:ilvl w:val="0"/>
          <w:numId w:val="2"/>
        </w:numPr>
        <w:ind w:left="426"/>
        <w:contextualSpacing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bCs/>
          <w:iCs/>
          <w:color w:val="000000"/>
          <w:sz w:val="22"/>
          <w:szCs w:val="22"/>
          <w:lang w:val="pl-PL"/>
        </w:rPr>
        <w:t xml:space="preserve">Zrealizuję zamówienie zgodnie z wszystkimi warunkami zawartymi w </w:t>
      </w:r>
      <w:r w:rsidR="00F505A9" w:rsidRPr="00D606A5">
        <w:rPr>
          <w:rFonts w:asciiTheme="minorHAnsi" w:hAnsiTheme="minorHAnsi" w:cstheme="minorHAnsi"/>
          <w:bCs/>
          <w:iCs/>
          <w:color w:val="000000"/>
          <w:sz w:val="22"/>
          <w:szCs w:val="22"/>
          <w:lang w:val="pl-PL"/>
        </w:rPr>
        <w:t>Z</w:t>
      </w:r>
      <w:r w:rsidRPr="00D606A5">
        <w:rPr>
          <w:rFonts w:asciiTheme="minorHAnsi" w:hAnsiTheme="minorHAnsi" w:cstheme="minorHAnsi"/>
          <w:bCs/>
          <w:iCs/>
          <w:color w:val="000000"/>
          <w:sz w:val="22"/>
          <w:szCs w:val="22"/>
          <w:lang w:val="pl-PL"/>
        </w:rPr>
        <w:t>apytaniu ofertowym oraz oświadczam, iż akceptuję w całości wszystkie warunki zawarte w ww. dokumentach.</w:t>
      </w:r>
    </w:p>
    <w:p w14:paraId="71AD0627" w14:textId="77777777" w:rsidR="00C06BB1" w:rsidRPr="00D606A5" w:rsidRDefault="00BF4F12" w:rsidP="00617D1A">
      <w:pPr>
        <w:numPr>
          <w:ilvl w:val="0"/>
          <w:numId w:val="2"/>
        </w:numPr>
        <w:ind w:left="426"/>
        <w:contextualSpacing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bCs/>
          <w:iCs/>
          <w:color w:val="000000"/>
          <w:sz w:val="22"/>
          <w:szCs w:val="22"/>
          <w:lang w:val="pl-PL"/>
        </w:rPr>
        <w:t>W przypadku udzielenia mi zamówienia zobowiązuję się do realizacji usługi w terminie i ilości</w:t>
      </w:r>
      <w:r w:rsidR="00C06BB1" w:rsidRPr="00D606A5">
        <w:rPr>
          <w:rFonts w:asciiTheme="minorHAnsi" w:hAnsiTheme="minorHAnsi" w:cstheme="minorHAnsi"/>
          <w:bCs/>
          <w:iCs/>
          <w:color w:val="000000"/>
          <w:sz w:val="22"/>
          <w:szCs w:val="22"/>
          <w:lang w:val="pl-PL"/>
        </w:rPr>
        <w:t xml:space="preserve"> </w:t>
      </w:r>
      <w:r w:rsidRPr="00D606A5">
        <w:rPr>
          <w:rFonts w:asciiTheme="minorHAnsi" w:hAnsiTheme="minorHAnsi" w:cstheme="minorHAnsi"/>
          <w:bCs/>
          <w:iCs/>
          <w:color w:val="000000"/>
          <w:sz w:val="22"/>
          <w:szCs w:val="22"/>
          <w:lang w:val="pl-PL"/>
        </w:rPr>
        <w:t>określonej przez Zamawiającego.</w:t>
      </w:r>
    </w:p>
    <w:p w14:paraId="15D1F8A9" w14:textId="77777777" w:rsidR="00F505A9" w:rsidRPr="00D606A5" w:rsidRDefault="00F505A9" w:rsidP="00617D1A">
      <w:pPr>
        <w:numPr>
          <w:ilvl w:val="0"/>
          <w:numId w:val="2"/>
        </w:numPr>
        <w:ind w:left="426"/>
        <w:contextualSpacing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  <w:lang w:val="pl-PL"/>
        </w:rPr>
      </w:pPr>
      <w:bookmarkStart w:id="3" w:name="_Hlk83567990"/>
      <w:r w:rsidRPr="00D606A5">
        <w:rPr>
          <w:rFonts w:asciiTheme="minorHAnsi" w:hAnsiTheme="minorHAnsi" w:cstheme="minorHAnsi"/>
          <w:bCs/>
          <w:iCs/>
          <w:color w:val="000000"/>
          <w:sz w:val="22"/>
          <w:szCs w:val="22"/>
          <w:lang w:val="pl-PL"/>
        </w:rPr>
        <w:t>Termin związania niniejsza ofertę wynosi 30 dni od dnia otwarcia ofert.</w:t>
      </w:r>
    </w:p>
    <w:bookmarkEnd w:id="3"/>
    <w:p w14:paraId="333D33DA" w14:textId="77777777" w:rsidR="00BF4F12" w:rsidRPr="00D606A5" w:rsidRDefault="00BF4F12" w:rsidP="00617D1A">
      <w:pPr>
        <w:numPr>
          <w:ilvl w:val="0"/>
          <w:numId w:val="2"/>
        </w:numPr>
        <w:ind w:left="426"/>
        <w:contextualSpacing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bCs/>
          <w:iCs/>
          <w:color w:val="000000"/>
          <w:sz w:val="22"/>
          <w:szCs w:val="22"/>
          <w:lang w:val="pl-PL"/>
        </w:rPr>
        <w:t>Ofertę niniejszą składam na ....... kolejno podpisanych i ponumerowanych stronach.</w:t>
      </w:r>
    </w:p>
    <w:p w14:paraId="4DFAFE79" w14:textId="77777777" w:rsidR="00BF4F12" w:rsidRPr="00D606A5" w:rsidRDefault="00BF4F12" w:rsidP="00617D1A">
      <w:pPr>
        <w:numPr>
          <w:ilvl w:val="0"/>
          <w:numId w:val="2"/>
        </w:numPr>
        <w:ind w:left="426"/>
        <w:contextualSpacing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bCs/>
          <w:iCs/>
          <w:color w:val="000000"/>
          <w:sz w:val="22"/>
          <w:szCs w:val="22"/>
          <w:lang w:val="pl-PL"/>
        </w:rPr>
        <w:t>Integralnymi częściami niniejszej oferty są:</w:t>
      </w:r>
    </w:p>
    <w:p w14:paraId="31013E5A" w14:textId="77777777" w:rsidR="00BF4F12" w:rsidRPr="00D606A5" w:rsidRDefault="00BF4F12" w:rsidP="00617D1A">
      <w:pPr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bCs/>
          <w:iCs/>
          <w:color w:val="000000"/>
          <w:sz w:val="22"/>
          <w:szCs w:val="22"/>
          <w:lang w:val="pl-PL"/>
        </w:rPr>
        <w:t>………</w:t>
      </w:r>
    </w:p>
    <w:p w14:paraId="2A2568FC" w14:textId="35A37D9D" w:rsidR="005C5841" w:rsidRPr="00D606A5" w:rsidRDefault="008F03E6" w:rsidP="00D606A5">
      <w:pPr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bCs/>
          <w:iCs/>
          <w:color w:val="000000"/>
          <w:sz w:val="22"/>
          <w:szCs w:val="22"/>
          <w:lang w:val="pl-PL"/>
        </w:rPr>
        <w:t>………</w:t>
      </w:r>
    </w:p>
    <w:p w14:paraId="783961B6" w14:textId="77777777" w:rsidR="005C5841" w:rsidRPr="00D606A5" w:rsidRDefault="005C5841" w:rsidP="005C5841">
      <w:pPr>
        <w:ind w:left="426"/>
        <w:contextualSpacing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  <w:lang w:val="pl-PL"/>
        </w:rPr>
      </w:pPr>
    </w:p>
    <w:p w14:paraId="4C667EF9" w14:textId="77777777" w:rsidR="005C5841" w:rsidRPr="00D606A5" w:rsidRDefault="00BF4F12" w:rsidP="00BF4F12">
      <w:pPr>
        <w:ind w:left="22" w:hanging="10"/>
        <w:contextualSpacing/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 xml:space="preserve">………............……………….dnia ........................                                                   </w:t>
      </w:r>
    </w:p>
    <w:p w14:paraId="19821479" w14:textId="77777777" w:rsidR="005C5841" w:rsidRPr="00D606A5" w:rsidRDefault="005C5841" w:rsidP="00D606A5">
      <w:pPr>
        <w:contextualSpacing/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</w:pPr>
    </w:p>
    <w:p w14:paraId="2E581A55" w14:textId="77777777" w:rsidR="00BF4F12" w:rsidRPr="00D606A5" w:rsidRDefault="005C5841" w:rsidP="008F03E6">
      <w:pPr>
        <w:ind w:left="2182" w:firstLine="698"/>
        <w:contextualSpacing/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 xml:space="preserve"> </w:t>
      </w: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ab/>
      </w: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ab/>
      </w: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ab/>
      </w: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ab/>
      </w: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ab/>
      </w: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ab/>
        <w:t>..................................</w:t>
      </w:r>
    </w:p>
    <w:p w14:paraId="35773B7D" w14:textId="5EBD71CE" w:rsidR="00A44D7B" w:rsidRPr="007923EE" w:rsidRDefault="00BF4F12" w:rsidP="007923EE">
      <w:pPr>
        <w:ind w:left="22" w:firstLine="698"/>
        <w:contextualSpacing/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</w:t>
      </w: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ab/>
        <w:t>(podpis Wykona</w:t>
      </w:r>
      <w:bookmarkStart w:id="4" w:name="_Hlk108880396"/>
    </w:p>
    <w:p w14:paraId="2ADA1F70" w14:textId="77777777" w:rsidR="00A44D7B" w:rsidRPr="00D606A5" w:rsidRDefault="00A44D7B" w:rsidP="004D4703">
      <w:pPr>
        <w:ind w:left="3715" w:right="-24" w:hanging="346"/>
        <w:jc w:val="right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</w:pPr>
    </w:p>
    <w:p w14:paraId="1CAB3034" w14:textId="77777777" w:rsidR="00230B02" w:rsidRDefault="00230B02" w:rsidP="007923EE">
      <w:pPr>
        <w:ind w:left="3715" w:right="-24" w:hanging="3715"/>
        <w:jc w:val="right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</w:pPr>
    </w:p>
    <w:p w14:paraId="34273AA5" w14:textId="77777777" w:rsidR="00230B02" w:rsidRDefault="00230B02" w:rsidP="007923EE">
      <w:pPr>
        <w:ind w:left="3715" w:right="-24" w:hanging="3715"/>
        <w:jc w:val="right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</w:pPr>
    </w:p>
    <w:p w14:paraId="019AAB9F" w14:textId="6E6502BF" w:rsidR="004D4703" w:rsidRPr="00D606A5" w:rsidRDefault="004D4703" w:rsidP="007923EE">
      <w:pPr>
        <w:ind w:left="3715" w:right="-24" w:hanging="3715"/>
        <w:jc w:val="right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  <w:t>Załącznik nr 3</w:t>
      </w:r>
    </w:p>
    <w:bookmarkEnd w:id="4"/>
    <w:p w14:paraId="25B6A4F7" w14:textId="77777777" w:rsidR="004D4703" w:rsidRPr="00D606A5" w:rsidRDefault="004D4703" w:rsidP="00032505">
      <w:pPr>
        <w:ind w:right="-24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>Oświadczenie o spełnieniu warunków udziału w postępowaniu </w:t>
      </w:r>
    </w:p>
    <w:p w14:paraId="3B4EE0D0" w14:textId="77777777" w:rsidR="005C3E92" w:rsidRPr="00D606A5" w:rsidRDefault="005C3E92" w:rsidP="00032505">
      <w:pPr>
        <w:ind w:right="-24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7A2C58CA" w14:textId="77777777" w:rsidR="005C3E92" w:rsidRPr="00D606A5" w:rsidRDefault="005C3E92" w:rsidP="005C3E92">
      <w:pPr>
        <w:widowControl w:val="0"/>
        <w:suppressAutoHyphens/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</w:pPr>
    </w:p>
    <w:p w14:paraId="3735FD00" w14:textId="77777777" w:rsidR="005C3E92" w:rsidRPr="00D606A5" w:rsidRDefault="005C3E92" w:rsidP="004D4703">
      <w:pPr>
        <w:widowControl w:val="0"/>
        <w:suppressAutoHyphens/>
        <w:jc w:val="right"/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</w:pPr>
    </w:p>
    <w:p w14:paraId="4D043D41" w14:textId="77777777" w:rsidR="005C3E92" w:rsidRPr="00D606A5" w:rsidRDefault="005C3E92" w:rsidP="004D4703">
      <w:pPr>
        <w:widowControl w:val="0"/>
        <w:suppressAutoHyphens/>
        <w:jc w:val="right"/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</w:pPr>
    </w:p>
    <w:p w14:paraId="6E8D0B87" w14:textId="2D37B414" w:rsidR="004D4703" w:rsidRPr="00D606A5" w:rsidRDefault="004D4703" w:rsidP="004D4703">
      <w:pPr>
        <w:widowControl w:val="0"/>
        <w:suppressAutoHyphens/>
        <w:jc w:val="right"/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  <w:t>…………………, dnia ……………</w:t>
      </w:r>
    </w:p>
    <w:p w14:paraId="34003261" w14:textId="77777777" w:rsidR="004D4703" w:rsidRPr="00D606A5" w:rsidRDefault="004D4703" w:rsidP="004D4703">
      <w:pPr>
        <w:widowControl w:val="0"/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</w:pPr>
    </w:p>
    <w:p w14:paraId="0699824B" w14:textId="77777777" w:rsidR="004D4703" w:rsidRPr="00D606A5" w:rsidRDefault="004D4703" w:rsidP="004D4703">
      <w:pPr>
        <w:widowControl w:val="0"/>
        <w:suppressAutoHyphens/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  <w:t>…………………………………………………</w:t>
      </w:r>
    </w:p>
    <w:p w14:paraId="4A281C8F" w14:textId="77777777" w:rsidR="004D4703" w:rsidRPr="00D606A5" w:rsidRDefault="004D4703" w:rsidP="004D4703">
      <w:pPr>
        <w:widowControl w:val="0"/>
        <w:suppressAutoHyphens/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  <w:t>Dane teleadresowe Wykonawcy</w:t>
      </w:r>
    </w:p>
    <w:p w14:paraId="7FDC8551" w14:textId="77777777" w:rsidR="004D4703" w:rsidRPr="00D606A5" w:rsidRDefault="004D4703" w:rsidP="004D4703">
      <w:pPr>
        <w:widowControl w:val="0"/>
        <w:suppressAutoHyphens/>
        <w:rPr>
          <w:rFonts w:asciiTheme="minorHAnsi" w:hAnsiTheme="minorHAnsi" w:cstheme="minorHAnsi"/>
          <w:b/>
          <w:color w:val="000000"/>
          <w:sz w:val="22"/>
          <w:szCs w:val="22"/>
          <w:lang w:val="pl-PL" w:eastAsia="x-none"/>
        </w:rPr>
      </w:pPr>
    </w:p>
    <w:p w14:paraId="49F37FCB" w14:textId="77777777" w:rsidR="004D4703" w:rsidRPr="00D606A5" w:rsidRDefault="004D4703" w:rsidP="004D4703">
      <w:pPr>
        <w:widowControl w:val="0"/>
        <w:suppressAutoHyphens/>
        <w:rPr>
          <w:rFonts w:asciiTheme="minorHAnsi" w:hAnsiTheme="minorHAnsi" w:cstheme="minorHAnsi"/>
          <w:b/>
          <w:color w:val="000000"/>
          <w:sz w:val="22"/>
          <w:szCs w:val="22"/>
          <w:lang w:val="pl-PL" w:eastAsia="x-none"/>
        </w:rPr>
      </w:pPr>
    </w:p>
    <w:p w14:paraId="1D7A62E5" w14:textId="42B8F440" w:rsidR="004D4703" w:rsidRPr="00D606A5" w:rsidRDefault="005C3E92" w:rsidP="00230162">
      <w:pPr>
        <w:ind w:left="22" w:hanging="10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 w:eastAsia="x-none"/>
        </w:rPr>
      </w:pPr>
      <w:r w:rsidRPr="00D606A5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val="pl-PL"/>
        </w:rPr>
        <w:t>Dotyczy:  Zapytanie ofertowe na zapewnienie noclegów ze śniadaniem dla uczestników warsztatów w Ogrodzie Zoologicznym w Łodzi w dniach 11-13 kwietnia 2023 r. w ramach projektu „Skuteczne ściganie przestępstw przeciwko dzikiej przyrodzie w Europie” w ramach programu priorytetowego LIFE</w:t>
      </w:r>
      <w:r w:rsidR="00662A9E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val="pl-PL"/>
        </w:rPr>
        <w:t>.</w:t>
      </w:r>
      <w:r w:rsidRPr="00D606A5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val="pl-PL"/>
        </w:rPr>
        <w:t xml:space="preserve"> </w:t>
      </w:r>
      <w:r w:rsidRPr="00230162">
        <w:rPr>
          <w:rFonts w:asciiTheme="minorHAnsi" w:eastAsia="Calibri" w:hAnsiTheme="minorHAnsi" w:cstheme="minorHAnsi"/>
          <w:sz w:val="22"/>
          <w:szCs w:val="22"/>
          <w:lang w:val="pl-PL"/>
        </w:rPr>
        <w:t>Nr referencyjny nadany sprawie przez Zamawiającego</w:t>
      </w:r>
      <w:r w:rsidR="0023016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: </w:t>
      </w:r>
      <w:r w:rsidR="00230162" w:rsidRPr="00B5257E">
        <w:rPr>
          <w:rFonts w:asciiTheme="minorHAnsi" w:eastAsia="Calibri" w:hAnsiTheme="minorHAnsi" w:cstheme="minorHAnsi"/>
          <w:sz w:val="22"/>
          <w:szCs w:val="22"/>
          <w:lang w:val="pl-PL"/>
        </w:rPr>
        <w:t>02/RR/02/2023</w:t>
      </w:r>
      <w:r w:rsidR="00662A9E">
        <w:rPr>
          <w:rFonts w:asciiTheme="minorHAnsi" w:eastAsia="Calibri" w:hAnsiTheme="minorHAnsi" w:cstheme="minorHAnsi"/>
          <w:sz w:val="22"/>
          <w:szCs w:val="22"/>
          <w:lang w:val="pl-PL"/>
        </w:rPr>
        <w:t>.</w:t>
      </w:r>
    </w:p>
    <w:p w14:paraId="7FC9C0E6" w14:textId="77777777" w:rsidR="00C0521E" w:rsidRPr="00D606A5" w:rsidRDefault="00C0521E" w:rsidP="004D4703">
      <w:pPr>
        <w:spacing w:line="264" w:lineRule="auto"/>
        <w:jc w:val="both"/>
        <w:rPr>
          <w:rFonts w:asciiTheme="minorHAnsi" w:eastAsia="Calibri" w:hAnsiTheme="minorHAnsi" w:cstheme="minorHAnsi"/>
          <w:bCs/>
          <w:i/>
          <w:color w:val="000000"/>
          <w:sz w:val="22"/>
          <w:szCs w:val="22"/>
          <w:lang w:val="pl-PL"/>
        </w:rPr>
      </w:pPr>
    </w:p>
    <w:p w14:paraId="4C40A732" w14:textId="77777777" w:rsidR="004D4703" w:rsidRPr="00D606A5" w:rsidRDefault="004D4703" w:rsidP="004D4703">
      <w:pPr>
        <w:spacing w:after="5"/>
        <w:ind w:left="22" w:right="-38" w:hanging="10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lang w:val="pl-PL"/>
        </w:rPr>
      </w:pPr>
    </w:p>
    <w:p w14:paraId="675AFAFC" w14:textId="77777777" w:rsidR="004D4703" w:rsidRPr="00D606A5" w:rsidRDefault="004D4703" w:rsidP="004D4703">
      <w:pPr>
        <w:spacing w:after="5"/>
        <w:ind w:left="22" w:right="-46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pl-PL"/>
        </w:rPr>
      </w:pPr>
      <w:r w:rsidRPr="00D606A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pl-PL"/>
        </w:rPr>
        <w:t>OŚWIADCZENIE O SPEŁNIENIU WARUNKÓW UDZIAŁU W POSTĘPOWANIU</w:t>
      </w:r>
    </w:p>
    <w:p w14:paraId="285B7CE0" w14:textId="77777777" w:rsidR="004D4703" w:rsidRPr="00D606A5" w:rsidRDefault="004D4703" w:rsidP="004D4703">
      <w:pPr>
        <w:tabs>
          <w:tab w:val="left" w:pos="2400"/>
        </w:tabs>
        <w:spacing w:after="5" w:line="247" w:lineRule="auto"/>
        <w:ind w:left="22" w:right="1308" w:hanging="10"/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</w:pPr>
    </w:p>
    <w:p w14:paraId="0082BC8E" w14:textId="77777777" w:rsidR="00942DAD" w:rsidRPr="00D606A5" w:rsidRDefault="00942DAD" w:rsidP="004D4703">
      <w:pPr>
        <w:tabs>
          <w:tab w:val="left" w:pos="2400"/>
        </w:tabs>
        <w:spacing w:after="5" w:line="247" w:lineRule="auto"/>
        <w:ind w:left="22" w:right="1308" w:hanging="10"/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</w:pPr>
    </w:p>
    <w:p w14:paraId="32237697" w14:textId="77777777" w:rsidR="00942DAD" w:rsidRPr="00D606A5" w:rsidRDefault="00942DAD" w:rsidP="004D4703">
      <w:pPr>
        <w:tabs>
          <w:tab w:val="left" w:pos="2400"/>
        </w:tabs>
        <w:spacing w:after="5" w:line="247" w:lineRule="auto"/>
        <w:ind w:left="22" w:right="1308" w:hanging="10"/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</w:pPr>
    </w:p>
    <w:p w14:paraId="58D2635B" w14:textId="32884DF5" w:rsidR="004D4703" w:rsidRPr="00D606A5" w:rsidRDefault="004D4703" w:rsidP="004D4703">
      <w:pPr>
        <w:tabs>
          <w:tab w:val="left" w:pos="2400"/>
        </w:tabs>
        <w:spacing w:after="5" w:line="247" w:lineRule="auto"/>
        <w:ind w:left="22" w:right="1308" w:hanging="10"/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  <w:t xml:space="preserve">Ja niżej podpisany(a) </w:t>
      </w:r>
    </w:p>
    <w:p w14:paraId="1A3A8CED" w14:textId="77777777" w:rsidR="004D4703" w:rsidRPr="00D606A5" w:rsidRDefault="004D4703" w:rsidP="004D4703">
      <w:pPr>
        <w:tabs>
          <w:tab w:val="left" w:pos="2400"/>
        </w:tabs>
        <w:spacing w:after="5" w:line="247" w:lineRule="auto"/>
        <w:ind w:left="22" w:right="1308" w:hanging="10"/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</w:pPr>
    </w:p>
    <w:p w14:paraId="4B3E48D6" w14:textId="77777777" w:rsidR="00942DAD" w:rsidRPr="00D606A5" w:rsidRDefault="00942DAD" w:rsidP="004D4703">
      <w:pPr>
        <w:tabs>
          <w:tab w:val="left" w:pos="2400"/>
        </w:tabs>
        <w:spacing w:after="5" w:line="247" w:lineRule="auto"/>
        <w:ind w:left="22" w:right="1308" w:hanging="10"/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</w:pPr>
    </w:p>
    <w:p w14:paraId="6A2066EC" w14:textId="77777777" w:rsidR="00942DAD" w:rsidRPr="00D606A5" w:rsidRDefault="00942DAD" w:rsidP="004D4703">
      <w:pPr>
        <w:tabs>
          <w:tab w:val="left" w:pos="2400"/>
        </w:tabs>
        <w:spacing w:after="5" w:line="247" w:lineRule="auto"/>
        <w:ind w:left="22" w:right="1308" w:hanging="10"/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</w:pPr>
    </w:p>
    <w:p w14:paraId="533D2508" w14:textId="2F7D0472" w:rsidR="004D4703" w:rsidRPr="00D606A5" w:rsidRDefault="004D4703" w:rsidP="004D4703">
      <w:pPr>
        <w:tabs>
          <w:tab w:val="left" w:pos="2400"/>
        </w:tabs>
        <w:spacing w:after="5" w:line="247" w:lineRule="auto"/>
        <w:ind w:left="22" w:right="1308" w:hanging="10"/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6BC281F0" w14:textId="77777777" w:rsidR="004D4703" w:rsidRPr="00D606A5" w:rsidRDefault="004D4703" w:rsidP="004D4703">
      <w:pPr>
        <w:spacing w:after="5"/>
        <w:ind w:left="22" w:right="-3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asciiTheme="minorHAnsi" w:eastAsia="Calibri" w:hAnsiTheme="minorHAnsi" w:cstheme="minorHAnsi"/>
          <w:b/>
          <w:color w:val="000000"/>
          <w:sz w:val="22"/>
          <w:szCs w:val="22"/>
          <w:lang w:val="pl-PL"/>
        </w:rPr>
        <w:t xml:space="preserve">oświadczam, że </w:t>
      </w:r>
      <w:r w:rsidRPr="00D606A5"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  <w:t xml:space="preserve">spełniam/nie spełniam </w:t>
      </w:r>
      <w:r w:rsidRPr="00D606A5">
        <w:rPr>
          <w:rFonts w:asciiTheme="minorHAnsi" w:eastAsia="Calibri" w:hAnsiTheme="minorHAnsi" w:cstheme="minorHAnsi"/>
          <w:i/>
          <w:color w:val="000000"/>
          <w:sz w:val="22"/>
          <w:szCs w:val="22"/>
          <w:lang w:val="pl-PL"/>
        </w:rPr>
        <w:t>(niepotrzebne skreślić)</w:t>
      </w:r>
      <w:r w:rsidRPr="00D606A5"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  <w:t xml:space="preserve"> wszystkie warunki udziału </w:t>
      </w:r>
      <w:r w:rsidRPr="00D606A5"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  <w:br/>
        <w:t xml:space="preserve">w postepowaniu. </w:t>
      </w:r>
    </w:p>
    <w:p w14:paraId="6AC0AC19" w14:textId="77777777" w:rsidR="00D549FC" w:rsidRPr="00D606A5" w:rsidRDefault="00D549FC" w:rsidP="004D4703">
      <w:pPr>
        <w:spacing w:before="1118"/>
        <w:ind w:left="-24" w:right="6115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1FFFD2D2" w14:textId="05856D59" w:rsidR="004D4703" w:rsidRPr="00D606A5" w:rsidRDefault="004D4703" w:rsidP="004D4703">
      <w:pPr>
        <w:spacing w:before="1118"/>
        <w:ind w:left="-24" w:right="611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>.......................... dnia ………</w:t>
      </w:r>
    </w:p>
    <w:p w14:paraId="344774DE" w14:textId="77777777" w:rsidR="004D4703" w:rsidRPr="00D606A5" w:rsidRDefault="004D4703" w:rsidP="004D4703">
      <w:pPr>
        <w:spacing w:before="317"/>
        <w:ind w:left="6317" w:right="-24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>..................................................     Podpis Wykonawcy</w:t>
      </w:r>
    </w:p>
    <w:p w14:paraId="345B336E" w14:textId="77777777" w:rsidR="004D4703" w:rsidRPr="00D606A5" w:rsidRDefault="004D4703" w:rsidP="004D4703">
      <w:pPr>
        <w:ind w:left="3806" w:right="-24" w:hanging="168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14:paraId="29D0C114" w14:textId="77777777" w:rsidR="004D4703" w:rsidRPr="00D606A5" w:rsidRDefault="004D4703" w:rsidP="004D4703">
      <w:pPr>
        <w:spacing w:after="5"/>
        <w:ind w:left="22" w:right="-3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</w:pPr>
    </w:p>
    <w:p w14:paraId="51A3D62F" w14:textId="3D15803F" w:rsidR="004D4703" w:rsidRPr="00D606A5" w:rsidRDefault="004D4703" w:rsidP="00CD512D">
      <w:pPr>
        <w:ind w:right="-24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7CE5B73E" w14:textId="77777777" w:rsidR="00CD512D" w:rsidRPr="00D606A5" w:rsidRDefault="00CD512D" w:rsidP="00CD512D">
      <w:pPr>
        <w:ind w:right="-24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</w:pPr>
    </w:p>
    <w:p w14:paraId="1D0B9FC2" w14:textId="77777777" w:rsidR="009D38D5" w:rsidRPr="00D606A5" w:rsidRDefault="009D38D5" w:rsidP="00CD512D">
      <w:pPr>
        <w:ind w:right="-24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</w:pPr>
    </w:p>
    <w:p w14:paraId="3F8FDDF5" w14:textId="77777777" w:rsidR="00032505" w:rsidRPr="00D606A5" w:rsidRDefault="004D4703" w:rsidP="006B028F">
      <w:pPr>
        <w:ind w:right="-24"/>
        <w:jc w:val="right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  <w:t>Załącznik nr 4</w:t>
      </w:r>
    </w:p>
    <w:p w14:paraId="490AC38C" w14:textId="18779B5C" w:rsidR="00FA4C73" w:rsidRPr="00D606A5" w:rsidRDefault="00FA4C73" w:rsidP="00032505">
      <w:pPr>
        <w:ind w:right="-24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>Oświadczenie o braku powiązań kapitałowych lub osobowych</w:t>
      </w:r>
    </w:p>
    <w:p w14:paraId="7812E731" w14:textId="2D5C771C" w:rsidR="00896A2B" w:rsidRPr="00D606A5" w:rsidRDefault="00896A2B" w:rsidP="00FA4C73">
      <w:pPr>
        <w:ind w:left="-24" w:right="6178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bookmarkStart w:id="5" w:name="_Hlk40442351"/>
    </w:p>
    <w:p w14:paraId="4F522F2F" w14:textId="1EE8F8E4" w:rsidR="00896A2B" w:rsidRPr="00D606A5" w:rsidRDefault="00896A2B" w:rsidP="00FA4C73">
      <w:pPr>
        <w:ind w:left="-24" w:right="6178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14:paraId="0ED1DE1A" w14:textId="6AB0AFAC" w:rsidR="005C3E92" w:rsidRPr="00D606A5" w:rsidRDefault="005C3E92" w:rsidP="005C3E92">
      <w:pPr>
        <w:ind w:left="22" w:hanging="10"/>
        <w:contextualSpacing/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  <w:lang w:val="pl-PL"/>
        </w:rPr>
      </w:pPr>
      <w:r w:rsidRPr="00D606A5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val="pl-PL"/>
        </w:rPr>
        <w:t xml:space="preserve">Dotyczy:  Zapytanie ofertowe na zapewnienie noclegów ze śniadaniem dla uczestników warsztatów w Ogrodzie Zoologicznym w Łodzi w dniach 11-13 kwietnia 2023 r. w ramach projektu „Skuteczne ściganie przestępstw przeciwko dzikiej przyrodzie w Europie” w ramach programu priorytetowego LIFE, </w:t>
      </w:r>
      <w:r w:rsidRPr="006B028F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Nr referencyjny nadany sprawie przez Zamawiającego: </w:t>
      </w:r>
      <w:r w:rsidR="006B028F" w:rsidRPr="00B5257E">
        <w:rPr>
          <w:rFonts w:asciiTheme="minorHAnsi" w:eastAsia="Calibri" w:hAnsiTheme="minorHAnsi" w:cstheme="minorHAnsi"/>
          <w:sz w:val="22"/>
          <w:szCs w:val="22"/>
          <w:lang w:val="pl-PL"/>
        </w:rPr>
        <w:t>02/RR/02/2023</w:t>
      </w:r>
    </w:p>
    <w:p w14:paraId="7DF8FD83" w14:textId="77777777" w:rsidR="00896A2B" w:rsidRPr="00D606A5" w:rsidRDefault="00896A2B" w:rsidP="00896A2B">
      <w:pPr>
        <w:ind w:right="6178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3845D4EF" w14:textId="77777777" w:rsidR="00EA1840" w:rsidRPr="00D606A5" w:rsidRDefault="00EA1840" w:rsidP="00EA1840">
      <w:pPr>
        <w:pStyle w:val="Nagwek1"/>
        <w:tabs>
          <w:tab w:val="left" w:pos="9639"/>
        </w:tabs>
        <w:ind w:left="0" w:right="85" w:firstLine="0"/>
        <w:jc w:val="center"/>
        <w:rPr>
          <w:rFonts w:asciiTheme="minorHAnsi" w:eastAsia="Times New Roman" w:hAnsiTheme="minorHAnsi" w:cstheme="minorHAnsi"/>
          <w:color w:val="000000"/>
          <w:lang w:val="pl-PL"/>
        </w:rPr>
      </w:pPr>
    </w:p>
    <w:p w14:paraId="73FA2A38" w14:textId="0844EA35" w:rsidR="00EE0500" w:rsidRPr="00D606A5" w:rsidRDefault="00EE0500" w:rsidP="00EE0500">
      <w:pPr>
        <w:pStyle w:val="Nagwek1"/>
        <w:tabs>
          <w:tab w:val="left" w:pos="9639"/>
        </w:tabs>
        <w:ind w:left="0" w:right="85" w:firstLine="0"/>
        <w:jc w:val="center"/>
        <w:rPr>
          <w:rFonts w:asciiTheme="minorHAnsi" w:eastAsia="Times New Roman" w:hAnsiTheme="minorHAnsi" w:cstheme="minorHAnsi"/>
          <w:color w:val="000000"/>
          <w:lang w:val="pl-PL"/>
        </w:rPr>
      </w:pPr>
      <w:bookmarkStart w:id="6" w:name="_Hlk40968269"/>
      <w:bookmarkEnd w:id="5"/>
      <w:r w:rsidRPr="00D606A5">
        <w:rPr>
          <w:rFonts w:asciiTheme="minorHAnsi" w:eastAsia="Times New Roman" w:hAnsiTheme="minorHAnsi" w:cstheme="minorHAnsi"/>
          <w:color w:val="000000"/>
          <w:lang w:val="pl-PL"/>
        </w:rPr>
        <w:t>OŚWIADCZENI</w:t>
      </w:r>
      <w:r w:rsidR="006448D6" w:rsidRPr="00D606A5">
        <w:rPr>
          <w:rFonts w:asciiTheme="minorHAnsi" w:eastAsia="Times New Roman" w:hAnsiTheme="minorHAnsi" w:cstheme="minorHAnsi"/>
          <w:color w:val="000000"/>
          <w:lang w:val="pl-PL"/>
        </w:rPr>
        <w:t>E</w:t>
      </w:r>
      <w:r w:rsidRPr="00D606A5">
        <w:rPr>
          <w:rFonts w:asciiTheme="minorHAnsi" w:eastAsia="Times New Roman" w:hAnsiTheme="minorHAnsi" w:cstheme="minorHAnsi"/>
          <w:color w:val="000000"/>
          <w:lang w:val="pl-PL"/>
        </w:rPr>
        <w:t xml:space="preserve"> WYKONAWCY</w:t>
      </w:r>
    </w:p>
    <w:p w14:paraId="5F3289C6" w14:textId="77777777" w:rsidR="00EE0500" w:rsidRPr="00D606A5" w:rsidRDefault="00EE0500" w:rsidP="00EE0500">
      <w:pPr>
        <w:spacing w:before="408"/>
        <w:ind w:left="-24" w:right="-2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Ja niżej podpisany(a) </w:t>
      </w:r>
    </w:p>
    <w:p w14:paraId="30DC4C45" w14:textId="77777777" w:rsidR="00EE0500" w:rsidRPr="00D606A5" w:rsidRDefault="00EE0500" w:rsidP="00EE0500">
      <w:pPr>
        <w:spacing w:before="408"/>
        <w:ind w:left="-24" w:right="-2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...................................................................................................................................................................... </w:t>
      </w:r>
      <w:r w:rsidRPr="00D606A5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składam następujące oświadczenia: </w:t>
      </w:r>
    </w:p>
    <w:p w14:paraId="0E66B6A8" w14:textId="77777777" w:rsidR="00EE0500" w:rsidRPr="00D606A5" w:rsidRDefault="00EE0500" w:rsidP="00EE0500">
      <w:pPr>
        <w:pStyle w:val="Tekstpodstawowy"/>
        <w:spacing w:before="10" w:line="276" w:lineRule="auto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1579F85E" w14:textId="77777777" w:rsidR="00EE0500" w:rsidRPr="00D606A5" w:rsidRDefault="00EE0500" w:rsidP="00EE0500">
      <w:pPr>
        <w:pStyle w:val="Tekstpodstawowy"/>
        <w:spacing w:before="10" w:line="276" w:lineRule="auto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0339DD82" w14:textId="77777777" w:rsidR="00EE0500" w:rsidRPr="00D606A5" w:rsidRDefault="00EE0500" w:rsidP="00EE0500">
      <w:pPr>
        <w:pStyle w:val="Tekstpodstawowy"/>
        <w:numPr>
          <w:ilvl w:val="0"/>
          <w:numId w:val="10"/>
        </w:numPr>
        <w:spacing w:before="10" w:line="276" w:lineRule="auto"/>
        <w:rPr>
          <w:rFonts w:asciiTheme="minorHAnsi" w:hAnsiTheme="minorHAnsi" w:cstheme="minorHAnsi"/>
          <w:b/>
          <w:bCs/>
          <w:color w:val="000000"/>
          <w:lang w:val="pl-PL"/>
        </w:rPr>
      </w:pPr>
      <w:r w:rsidRPr="00D606A5">
        <w:rPr>
          <w:rFonts w:asciiTheme="minorHAnsi" w:hAnsiTheme="minorHAnsi" w:cstheme="minorHAnsi"/>
          <w:b/>
          <w:bCs/>
          <w:color w:val="000000"/>
          <w:lang w:val="pl-PL"/>
        </w:rPr>
        <w:t>OŚWIADCZENIE O BRAKU POWIĄZAŃ KAPITAŁOWYCH LUB OSOBOWYCH</w:t>
      </w:r>
    </w:p>
    <w:p w14:paraId="5DF36FE9" w14:textId="77777777" w:rsidR="00EE0500" w:rsidRPr="00D606A5" w:rsidRDefault="00EE0500" w:rsidP="00EE0500">
      <w:pPr>
        <w:spacing w:before="240"/>
        <w:ind w:left="-23" w:right="-2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Oświadczam, że ja-Wykonawca jestem</w:t>
      </w:r>
      <w:r w:rsidRPr="00D606A5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  <w:lang w:val="pl-PL"/>
        </w:rPr>
        <w:t>*</w:t>
      </w:r>
      <w:r w:rsidRPr="00D606A5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/nie jestem</w:t>
      </w:r>
      <w:r w:rsidRPr="00D606A5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  <w:lang w:val="pl-PL"/>
        </w:rPr>
        <w:t>*</w:t>
      </w:r>
      <w:r w:rsidRPr="00D606A5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</w:t>
      </w:r>
      <w:r w:rsidRPr="00D606A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  <w:t xml:space="preserve">( </w:t>
      </w:r>
      <w:r w:rsidRPr="00D606A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vertAlign w:val="superscript"/>
          <w:lang w:val="pl-PL"/>
        </w:rPr>
        <w:t>*</w:t>
      </w:r>
      <w:r w:rsidRPr="00D606A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  <w:t>niepotrzebne skreślić)</w:t>
      </w: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 </w:t>
      </w:r>
    </w:p>
    <w:p w14:paraId="5F191383" w14:textId="77777777" w:rsidR="00EE0500" w:rsidRPr="00D606A5" w:rsidRDefault="00EE0500" w:rsidP="00EE0500">
      <w:pPr>
        <w:numPr>
          <w:ilvl w:val="0"/>
          <w:numId w:val="1"/>
        </w:num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sz w:val="22"/>
          <w:szCs w:val="22"/>
          <w:lang w:val="pl-PL"/>
        </w:rPr>
        <w:t>uczestniczeniu w Radzie i Zarządzie Fundacji;</w:t>
      </w:r>
    </w:p>
    <w:p w14:paraId="600E7F93" w14:textId="77777777" w:rsidR="00EE0500" w:rsidRPr="00D606A5" w:rsidRDefault="00EE0500" w:rsidP="00EE0500">
      <w:pPr>
        <w:numPr>
          <w:ilvl w:val="0"/>
          <w:numId w:val="1"/>
        </w:num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sz w:val="22"/>
          <w:szCs w:val="22"/>
          <w:lang w:val="pl-PL"/>
        </w:rPr>
        <w:t xml:space="preserve">uczestniczeniu w spółce jako wspólnik spółki cywilnej lub spółki osobowej; </w:t>
      </w:r>
    </w:p>
    <w:p w14:paraId="27411554" w14:textId="77777777" w:rsidR="00EE0500" w:rsidRPr="00D606A5" w:rsidRDefault="00EE0500" w:rsidP="00EE0500">
      <w:pPr>
        <w:numPr>
          <w:ilvl w:val="0"/>
          <w:numId w:val="1"/>
        </w:num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sz w:val="22"/>
          <w:szCs w:val="22"/>
          <w:lang w:val="pl-PL"/>
        </w:rPr>
        <w:t>posiadaniu co najmniej 10% udziałów lub akcji;</w:t>
      </w:r>
    </w:p>
    <w:p w14:paraId="06DBF2B6" w14:textId="77777777" w:rsidR="00EE0500" w:rsidRPr="00D606A5" w:rsidRDefault="00EE0500" w:rsidP="00EE0500">
      <w:pPr>
        <w:numPr>
          <w:ilvl w:val="0"/>
          <w:numId w:val="1"/>
        </w:num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sz w:val="22"/>
          <w:szCs w:val="22"/>
          <w:lang w:val="pl-PL"/>
        </w:rPr>
        <w:t>pełnieniu funkcji członka organu nadzorczego lub zarządzającego, prokurenta, </w:t>
      </w:r>
    </w:p>
    <w:p w14:paraId="3EFAF6A0" w14:textId="77777777" w:rsidR="00EE0500" w:rsidRPr="00D606A5" w:rsidRDefault="00EE0500" w:rsidP="00EE0500">
      <w:pPr>
        <w:numPr>
          <w:ilvl w:val="0"/>
          <w:numId w:val="1"/>
        </w:num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sz w:val="22"/>
          <w:szCs w:val="22"/>
          <w:lang w:val="pl-PL"/>
        </w:rPr>
        <w:t xml:space="preserve">pełnomocnika; </w:t>
      </w:r>
    </w:p>
    <w:p w14:paraId="3CD42F0B" w14:textId="77777777" w:rsidR="00EE0500" w:rsidRPr="00D606A5" w:rsidRDefault="00EE0500" w:rsidP="00EE0500">
      <w:pPr>
        <w:numPr>
          <w:ilvl w:val="0"/>
          <w:numId w:val="1"/>
        </w:num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sz w:val="22"/>
          <w:szCs w:val="22"/>
          <w:lang w:val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 </w:t>
      </w:r>
    </w:p>
    <w:p w14:paraId="331D8772" w14:textId="77777777" w:rsidR="00EE0500" w:rsidRPr="00D606A5" w:rsidRDefault="00EE0500" w:rsidP="00EE0500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5E3877E" w14:textId="77777777" w:rsidR="00766B29" w:rsidRPr="00D606A5" w:rsidRDefault="00766B29" w:rsidP="00EE0500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A143930" w14:textId="77777777" w:rsidR="00766B29" w:rsidRPr="00D606A5" w:rsidRDefault="00766B29" w:rsidP="00EE0500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7101582" w14:textId="77777777" w:rsidR="00766B29" w:rsidRPr="00D606A5" w:rsidRDefault="00766B29" w:rsidP="00EE0500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6540E96" w14:textId="77777777" w:rsidR="00766B29" w:rsidRPr="00D606A5" w:rsidRDefault="00766B29" w:rsidP="00EE0500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2447528" w14:textId="77777777" w:rsidR="00766B29" w:rsidRPr="00D606A5" w:rsidRDefault="00766B29" w:rsidP="00EE0500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A9D1EB7" w14:textId="77777777" w:rsidR="00766B29" w:rsidRPr="00D606A5" w:rsidRDefault="00766B29" w:rsidP="00EE0500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93F8DAE" w14:textId="7EF5FD5B" w:rsidR="00766B29" w:rsidRDefault="00766B29" w:rsidP="00EE0500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E059062" w14:textId="7680D10C" w:rsidR="00973F8B" w:rsidRDefault="00973F8B" w:rsidP="00EE0500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6E0A435" w14:textId="77777777" w:rsidR="00973F8B" w:rsidRPr="00D606A5" w:rsidRDefault="00973F8B" w:rsidP="00EE0500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EE20113" w14:textId="77777777" w:rsidR="00EE0500" w:rsidRPr="00D606A5" w:rsidRDefault="00EE0500" w:rsidP="00EE0500">
      <w:pPr>
        <w:spacing w:before="48"/>
        <w:ind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F4FF585" w14:textId="77777777" w:rsidR="00EE0500" w:rsidRPr="00D606A5" w:rsidRDefault="00EE0500" w:rsidP="00EE0500">
      <w:pPr>
        <w:pStyle w:val="Tekstpodstawowy"/>
        <w:numPr>
          <w:ilvl w:val="0"/>
          <w:numId w:val="10"/>
        </w:numPr>
        <w:spacing w:before="10" w:line="276" w:lineRule="auto"/>
        <w:rPr>
          <w:rFonts w:asciiTheme="minorHAnsi" w:hAnsiTheme="minorHAnsi" w:cstheme="minorHAnsi"/>
          <w:b/>
          <w:bCs/>
          <w:color w:val="000000"/>
          <w:lang w:val="pl-PL"/>
        </w:rPr>
      </w:pPr>
      <w:r w:rsidRPr="00D606A5">
        <w:rPr>
          <w:rFonts w:asciiTheme="minorHAnsi" w:hAnsiTheme="minorHAnsi" w:cstheme="minorHAnsi"/>
          <w:b/>
          <w:bCs/>
          <w:color w:val="000000"/>
          <w:lang w:val="pl-PL"/>
        </w:rPr>
        <w:t>OŚWIADCZENIE O BRAKU PRZESŁANEK WYKLUCZENIA</w:t>
      </w:r>
    </w:p>
    <w:p w14:paraId="098AAAF7" w14:textId="77777777" w:rsidR="00EE0500" w:rsidRPr="00D606A5" w:rsidRDefault="00EE0500" w:rsidP="00EE0500">
      <w:pPr>
        <w:tabs>
          <w:tab w:val="left" w:pos="1460"/>
        </w:tabs>
        <w:spacing w:before="48"/>
        <w:ind w:right="-2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606A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7CD6953" w14:textId="77777777" w:rsidR="00EE0500" w:rsidRPr="00D606A5" w:rsidRDefault="00EE0500" w:rsidP="00EE0500">
      <w:pPr>
        <w:spacing w:before="48"/>
        <w:ind w:right="-29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Oświadczam, że ja-Wykonawca jestem*/nie jestem* ( *niepotrzebne skreślić) podmiotem należącym do następujących kategorii:</w:t>
      </w:r>
    </w:p>
    <w:p w14:paraId="0E4E5359" w14:textId="77777777" w:rsidR="00EE0500" w:rsidRPr="00D606A5" w:rsidRDefault="00EE0500" w:rsidP="00EE0500">
      <w:pPr>
        <w:numPr>
          <w:ilvl w:val="0"/>
          <w:numId w:val="11"/>
        </w:num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sz w:val="22"/>
          <w:szCs w:val="22"/>
          <w:lang w:val="pl-PL"/>
        </w:rPr>
        <w:t>wykonawcą wymienionym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narodowego, zwana dalej „ustawą”;</w:t>
      </w:r>
    </w:p>
    <w:p w14:paraId="6DE027AA" w14:textId="77777777" w:rsidR="00EE0500" w:rsidRPr="00D606A5" w:rsidRDefault="00EE0500" w:rsidP="00EE0500">
      <w:pPr>
        <w:numPr>
          <w:ilvl w:val="0"/>
          <w:numId w:val="11"/>
        </w:num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sz w:val="22"/>
          <w:szCs w:val="22"/>
          <w:lang w:val="pl-PL"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5E96A6" w14:textId="77777777" w:rsidR="00EE0500" w:rsidRPr="00D606A5" w:rsidRDefault="00EE0500" w:rsidP="00EE0500">
      <w:pPr>
        <w:numPr>
          <w:ilvl w:val="0"/>
          <w:numId w:val="11"/>
        </w:num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sz w:val="22"/>
          <w:szCs w:val="22"/>
          <w:lang w:val="pl-PL"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6C63BBE" w14:textId="77777777" w:rsidR="00EE0500" w:rsidRPr="00D606A5" w:rsidRDefault="00EE0500" w:rsidP="00EE0500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DEEAEE7" w14:textId="77777777" w:rsidR="00EE0500" w:rsidRPr="00D606A5" w:rsidRDefault="00EE0500" w:rsidP="00EE0500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8B8CDAD" w14:textId="77777777" w:rsidR="00EE0500" w:rsidRPr="00D606A5" w:rsidRDefault="00EE0500" w:rsidP="00EE0500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4B74621" w14:textId="77777777" w:rsidR="00EE0500" w:rsidRPr="00D606A5" w:rsidRDefault="00EE0500" w:rsidP="00EE0500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14C43C9" w14:textId="77777777" w:rsidR="000A0C42" w:rsidRPr="00D606A5" w:rsidRDefault="000A0C42" w:rsidP="00EE0500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4F815E3" w14:textId="77777777" w:rsidR="000A0C42" w:rsidRPr="00D606A5" w:rsidRDefault="000A0C42" w:rsidP="00EE0500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8A4AD49" w14:textId="77777777" w:rsidR="000A0C42" w:rsidRPr="00D606A5" w:rsidRDefault="000A0C42" w:rsidP="00EE0500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9F69B26" w14:textId="77777777" w:rsidR="000A0C42" w:rsidRPr="00D606A5" w:rsidRDefault="000A0C42" w:rsidP="00EE0500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60A497D" w14:textId="70989E1C" w:rsidR="00EE0500" w:rsidRPr="00D606A5" w:rsidRDefault="00EE0500" w:rsidP="00EE0500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sz w:val="22"/>
          <w:szCs w:val="22"/>
          <w:lang w:val="pl-PL"/>
        </w:rPr>
        <w:t xml:space="preserve">............................... </w:t>
      </w: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>dnia ……</w:t>
      </w:r>
    </w:p>
    <w:p w14:paraId="43B210A9" w14:textId="77777777" w:rsidR="00EE0500" w:rsidRPr="00D606A5" w:rsidRDefault="00EE0500" w:rsidP="00EE0500">
      <w:pPr>
        <w:spacing w:before="48"/>
        <w:ind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135EB7A" w14:textId="77777777" w:rsidR="00EE0500" w:rsidRPr="00D606A5" w:rsidRDefault="00EE0500" w:rsidP="00EE0500">
      <w:pPr>
        <w:spacing w:line="252" w:lineRule="auto"/>
        <w:ind w:left="12"/>
        <w:jc w:val="right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...................................................... </w:t>
      </w:r>
    </w:p>
    <w:p w14:paraId="2C97771F" w14:textId="77777777" w:rsidR="00EE0500" w:rsidRPr="00D606A5" w:rsidRDefault="00EE0500" w:rsidP="00EE0500">
      <w:pPr>
        <w:spacing w:line="252" w:lineRule="auto"/>
        <w:ind w:left="12"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>Podpis Wykonawcy</w:t>
      </w:r>
    </w:p>
    <w:p w14:paraId="49C1A4E5" w14:textId="77777777" w:rsidR="00EE0500" w:rsidRPr="00D606A5" w:rsidRDefault="00EE0500" w:rsidP="00EE0500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14:paraId="24DFCDB8" w14:textId="77777777" w:rsidR="00EE0500" w:rsidRPr="00D606A5" w:rsidRDefault="00EE0500" w:rsidP="00EE0500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14:paraId="38E3CE3B" w14:textId="77777777" w:rsidR="00EE0500" w:rsidRPr="00D606A5" w:rsidRDefault="00EE0500" w:rsidP="00EE0500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14:paraId="166B84BA" w14:textId="77777777" w:rsidR="00EE0500" w:rsidRPr="00D606A5" w:rsidRDefault="00EE0500" w:rsidP="00EE0500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14:paraId="35CF9E80" w14:textId="77777777" w:rsidR="00EE0500" w:rsidRPr="00D606A5" w:rsidRDefault="00EE0500" w:rsidP="00EE0500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14:paraId="7900608D" w14:textId="77777777" w:rsidR="00EE0500" w:rsidRPr="00D606A5" w:rsidRDefault="00EE0500" w:rsidP="00EE0500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14:paraId="1E84E913" w14:textId="77777777" w:rsidR="00EE0500" w:rsidRPr="00D606A5" w:rsidRDefault="00EE0500" w:rsidP="00EE0500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14:paraId="6BEE4E73" w14:textId="77777777" w:rsidR="00EE0500" w:rsidRPr="00D606A5" w:rsidRDefault="00EE0500" w:rsidP="00EE0500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14:paraId="304475BC" w14:textId="77777777" w:rsidR="00EE0500" w:rsidRPr="00D606A5" w:rsidRDefault="00EE0500" w:rsidP="00EE0500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14:paraId="4D656CC3" w14:textId="77777777" w:rsidR="00EE0500" w:rsidRPr="00D606A5" w:rsidRDefault="00EE0500" w:rsidP="00EE0500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14:paraId="470A48E9" w14:textId="77777777" w:rsidR="00EE0500" w:rsidRPr="00D606A5" w:rsidRDefault="00EE0500" w:rsidP="00EE0500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14:paraId="138820A7" w14:textId="77777777" w:rsidR="00070F6B" w:rsidRPr="00D606A5" w:rsidRDefault="00070F6B" w:rsidP="002867AB">
      <w:pPr>
        <w:widowControl w:val="0"/>
        <w:suppressAutoHyphens/>
        <w:textAlignment w:val="baseline"/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14:paraId="31FC6D15" w14:textId="52185278" w:rsidR="00EE0500" w:rsidRPr="00D606A5" w:rsidRDefault="00EE0500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14:paraId="6AF03B47" w14:textId="77777777" w:rsidR="000A0C42" w:rsidRPr="00D606A5" w:rsidRDefault="000A0C42" w:rsidP="00FA4C73">
      <w:pPr>
        <w:widowControl w:val="0"/>
        <w:suppressAutoHyphens/>
        <w:jc w:val="right"/>
        <w:textAlignment w:val="baseline"/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14:paraId="48C47971" w14:textId="77777777" w:rsidR="000A0C42" w:rsidRPr="00D606A5" w:rsidRDefault="000A0C42" w:rsidP="00FA4C73">
      <w:pPr>
        <w:widowControl w:val="0"/>
        <w:suppressAutoHyphens/>
        <w:jc w:val="right"/>
        <w:textAlignment w:val="baseline"/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14:paraId="550C9F3C" w14:textId="77777777" w:rsidR="000A0C42" w:rsidRPr="00D606A5" w:rsidRDefault="000A0C42" w:rsidP="00FA4C73">
      <w:pPr>
        <w:widowControl w:val="0"/>
        <w:suppressAutoHyphens/>
        <w:jc w:val="right"/>
        <w:textAlignment w:val="baseline"/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14:paraId="6B63B8B3" w14:textId="77777777" w:rsidR="000A0C42" w:rsidRPr="00D606A5" w:rsidRDefault="000A0C42" w:rsidP="00FA4C73">
      <w:pPr>
        <w:widowControl w:val="0"/>
        <w:suppressAutoHyphens/>
        <w:jc w:val="right"/>
        <w:textAlignment w:val="baseline"/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14:paraId="19702EB4" w14:textId="77777777" w:rsidR="000A0C42" w:rsidRPr="00D606A5" w:rsidRDefault="000A0C42" w:rsidP="00FA4C73">
      <w:pPr>
        <w:widowControl w:val="0"/>
        <w:suppressAutoHyphens/>
        <w:jc w:val="right"/>
        <w:textAlignment w:val="baseline"/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14:paraId="7BDB9147" w14:textId="77777777" w:rsidR="000A0C42" w:rsidRPr="00D606A5" w:rsidRDefault="000A0C42" w:rsidP="00FA4C73">
      <w:pPr>
        <w:widowControl w:val="0"/>
        <w:suppressAutoHyphens/>
        <w:jc w:val="right"/>
        <w:textAlignment w:val="baseline"/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14:paraId="68597411" w14:textId="7FBC74D8" w:rsidR="00FA4C73" w:rsidRPr="00D606A5" w:rsidRDefault="00FA4C73" w:rsidP="00AF78A1">
      <w:pPr>
        <w:widowControl w:val="0"/>
        <w:suppressAutoHyphens/>
        <w:jc w:val="right"/>
        <w:textAlignment w:val="baseline"/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  <w:r w:rsidRPr="00D606A5"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  <w:t xml:space="preserve">Załącznik nr </w:t>
      </w:r>
      <w:r w:rsidR="00B874DB" w:rsidRPr="00D606A5"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  <w:t>5</w:t>
      </w:r>
    </w:p>
    <w:p w14:paraId="4AC6A25E" w14:textId="77777777" w:rsidR="00FA4C73" w:rsidRPr="00D606A5" w:rsidRDefault="00FA4C73" w:rsidP="000A0C42">
      <w:pPr>
        <w:widowControl w:val="0"/>
        <w:suppressAutoHyphens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  <w:lang w:val="pl-PL" w:eastAsia="x-none"/>
        </w:rPr>
      </w:pPr>
      <w:r w:rsidRPr="00D606A5">
        <w:rPr>
          <w:rFonts w:asciiTheme="minorHAnsi" w:hAnsiTheme="minorHAnsi" w:cstheme="minorHAnsi"/>
          <w:bCs/>
          <w:color w:val="000000"/>
          <w:sz w:val="22"/>
          <w:szCs w:val="22"/>
          <w:lang w:val="pl-PL" w:eastAsia="x-none"/>
        </w:rPr>
        <w:t>Klauzula informacyjna RODO</w:t>
      </w:r>
      <w:bookmarkEnd w:id="6"/>
    </w:p>
    <w:p w14:paraId="414FC318" w14:textId="77777777" w:rsidR="00FA4C73" w:rsidRPr="00D606A5" w:rsidRDefault="00FA4C73" w:rsidP="00FA4C73">
      <w:pPr>
        <w:spacing w:line="252" w:lineRule="auto"/>
        <w:ind w:left="12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2BFC4C7B" w14:textId="77777777" w:rsidR="00092F0F" w:rsidRPr="00D606A5" w:rsidRDefault="00092F0F" w:rsidP="00092F0F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b/>
          <w:sz w:val="22"/>
          <w:szCs w:val="22"/>
          <w:lang w:val="pl-PL"/>
        </w:rPr>
        <w:t>Klauzula informacyjna, stanowiąca realizację obowiązku informacyjnego</w:t>
      </w:r>
    </w:p>
    <w:p w14:paraId="090EDF95" w14:textId="77777777" w:rsidR="00092F0F" w:rsidRPr="00D606A5" w:rsidRDefault="00092F0F" w:rsidP="00092F0F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AA402E4" w14:textId="77777777" w:rsidR="00092F0F" w:rsidRPr="00D606A5" w:rsidRDefault="00092F0F" w:rsidP="00092F0F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b/>
          <w:sz w:val="22"/>
          <w:szCs w:val="22"/>
          <w:lang w:val="pl-PL"/>
        </w:rPr>
        <w:t>ADMINISTRATOR</w:t>
      </w:r>
    </w:p>
    <w:p w14:paraId="210F9B4E" w14:textId="77777777" w:rsidR="00092F0F" w:rsidRPr="00D606A5" w:rsidRDefault="00092F0F" w:rsidP="00092F0F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14:paraId="6EC5B4D5" w14:textId="39650305" w:rsidR="00092F0F" w:rsidRPr="00D606A5" w:rsidRDefault="00092F0F" w:rsidP="000B0F6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606A5">
        <w:rPr>
          <w:rFonts w:asciiTheme="minorHAnsi" w:hAnsiTheme="minorHAnsi" w:cstheme="minorHAnsi"/>
        </w:rPr>
        <w:t xml:space="preserve">Administratorem przetwarzanych danych osobowych jest </w:t>
      </w:r>
      <w:r w:rsidR="007F643A" w:rsidRPr="00D606A5">
        <w:rPr>
          <w:rFonts w:asciiTheme="minorHAnsi" w:hAnsiTheme="minorHAnsi" w:cstheme="minorHAnsi"/>
        </w:rPr>
        <w:t xml:space="preserve">Fundacja WWF Polska z siedzibą przy ul. Usypiskowej 11, 02-386 Warszawa; tel. (22) 660 44 33; mail: </w:t>
      </w:r>
      <w:hyperlink r:id="rId11" w:history="1">
        <w:r w:rsidR="007F643A" w:rsidRPr="00D606A5">
          <w:rPr>
            <w:rStyle w:val="Hipercze"/>
            <w:rFonts w:asciiTheme="minorHAnsi" w:hAnsiTheme="minorHAnsi" w:cstheme="minorHAnsi"/>
          </w:rPr>
          <w:t>kontakt@wwf.pl</w:t>
        </w:r>
      </w:hyperlink>
      <w:r w:rsidR="003A729D" w:rsidRPr="00D606A5">
        <w:rPr>
          <w:rStyle w:val="Hipercze"/>
          <w:rFonts w:asciiTheme="minorHAnsi" w:hAnsiTheme="minorHAnsi" w:cstheme="minorHAnsi"/>
        </w:rPr>
        <w:t>.</w:t>
      </w:r>
    </w:p>
    <w:p w14:paraId="31B743BE" w14:textId="6828B911" w:rsidR="00092F0F" w:rsidRPr="00D606A5" w:rsidRDefault="008C3FC0" w:rsidP="00E9329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606A5">
        <w:rPr>
          <w:rFonts w:asciiTheme="minorHAnsi" w:hAnsiTheme="minorHAnsi" w:cstheme="minorHAnsi"/>
        </w:rPr>
        <w:t xml:space="preserve">Narodowy Fundusz </w:t>
      </w:r>
      <w:r w:rsidR="00815222" w:rsidRPr="00D606A5">
        <w:rPr>
          <w:rFonts w:asciiTheme="minorHAnsi" w:hAnsiTheme="minorHAnsi" w:cstheme="minorHAnsi"/>
        </w:rPr>
        <w:t>Ochrony Środowiska i G</w:t>
      </w:r>
      <w:r w:rsidR="00BC7E23" w:rsidRPr="00D606A5">
        <w:rPr>
          <w:rFonts w:asciiTheme="minorHAnsi" w:hAnsiTheme="minorHAnsi" w:cstheme="minorHAnsi"/>
        </w:rPr>
        <w:t>ospodarki Wodnej</w:t>
      </w:r>
      <w:r w:rsidR="00092F0F" w:rsidRPr="00D606A5">
        <w:rPr>
          <w:rFonts w:asciiTheme="minorHAnsi" w:hAnsiTheme="minorHAnsi" w:cstheme="minorHAnsi"/>
        </w:rPr>
        <w:t xml:space="preserve">, ul. </w:t>
      </w:r>
      <w:r w:rsidR="008251BD" w:rsidRPr="00D606A5">
        <w:rPr>
          <w:rFonts w:asciiTheme="minorHAnsi" w:hAnsiTheme="minorHAnsi" w:cstheme="minorHAnsi"/>
        </w:rPr>
        <w:t xml:space="preserve">Konstruktorska </w:t>
      </w:r>
      <w:r w:rsidR="00C23A82" w:rsidRPr="00D606A5">
        <w:rPr>
          <w:rFonts w:asciiTheme="minorHAnsi" w:hAnsiTheme="minorHAnsi" w:cstheme="minorHAnsi"/>
        </w:rPr>
        <w:t>3A</w:t>
      </w:r>
      <w:r w:rsidR="00092F0F" w:rsidRPr="00D606A5">
        <w:rPr>
          <w:rFonts w:asciiTheme="minorHAnsi" w:hAnsiTheme="minorHAnsi" w:cstheme="minorHAnsi"/>
        </w:rPr>
        <w:t>, 02-</w:t>
      </w:r>
      <w:r w:rsidR="00C00B01" w:rsidRPr="00D606A5">
        <w:rPr>
          <w:rFonts w:asciiTheme="minorHAnsi" w:hAnsiTheme="minorHAnsi" w:cstheme="minorHAnsi"/>
        </w:rPr>
        <w:t>673</w:t>
      </w:r>
      <w:r w:rsidR="00092F0F" w:rsidRPr="00D606A5">
        <w:rPr>
          <w:rFonts w:asciiTheme="minorHAnsi" w:hAnsiTheme="minorHAnsi" w:cstheme="minorHAnsi"/>
        </w:rPr>
        <w:t xml:space="preserve"> Warszawa jest podmiotem przetwarzającym dane osobowe na podstawie porozumienia zawartego z administratorem (tzw. procesorem).</w:t>
      </w:r>
    </w:p>
    <w:p w14:paraId="5EAEAD4F" w14:textId="5614093F" w:rsidR="00092F0F" w:rsidRPr="00D606A5" w:rsidRDefault="00092F0F" w:rsidP="00E9329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606A5">
        <w:rPr>
          <w:rFonts w:asciiTheme="minorHAnsi" w:hAnsiTheme="minorHAnsi" w:cstheme="minorHAnsi"/>
        </w:rPr>
        <w:t xml:space="preserve">Dane osobowe przetwarzane będą na potrzeby realizacji </w:t>
      </w:r>
      <w:r w:rsidR="004013C1" w:rsidRPr="00D606A5">
        <w:rPr>
          <w:rFonts w:asciiTheme="minorHAnsi" w:hAnsiTheme="minorHAnsi" w:cstheme="minorHAnsi"/>
        </w:rPr>
        <w:t xml:space="preserve"> projektu </w:t>
      </w:r>
      <w:r w:rsidR="00FC7022" w:rsidRPr="00D606A5">
        <w:rPr>
          <w:rFonts w:asciiTheme="minorHAnsi" w:hAnsiTheme="minorHAnsi" w:cstheme="minorHAnsi"/>
        </w:rPr>
        <w:t>„</w:t>
      </w:r>
      <w:r w:rsidR="00E100B7" w:rsidRPr="00D606A5">
        <w:rPr>
          <w:rFonts w:asciiTheme="minorHAnsi" w:hAnsiTheme="minorHAnsi" w:cstheme="minorHAnsi"/>
        </w:rPr>
        <w:t>Skuteczne ściganie przestępstw przeciwko dzikiej przyrodzie w Europie” w ramach programu</w:t>
      </w:r>
      <w:r w:rsidR="005B7137" w:rsidRPr="00D606A5">
        <w:rPr>
          <w:rFonts w:asciiTheme="minorHAnsi" w:hAnsiTheme="minorHAnsi" w:cstheme="minorHAnsi"/>
        </w:rPr>
        <w:t xml:space="preserve"> priorytetowego</w:t>
      </w:r>
      <w:r w:rsidR="005570E0" w:rsidRPr="00D606A5">
        <w:rPr>
          <w:rFonts w:asciiTheme="minorHAnsi" w:hAnsiTheme="minorHAnsi" w:cstheme="minorHAnsi"/>
        </w:rPr>
        <w:t xml:space="preserve"> </w:t>
      </w:r>
      <w:r w:rsidR="00E100B7" w:rsidRPr="00D606A5">
        <w:rPr>
          <w:rFonts w:asciiTheme="minorHAnsi" w:hAnsiTheme="minorHAnsi" w:cstheme="minorHAnsi"/>
        </w:rPr>
        <w:t xml:space="preserve"> LIFE</w:t>
      </w:r>
      <w:r w:rsidR="00230EDF" w:rsidRPr="00D606A5">
        <w:rPr>
          <w:rFonts w:asciiTheme="minorHAnsi" w:hAnsiTheme="minorHAnsi" w:cstheme="minorHAnsi"/>
        </w:rPr>
        <w:t xml:space="preserve"> nr LIFE19 GIE/BG/000846 -</w:t>
      </w:r>
      <w:r w:rsidR="00D85EE4" w:rsidRPr="00D606A5">
        <w:rPr>
          <w:rFonts w:asciiTheme="minorHAnsi" w:hAnsiTheme="minorHAnsi" w:cstheme="minorHAnsi"/>
        </w:rPr>
        <w:t xml:space="preserve"> </w:t>
      </w:r>
      <w:r w:rsidR="00230EDF" w:rsidRPr="00D606A5">
        <w:rPr>
          <w:rFonts w:asciiTheme="minorHAnsi" w:hAnsiTheme="minorHAnsi" w:cstheme="minorHAnsi"/>
        </w:rPr>
        <w:t>LIFE</w:t>
      </w:r>
      <w:r w:rsidRPr="00D606A5">
        <w:rPr>
          <w:rFonts w:asciiTheme="minorHAnsi" w:hAnsiTheme="minorHAnsi" w:cstheme="minorHAnsi"/>
        </w:rPr>
        <w:t xml:space="preserve">, </w:t>
      </w:r>
      <w:r w:rsidR="00D85EE4" w:rsidRPr="00D606A5">
        <w:rPr>
          <w:rFonts w:asciiTheme="minorHAnsi" w:hAnsiTheme="minorHAnsi" w:cstheme="minorHAnsi"/>
        </w:rPr>
        <w:t xml:space="preserve">w szczególności </w:t>
      </w:r>
      <w:r w:rsidR="00B16562" w:rsidRPr="00D606A5">
        <w:rPr>
          <w:rFonts w:asciiTheme="minorHAnsi" w:hAnsiTheme="minorHAnsi" w:cstheme="minorHAnsi"/>
        </w:rPr>
        <w:t>w celu</w:t>
      </w:r>
      <w:r w:rsidRPr="00D606A5">
        <w:rPr>
          <w:rFonts w:asciiTheme="minorHAnsi" w:hAnsiTheme="minorHAnsi" w:cstheme="minorHAnsi"/>
        </w:rPr>
        <w:t xml:space="preserve"> </w:t>
      </w:r>
      <w:r w:rsidR="00B16562" w:rsidRPr="00D606A5">
        <w:rPr>
          <w:rFonts w:asciiTheme="minorHAnsi" w:hAnsiTheme="minorHAnsi" w:cstheme="minorHAnsi"/>
        </w:rPr>
        <w:t>o</w:t>
      </w:r>
      <w:r w:rsidR="00FE06FE" w:rsidRPr="00D606A5">
        <w:rPr>
          <w:rFonts w:asciiTheme="minorHAnsi" w:hAnsiTheme="minorHAnsi" w:cstheme="minorHAnsi"/>
        </w:rPr>
        <w:t>rganizacj</w:t>
      </w:r>
      <w:r w:rsidR="00B16562" w:rsidRPr="00D606A5">
        <w:rPr>
          <w:rFonts w:asciiTheme="minorHAnsi" w:hAnsiTheme="minorHAnsi" w:cstheme="minorHAnsi"/>
        </w:rPr>
        <w:t>i</w:t>
      </w:r>
      <w:r w:rsidR="00FE06FE" w:rsidRPr="00D606A5">
        <w:rPr>
          <w:rFonts w:asciiTheme="minorHAnsi" w:hAnsiTheme="minorHAnsi" w:cstheme="minorHAnsi"/>
        </w:rPr>
        <w:t xml:space="preserve"> oraz koordynacj</w:t>
      </w:r>
      <w:r w:rsidR="00B16562" w:rsidRPr="00D606A5">
        <w:rPr>
          <w:rFonts w:asciiTheme="minorHAnsi" w:hAnsiTheme="minorHAnsi" w:cstheme="minorHAnsi"/>
        </w:rPr>
        <w:t>i</w:t>
      </w:r>
      <w:r w:rsidR="00FE06FE" w:rsidRPr="00D606A5">
        <w:rPr>
          <w:rFonts w:asciiTheme="minorHAnsi" w:hAnsiTheme="minorHAnsi" w:cstheme="minorHAnsi"/>
        </w:rPr>
        <w:t xml:space="preserve"> </w:t>
      </w:r>
      <w:r w:rsidR="00385CE7" w:rsidRPr="00D606A5">
        <w:rPr>
          <w:rFonts w:asciiTheme="minorHAnsi" w:hAnsiTheme="minorHAnsi" w:cstheme="minorHAnsi"/>
        </w:rPr>
        <w:t xml:space="preserve">warsztatów </w:t>
      </w:r>
      <w:r w:rsidR="003F337F" w:rsidRPr="00D606A5">
        <w:rPr>
          <w:rFonts w:asciiTheme="minorHAnsi" w:hAnsiTheme="minorHAnsi" w:cstheme="minorHAnsi"/>
        </w:rPr>
        <w:t xml:space="preserve">dla służb </w:t>
      </w:r>
      <w:r w:rsidR="00B16562" w:rsidRPr="00D606A5">
        <w:rPr>
          <w:rFonts w:asciiTheme="minorHAnsi" w:hAnsiTheme="minorHAnsi" w:cstheme="minorHAnsi"/>
        </w:rPr>
        <w:t xml:space="preserve">związanych z </w:t>
      </w:r>
      <w:r w:rsidR="009B4A0A" w:rsidRPr="00D606A5">
        <w:rPr>
          <w:rFonts w:asciiTheme="minorHAnsi" w:hAnsiTheme="minorHAnsi" w:cstheme="minorHAnsi"/>
        </w:rPr>
        <w:t>tematem projektu.</w:t>
      </w:r>
    </w:p>
    <w:p w14:paraId="6E3B8F01" w14:textId="77777777" w:rsidR="00092F0F" w:rsidRPr="00D606A5" w:rsidRDefault="00092F0F" w:rsidP="00E9329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606A5">
        <w:rPr>
          <w:rFonts w:asciiTheme="minorHAnsi" w:hAnsiTheme="minorHAnsi" w:cstheme="minorHAnsi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7DEA1B5C" w14:textId="69AA9966" w:rsidR="00092F0F" w:rsidRPr="00D606A5" w:rsidRDefault="00092F0F" w:rsidP="00E9329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606A5">
        <w:rPr>
          <w:rFonts w:asciiTheme="minorHAnsi" w:hAnsiTheme="minorHAnsi" w:cstheme="minorHAnsi"/>
        </w:rPr>
        <w:t>Przetwarzanie danych osobowych odbywa się w zakresie, w jakim jest to niezbędne do wypełnienia obowiązków prawnych ciążących na Instytucji Zarządzającej czyli na</w:t>
      </w:r>
      <w:r w:rsidR="00EC18C3" w:rsidRPr="00D606A5">
        <w:rPr>
          <w:rFonts w:asciiTheme="minorHAnsi" w:hAnsiTheme="minorHAnsi" w:cstheme="minorHAnsi"/>
        </w:rPr>
        <w:t xml:space="preserve"> Fundacji WW Polska</w:t>
      </w:r>
      <w:r w:rsidRPr="00D606A5">
        <w:rPr>
          <w:rFonts w:asciiTheme="minorHAnsi" w:hAnsiTheme="minorHAnsi" w:cstheme="minorHAnsi"/>
        </w:rPr>
        <w:t xml:space="preserve">, (art. 6 ust. 1 lit. c RODO). </w:t>
      </w:r>
    </w:p>
    <w:p w14:paraId="19289E52" w14:textId="1D7A65AE" w:rsidR="00092F0F" w:rsidRPr="00D606A5" w:rsidRDefault="00C20B22" w:rsidP="00E9329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606A5">
        <w:rPr>
          <w:rFonts w:asciiTheme="minorHAnsi" w:hAnsiTheme="minorHAnsi" w:cstheme="minorHAnsi"/>
        </w:rPr>
        <w:t>Fundacja WWF Polska</w:t>
      </w:r>
      <w:r w:rsidR="00092F0F" w:rsidRPr="00D606A5">
        <w:rPr>
          <w:rFonts w:asciiTheme="minorHAnsi" w:hAnsiTheme="minorHAnsi" w:cstheme="minorHAnsi"/>
        </w:rPr>
        <w:t xml:space="preserve"> może przetwarzać różne rodzaje danych, w tym przede wszystkim:</w:t>
      </w:r>
    </w:p>
    <w:p w14:paraId="464E7A0B" w14:textId="77777777" w:rsidR="00092F0F" w:rsidRPr="00D606A5" w:rsidRDefault="00092F0F" w:rsidP="00E93298">
      <w:pPr>
        <w:numPr>
          <w:ilvl w:val="0"/>
          <w:numId w:val="6"/>
        </w:numPr>
        <w:spacing w:line="276" w:lineRule="auto"/>
        <w:ind w:left="993" w:hanging="283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D606A5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dane identyfikacyjne, w tym w szczególności: imię, nazwisko, w niektórych przypadkach także PESEL, </w:t>
      </w:r>
    </w:p>
    <w:p w14:paraId="4BACD20F" w14:textId="7C51D6A2" w:rsidR="00092F0F" w:rsidRPr="00D606A5" w:rsidRDefault="00092F0F" w:rsidP="00E93298">
      <w:pPr>
        <w:numPr>
          <w:ilvl w:val="0"/>
          <w:numId w:val="6"/>
        </w:numPr>
        <w:spacing w:line="276" w:lineRule="auto"/>
        <w:ind w:left="993" w:hanging="283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D606A5">
        <w:rPr>
          <w:rFonts w:asciiTheme="minorHAnsi" w:eastAsia="Calibri" w:hAnsiTheme="minorHAnsi" w:cstheme="minorHAnsi"/>
          <w:sz w:val="22"/>
          <w:szCs w:val="22"/>
          <w:lang w:val="pl-PL"/>
        </w:rPr>
        <w:t>dane kontaktowe, w tym w szczególności: adres e-mail, nr telefonu, adres do korespondencji</w:t>
      </w:r>
      <w:r w:rsidR="00BA452F" w:rsidRPr="00D606A5">
        <w:rPr>
          <w:rFonts w:asciiTheme="minorHAnsi" w:eastAsia="Calibri" w:hAnsiTheme="minorHAnsi" w:cstheme="minorHAnsi"/>
          <w:sz w:val="22"/>
          <w:szCs w:val="22"/>
          <w:lang w:val="pl-PL"/>
        </w:rPr>
        <w:t>.</w:t>
      </w:r>
    </w:p>
    <w:p w14:paraId="40037007" w14:textId="77777777" w:rsidR="00092F0F" w:rsidRPr="00D606A5" w:rsidRDefault="00092F0F" w:rsidP="00E9329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606A5">
        <w:rPr>
          <w:rFonts w:asciiTheme="minorHAnsi" w:hAnsiTheme="minorHAnsi" w:cstheme="minorHAnsi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5EED8991" w14:textId="77777777" w:rsidR="00092F0F" w:rsidRPr="00D606A5" w:rsidRDefault="00092F0F" w:rsidP="00092F0F">
      <w:pPr>
        <w:spacing w:line="276" w:lineRule="auto"/>
        <w:ind w:left="1276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D606A5">
        <w:rPr>
          <w:rFonts w:asciiTheme="minorHAnsi" w:eastAsia="Calibri" w:hAnsiTheme="minorHAnsi" w:cstheme="minorHAnsi"/>
          <w:sz w:val="22"/>
          <w:szCs w:val="22"/>
          <w:lang w:val="pl-PL"/>
        </w:rPr>
        <w:t>Odbiorcami danych osobowych mogą być:</w:t>
      </w:r>
    </w:p>
    <w:p w14:paraId="122D9580" w14:textId="0B6A8C1F" w:rsidR="00092F0F" w:rsidRPr="00D606A5" w:rsidRDefault="00092F0F" w:rsidP="62993767">
      <w:pPr>
        <w:numPr>
          <w:ilvl w:val="0"/>
          <w:numId w:val="5"/>
        </w:numPr>
        <w:tabs>
          <w:tab w:val="left" w:pos="851"/>
        </w:tabs>
        <w:spacing w:line="276" w:lineRule="auto"/>
        <w:ind w:left="1276" w:hanging="284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D606A5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podmioty, którym </w:t>
      </w:r>
      <w:r w:rsidR="01B68FB8" w:rsidRPr="00D606A5">
        <w:rPr>
          <w:rFonts w:asciiTheme="minorHAnsi" w:hAnsiTheme="minorHAnsi" w:cstheme="minorHAnsi"/>
          <w:sz w:val="22"/>
          <w:szCs w:val="22"/>
          <w:lang w:val="pl-PL"/>
        </w:rPr>
        <w:t>Narodowy Fundusz Ochrony Środowiska i Gospodarki Wodnej</w:t>
      </w:r>
      <w:r w:rsidRPr="00D606A5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powierzył wykonywanie zadań związanych z realizacją Programu, </w:t>
      </w:r>
    </w:p>
    <w:p w14:paraId="3A7B3E84" w14:textId="16338E35" w:rsidR="00092F0F" w:rsidRPr="00D606A5" w:rsidRDefault="00092F0F" w:rsidP="62993767">
      <w:pPr>
        <w:numPr>
          <w:ilvl w:val="0"/>
          <w:numId w:val="5"/>
        </w:numPr>
        <w:tabs>
          <w:tab w:val="left" w:pos="851"/>
        </w:tabs>
        <w:spacing w:line="276" w:lineRule="auto"/>
        <w:ind w:left="1276" w:hanging="284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D606A5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instytucje, organy i agencje Unii Europejskiej (UE), a także inne podmioty, którym UE powierzyła wykonywanie zadań związanych z wdrażaniem </w:t>
      </w:r>
      <w:r w:rsidR="00870F49" w:rsidRPr="00D606A5">
        <w:rPr>
          <w:rFonts w:asciiTheme="minorHAnsi" w:eastAsia="Calibri" w:hAnsiTheme="minorHAnsi" w:cstheme="minorHAnsi"/>
          <w:sz w:val="22"/>
          <w:szCs w:val="22"/>
          <w:lang w:val="pl-PL"/>
        </w:rPr>
        <w:t>pr</w:t>
      </w:r>
      <w:r w:rsidR="004A7C34" w:rsidRPr="00D606A5">
        <w:rPr>
          <w:rFonts w:asciiTheme="minorHAnsi" w:eastAsia="Calibri" w:hAnsiTheme="minorHAnsi" w:cstheme="minorHAnsi"/>
          <w:sz w:val="22"/>
          <w:szCs w:val="22"/>
          <w:lang w:val="pl-PL"/>
        </w:rPr>
        <w:t>ogramu</w:t>
      </w:r>
      <w:r w:rsidR="00B11DC8" w:rsidRPr="00D606A5">
        <w:rPr>
          <w:rFonts w:asciiTheme="minorHAnsi" w:eastAsia="Calibri" w:hAnsiTheme="minorHAnsi" w:cstheme="minorHAnsi"/>
          <w:sz w:val="22"/>
          <w:szCs w:val="22"/>
          <w:lang w:val="pl-PL"/>
        </w:rPr>
        <w:t>,</w:t>
      </w:r>
    </w:p>
    <w:p w14:paraId="251A28D8" w14:textId="77777777" w:rsidR="00092F0F" w:rsidRPr="00D606A5" w:rsidRDefault="00092F0F" w:rsidP="00E93298">
      <w:pPr>
        <w:numPr>
          <w:ilvl w:val="0"/>
          <w:numId w:val="5"/>
        </w:numPr>
        <w:tabs>
          <w:tab w:val="left" w:pos="851"/>
        </w:tabs>
        <w:spacing w:line="276" w:lineRule="auto"/>
        <w:ind w:left="1276" w:hanging="284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D606A5">
        <w:rPr>
          <w:rFonts w:asciiTheme="minorHAnsi" w:eastAsia="Calibri" w:hAnsiTheme="minorHAnsi" w:cstheme="minorHAnsi"/>
          <w:sz w:val="22"/>
          <w:szCs w:val="22"/>
          <w:lang w:val="pl-PL"/>
        </w:rPr>
        <w:t>podmioty świadczące usługi, w tym związane z obsługą i rozwojem systemów teleinformatycznych oraz zapewnieniem łączności, w szczególności dostawcy rozwiązań IT i operatorzy telekomunikacyjni.</w:t>
      </w:r>
    </w:p>
    <w:p w14:paraId="779DA69B" w14:textId="00B76C5D" w:rsidR="00092F0F" w:rsidRPr="00D606A5" w:rsidRDefault="00092F0F" w:rsidP="00E9329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606A5">
        <w:rPr>
          <w:rFonts w:asciiTheme="minorHAnsi" w:hAnsiTheme="minorHAnsi" w:cstheme="minorHAnsi"/>
        </w:rPr>
        <w:t>Dane osobowe będą przechowywane przez okres wskazany w art. 140 ust. 1 rozporządzenia Parlamentu Europejskiego i Rady (UE) nr 1303/2013 z dnia 17 grudnia 2013 r. oraz jednocześnie przez czas nie krótszy niż 10 lat od dnia przyznania ostatniej pomocy w ramach</w:t>
      </w:r>
      <w:r w:rsidR="006A18B1" w:rsidRPr="00D606A5">
        <w:rPr>
          <w:rFonts w:asciiTheme="minorHAnsi" w:hAnsiTheme="minorHAnsi" w:cstheme="minorHAnsi"/>
        </w:rPr>
        <w:t xml:space="preserve"> programu priorytetowego  LIFE nr LIFE19 GIE/BG/000846 </w:t>
      </w:r>
      <w:r w:rsidR="009A0C80" w:rsidRPr="00D606A5">
        <w:rPr>
          <w:rFonts w:asciiTheme="minorHAnsi" w:hAnsiTheme="minorHAnsi" w:cstheme="minorHAnsi"/>
        </w:rPr>
        <w:t>–</w:t>
      </w:r>
      <w:r w:rsidR="006A18B1" w:rsidRPr="00D606A5">
        <w:rPr>
          <w:rFonts w:asciiTheme="minorHAnsi" w:hAnsiTheme="minorHAnsi" w:cstheme="minorHAnsi"/>
        </w:rPr>
        <w:t xml:space="preserve"> LIFE</w:t>
      </w:r>
      <w:r w:rsidR="009A0C80" w:rsidRPr="00D606A5">
        <w:rPr>
          <w:rFonts w:asciiTheme="minorHAnsi" w:hAnsiTheme="minorHAnsi" w:cstheme="minorHAnsi"/>
        </w:rPr>
        <w:t xml:space="preserve"> </w:t>
      </w:r>
      <w:r w:rsidRPr="00D606A5">
        <w:rPr>
          <w:rFonts w:asciiTheme="minorHAnsi" w:hAnsiTheme="minorHAnsi" w:cstheme="minorHAnsi"/>
        </w:rPr>
        <w:t xml:space="preserve">- z równoczesnym uwzględnieniem przepisów ustawy z dnia 14 lipca 1983 r. o narodowym zasobie archiwalnym i archiwach.                </w:t>
      </w:r>
    </w:p>
    <w:p w14:paraId="760D74BA" w14:textId="77777777" w:rsidR="00092F0F" w:rsidRPr="00D606A5" w:rsidRDefault="00092F0F" w:rsidP="00E9329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606A5">
        <w:rPr>
          <w:rFonts w:asciiTheme="minorHAnsi" w:hAnsiTheme="minorHAnsi" w:cstheme="minorHAnsi"/>
        </w:rPr>
        <w:t>Osobie, której dane dotyczą, przysługuje:</w:t>
      </w:r>
    </w:p>
    <w:p w14:paraId="7D43FD7A" w14:textId="77777777" w:rsidR="00092F0F" w:rsidRPr="00D606A5" w:rsidRDefault="00092F0F" w:rsidP="00E93298">
      <w:pPr>
        <w:numPr>
          <w:ilvl w:val="0"/>
          <w:numId w:val="3"/>
        </w:numPr>
        <w:spacing w:line="276" w:lineRule="auto"/>
        <w:ind w:left="1276" w:hanging="349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D606A5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prawo dostępu do swoich danych oraz otrzymania ich kopii (art. 15 RODO), </w:t>
      </w:r>
    </w:p>
    <w:p w14:paraId="34601F8A" w14:textId="77777777" w:rsidR="00092F0F" w:rsidRPr="00D606A5" w:rsidRDefault="00092F0F" w:rsidP="00E93298">
      <w:pPr>
        <w:numPr>
          <w:ilvl w:val="0"/>
          <w:numId w:val="3"/>
        </w:numPr>
        <w:spacing w:line="276" w:lineRule="auto"/>
        <w:ind w:left="1276" w:hanging="349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D606A5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prawo do sprostowania swoich danych (art. 16 RODO),  </w:t>
      </w:r>
    </w:p>
    <w:p w14:paraId="66A6D276" w14:textId="77777777" w:rsidR="00092F0F" w:rsidRPr="00D606A5" w:rsidRDefault="00092F0F" w:rsidP="00E93298">
      <w:pPr>
        <w:numPr>
          <w:ilvl w:val="0"/>
          <w:numId w:val="3"/>
        </w:numPr>
        <w:spacing w:line="276" w:lineRule="auto"/>
        <w:ind w:left="1276" w:hanging="349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D606A5">
        <w:rPr>
          <w:rFonts w:asciiTheme="minorHAnsi" w:eastAsia="Calibri" w:hAnsiTheme="minorHAnsi" w:cstheme="minorHAnsi"/>
          <w:sz w:val="22"/>
          <w:szCs w:val="22"/>
          <w:lang w:val="pl-PL"/>
        </w:rPr>
        <w:t>prawo do usunięcia swoich danych (art. 17 RODO) - jeśli nie zaistniały okoliczności, o których mowa w art. 17 ust. 3 RODO,</w:t>
      </w:r>
    </w:p>
    <w:p w14:paraId="28E4F733" w14:textId="77777777" w:rsidR="00092F0F" w:rsidRPr="00D606A5" w:rsidRDefault="00092F0F" w:rsidP="00E93298">
      <w:pPr>
        <w:numPr>
          <w:ilvl w:val="0"/>
          <w:numId w:val="3"/>
        </w:numPr>
        <w:spacing w:line="276" w:lineRule="auto"/>
        <w:ind w:left="1276" w:hanging="349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D606A5">
        <w:rPr>
          <w:rFonts w:asciiTheme="minorHAnsi" w:eastAsia="Calibri" w:hAnsiTheme="minorHAnsi" w:cstheme="minorHAnsi"/>
          <w:sz w:val="22"/>
          <w:szCs w:val="22"/>
          <w:lang w:val="pl-PL"/>
        </w:rPr>
        <w:t>prawo do żądania od administratora ograniczenia przetwarzania swoich danych (art. 18 RODO),</w:t>
      </w:r>
    </w:p>
    <w:p w14:paraId="72EC1C71" w14:textId="77777777" w:rsidR="00092F0F" w:rsidRPr="00D606A5" w:rsidRDefault="00092F0F" w:rsidP="00E93298">
      <w:pPr>
        <w:numPr>
          <w:ilvl w:val="0"/>
          <w:numId w:val="3"/>
        </w:numPr>
        <w:spacing w:line="276" w:lineRule="auto"/>
        <w:ind w:left="1276" w:hanging="349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D606A5">
        <w:rPr>
          <w:rFonts w:asciiTheme="minorHAnsi" w:eastAsia="Calibri" w:hAnsiTheme="minorHAnsi" w:cstheme="minorHAnsi"/>
          <w:sz w:val="22"/>
          <w:szCs w:val="22"/>
          <w:lang w:val="pl-PL"/>
        </w:rPr>
        <w:t>prawo wniesienia sprzeciwu wobec przetwarzania swoich danych (art. 21 RODO) - jeśli przetwarzanie odbywa się w celu wykonywania zadania realizowanego w interesie publicznym lub w ramach sprawowania władzy publicznej, powierzonej administratorowi (tj. w celu, o którym mowa w art. 6 ust. 1 lit. e RODO),</w:t>
      </w:r>
    </w:p>
    <w:p w14:paraId="670C0EBD" w14:textId="77777777" w:rsidR="00092F0F" w:rsidRPr="00D606A5" w:rsidRDefault="00092F0F" w:rsidP="00E93298">
      <w:pPr>
        <w:numPr>
          <w:ilvl w:val="0"/>
          <w:numId w:val="3"/>
        </w:numPr>
        <w:spacing w:line="276" w:lineRule="auto"/>
        <w:ind w:left="1276" w:hanging="349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D606A5">
        <w:rPr>
          <w:rFonts w:asciiTheme="minorHAnsi" w:eastAsia="Calibri" w:hAnsiTheme="minorHAnsi" w:cstheme="minorHAnsi"/>
          <w:sz w:val="22"/>
          <w:szCs w:val="22"/>
          <w:lang w:val="pl-PL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549E53E2" w14:textId="77F21D60" w:rsidR="00092F0F" w:rsidRPr="00D606A5" w:rsidRDefault="00092F0F" w:rsidP="00E9329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606A5">
        <w:rPr>
          <w:rFonts w:asciiTheme="minorHAnsi" w:hAnsiTheme="minorHAnsi" w:cstheme="minorHAnsi"/>
        </w:rPr>
        <w:t>W przypadku pytań, kontakt z Inspektorem Ochrony Danych Osobowych jest możliwy:</w:t>
      </w:r>
    </w:p>
    <w:p w14:paraId="40DCF6E4" w14:textId="1CDA80DA" w:rsidR="00B21163" w:rsidRPr="00D606A5" w:rsidRDefault="00092F0F" w:rsidP="009C5E69">
      <w:pPr>
        <w:shd w:val="clear" w:color="auto" w:fill="FFFFFF"/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06A5">
        <w:rPr>
          <w:rFonts w:asciiTheme="minorHAnsi" w:eastAsia="Calibri" w:hAnsiTheme="minorHAnsi" w:cstheme="minorHAnsi"/>
          <w:sz w:val="22"/>
          <w:szCs w:val="22"/>
          <w:lang w:val="pl-PL"/>
        </w:rPr>
        <w:t>pod adresem: ul.</w:t>
      </w:r>
      <w:r w:rsidR="009C5E69" w:rsidRPr="00D606A5">
        <w:rPr>
          <w:rFonts w:asciiTheme="minorHAnsi" w:hAnsiTheme="minorHAnsi" w:cstheme="minorHAnsi"/>
          <w:sz w:val="22"/>
          <w:szCs w:val="22"/>
          <w:lang w:val="pl-PL"/>
        </w:rPr>
        <w:t xml:space="preserve"> Usypiskowa 11, 02-386 Warszawa</w:t>
      </w:r>
    </w:p>
    <w:p w14:paraId="63208132" w14:textId="10204A4A" w:rsidR="00641801" w:rsidRPr="00D606A5" w:rsidRDefault="00092F0F" w:rsidP="009C5E69">
      <w:pPr>
        <w:shd w:val="clear" w:color="auto" w:fill="FFFFFF"/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06A5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pod adresem e-mail: </w:t>
      </w:r>
      <w:r w:rsidR="00641801" w:rsidRPr="00D606A5">
        <w:rPr>
          <w:rFonts w:asciiTheme="minorHAnsi" w:hAnsiTheme="minorHAnsi" w:cstheme="minorHAnsi"/>
          <w:sz w:val="22"/>
          <w:szCs w:val="22"/>
          <w:lang w:val="pl-PL"/>
        </w:rPr>
        <w:t>daneosobowe@wwf.pl</w:t>
      </w:r>
      <w:r w:rsidR="00105142" w:rsidRPr="00D606A5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2A7F3A02" w14:textId="710953A5" w:rsidR="00092F0F" w:rsidRPr="00D606A5" w:rsidRDefault="00092F0F" w:rsidP="00641801">
      <w:pPr>
        <w:spacing w:line="276" w:lineRule="auto"/>
        <w:jc w:val="both"/>
        <w:rPr>
          <w:rFonts w:asciiTheme="minorHAnsi" w:eastAsia="Calibri" w:hAnsiTheme="minorHAnsi" w:cstheme="minorHAnsi"/>
          <w:color w:val="FF0000"/>
          <w:sz w:val="22"/>
          <w:szCs w:val="22"/>
          <w:lang w:val="pl-PL"/>
        </w:rPr>
      </w:pPr>
    </w:p>
    <w:p w14:paraId="6DE13724" w14:textId="77777777" w:rsidR="00092F0F" w:rsidRPr="00D606A5" w:rsidRDefault="00092F0F" w:rsidP="00092F0F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D606A5">
        <w:rPr>
          <w:rFonts w:asciiTheme="minorHAnsi" w:eastAsia="Calibri" w:hAnsiTheme="minorHAnsi" w:cstheme="minorHAnsi"/>
          <w:sz w:val="22"/>
          <w:szCs w:val="22"/>
          <w:lang w:val="pl-PL"/>
        </w:rPr>
        <w:t>Dane osobowe nie będą objęte procesem zautomatyzowanego podejmowania decyzji, w tym profilowania.</w:t>
      </w:r>
    </w:p>
    <w:p w14:paraId="740D46CD" w14:textId="11862986" w:rsidR="00EF5D54" w:rsidRPr="00D606A5" w:rsidRDefault="00EF5D54" w:rsidP="00092F0F">
      <w:pPr>
        <w:spacing w:line="252" w:lineRule="auto"/>
        <w:ind w:left="12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30CC4E9A" w14:textId="77777777" w:rsidR="00181934" w:rsidRPr="00D606A5" w:rsidRDefault="00181934" w:rsidP="00181934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3C6B84FE" w14:textId="1F0F80C8" w:rsidR="00181934" w:rsidRPr="00D606A5" w:rsidRDefault="00181934" w:rsidP="00181934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>Ja niżej podpisany(a)</w:t>
      </w:r>
    </w:p>
    <w:p w14:paraId="03D9DAAB" w14:textId="77777777" w:rsidR="00181934" w:rsidRPr="00D606A5" w:rsidRDefault="00181934" w:rsidP="00181934">
      <w:pPr>
        <w:shd w:val="clear" w:color="auto" w:fill="FFFFFF"/>
        <w:spacing w:after="5" w:line="244" w:lineRule="auto"/>
        <w:ind w:left="22" w:right="1308" w:hanging="1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> </w:t>
      </w:r>
    </w:p>
    <w:p w14:paraId="57A69628" w14:textId="77777777" w:rsidR="00181934" w:rsidRPr="00D606A5" w:rsidRDefault="00181934" w:rsidP="00181934">
      <w:pPr>
        <w:shd w:val="clear" w:color="auto" w:fill="FFFFFF"/>
        <w:spacing w:after="5" w:line="244" w:lineRule="auto"/>
        <w:ind w:left="22" w:right="1308" w:hanging="1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……………………………………………………………………………………………………………………oświadczam, </w:t>
      </w:r>
    </w:p>
    <w:p w14:paraId="2CDB53AD" w14:textId="77777777" w:rsidR="00181934" w:rsidRPr="00D606A5" w:rsidRDefault="00181934" w:rsidP="00181934">
      <w:pPr>
        <w:shd w:val="clear" w:color="auto" w:fill="FFFFFF"/>
        <w:spacing w:after="5" w:line="244" w:lineRule="auto"/>
        <w:ind w:left="22" w:right="1308" w:hanging="1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>że zapoznałam/zapoznałem się z treścią Klauzuli informacyjnej RODO. </w:t>
      </w:r>
    </w:p>
    <w:p w14:paraId="62F3C222" w14:textId="77777777" w:rsidR="00181934" w:rsidRPr="00D606A5" w:rsidRDefault="00181934" w:rsidP="00092F0F">
      <w:pPr>
        <w:spacing w:line="252" w:lineRule="auto"/>
        <w:ind w:left="12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07CF944A" w14:textId="77777777" w:rsidR="00D606A5" w:rsidRPr="00D606A5" w:rsidRDefault="00D606A5">
      <w:pPr>
        <w:spacing w:line="252" w:lineRule="auto"/>
        <w:ind w:left="12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sectPr w:rsidR="00D606A5" w:rsidRPr="00D606A5" w:rsidSect="0003287B">
      <w:headerReference w:type="default" r:id="rId12"/>
      <w:headerReference w:type="first" r:id="rId13"/>
      <w:footerReference w:type="first" r:id="rId14"/>
      <w:pgSz w:w="11879" w:h="16800"/>
      <w:pgMar w:top="-1843" w:right="1389" w:bottom="-1843" w:left="1304" w:header="426" w:footer="53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BF17F" w14:textId="77777777" w:rsidR="00BB454C" w:rsidRDefault="00BB454C">
      <w:r>
        <w:separator/>
      </w:r>
    </w:p>
  </w:endnote>
  <w:endnote w:type="continuationSeparator" w:id="0">
    <w:p w14:paraId="05C2CF74" w14:textId="77777777" w:rsidR="00BB454C" w:rsidRDefault="00BB454C">
      <w:r>
        <w:continuationSeparator/>
      </w:r>
    </w:p>
  </w:endnote>
  <w:endnote w:type="continuationNotice" w:id="1">
    <w:p w14:paraId="3750978D" w14:textId="77777777" w:rsidR="00BB454C" w:rsidRDefault="00BB45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B8D1" w14:textId="77777777" w:rsidR="00146D6B" w:rsidRPr="00E41E16" w:rsidRDefault="00146D6B">
    <w:pPr>
      <w:framePr w:wrap="notBeside" w:vAnchor="page" w:hAnchor="page" w:x="7202" w:y="15985"/>
      <w:rPr>
        <w:lang w:val="pl-PL"/>
      </w:rPr>
    </w:pPr>
  </w:p>
  <w:p w14:paraId="4AF615E6" w14:textId="77777777" w:rsidR="00146D6B" w:rsidRPr="00E41E16" w:rsidRDefault="00146D6B">
    <w:pPr>
      <w:framePr w:wrap="notBeside" w:vAnchor="page" w:hAnchor="page" w:x="7202" w:y="15985"/>
      <w:rPr>
        <w:lang w:val="pl-PL"/>
      </w:rPr>
    </w:pPr>
  </w:p>
  <w:p w14:paraId="5DB2E894" w14:textId="77777777" w:rsidR="00146D6B" w:rsidRPr="00E41E16" w:rsidRDefault="00146D6B">
    <w:pPr>
      <w:pStyle w:val="Stopka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5BA9" w14:textId="77777777" w:rsidR="00BB454C" w:rsidRDefault="00BB454C">
      <w:r>
        <w:separator/>
      </w:r>
    </w:p>
  </w:footnote>
  <w:footnote w:type="continuationSeparator" w:id="0">
    <w:p w14:paraId="6E19CC26" w14:textId="77777777" w:rsidR="00BB454C" w:rsidRDefault="00BB454C">
      <w:r>
        <w:continuationSeparator/>
      </w:r>
    </w:p>
  </w:footnote>
  <w:footnote w:type="continuationNotice" w:id="1">
    <w:p w14:paraId="683DDE9D" w14:textId="77777777" w:rsidR="00BB454C" w:rsidRDefault="00BB45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18E9" w14:textId="2F9613B0" w:rsidR="002867AB" w:rsidRDefault="002867AB" w:rsidP="002867AB">
    <w:pPr>
      <w:pStyle w:val="Nagwek"/>
      <w:tabs>
        <w:tab w:val="clear" w:pos="4153"/>
        <w:tab w:val="clear" w:pos="8306"/>
        <w:tab w:val="left" w:pos="2677"/>
      </w:tabs>
      <w:rPr>
        <w:lang w:val="pl-PL"/>
      </w:rPr>
    </w:pPr>
    <w:r>
      <w:rPr>
        <w:lang w:val="pl-PL"/>
      </w:rPr>
      <w:tab/>
    </w:r>
    <w:r w:rsidR="0003287B">
      <w:rPr>
        <w:rFonts w:ascii="Arial" w:eastAsia="Arial" w:hAnsi="Arial" w:cs="Arial"/>
        <w:noProof/>
        <w:sz w:val="22"/>
        <w:szCs w:val="22"/>
        <w:lang w:val="en-US"/>
      </w:rPr>
      <w:drawing>
        <wp:inline distT="0" distB="0" distL="0" distR="0" wp14:anchorId="2B7E1AB5" wp14:editId="271945D1">
          <wp:extent cx="5833110" cy="458143"/>
          <wp:effectExtent l="0" t="0" r="0" b="0"/>
          <wp:docPr id="152" name="Obraz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110" cy="4581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0E6E78" w14:textId="3240D3F5" w:rsidR="002867AB" w:rsidRPr="00635A61" w:rsidRDefault="002867AB" w:rsidP="002867AB">
    <w:pPr>
      <w:tabs>
        <w:tab w:val="center" w:pos="4536"/>
        <w:tab w:val="right" w:pos="9072"/>
      </w:tabs>
      <w:rPr>
        <w:rFonts w:ascii="Arial" w:eastAsia="Arial" w:hAnsi="Arial" w:cs="Arial"/>
        <w:sz w:val="22"/>
        <w:szCs w:val="22"/>
        <w:lang w:val="en-US"/>
      </w:rPr>
    </w:pPr>
  </w:p>
  <w:p w14:paraId="2F06382C" w14:textId="3E95FD04" w:rsidR="00146D6B" w:rsidRPr="00663774" w:rsidRDefault="00146D6B" w:rsidP="002867AB">
    <w:pPr>
      <w:tabs>
        <w:tab w:val="center" w:pos="4536"/>
        <w:tab w:val="right" w:pos="9072"/>
      </w:tabs>
      <w:jc w:val="center"/>
      <w:rPr>
        <w:rFonts w:ascii="Calibri" w:eastAsia="Arial" w:hAnsi="Calibri" w:cs="Calibri"/>
        <w:i/>
        <w:sz w:val="18"/>
        <w:szCs w:val="1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5145" w14:textId="022C7A31" w:rsidR="00E04CCA" w:rsidRPr="00663774" w:rsidRDefault="00C461AD">
    <w:pPr>
      <w:pStyle w:val="Nagwek"/>
      <w:rPr>
        <w:lang w:val="en-US"/>
      </w:rPr>
    </w:pPr>
    <w:r>
      <w:rPr>
        <w:noProof/>
        <w:lang w:val="en-US"/>
      </w:rPr>
      <w:drawing>
        <wp:inline distT="0" distB="0" distL="0" distR="0" wp14:anchorId="6AE7F731" wp14:editId="3561C0C1">
          <wp:extent cx="5974715" cy="469265"/>
          <wp:effectExtent l="0" t="0" r="6985" b="6985"/>
          <wp:docPr id="153" name="Obraz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38ED"/>
    <w:multiLevelType w:val="multilevel"/>
    <w:tmpl w:val="1982FB9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A5826"/>
    <w:multiLevelType w:val="hybridMultilevel"/>
    <w:tmpl w:val="F8B85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41FBE"/>
    <w:multiLevelType w:val="hybridMultilevel"/>
    <w:tmpl w:val="AAA4D3EC"/>
    <w:lvl w:ilvl="0" w:tplc="A81A5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52188"/>
    <w:multiLevelType w:val="hybridMultilevel"/>
    <w:tmpl w:val="BA20F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52CB1"/>
    <w:multiLevelType w:val="hybridMultilevel"/>
    <w:tmpl w:val="39CA4FC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94294"/>
    <w:multiLevelType w:val="hybridMultilevel"/>
    <w:tmpl w:val="C30664C8"/>
    <w:lvl w:ilvl="0" w:tplc="D16A45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C1B59"/>
    <w:multiLevelType w:val="hybridMultilevel"/>
    <w:tmpl w:val="EAA69E28"/>
    <w:lvl w:ilvl="0" w:tplc="FFFFFFFF">
      <w:start w:val="1"/>
      <w:numFmt w:val="lowerLetter"/>
      <w:lvlText w:val="%1)"/>
      <w:lvlJc w:val="left"/>
      <w:pPr>
        <w:ind w:left="1406" w:hanging="360"/>
      </w:pPr>
    </w:lvl>
    <w:lvl w:ilvl="1" w:tplc="FFFFFFFF" w:tentative="1">
      <w:start w:val="1"/>
      <w:numFmt w:val="lowerLetter"/>
      <w:lvlText w:val="%2."/>
      <w:lvlJc w:val="left"/>
      <w:pPr>
        <w:ind w:left="2126" w:hanging="360"/>
      </w:pPr>
    </w:lvl>
    <w:lvl w:ilvl="2" w:tplc="FFFFFFFF" w:tentative="1">
      <w:start w:val="1"/>
      <w:numFmt w:val="lowerRoman"/>
      <w:lvlText w:val="%3."/>
      <w:lvlJc w:val="right"/>
      <w:pPr>
        <w:ind w:left="2846" w:hanging="180"/>
      </w:pPr>
    </w:lvl>
    <w:lvl w:ilvl="3" w:tplc="FFFFFFFF" w:tentative="1">
      <w:start w:val="1"/>
      <w:numFmt w:val="decimal"/>
      <w:lvlText w:val="%4."/>
      <w:lvlJc w:val="left"/>
      <w:pPr>
        <w:ind w:left="3566" w:hanging="360"/>
      </w:pPr>
    </w:lvl>
    <w:lvl w:ilvl="4" w:tplc="FFFFFFFF" w:tentative="1">
      <w:start w:val="1"/>
      <w:numFmt w:val="lowerLetter"/>
      <w:lvlText w:val="%5."/>
      <w:lvlJc w:val="left"/>
      <w:pPr>
        <w:ind w:left="4286" w:hanging="360"/>
      </w:pPr>
    </w:lvl>
    <w:lvl w:ilvl="5" w:tplc="FFFFFFFF" w:tentative="1">
      <w:start w:val="1"/>
      <w:numFmt w:val="lowerRoman"/>
      <w:lvlText w:val="%6."/>
      <w:lvlJc w:val="right"/>
      <w:pPr>
        <w:ind w:left="5006" w:hanging="180"/>
      </w:pPr>
    </w:lvl>
    <w:lvl w:ilvl="6" w:tplc="FFFFFFFF" w:tentative="1">
      <w:start w:val="1"/>
      <w:numFmt w:val="decimal"/>
      <w:lvlText w:val="%7."/>
      <w:lvlJc w:val="left"/>
      <w:pPr>
        <w:ind w:left="5726" w:hanging="360"/>
      </w:pPr>
    </w:lvl>
    <w:lvl w:ilvl="7" w:tplc="FFFFFFFF" w:tentative="1">
      <w:start w:val="1"/>
      <w:numFmt w:val="lowerLetter"/>
      <w:lvlText w:val="%8."/>
      <w:lvlJc w:val="left"/>
      <w:pPr>
        <w:ind w:left="6446" w:hanging="360"/>
      </w:pPr>
    </w:lvl>
    <w:lvl w:ilvl="8" w:tplc="FFFFFFFF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8" w15:restartNumberingAfterBreak="0">
    <w:nsid w:val="3CA84624"/>
    <w:multiLevelType w:val="hybridMultilevel"/>
    <w:tmpl w:val="125A5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E7FCF"/>
    <w:multiLevelType w:val="hybridMultilevel"/>
    <w:tmpl w:val="DD98ADF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9502B53"/>
    <w:multiLevelType w:val="hybridMultilevel"/>
    <w:tmpl w:val="EAA69E28"/>
    <w:lvl w:ilvl="0" w:tplc="04150017">
      <w:start w:val="1"/>
      <w:numFmt w:val="lowerLetter"/>
      <w:lvlText w:val="%1)"/>
      <w:lvlJc w:val="left"/>
      <w:pPr>
        <w:ind w:left="1406" w:hanging="360"/>
      </w:pPr>
    </w:lvl>
    <w:lvl w:ilvl="1" w:tplc="04150019" w:tentative="1">
      <w:start w:val="1"/>
      <w:numFmt w:val="lowerLetter"/>
      <w:lvlText w:val="%2."/>
      <w:lvlJc w:val="left"/>
      <w:pPr>
        <w:ind w:left="2126" w:hanging="360"/>
      </w:pPr>
    </w:lvl>
    <w:lvl w:ilvl="2" w:tplc="0415001B" w:tentative="1">
      <w:start w:val="1"/>
      <w:numFmt w:val="lowerRoman"/>
      <w:lvlText w:val="%3."/>
      <w:lvlJc w:val="right"/>
      <w:pPr>
        <w:ind w:left="2846" w:hanging="180"/>
      </w:pPr>
    </w:lvl>
    <w:lvl w:ilvl="3" w:tplc="0415000F" w:tentative="1">
      <w:start w:val="1"/>
      <w:numFmt w:val="decimal"/>
      <w:lvlText w:val="%4."/>
      <w:lvlJc w:val="left"/>
      <w:pPr>
        <w:ind w:left="3566" w:hanging="360"/>
      </w:pPr>
    </w:lvl>
    <w:lvl w:ilvl="4" w:tplc="04150019" w:tentative="1">
      <w:start w:val="1"/>
      <w:numFmt w:val="lowerLetter"/>
      <w:lvlText w:val="%5."/>
      <w:lvlJc w:val="left"/>
      <w:pPr>
        <w:ind w:left="4286" w:hanging="360"/>
      </w:pPr>
    </w:lvl>
    <w:lvl w:ilvl="5" w:tplc="0415001B" w:tentative="1">
      <w:start w:val="1"/>
      <w:numFmt w:val="lowerRoman"/>
      <w:lvlText w:val="%6."/>
      <w:lvlJc w:val="right"/>
      <w:pPr>
        <w:ind w:left="5006" w:hanging="180"/>
      </w:pPr>
    </w:lvl>
    <w:lvl w:ilvl="6" w:tplc="0415000F" w:tentative="1">
      <w:start w:val="1"/>
      <w:numFmt w:val="decimal"/>
      <w:lvlText w:val="%7."/>
      <w:lvlJc w:val="left"/>
      <w:pPr>
        <w:ind w:left="5726" w:hanging="360"/>
      </w:pPr>
    </w:lvl>
    <w:lvl w:ilvl="7" w:tplc="04150019" w:tentative="1">
      <w:start w:val="1"/>
      <w:numFmt w:val="lowerLetter"/>
      <w:lvlText w:val="%8."/>
      <w:lvlJc w:val="left"/>
      <w:pPr>
        <w:ind w:left="6446" w:hanging="360"/>
      </w:pPr>
    </w:lvl>
    <w:lvl w:ilvl="8" w:tplc="041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1" w15:restartNumberingAfterBreak="0">
    <w:nsid w:val="5E9665B3"/>
    <w:multiLevelType w:val="hybridMultilevel"/>
    <w:tmpl w:val="AF98E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21418">
    <w:abstractNumId w:val="10"/>
  </w:num>
  <w:num w:numId="2" w16cid:durableId="1076711151">
    <w:abstractNumId w:val="2"/>
  </w:num>
  <w:num w:numId="3" w16cid:durableId="938368914">
    <w:abstractNumId w:val="5"/>
  </w:num>
  <w:num w:numId="4" w16cid:durableId="1685091668">
    <w:abstractNumId w:val="6"/>
  </w:num>
  <w:num w:numId="5" w16cid:durableId="617373946">
    <w:abstractNumId w:val="9"/>
  </w:num>
  <w:num w:numId="6" w16cid:durableId="1482231174">
    <w:abstractNumId w:val="1"/>
  </w:num>
  <w:num w:numId="7" w16cid:durableId="2036534052">
    <w:abstractNumId w:val="4"/>
  </w:num>
  <w:num w:numId="8" w16cid:durableId="620378120">
    <w:abstractNumId w:val="8"/>
  </w:num>
  <w:num w:numId="9" w16cid:durableId="1873373749">
    <w:abstractNumId w:val="11"/>
  </w:num>
  <w:num w:numId="10" w16cid:durableId="1290630713">
    <w:abstractNumId w:val="3"/>
  </w:num>
  <w:num w:numId="11" w16cid:durableId="926815022">
    <w:abstractNumId w:val="7"/>
  </w:num>
  <w:num w:numId="12" w16cid:durableId="66335888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2C"/>
    <w:rsid w:val="000051DC"/>
    <w:rsid w:val="00007AFF"/>
    <w:rsid w:val="000110AF"/>
    <w:rsid w:val="00011A74"/>
    <w:rsid w:val="0001583B"/>
    <w:rsid w:val="000170A9"/>
    <w:rsid w:val="000243DE"/>
    <w:rsid w:val="00032505"/>
    <w:rsid w:val="0003287B"/>
    <w:rsid w:val="0004543B"/>
    <w:rsid w:val="000467C7"/>
    <w:rsid w:val="00051F90"/>
    <w:rsid w:val="000524A1"/>
    <w:rsid w:val="000539E7"/>
    <w:rsid w:val="00060C68"/>
    <w:rsid w:val="000611BB"/>
    <w:rsid w:val="00070F6B"/>
    <w:rsid w:val="00073FA3"/>
    <w:rsid w:val="00074F2B"/>
    <w:rsid w:val="00081FE2"/>
    <w:rsid w:val="00084D82"/>
    <w:rsid w:val="00092F0F"/>
    <w:rsid w:val="00094788"/>
    <w:rsid w:val="000969AC"/>
    <w:rsid w:val="000A0C42"/>
    <w:rsid w:val="000A1023"/>
    <w:rsid w:val="000B0F6C"/>
    <w:rsid w:val="000B1E37"/>
    <w:rsid w:val="000C267D"/>
    <w:rsid w:val="000C3132"/>
    <w:rsid w:val="000D0945"/>
    <w:rsid w:val="000D2A9A"/>
    <w:rsid w:val="000E049C"/>
    <w:rsid w:val="000E4762"/>
    <w:rsid w:val="000F1E28"/>
    <w:rsid w:val="000F4EF3"/>
    <w:rsid w:val="000F5DE4"/>
    <w:rsid w:val="000F5F03"/>
    <w:rsid w:val="00105142"/>
    <w:rsid w:val="00113A40"/>
    <w:rsid w:val="00122FFE"/>
    <w:rsid w:val="001256AD"/>
    <w:rsid w:val="00130A16"/>
    <w:rsid w:val="00136716"/>
    <w:rsid w:val="00146D6B"/>
    <w:rsid w:val="00164F99"/>
    <w:rsid w:val="00165BC4"/>
    <w:rsid w:val="00181934"/>
    <w:rsid w:val="00187A88"/>
    <w:rsid w:val="0019085C"/>
    <w:rsid w:val="001A18B5"/>
    <w:rsid w:val="001B3CD6"/>
    <w:rsid w:val="001B5592"/>
    <w:rsid w:val="001C0966"/>
    <w:rsid w:val="001D25BC"/>
    <w:rsid w:val="001D41E2"/>
    <w:rsid w:val="001D7F9F"/>
    <w:rsid w:val="001E0624"/>
    <w:rsid w:val="001E3A48"/>
    <w:rsid w:val="001E462A"/>
    <w:rsid w:val="001F4C5E"/>
    <w:rsid w:val="0020406D"/>
    <w:rsid w:val="00212B42"/>
    <w:rsid w:val="00224AFA"/>
    <w:rsid w:val="00230162"/>
    <w:rsid w:val="00230B02"/>
    <w:rsid w:val="00230EDF"/>
    <w:rsid w:val="00233886"/>
    <w:rsid w:val="00233D21"/>
    <w:rsid w:val="00251FF1"/>
    <w:rsid w:val="002544CD"/>
    <w:rsid w:val="00256D73"/>
    <w:rsid w:val="00262DC8"/>
    <w:rsid w:val="00265910"/>
    <w:rsid w:val="00266B05"/>
    <w:rsid w:val="002730E5"/>
    <w:rsid w:val="002867AB"/>
    <w:rsid w:val="00286EA1"/>
    <w:rsid w:val="002A324D"/>
    <w:rsid w:val="002A5773"/>
    <w:rsid w:val="002B2E92"/>
    <w:rsid w:val="002E05C6"/>
    <w:rsid w:val="002E0977"/>
    <w:rsid w:val="002E34E5"/>
    <w:rsid w:val="002E4CB0"/>
    <w:rsid w:val="002E5777"/>
    <w:rsid w:val="002F51CA"/>
    <w:rsid w:val="003013ED"/>
    <w:rsid w:val="003110A4"/>
    <w:rsid w:val="003123A3"/>
    <w:rsid w:val="003166CB"/>
    <w:rsid w:val="00321EF6"/>
    <w:rsid w:val="00324B5C"/>
    <w:rsid w:val="00325AC0"/>
    <w:rsid w:val="003321E6"/>
    <w:rsid w:val="00334EF5"/>
    <w:rsid w:val="0033583C"/>
    <w:rsid w:val="00344B63"/>
    <w:rsid w:val="00350693"/>
    <w:rsid w:val="00361C18"/>
    <w:rsid w:val="003669A5"/>
    <w:rsid w:val="00367FC2"/>
    <w:rsid w:val="00384469"/>
    <w:rsid w:val="00385CE7"/>
    <w:rsid w:val="0038702E"/>
    <w:rsid w:val="003875C8"/>
    <w:rsid w:val="003A0093"/>
    <w:rsid w:val="003A3A85"/>
    <w:rsid w:val="003A6DEA"/>
    <w:rsid w:val="003A729D"/>
    <w:rsid w:val="003B060B"/>
    <w:rsid w:val="003C102E"/>
    <w:rsid w:val="003C1C66"/>
    <w:rsid w:val="003D280D"/>
    <w:rsid w:val="003D7B03"/>
    <w:rsid w:val="003E45F6"/>
    <w:rsid w:val="003E5623"/>
    <w:rsid w:val="003F263D"/>
    <w:rsid w:val="003F337F"/>
    <w:rsid w:val="003F4E12"/>
    <w:rsid w:val="004013C1"/>
    <w:rsid w:val="00401C95"/>
    <w:rsid w:val="00402206"/>
    <w:rsid w:val="00407EC4"/>
    <w:rsid w:val="00410F7F"/>
    <w:rsid w:val="00416B9B"/>
    <w:rsid w:val="00440336"/>
    <w:rsid w:val="00440FA4"/>
    <w:rsid w:val="0044568B"/>
    <w:rsid w:val="0045081B"/>
    <w:rsid w:val="00454BC4"/>
    <w:rsid w:val="00461984"/>
    <w:rsid w:val="00465049"/>
    <w:rsid w:val="00484549"/>
    <w:rsid w:val="0048768C"/>
    <w:rsid w:val="00490225"/>
    <w:rsid w:val="00491BA9"/>
    <w:rsid w:val="00492F65"/>
    <w:rsid w:val="0049368D"/>
    <w:rsid w:val="004944D7"/>
    <w:rsid w:val="004946E8"/>
    <w:rsid w:val="004A1453"/>
    <w:rsid w:val="004A1F5C"/>
    <w:rsid w:val="004A7C34"/>
    <w:rsid w:val="004B5C3A"/>
    <w:rsid w:val="004C1EDE"/>
    <w:rsid w:val="004C1F3F"/>
    <w:rsid w:val="004D1C6D"/>
    <w:rsid w:val="004D4703"/>
    <w:rsid w:val="004F45C4"/>
    <w:rsid w:val="00500E1E"/>
    <w:rsid w:val="00513382"/>
    <w:rsid w:val="005149B5"/>
    <w:rsid w:val="005164CD"/>
    <w:rsid w:val="00516DD8"/>
    <w:rsid w:val="00521FC1"/>
    <w:rsid w:val="005221FE"/>
    <w:rsid w:val="00524DE6"/>
    <w:rsid w:val="005317CE"/>
    <w:rsid w:val="005327B7"/>
    <w:rsid w:val="00537639"/>
    <w:rsid w:val="00541843"/>
    <w:rsid w:val="0054777C"/>
    <w:rsid w:val="005507C4"/>
    <w:rsid w:val="00552F67"/>
    <w:rsid w:val="00553DAF"/>
    <w:rsid w:val="00555419"/>
    <w:rsid w:val="005557FB"/>
    <w:rsid w:val="005570E0"/>
    <w:rsid w:val="00574227"/>
    <w:rsid w:val="0057686D"/>
    <w:rsid w:val="00582325"/>
    <w:rsid w:val="00584C72"/>
    <w:rsid w:val="00592A05"/>
    <w:rsid w:val="00594274"/>
    <w:rsid w:val="005970A5"/>
    <w:rsid w:val="005A61D4"/>
    <w:rsid w:val="005B7137"/>
    <w:rsid w:val="005C36F5"/>
    <w:rsid w:val="005C3E92"/>
    <w:rsid w:val="005C44E9"/>
    <w:rsid w:val="005C5841"/>
    <w:rsid w:val="005E4AA1"/>
    <w:rsid w:val="005F02E1"/>
    <w:rsid w:val="005F1DAA"/>
    <w:rsid w:val="006045C1"/>
    <w:rsid w:val="00611072"/>
    <w:rsid w:val="00617D1A"/>
    <w:rsid w:val="00625107"/>
    <w:rsid w:val="006253A2"/>
    <w:rsid w:val="00631773"/>
    <w:rsid w:val="00635A61"/>
    <w:rsid w:val="00635F5C"/>
    <w:rsid w:val="00641801"/>
    <w:rsid w:val="006448D6"/>
    <w:rsid w:val="00646774"/>
    <w:rsid w:val="00650527"/>
    <w:rsid w:val="00650AD0"/>
    <w:rsid w:val="00657F72"/>
    <w:rsid w:val="00662A9E"/>
    <w:rsid w:val="00663774"/>
    <w:rsid w:val="00665098"/>
    <w:rsid w:val="00665F08"/>
    <w:rsid w:val="006679BF"/>
    <w:rsid w:val="006713FB"/>
    <w:rsid w:val="00673F50"/>
    <w:rsid w:val="00677127"/>
    <w:rsid w:val="00682862"/>
    <w:rsid w:val="0068296E"/>
    <w:rsid w:val="00684091"/>
    <w:rsid w:val="00694EE9"/>
    <w:rsid w:val="006959FC"/>
    <w:rsid w:val="006A081F"/>
    <w:rsid w:val="006A18B1"/>
    <w:rsid w:val="006A735E"/>
    <w:rsid w:val="006B028F"/>
    <w:rsid w:val="006D0D21"/>
    <w:rsid w:val="006D3243"/>
    <w:rsid w:val="006F41D9"/>
    <w:rsid w:val="006F741E"/>
    <w:rsid w:val="00704466"/>
    <w:rsid w:val="007070F4"/>
    <w:rsid w:val="0071285A"/>
    <w:rsid w:val="00713914"/>
    <w:rsid w:val="00722CF0"/>
    <w:rsid w:val="00765219"/>
    <w:rsid w:val="00766B29"/>
    <w:rsid w:val="00766D2A"/>
    <w:rsid w:val="00771FB6"/>
    <w:rsid w:val="00774BFC"/>
    <w:rsid w:val="007823BF"/>
    <w:rsid w:val="00784A5F"/>
    <w:rsid w:val="007923EE"/>
    <w:rsid w:val="007A0841"/>
    <w:rsid w:val="007A4312"/>
    <w:rsid w:val="007A79FF"/>
    <w:rsid w:val="007C3EA7"/>
    <w:rsid w:val="007E1E20"/>
    <w:rsid w:val="007E210C"/>
    <w:rsid w:val="007E5248"/>
    <w:rsid w:val="007E5B91"/>
    <w:rsid w:val="007F1CB7"/>
    <w:rsid w:val="007F643A"/>
    <w:rsid w:val="00810C09"/>
    <w:rsid w:val="00811B24"/>
    <w:rsid w:val="00811EDC"/>
    <w:rsid w:val="00813283"/>
    <w:rsid w:val="00814786"/>
    <w:rsid w:val="00815222"/>
    <w:rsid w:val="00817961"/>
    <w:rsid w:val="008231C7"/>
    <w:rsid w:val="008251BD"/>
    <w:rsid w:val="00830392"/>
    <w:rsid w:val="00833191"/>
    <w:rsid w:val="00835330"/>
    <w:rsid w:val="00835A4B"/>
    <w:rsid w:val="00837E91"/>
    <w:rsid w:val="00846AF9"/>
    <w:rsid w:val="00852F0B"/>
    <w:rsid w:val="008615CC"/>
    <w:rsid w:val="00861E38"/>
    <w:rsid w:val="008656ED"/>
    <w:rsid w:val="00870F49"/>
    <w:rsid w:val="00880FE8"/>
    <w:rsid w:val="0088496C"/>
    <w:rsid w:val="00885CFF"/>
    <w:rsid w:val="00886324"/>
    <w:rsid w:val="00890535"/>
    <w:rsid w:val="008924C2"/>
    <w:rsid w:val="0089301B"/>
    <w:rsid w:val="00896A2B"/>
    <w:rsid w:val="00896C7D"/>
    <w:rsid w:val="008977D2"/>
    <w:rsid w:val="008B32A5"/>
    <w:rsid w:val="008C0306"/>
    <w:rsid w:val="008C3FC0"/>
    <w:rsid w:val="008E087D"/>
    <w:rsid w:val="008E4ACF"/>
    <w:rsid w:val="008E55CA"/>
    <w:rsid w:val="008F00ED"/>
    <w:rsid w:val="008F03E6"/>
    <w:rsid w:val="008F52F4"/>
    <w:rsid w:val="00901FAD"/>
    <w:rsid w:val="0091192D"/>
    <w:rsid w:val="0091770A"/>
    <w:rsid w:val="00934B77"/>
    <w:rsid w:val="00936592"/>
    <w:rsid w:val="00942DAD"/>
    <w:rsid w:val="009510B7"/>
    <w:rsid w:val="009617F1"/>
    <w:rsid w:val="00973F8B"/>
    <w:rsid w:val="009809CA"/>
    <w:rsid w:val="00992951"/>
    <w:rsid w:val="00994BBB"/>
    <w:rsid w:val="009A0C80"/>
    <w:rsid w:val="009A479B"/>
    <w:rsid w:val="009B169E"/>
    <w:rsid w:val="009B4A0A"/>
    <w:rsid w:val="009C5E69"/>
    <w:rsid w:val="009D1C2C"/>
    <w:rsid w:val="009D31E3"/>
    <w:rsid w:val="009D38D5"/>
    <w:rsid w:val="009D3E9E"/>
    <w:rsid w:val="009D7F35"/>
    <w:rsid w:val="009E0520"/>
    <w:rsid w:val="009E292C"/>
    <w:rsid w:val="009E329B"/>
    <w:rsid w:val="009E758C"/>
    <w:rsid w:val="009F5E1F"/>
    <w:rsid w:val="00A0397E"/>
    <w:rsid w:val="00A04148"/>
    <w:rsid w:val="00A0421D"/>
    <w:rsid w:val="00A04B87"/>
    <w:rsid w:val="00A16B6A"/>
    <w:rsid w:val="00A27AC7"/>
    <w:rsid w:val="00A344AF"/>
    <w:rsid w:val="00A414F5"/>
    <w:rsid w:val="00A44D7B"/>
    <w:rsid w:val="00A51E9C"/>
    <w:rsid w:val="00A70B9F"/>
    <w:rsid w:val="00A714A1"/>
    <w:rsid w:val="00A7487B"/>
    <w:rsid w:val="00A80061"/>
    <w:rsid w:val="00A948D5"/>
    <w:rsid w:val="00AA61CD"/>
    <w:rsid w:val="00AB01A6"/>
    <w:rsid w:val="00AB2190"/>
    <w:rsid w:val="00AC4744"/>
    <w:rsid w:val="00AC7532"/>
    <w:rsid w:val="00AC7FC3"/>
    <w:rsid w:val="00AD16BA"/>
    <w:rsid w:val="00AE25EC"/>
    <w:rsid w:val="00AE4242"/>
    <w:rsid w:val="00AF1249"/>
    <w:rsid w:val="00AF78A1"/>
    <w:rsid w:val="00B024F7"/>
    <w:rsid w:val="00B11DC8"/>
    <w:rsid w:val="00B16562"/>
    <w:rsid w:val="00B16723"/>
    <w:rsid w:val="00B21163"/>
    <w:rsid w:val="00B22C06"/>
    <w:rsid w:val="00B26D85"/>
    <w:rsid w:val="00B3237C"/>
    <w:rsid w:val="00B346BE"/>
    <w:rsid w:val="00B36B92"/>
    <w:rsid w:val="00B5257E"/>
    <w:rsid w:val="00B52A69"/>
    <w:rsid w:val="00B5301E"/>
    <w:rsid w:val="00B55043"/>
    <w:rsid w:val="00B55472"/>
    <w:rsid w:val="00B56EB8"/>
    <w:rsid w:val="00B62E91"/>
    <w:rsid w:val="00B74628"/>
    <w:rsid w:val="00B874DB"/>
    <w:rsid w:val="00B92FBC"/>
    <w:rsid w:val="00BA452F"/>
    <w:rsid w:val="00BB0456"/>
    <w:rsid w:val="00BB454C"/>
    <w:rsid w:val="00BB7BBB"/>
    <w:rsid w:val="00BC548C"/>
    <w:rsid w:val="00BC586B"/>
    <w:rsid w:val="00BC7E23"/>
    <w:rsid w:val="00BC7F5A"/>
    <w:rsid w:val="00BD08A3"/>
    <w:rsid w:val="00BD5928"/>
    <w:rsid w:val="00BE1A11"/>
    <w:rsid w:val="00BE515F"/>
    <w:rsid w:val="00BF0696"/>
    <w:rsid w:val="00BF4F12"/>
    <w:rsid w:val="00C00B01"/>
    <w:rsid w:val="00C02233"/>
    <w:rsid w:val="00C0521E"/>
    <w:rsid w:val="00C06BB1"/>
    <w:rsid w:val="00C17695"/>
    <w:rsid w:val="00C20B22"/>
    <w:rsid w:val="00C2259F"/>
    <w:rsid w:val="00C23A82"/>
    <w:rsid w:val="00C3452B"/>
    <w:rsid w:val="00C351D3"/>
    <w:rsid w:val="00C365E3"/>
    <w:rsid w:val="00C37D05"/>
    <w:rsid w:val="00C461AD"/>
    <w:rsid w:val="00C53E81"/>
    <w:rsid w:val="00C5701E"/>
    <w:rsid w:val="00C649AC"/>
    <w:rsid w:val="00C72C7E"/>
    <w:rsid w:val="00C731C8"/>
    <w:rsid w:val="00C73BF1"/>
    <w:rsid w:val="00C801C8"/>
    <w:rsid w:val="00C86255"/>
    <w:rsid w:val="00C86375"/>
    <w:rsid w:val="00C878DB"/>
    <w:rsid w:val="00C8795E"/>
    <w:rsid w:val="00C925CE"/>
    <w:rsid w:val="00CA4554"/>
    <w:rsid w:val="00CB36F5"/>
    <w:rsid w:val="00CB5C75"/>
    <w:rsid w:val="00CC0004"/>
    <w:rsid w:val="00CC02F7"/>
    <w:rsid w:val="00CC1551"/>
    <w:rsid w:val="00CD31F6"/>
    <w:rsid w:val="00CD512D"/>
    <w:rsid w:val="00CD7803"/>
    <w:rsid w:val="00CD7BCF"/>
    <w:rsid w:val="00CE0EAB"/>
    <w:rsid w:val="00CE2390"/>
    <w:rsid w:val="00CE4230"/>
    <w:rsid w:val="00CF29E4"/>
    <w:rsid w:val="00D0230A"/>
    <w:rsid w:val="00D11BA6"/>
    <w:rsid w:val="00D243A0"/>
    <w:rsid w:val="00D257EA"/>
    <w:rsid w:val="00D34C8F"/>
    <w:rsid w:val="00D3792B"/>
    <w:rsid w:val="00D51031"/>
    <w:rsid w:val="00D549FC"/>
    <w:rsid w:val="00D606A5"/>
    <w:rsid w:val="00D621A7"/>
    <w:rsid w:val="00D6293B"/>
    <w:rsid w:val="00D77D4E"/>
    <w:rsid w:val="00D85EE4"/>
    <w:rsid w:val="00D92FA3"/>
    <w:rsid w:val="00D96B3C"/>
    <w:rsid w:val="00DA11D7"/>
    <w:rsid w:val="00DA4DCD"/>
    <w:rsid w:val="00DB601A"/>
    <w:rsid w:val="00DC031C"/>
    <w:rsid w:val="00DC1601"/>
    <w:rsid w:val="00DC35DF"/>
    <w:rsid w:val="00DC39A0"/>
    <w:rsid w:val="00DD2D87"/>
    <w:rsid w:val="00DF7FA8"/>
    <w:rsid w:val="00E04CCA"/>
    <w:rsid w:val="00E05AF5"/>
    <w:rsid w:val="00E0655D"/>
    <w:rsid w:val="00E100B7"/>
    <w:rsid w:val="00E203FF"/>
    <w:rsid w:val="00E22200"/>
    <w:rsid w:val="00E223F9"/>
    <w:rsid w:val="00E241BB"/>
    <w:rsid w:val="00E41E16"/>
    <w:rsid w:val="00E65381"/>
    <w:rsid w:val="00E66C68"/>
    <w:rsid w:val="00E710C9"/>
    <w:rsid w:val="00E84C69"/>
    <w:rsid w:val="00E93298"/>
    <w:rsid w:val="00E9778F"/>
    <w:rsid w:val="00E97A9C"/>
    <w:rsid w:val="00EA1840"/>
    <w:rsid w:val="00EB6617"/>
    <w:rsid w:val="00EC18C3"/>
    <w:rsid w:val="00EC7274"/>
    <w:rsid w:val="00ED55FD"/>
    <w:rsid w:val="00ED6DA0"/>
    <w:rsid w:val="00EE0500"/>
    <w:rsid w:val="00EE4404"/>
    <w:rsid w:val="00EE6958"/>
    <w:rsid w:val="00EF4853"/>
    <w:rsid w:val="00EF5D54"/>
    <w:rsid w:val="00EF6FDE"/>
    <w:rsid w:val="00F02FCF"/>
    <w:rsid w:val="00F051B8"/>
    <w:rsid w:val="00F07185"/>
    <w:rsid w:val="00F104B2"/>
    <w:rsid w:val="00F107BB"/>
    <w:rsid w:val="00F11294"/>
    <w:rsid w:val="00F13929"/>
    <w:rsid w:val="00F24E6F"/>
    <w:rsid w:val="00F36FAF"/>
    <w:rsid w:val="00F40C08"/>
    <w:rsid w:val="00F4753B"/>
    <w:rsid w:val="00F505A9"/>
    <w:rsid w:val="00F56ED9"/>
    <w:rsid w:val="00F65AC8"/>
    <w:rsid w:val="00F75835"/>
    <w:rsid w:val="00F769C1"/>
    <w:rsid w:val="00F83C9C"/>
    <w:rsid w:val="00F91E9C"/>
    <w:rsid w:val="00FA072B"/>
    <w:rsid w:val="00FA4C73"/>
    <w:rsid w:val="00FC2E02"/>
    <w:rsid w:val="00FC30B4"/>
    <w:rsid w:val="00FC54DD"/>
    <w:rsid w:val="00FC7022"/>
    <w:rsid w:val="00FD176E"/>
    <w:rsid w:val="00FE06FE"/>
    <w:rsid w:val="00FE38EE"/>
    <w:rsid w:val="00FF54E1"/>
    <w:rsid w:val="00FF6908"/>
    <w:rsid w:val="01B68FB8"/>
    <w:rsid w:val="1FB654F7"/>
    <w:rsid w:val="6299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E5BDC4"/>
  <w15:chartTrackingRefBased/>
  <w15:docId w15:val="{8F9E7134-266E-4A16-B491-DFF55A58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A1840"/>
    <w:rPr>
      <w:sz w:val="24"/>
      <w:lang w:val="en-GB"/>
    </w:rPr>
  </w:style>
  <w:style w:type="paragraph" w:styleId="Nagwek1">
    <w:name w:val="heading 1"/>
    <w:basedOn w:val="Normalny"/>
    <w:link w:val="Nagwek1Znak"/>
    <w:uiPriority w:val="9"/>
    <w:qFormat/>
    <w:rsid w:val="0049368D"/>
    <w:pPr>
      <w:widowControl w:val="0"/>
      <w:autoSpaceDE w:val="0"/>
      <w:autoSpaceDN w:val="0"/>
      <w:ind w:left="837" w:hanging="721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368D"/>
    <w:pPr>
      <w:keepNext/>
      <w:keepLines/>
      <w:widowControl w:val="0"/>
      <w:autoSpaceDE w:val="0"/>
      <w:autoSpaceDN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368D"/>
    <w:pPr>
      <w:keepNext/>
      <w:keepLines/>
      <w:widowControl w:val="0"/>
      <w:autoSpaceDE w:val="0"/>
      <w:autoSpaceDN w:val="0"/>
      <w:spacing w:before="200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92FBC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B92FBC"/>
    <w:pPr>
      <w:tabs>
        <w:tab w:val="center" w:pos="4153"/>
        <w:tab w:val="right" w:pos="8306"/>
      </w:tabs>
    </w:pPr>
  </w:style>
  <w:style w:type="paragraph" w:customStyle="1" w:styleId="text">
    <w:name w:val="text"/>
    <w:rsid w:val="00B92FB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</w:rPr>
  </w:style>
  <w:style w:type="character" w:styleId="Hipercze">
    <w:name w:val="Hyperlink"/>
    <w:unhideWhenUsed/>
    <w:rsid w:val="00B52A69"/>
    <w:rPr>
      <w:color w:val="0000FF"/>
      <w:u w:val="single"/>
    </w:rPr>
  </w:style>
  <w:style w:type="paragraph" w:customStyle="1" w:styleId="typedaddress">
    <w:name w:val="typed address"/>
    <w:rsid w:val="00B92FBC"/>
    <w:pPr>
      <w:framePr w:wrap="notBeside" w:vAnchor="page" w:hAnchor="page" w:x="2921" w:y="279" w:anchorLock="1"/>
      <w:spacing w:line="280" w:lineRule="exact"/>
    </w:pPr>
    <w:rPr>
      <w:noProof/>
      <w:sz w:val="22"/>
    </w:rPr>
  </w:style>
  <w:style w:type="paragraph" w:customStyle="1" w:styleId="Data1">
    <w:name w:val="Data1"/>
    <w:rsid w:val="00B92FBC"/>
    <w:pPr>
      <w:framePr w:wrap="notBeside" w:vAnchor="page" w:hAnchor="page" w:x="2921" w:y="279" w:anchorLock="1"/>
      <w:spacing w:before="280" w:line="280" w:lineRule="exact"/>
    </w:pPr>
    <w:rPr>
      <w:noProof/>
      <w:sz w:val="22"/>
    </w:rPr>
  </w:style>
  <w:style w:type="paragraph" w:customStyle="1" w:styleId="contact">
    <w:name w:val="contact"/>
    <w:rsid w:val="00B92FBC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</w:rPr>
  </w:style>
  <w:style w:type="paragraph" w:customStyle="1" w:styleId="officename">
    <w:name w:val="office name"/>
    <w:next w:val="contact"/>
    <w:rsid w:val="00B92FBC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</w:rPr>
  </w:style>
  <w:style w:type="paragraph" w:customStyle="1" w:styleId="address">
    <w:name w:val="address"/>
    <w:rsid w:val="00B92FBC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</w:rPr>
  </w:style>
  <w:style w:type="paragraph" w:customStyle="1" w:styleId="corplegal">
    <w:name w:val="corp/legal"/>
    <w:rsid w:val="00B92FBC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</w:rPr>
  </w:style>
  <w:style w:type="paragraph" w:customStyle="1" w:styleId="bullets1stlevel">
    <w:name w:val="bullets 1st level"/>
    <w:basedOn w:val="text"/>
    <w:next w:val="text"/>
    <w:rsid w:val="00B92FBC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rsid w:val="00B92FBC"/>
    <w:pPr>
      <w:ind w:left="624" w:hanging="284"/>
    </w:pPr>
  </w:style>
  <w:style w:type="paragraph" w:customStyle="1" w:styleId="Slogan">
    <w:name w:val="Slogan"/>
    <w:rsid w:val="00B92FBC"/>
    <w:pPr>
      <w:framePr w:w="4462" w:h="425" w:hRule="exact" w:hSpace="181" w:wrap="notBeside" w:vAnchor="page" w:hAnchor="page" w:x="1305" w:y="15843"/>
    </w:pPr>
    <w:rPr>
      <w:rFonts w:ascii="Arial" w:hAnsi="Arial"/>
      <w:b/>
      <w:noProof/>
      <w:sz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2A69"/>
    <w:rPr>
      <w:rFonts w:ascii="Times New Roman" w:hAnsi="Times New Roman"/>
      <w:sz w:val="20"/>
      <w:lang w:val="fr-FR" w:eastAsia="fr-FR"/>
    </w:rPr>
  </w:style>
  <w:style w:type="character" w:customStyle="1" w:styleId="TekstprzypisudolnegoZnak">
    <w:name w:val="Tekst przypisu dolnego Znak"/>
    <w:link w:val="Tekstprzypisudolnego"/>
    <w:uiPriority w:val="99"/>
    <w:rsid w:val="00B52A69"/>
    <w:rPr>
      <w:rFonts w:ascii="Times New Roman" w:hAnsi="Times New Roman"/>
      <w:lang w:val="fr-FR" w:eastAsia="fr-FR"/>
    </w:rPr>
  </w:style>
  <w:style w:type="character" w:styleId="Odwoanieprzypisudolnego">
    <w:name w:val="footnote reference"/>
    <w:uiPriority w:val="99"/>
    <w:unhideWhenUsed/>
    <w:rsid w:val="00B52A69"/>
    <w:rPr>
      <w:vertAlign w:val="superscript"/>
    </w:rPr>
  </w:style>
  <w:style w:type="paragraph" w:styleId="Tekstdymka">
    <w:name w:val="Balloon Text"/>
    <w:basedOn w:val="Normalny"/>
    <w:link w:val="TekstdymkaZnak"/>
    <w:rsid w:val="00B52A69"/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rsid w:val="00B52A69"/>
    <w:rPr>
      <w:rFonts w:ascii="Tahoma" w:hAnsi="Tahoma" w:cs="Tahoma"/>
      <w:sz w:val="16"/>
      <w:szCs w:val="16"/>
      <w:lang w:val="en-GB"/>
    </w:rPr>
  </w:style>
  <w:style w:type="character" w:customStyle="1" w:styleId="hps">
    <w:name w:val="hps"/>
    <w:basedOn w:val="Domylnaczcionkaakapitu"/>
    <w:rsid w:val="00130A16"/>
  </w:style>
  <w:style w:type="character" w:customStyle="1" w:styleId="atn">
    <w:name w:val="atn"/>
    <w:basedOn w:val="Domylnaczcionkaakapitu"/>
    <w:rsid w:val="00130A16"/>
  </w:style>
  <w:style w:type="character" w:customStyle="1" w:styleId="shorttext">
    <w:name w:val="short_text"/>
    <w:basedOn w:val="Domylnaczcionkaakapitu"/>
    <w:rsid w:val="00130A16"/>
  </w:style>
  <w:style w:type="paragraph" w:customStyle="1" w:styleId="Default">
    <w:name w:val="Default"/>
    <w:rsid w:val="00C878D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Zwykytekst">
    <w:name w:val="Plain Text"/>
    <w:basedOn w:val="Normalny"/>
    <w:semiHidden/>
    <w:rsid w:val="001E3A48"/>
    <w:rPr>
      <w:rFonts w:ascii="Consolas" w:hAnsi="Consolas"/>
      <w:sz w:val="21"/>
      <w:szCs w:val="21"/>
      <w:lang w:val="pl-PL"/>
    </w:rPr>
  </w:style>
  <w:style w:type="character" w:styleId="Odwoaniedokomentarza">
    <w:name w:val="annotation reference"/>
    <w:uiPriority w:val="99"/>
    <w:rsid w:val="00861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615CC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8615CC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8615CC"/>
    <w:rPr>
      <w:b/>
      <w:bCs/>
    </w:rPr>
  </w:style>
  <w:style w:type="character" w:customStyle="1" w:styleId="TematkomentarzaZnak">
    <w:name w:val="Temat komentarza Znak"/>
    <w:link w:val="Tematkomentarza"/>
    <w:rsid w:val="008615CC"/>
    <w:rPr>
      <w:b/>
      <w:bCs/>
      <w:lang w:val="en-GB"/>
    </w:rPr>
  </w:style>
  <w:style w:type="paragraph" w:styleId="Akapitzlist">
    <w:name w:val="List Paragraph"/>
    <w:aliases w:val="L1,Numerowanie,Tytuły tabel i wykresów,Podsis rysunku,CW_Lista,sw tekst,Adresat stanowisko,Akapit z listą4,T_SZ_List Paragraph,Akapit z listą5,BulletC,Wyliczanie,Obiekt,normalny tekst,Akapit z listą31,Bullets"/>
    <w:basedOn w:val="Normalny"/>
    <w:link w:val="AkapitzlistZnak"/>
    <w:uiPriority w:val="34"/>
    <w:qFormat/>
    <w:rsid w:val="000D094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1Znak">
    <w:name w:val="Nagłówek 1 Znak"/>
    <w:link w:val="Nagwek1"/>
    <w:uiPriority w:val="9"/>
    <w:rsid w:val="0049368D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Nagwek2Znak">
    <w:name w:val="Nagłówek 2 Znak"/>
    <w:link w:val="Nagwek2"/>
    <w:uiPriority w:val="9"/>
    <w:rsid w:val="0049368D"/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customStyle="1" w:styleId="Nagwek3Znak">
    <w:name w:val="Nagłówek 3 Znak"/>
    <w:link w:val="Nagwek3"/>
    <w:uiPriority w:val="9"/>
    <w:rsid w:val="0049368D"/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49368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49368D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L1 Znak,Numerowanie Znak,Tytuły tabel i wykresów Znak,Podsis rysunku Znak,CW_Lista Znak,sw tekst Znak,Adresat stanowisko Znak,Akapit z listą4 Znak,T_SZ_List Paragraph Znak,Akapit z listą5 Znak,BulletC Znak,Wyliczanie Znak,Obiekt Znak"/>
    <w:link w:val="Akapitzlist"/>
    <w:uiPriority w:val="34"/>
    <w:qFormat/>
    <w:locked/>
    <w:rsid w:val="0049368D"/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49368D"/>
    <w:pPr>
      <w:widowControl w:val="0"/>
      <w:autoSpaceDE w:val="0"/>
      <w:autoSpaceDN w:val="0"/>
      <w:ind w:left="69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49368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uiPriority w:val="99"/>
    <w:semiHidden/>
    <w:unhideWhenUsed/>
    <w:rsid w:val="006F741E"/>
    <w:rPr>
      <w:color w:val="605E5C"/>
      <w:shd w:val="clear" w:color="auto" w:fill="E1DFDD"/>
    </w:rPr>
  </w:style>
  <w:style w:type="table" w:styleId="Tabela-Siatka">
    <w:name w:val="Table Grid"/>
    <w:basedOn w:val="Standardowy"/>
    <w:rsid w:val="005F1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BF4F12"/>
    <w:pPr>
      <w:spacing w:before="100" w:beforeAutospacing="1" w:after="100" w:afterAutospacing="1"/>
    </w:pPr>
    <w:rPr>
      <w:rFonts w:ascii="Times New Roman" w:hAnsi="Times New Roman"/>
      <w:szCs w:val="24"/>
      <w:lang w:val="pl-PL"/>
    </w:rPr>
  </w:style>
  <w:style w:type="character" w:customStyle="1" w:styleId="normaltextrun">
    <w:name w:val="normaltextrun"/>
    <w:rsid w:val="00BF4F12"/>
  </w:style>
  <w:style w:type="character" w:customStyle="1" w:styleId="eop">
    <w:name w:val="eop"/>
    <w:rsid w:val="00BF4F12"/>
  </w:style>
  <w:style w:type="paragraph" w:customStyle="1" w:styleId="Akapitzlist1">
    <w:name w:val="Akapit z listą1"/>
    <w:rsid w:val="00C02233"/>
    <w:pPr>
      <w:spacing w:after="160" w:line="254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customStyle="1" w:styleId="m8957970717864817271m-6285725826658147229font">
    <w:name w:val="m_8957970717864817271m_-6285725826658147229font"/>
    <w:rsid w:val="00541843"/>
  </w:style>
  <w:style w:type="paragraph" w:customStyle="1" w:styleId="Stopka1">
    <w:name w:val="Stopka1"/>
    <w:autoRedefine/>
    <w:rsid w:val="00EF5D54"/>
    <w:pPr>
      <w:tabs>
        <w:tab w:val="right" w:pos="9072"/>
      </w:tabs>
      <w:suppressAutoHyphens/>
      <w:autoSpaceDN w:val="0"/>
      <w:spacing w:line="276" w:lineRule="auto"/>
      <w:contextualSpacing/>
      <w:jc w:val="both"/>
      <w:textAlignment w:val="baseline"/>
    </w:pPr>
    <w:rPr>
      <w:rFonts w:ascii="Calibri" w:eastAsia="Arial Unicode MS" w:hAnsi="Calibri" w:cs="Calibri"/>
      <w:color w:val="000000"/>
      <w:sz w:val="21"/>
      <w:szCs w:val="21"/>
    </w:rPr>
  </w:style>
  <w:style w:type="table" w:customStyle="1" w:styleId="Tabela-Siatka1">
    <w:name w:val="Tabela - Siatka1"/>
    <w:basedOn w:val="Standardowy"/>
    <w:next w:val="Tabela-Siatka"/>
    <w:uiPriority w:val="39"/>
    <w:rsid w:val="00C06BB1"/>
    <w:rPr>
      <w:rFonts w:ascii="Calibri" w:eastAsia="Calibri" w:hAnsi="Calibri" w:cs="Calibri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885CFF"/>
    <w:rPr>
      <w:rFonts w:ascii="Calibri-BoldItalic" w:hAnsi="Calibri-BoldItalic" w:hint="default"/>
      <w:b/>
      <w:bCs/>
      <w:i/>
      <w:i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EE6958"/>
    <w:rPr>
      <w:sz w:val="24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C461AD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takt@wwf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dz\Desktop\wwfletter_wawa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ea5fa1ac-7323-418b-8ff9-14d1d5b3a162" xsi:nil="true"/>
    <IconOverlay xmlns="http://schemas.microsoft.com/sharepoint/v4" xsi:nil="true"/>
    <lcf76f155ced4ddcb4097134ff3c332f xmlns="ea5fa1ac-7323-418b-8ff9-14d1d5b3a162">
      <Terms xmlns="http://schemas.microsoft.com/office/infopath/2007/PartnerControls"/>
    </lcf76f155ced4ddcb4097134ff3c332f>
    <TaxCatchAll xmlns="84051b18-8e1e-48cd-af32-5461e618d9c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5F76D734AC694A839E50258979BEF8" ma:contentTypeVersion="18" ma:contentTypeDescription="Utwórz nowy dokument." ma:contentTypeScope="" ma:versionID="9d823f1cae31ccc6d7dd06046c9abfde">
  <xsd:schema xmlns:xsd="http://www.w3.org/2001/XMLSchema" xmlns:xs="http://www.w3.org/2001/XMLSchema" xmlns:p="http://schemas.microsoft.com/office/2006/metadata/properties" xmlns:ns2="ea5fa1ac-7323-418b-8ff9-14d1d5b3a162" xmlns:ns3="84051b18-8e1e-48cd-af32-5461e618d9cb" xmlns:ns4="http://schemas.microsoft.com/sharepoint/v4" targetNamespace="http://schemas.microsoft.com/office/2006/metadata/properties" ma:root="true" ma:fieldsID="090edad65a99b58feea69a330aebd1f0" ns2:_="" ns3:_="" ns4:_="">
    <xsd:import namespace="ea5fa1ac-7323-418b-8ff9-14d1d5b3a162"/>
    <xsd:import namespace="84051b18-8e1e-48cd-af32-5461e618d9c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fa1ac-7323-418b-8ff9-14d1d5b3a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51b18-8e1e-48cd-af32-5461e618d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f611d92-47e3-4b1b-aaef-04dafca01d4d}" ma:internalName="TaxCatchAll" ma:showField="CatchAllData" ma:web="84051b18-8e1e-48cd-af32-5461e618d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A693EA-729F-4345-AFD4-E62039245A60}">
  <ds:schemaRefs>
    <ds:schemaRef ds:uri="http://schemas.microsoft.com/office/2006/metadata/properties"/>
    <ds:schemaRef ds:uri="http://schemas.microsoft.com/office/infopath/2007/PartnerControls"/>
    <ds:schemaRef ds:uri="ea5fa1ac-7323-418b-8ff9-14d1d5b3a162"/>
    <ds:schemaRef ds:uri="http://schemas.microsoft.com/sharepoint/v4"/>
    <ds:schemaRef ds:uri="84051b18-8e1e-48cd-af32-5461e618d9cb"/>
  </ds:schemaRefs>
</ds:datastoreItem>
</file>

<file path=customXml/itemProps2.xml><?xml version="1.0" encoding="utf-8"?>
<ds:datastoreItem xmlns:ds="http://schemas.openxmlformats.org/officeDocument/2006/customXml" ds:itemID="{5F7CD150-C4AE-42DA-9CA0-72946D59A6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6903B0-5878-49B3-AC6B-BBD28C136D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C42DB7-3605-4C28-A0C4-E5AD52A26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fa1ac-7323-418b-8ff9-14d1d5b3a162"/>
    <ds:schemaRef ds:uri="84051b18-8e1e-48cd-af32-5461e618d9c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wwfletter_wawa3.dot</Template>
  <TotalTime>12</TotalTime>
  <Pages>6</Pages>
  <Words>1324</Words>
  <Characters>9219</Characters>
  <Application>Microsoft Office Word</Application>
  <DocSecurity>0</DocSecurity>
  <Lines>76</Lines>
  <Paragraphs>21</Paragraphs>
  <ScaleCrop>false</ScaleCrop>
  <Company>River Design</Company>
  <LinksUpToDate>false</LinksUpToDate>
  <CharactersWithSpaces>10522</CharactersWithSpaces>
  <SharedDoc>false</SharedDoc>
  <HLinks>
    <vt:vector size="6" baseType="variant">
      <vt:variant>
        <vt:i4>1245219</vt:i4>
      </vt:variant>
      <vt:variant>
        <vt:i4>0</vt:i4>
      </vt:variant>
      <vt:variant>
        <vt:i4>0</vt:i4>
      </vt:variant>
      <vt:variant>
        <vt:i4>5</vt:i4>
      </vt:variant>
      <vt:variant>
        <vt:lpwstr>mailto:kontakt@wwf.pl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Sylwia Wódz</dc:creator>
  <cp:keywords/>
  <cp:lastModifiedBy>Anna Poliszkiewicz</cp:lastModifiedBy>
  <cp:revision>21</cp:revision>
  <cp:lastPrinted>2011-06-17T17:44:00Z</cp:lastPrinted>
  <dcterms:created xsi:type="dcterms:W3CDTF">2023-02-20T11:34:00Z</dcterms:created>
  <dcterms:modified xsi:type="dcterms:W3CDTF">2023-02-20T13:51:00Z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0x010100295F76D734AC694A839E50258979BEF8</vt:lpwstr>
  </property>
  <property fmtid="{D5CDD505-2E9C-101B-9397-08002B2CF9AE}" pid="3" name="MediaServiceImageTags">
    <vt:lpwstr/>
  </property>
</Properties>
</file>