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71EB" w14:textId="39BD57C0" w:rsidR="00BF4F12" w:rsidRPr="00C925CE" w:rsidRDefault="00BF4F12" w:rsidP="1EFBC62F">
      <w:pPr>
        <w:pStyle w:val="Tekstpodstawowy"/>
        <w:jc w:val="right"/>
        <w:rPr>
          <w:b/>
          <w:bCs/>
          <w:i/>
          <w:iCs/>
          <w:lang w:val="pl-PL"/>
        </w:rPr>
      </w:pPr>
      <w:r w:rsidRPr="1EFBC62F">
        <w:rPr>
          <w:b/>
          <w:bCs/>
          <w:i/>
          <w:iCs/>
          <w:lang w:val="pl-PL"/>
        </w:rPr>
        <w:t>Załącznik nr 2</w:t>
      </w:r>
    </w:p>
    <w:p w14:paraId="6E5B0302" w14:textId="52DBB33D" w:rsidR="00BF4F12" w:rsidRPr="00C925CE" w:rsidRDefault="00BF4F12" w:rsidP="002867AB">
      <w:pPr>
        <w:pStyle w:val="Tekstpodstawowy"/>
        <w:jc w:val="right"/>
        <w:rPr>
          <w:b/>
          <w:i/>
          <w:color w:val="000000"/>
          <w:lang w:val="pl-PL"/>
        </w:rPr>
      </w:pPr>
    </w:p>
    <w:p w14:paraId="6159BC12" w14:textId="77777777" w:rsidR="00617D1A" w:rsidRDefault="00617D1A" w:rsidP="00DB2CAF">
      <w:pPr>
        <w:contextualSpacing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</w:p>
    <w:p w14:paraId="7B1EFD08" w14:textId="44386265" w:rsidR="00BF4F12" w:rsidRDefault="00BF4F12" w:rsidP="00BF4F12">
      <w:pPr>
        <w:ind w:left="22" w:hanging="10"/>
        <w:contextualSpacing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  <w:t>FORMULARZ OFERTY</w:t>
      </w:r>
    </w:p>
    <w:p w14:paraId="269B18D5" w14:textId="27147055" w:rsidR="004D1C6D" w:rsidRDefault="004D1C6D" w:rsidP="00BF4F12">
      <w:pPr>
        <w:ind w:left="22" w:hanging="10"/>
        <w:contextualSpacing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</w:p>
    <w:p w14:paraId="1D89090B" w14:textId="77777777" w:rsidR="00414317" w:rsidRPr="00414317" w:rsidRDefault="00414317" w:rsidP="00414317">
      <w:pPr>
        <w:spacing w:after="120"/>
        <w:jc w:val="center"/>
        <w:rPr>
          <w:rFonts w:asciiTheme="minorHAnsi" w:eastAsia="Calibri" w:hAnsiTheme="minorHAnsi" w:cstheme="minorHAnsi"/>
          <w:b/>
          <w:lang w:val="pl-PL"/>
        </w:rPr>
      </w:pPr>
      <w:r w:rsidRPr="00414317">
        <w:rPr>
          <w:rFonts w:asciiTheme="minorHAnsi" w:eastAsiaTheme="minorEastAsia" w:hAnsiTheme="minorHAnsi" w:cstheme="minorBidi"/>
          <w:lang w:val="pl-PL"/>
        </w:rPr>
        <w:t xml:space="preserve">Usługa gastronomiczna - catering dla uczestników warsztatów w Ogrodzie Zoologicznym w Łodzi w dniach 11-13 kwietnia 2023 </w:t>
      </w:r>
      <w:r w:rsidRPr="00414317">
        <w:rPr>
          <w:rFonts w:asciiTheme="minorHAnsi" w:eastAsia="Calibri" w:hAnsiTheme="minorHAnsi" w:cstheme="minorHAnsi"/>
          <w:b/>
          <w:bCs/>
          <w:color w:val="000000"/>
          <w:spacing w:val="1"/>
          <w:lang w:val="pl-PL" w:eastAsia="ar-SA"/>
        </w:rPr>
        <w:t xml:space="preserve">w projekcie </w:t>
      </w:r>
      <w:r w:rsidRPr="00414317">
        <w:rPr>
          <w:rFonts w:asciiTheme="minorHAnsi" w:hAnsiTheme="minorHAnsi" w:cstheme="minorHAnsi"/>
          <w:b/>
          <w:bCs/>
          <w:lang w:val="pl-PL"/>
        </w:rPr>
        <w:t>„</w:t>
      </w:r>
      <w:r w:rsidRPr="00414317">
        <w:rPr>
          <w:rFonts w:asciiTheme="minorHAnsi" w:hAnsiTheme="minorHAnsi" w:cstheme="minorHAnsi"/>
          <w:b/>
          <w:bCs/>
          <w:u w:val="single"/>
          <w:lang w:val="pl-PL"/>
        </w:rPr>
        <w:t xml:space="preserve">Skuteczne  ściganie przestępstw przeciwko dzikiej przyrodzie w Europie” nr LIFE19 GIE/BG/000846 -LIFE SWiPE w ramach programu priorytetowego LIFE </w:t>
      </w:r>
    </w:p>
    <w:p w14:paraId="5BD4B9E1" w14:textId="77777777" w:rsidR="00AB2190" w:rsidRPr="00EE0500" w:rsidRDefault="00AB2190" w:rsidP="003339B2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14C76BF4" w14:textId="15785493" w:rsidR="00BF4F12" w:rsidRPr="00C925CE" w:rsidRDefault="000E049C" w:rsidP="00011A74">
      <w:pPr>
        <w:ind w:left="22" w:hanging="10"/>
        <w:contextualSpacing/>
        <w:rPr>
          <w:rFonts w:ascii="Calibri Light" w:eastAsia="Calibri" w:hAnsi="Calibri Light" w:cs="Calibri Light"/>
          <w:b/>
          <w:lang w:val="pl-PL"/>
        </w:rPr>
      </w:pPr>
      <w:r w:rsidRPr="00EE0500">
        <w:rPr>
          <w:rFonts w:ascii="Calibri" w:eastAsia="Calibri" w:hAnsi="Calibri" w:cs="Calibri"/>
          <w:sz w:val="22"/>
          <w:szCs w:val="22"/>
          <w:lang w:val="pl-PL"/>
        </w:rPr>
        <w:t>Nr referencyjny nadany sprawie przez Zamawiającego:</w:t>
      </w:r>
      <w:bookmarkStart w:id="0" w:name="_Hlk108880004"/>
      <w:r w:rsidR="00011A7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011A74" w:rsidRPr="00011A7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bookmarkStart w:id="1" w:name="_Hlk112253656"/>
      <w:r w:rsidR="00C82189" w:rsidRPr="00C82189">
        <w:rPr>
          <w:rFonts w:asciiTheme="minorHAnsi" w:eastAsia="Calibri" w:hAnsiTheme="minorHAnsi" w:cstheme="minorHAnsi"/>
          <w:lang w:val="pl-PL"/>
        </w:rPr>
        <w:t xml:space="preserve">01/RR/02/2023 z dn. </w:t>
      </w:r>
      <w:r w:rsidR="00664729">
        <w:rPr>
          <w:rFonts w:asciiTheme="minorHAnsi" w:eastAsia="Calibri" w:hAnsiTheme="minorHAnsi" w:cstheme="minorHAnsi"/>
          <w:lang w:val="pl-PL"/>
        </w:rPr>
        <w:t>20</w:t>
      </w:r>
      <w:r w:rsidR="00C82189" w:rsidRPr="00C82189">
        <w:rPr>
          <w:rFonts w:asciiTheme="minorHAnsi" w:eastAsia="Calibri" w:hAnsiTheme="minorHAnsi" w:cstheme="minorHAnsi"/>
          <w:lang w:val="pl-PL"/>
        </w:rPr>
        <w:t xml:space="preserve">.02.2022 </w:t>
      </w:r>
      <w:bookmarkEnd w:id="1"/>
      <w:r w:rsidR="00011A74" w:rsidRPr="00011A74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</w:t>
      </w:r>
      <w:bookmarkEnd w:id="0"/>
      <w:r w:rsidR="00B26D85" w:rsidRPr="00011A74">
        <w:rPr>
          <w:rFonts w:ascii="Calibri" w:eastAsia="Calibri" w:hAnsi="Calibri" w:cs="Calibri"/>
          <w:sz w:val="22"/>
          <w:szCs w:val="22"/>
          <w:lang w:val="pl-PL"/>
        </w:rPr>
        <w:t xml:space="preserve">                                                                    </w:t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  <w:t xml:space="preserve"> </w:t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="00BF4F12"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</w:p>
    <w:p w14:paraId="41853ADE" w14:textId="77777777" w:rsidR="00BF4F12" w:rsidRPr="00C925CE" w:rsidRDefault="00BF4F12" w:rsidP="00BF4F12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C925CE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WYKONAWCA:</w:t>
      </w:r>
    </w:p>
    <w:p w14:paraId="2F303E93" w14:textId="77777777" w:rsidR="00BF4F12" w:rsidRPr="00C925CE" w:rsidRDefault="00BF4F12" w:rsidP="00BF4F12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C925CE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361"/>
      </w:tblGrid>
      <w:tr w:rsidR="00BF4F12" w:rsidRPr="00DB2CAF" w14:paraId="2711BC2A" w14:textId="77777777" w:rsidTr="00833191">
        <w:tc>
          <w:tcPr>
            <w:tcW w:w="5189" w:type="dxa"/>
            <w:shd w:val="clear" w:color="auto" w:fill="auto"/>
          </w:tcPr>
          <w:p w14:paraId="68DD64C4" w14:textId="77777777" w:rsidR="00BF4F12" w:rsidRPr="00C925CE" w:rsidRDefault="00BF4F12" w:rsidP="00833191">
            <w:pPr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Nazwa Wykonawc</w:t>
            </w:r>
            <w:r w:rsidR="00E241BB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y 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ab/>
              <w:t>Wykonawców</w:t>
            </w:r>
            <w:r w:rsidR="00833191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występujących</w:t>
            </w:r>
            <w:r w:rsidR="00833191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wspólnie</w:t>
            </w:r>
            <w:r w:rsidR="00833191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="00833191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  <w:r w:rsidR="00833191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4097" w:type="dxa"/>
            <w:shd w:val="clear" w:color="auto" w:fill="auto"/>
          </w:tcPr>
          <w:p w14:paraId="106FAB77" w14:textId="77777777" w:rsidR="00BF4F12" w:rsidRPr="00C925CE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925CE" w14:paraId="1F1B71A5" w14:textId="77777777" w:rsidTr="00557DCE">
        <w:tc>
          <w:tcPr>
            <w:tcW w:w="5954" w:type="dxa"/>
            <w:shd w:val="clear" w:color="auto" w:fill="auto"/>
          </w:tcPr>
          <w:p w14:paraId="6E6C591E" w14:textId="77777777" w:rsidR="00BF4F12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NIP/ PESEL </w:t>
            </w:r>
            <w:r w:rsidR="009D31E3"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</w:t>
            </w:r>
            <w:r w:rsidR="009D31E3" w:rsidRPr="00C925CE">
              <w:rPr>
                <w:rFonts w:ascii="Calibri" w:hAnsi="Calibri" w:cs="Calibri"/>
                <w:b/>
                <w:i/>
                <w:sz w:val="22"/>
                <w:szCs w:val="22"/>
                <w:lang w:val="pl-PL"/>
              </w:rPr>
              <w:t xml:space="preserve">ykonawcy </w:t>
            </w:r>
          </w:p>
        </w:tc>
        <w:tc>
          <w:tcPr>
            <w:tcW w:w="5954" w:type="dxa"/>
            <w:shd w:val="clear" w:color="auto" w:fill="auto"/>
          </w:tcPr>
          <w:p w14:paraId="4DA3C723" w14:textId="77777777" w:rsidR="00BF4F12" w:rsidRPr="00C925CE" w:rsidRDefault="00BF4F12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925CE" w14:paraId="79920391" w14:textId="77777777" w:rsidTr="00557DCE">
        <w:tc>
          <w:tcPr>
            <w:tcW w:w="5954" w:type="dxa"/>
            <w:shd w:val="clear" w:color="auto" w:fill="auto"/>
          </w:tcPr>
          <w:p w14:paraId="7AE377F1" w14:textId="77777777" w:rsidR="00BF4F12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14:paraId="037D50D1" w14:textId="77777777" w:rsidR="00BF4F12" w:rsidRPr="00C925CE" w:rsidRDefault="00BF4F12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925CE" w14:paraId="3DB28E6E" w14:textId="77777777" w:rsidTr="00557DCE">
        <w:tc>
          <w:tcPr>
            <w:tcW w:w="5954" w:type="dxa"/>
            <w:shd w:val="clear" w:color="auto" w:fill="auto"/>
          </w:tcPr>
          <w:p w14:paraId="719FC0DE" w14:textId="77777777" w:rsidR="00BF4F12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Województwo </w:t>
            </w:r>
          </w:p>
        </w:tc>
        <w:tc>
          <w:tcPr>
            <w:tcW w:w="5954" w:type="dxa"/>
            <w:shd w:val="clear" w:color="auto" w:fill="auto"/>
          </w:tcPr>
          <w:p w14:paraId="18B6F3C5" w14:textId="77777777" w:rsidR="00BF4F12" w:rsidRPr="00C925CE" w:rsidRDefault="00BF4F12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810C09" w:rsidRPr="00C925CE" w14:paraId="04FF7AC0" w14:textId="77777777" w:rsidTr="00557DCE">
        <w:tc>
          <w:tcPr>
            <w:tcW w:w="5954" w:type="dxa"/>
            <w:shd w:val="clear" w:color="auto" w:fill="auto"/>
          </w:tcPr>
          <w:p w14:paraId="060EDED7" w14:textId="77777777" w:rsidR="00810C09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14:paraId="03879F86" w14:textId="77777777" w:rsidR="00810C09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810C09" w:rsidRPr="00C925CE" w14:paraId="539196FA" w14:textId="77777777" w:rsidTr="00557DCE">
        <w:tc>
          <w:tcPr>
            <w:tcW w:w="5954" w:type="dxa"/>
            <w:shd w:val="clear" w:color="auto" w:fill="auto"/>
          </w:tcPr>
          <w:p w14:paraId="5814CB86" w14:textId="77777777" w:rsidR="00810C09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925C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5954" w:type="dxa"/>
            <w:shd w:val="clear" w:color="auto" w:fill="auto"/>
          </w:tcPr>
          <w:p w14:paraId="30D0C13A" w14:textId="77777777" w:rsidR="00810C09" w:rsidRPr="00C925CE" w:rsidRDefault="00810C09" w:rsidP="00557DCE">
            <w:pPr>
              <w:spacing w:before="120" w:after="120" w:line="360" w:lineRule="auto"/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7432C7B" w14:textId="279396EE" w:rsidR="001E0624" w:rsidRDefault="001E0624" w:rsidP="003339B2">
      <w:pPr>
        <w:contextualSpacing/>
        <w:jc w:val="both"/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</w:pPr>
    </w:p>
    <w:p w14:paraId="75D5EC86" w14:textId="098B4F07" w:rsidR="00C06BB1" w:rsidRPr="00226CCF" w:rsidRDefault="00B26D85" w:rsidP="00226CCF">
      <w:pPr>
        <w:ind w:left="22" w:hanging="10"/>
        <w:contextualSpacing/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</w:pPr>
      <w:r w:rsidRPr="007A4312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 xml:space="preserve">Odpowiadając na </w:t>
      </w:r>
      <w:r w:rsidR="003321E6" w:rsidRPr="007A4312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>Zapytanie</w:t>
      </w:r>
      <w:r w:rsidR="00810C09" w:rsidRPr="007A4312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 xml:space="preserve"> ofertowe </w:t>
      </w:r>
      <w:r w:rsidR="00226CCF" w:rsidRPr="00226CCF">
        <w:rPr>
          <w:rFonts w:asciiTheme="minorHAnsi" w:eastAsia="Calibri" w:hAnsiTheme="minorHAnsi" w:cstheme="minorHAnsi"/>
          <w:lang w:val="pl-PL"/>
        </w:rPr>
        <w:t xml:space="preserve">01/RR/02/2023 z dn. </w:t>
      </w:r>
      <w:r w:rsidR="002975DF">
        <w:rPr>
          <w:rFonts w:asciiTheme="minorHAnsi" w:eastAsia="Calibri" w:hAnsiTheme="minorHAnsi" w:cstheme="minorHAnsi"/>
          <w:lang w:val="pl-PL"/>
        </w:rPr>
        <w:t>20</w:t>
      </w:r>
      <w:r w:rsidR="00226CCF" w:rsidRPr="00226CCF">
        <w:rPr>
          <w:rFonts w:asciiTheme="minorHAnsi" w:eastAsia="Calibri" w:hAnsiTheme="minorHAnsi" w:cstheme="minorHAnsi"/>
          <w:lang w:val="pl-PL"/>
        </w:rPr>
        <w:t>.02.2022</w:t>
      </w:r>
      <w:r w:rsidR="00226CCF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 xml:space="preserve"> </w:t>
      </w:r>
      <w:r w:rsidR="00C06BB1" w:rsidRPr="007A4312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>składam</w:t>
      </w:r>
      <w:r w:rsidR="00817961" w:rsidRPr="007A4312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 xml:space="preserve"> </w:t>
      </w:r>
      <w:r w:rsidR="00C06BB1" w:rsidRPr="007A4312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 xml:space="preserve">niniejszą </w:t>
      </w:r>
      <w:r w:rsidR="00C06BB1" w:rsidRPr="00A1234B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ofertę</w:t>
      </w:r>
      <w:r w:rsidR="00C43890" w:rsidRPr="00DB2CAF">
        <w:rPr>
          <w:b/>
          <w:lang w:val="pl-PL"/>
        </w:rPr>
        <w:t xml:space="preserve"> na</w:t>
      </w:r>
      <w:r w:rsidR="00C43890">
        <w:rPr>
          <w:lang w:val="pl-PL"/>
        </w:rPr>
        <w:t xml:space="preserve"> </w:t>
      </w:r>
      <w:r w:rsidR="00136E2D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u</w:t>
      </w:r>
      <w:r w:rsidR="00C43890" w:rsidRPr="00C43890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sług</w:t>
      </w:r>
      <w:r w:rsidR="00136E2D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ę</w:t>
      </w:r>
      <w:r w:rsidR="00C43890" w:rsidRPr="00C43890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 xml:space="preserve"> gastronomiczn</w:t>
      </w:r>
      <w:r w:rsidR="00136E2D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ą</w:t>
      </w:r>
      <w:r w:rsidR="00C43890" w:rsidRPr="00C43890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 xml:space="preserve"> - catering</w:t>
      </w:r>
      <w:r w:rsidR="008E55CA" w:rsidRPr="007A4312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 xml:space="preserve"> </w:t>
      </w:r>
      <w:r w:rsidR="00233886" w:rsidRPr="007A4312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 xml:space="preserve">dla </w:t>
      </w:r>
      <w:r w:rsidR="00233886" w:rsidRPr="007A4312">
        <w:rPr>
          <w:rFonts w:ascii="Calibri" w:eastAsia="Calibri" w:hAnsi="Calibri" w:cs="Calibri"/>
          <w:b/>
          <w:iCs/>
          <w:color w:val="000000"/>
          <w:sz w:val="22"/>
          <w:szCs w:val="22"/>
          <w:u w:val="single"/>
          <w:lang w:val="pl-PL"/>
        </w:rPr>
        <w:t>jednego</w:t>
      </w:r>
      <w:r w:rsidR="00233886" w:rsidRPr="007A4312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 xml:space="preserve"> uczestnika </w:t>
      </w:r>
      <w:r w:rsidR="009617F1" w:rsidRPr="007A4312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warsztatów.</w:t>
      </w:r>
    </w:p>
    <w:p w14:paraId="2ADFBD54" w14:textId="77777777" w:rsidR="00C06BB1" w:rsidRPr="00C925CE" w:rsidRDefault="00C06BB1" w:rsidP="00833191">
      <w:pPr>
        <w:pStyle w:val="Nagwek1"/>
        <w:tabs>
          <w:tab w:val="left" w:pos="9639"/>
        </w:tabs>
        <w:ind w:left="0" w:right="85" w:firstLine="0"/>
        <w:jc w:val="both"/>
        <w:rPr>
          <w:bCs w:val="0"/>
          <w:i/>
          <w:color w:val="000000"/>
          <w:lang w:val="pl-PL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645"/>
      </w:tblGrid>
      <w:tr w:rsidR="00484549" w:rsidRPr="003117DE" w14:paraId="25DC108D" w14:textId="77777777" w:rsidTr="00490225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CCDA" w14:textId="69FF61E6" w:rsidR="00484549" w:rsidRPr="00FC30B4" w:rsidRDefault="00484549" w:rsidP="00DB2CAF">
            <w:pPr>
              <w:spacing w:before="120" w:after="120" w:line="36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E87571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>Wartość zamówienia brutto</w:t>
            </w: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  <w:r w:rsidR="003117DE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/ 1 osoba </w:t>
            </w: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(zł)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8983" w14:textId="77777777" w:rsidR="00484549" w:rsidRPr="00FC30B4" w:rsidRDefault="00484549" w:rsidP="00DB2CAF">
            <w:pPr>
              <w:spacing w:before="120" w:after="120" w:line="36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10D2AAE" w14:textId="77777777" w:rsidR="00885CFF" w:rsidRPr="00C925CE" w:rsidRDefault="00885CFF" w:rsidP="009B169E">
      <w:pPr>
        <w:contextualSpacing/>
        <w:jc w:val="both"/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</w:pPr>
    </w:p>
    <w:p w14:paraId="0C12D0BF" w14:textId="56FBA243" w:rsidR="00136E2D" w:rsidRDefault="00835330" w:rsidP="003117DE">
      <w:pPr>
        <w:pStyle w:val="Tekstpodstawowy"/>
      </w:pPr>
      <w:r w:rsidRPr="00C925CE">
        <w:rPr>
          <w:i/>
          <w:sz w:val="18"/>
          <w:szCs w:val="18"/>
          <w:lang w:val="pl-PL"/>
        </w:rPr>
        <w:t>* CENA OFERTOWA stanowi wynagrodzenie, które uwzględnia wszystkie koszty związane z realizacją przedmiotu zamówienia zgodnie z opisem przedmiotu zamówienia.</w:t>
      </w:r>
    </w:p>
    <w:p w14:paraId="4056EC04" w14:textId="77777777" w:rsidR="00136E2D" w:rsidRDefault="00136E2D" w:rsidP="00C06BB1">
      <w:pPr>
        <w:contextualSpacing/>
        <w:jc w:val="both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</w:p>
    <w:p w14:paraId="578C3A19" w14:textId="6D0E2126" w:rsidR="00BF4F12" w:rsidRPr="00C925CE" w:rsidRDefault="00BF4F12" w:rsidP="003117DE">
      <w:pPr>
        <w:spacing w:line="192" w:lineRule="auto"/>
        <w:contextualSpacing/>
        <w:jc w:val="both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/>
          <w:iCs/>
          <w:color w:val="000000"/>
          <w:sz w:val="22"/>
          <w:szCs w:val="22"/>
          <w:lang w:val="pl-PL"/>
        </w:rPr>
        <w:t>Oświadczam, że:</w:t>
      </w:r>
    </w:p>
    <w:p w14:paraId="399DB171" w14:textId="77777777" w:rsidR="00C06BB1" w:rsidRPr="00C925CE" w:rsidRDefault="00BF4F12" w:rsidP="003117DE">
      <w:pPr>
        <w:numPr>
          <w:ilvl w:val="0"/>
          <w:numId w:val="2"/>
        </w:numPr>
        <w:spacing w:line="192" w:lineRule="auto"/>
        <w:ind w:left="426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Zrealizuję zamówienie zgodnie z wszystkimi warunkami zawartymi w </w:t>
      </w:r>
      <w:r w:rsidR="00F505A9"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Z</w:t>
      </w: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apytaniu ofertowym oraz oświadczam, iż akceptuję w całości wszystkie warunki zawarte w ww. dokumentach.</w:t>
      </w:r>
    </w:p>
    <w:p w14:paraId="71AD0627" w14:textId="77777777" w:rsidR="00C06BB1" w:rsidRPr="00C925CE" w:rsidRDefault="00BF4F12" w:rsidP="003117DE">
      <w:pPr>
        <w:numPr>
          <w:ilvl w:val="0"/>
          <w:numId w:val="2"/>
        </w:numPr>
        <w:spacing w:line="192" w:lineRule="auto"/>
        <w:ind w:left="426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W przypadku udzielenia mi zamówienia zobowiązuję się do realizacji usługi w terminie i ilości</w:t>
      </w:r>
      <w:r w:rsidR="00C06BB1"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określonej przez Zamawiającego.</w:t>
      </w:r>
    </w:p>
    <w:p w14:paraId="15D1F8A9" w14:textId="77777777" w:rsidR="00F505A9" w:rsidRPr="00C925CE" w:rsidRDefault="00F505A9" w:rsidP="003117DE">
      <w:pPr>
        <w:numPr>
          <w:ilvl w:val="0"/>
          <w:numId w:val="2"/>
        </w:numPr>
        <w:spacing w:line="192" w:lineRule="auto"/>
        <w:ind w:left="426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bookmarkStart w:id="2" w:name="_Hlk83567990"/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Termin związania niniejsza ofertę wynosi </w:t>
      </w:r>
      <w:r w:rsidRPr="00CE2390">
        <w:rPr>
          <w:rFonts w:ascii="Calibri" w:hAnsi="Calibri"/>
          <w:bCs/>
          <w:iCs/>
          <w:color w:val="000000"/>
          <w:sz w:val="22"/>
          <w:szCs w:val="22"/>
          <w:lang w:val="pl-PL"/>
        </w:rPr>
        <w:t>30 dni od dnia otwarcia ofert.</w:t>
      </w:r>
    </w:p>
    <w:bookmarkEnd w:id="2"/>
    <w:p w14:paraId="333D33DA" w14:textId="77777777" w:rsidR="00BF4F12" w:rsidRPr="00C925CE" w:rsidRDefault="00BF4F12" w:rsidP="003117DE">
      <w:pPr>
        <w:numPr>
          <w:ilvl w:val="0"/>
          <w:numId w:val="2"/>
        </w:numPr>
        <w:spacing w:line="192" w:lineRule="auto"/>
        <w:ind w:left="426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Ofertę niniejszą składam na ....... kolejno podpisanych i ponumerowanych stronach.</w:t>
      </w:r>
    </w:p>
    <w:p w14:paraId="4DFAFE79" w14:textId="77777777" w:rsidR="00BF4F12" w:rsidRPr="00C925CE" w:rsidRDefault="00BF4F12" w:rsidP="003117DE">
      <w:pPr>
        <w:numPr>
          <w:ilvl w:val="0"/>
          <w:numId w:val="2"/>
        </w:numPr>
        <w:spacing w:line="192" w:lineRule="auto"/>
        <w:ind w:left="426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Integralnymi częściami niniejszej oferty są:</w:t>
      </w:r>
    </w:p>
    <w:p w14:paraId="31013E5A" w14:textId="77777777" w:rsidR="00BF4F12" w:rsidRPr="00C925CE" w:rsidRDefault="00BF4F12" w:rsidP="003117DE">
      <w:pPr>
        <w:numPr>
          <w:ilvl w:val="0"/>
          <w:numId w:val="9"/>
        </w:numPr>
        <w:spacing w:line="192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</w:t>
      </w:r>
    </w:p>
    <w:p w14:paraId="17C1C6BC" w14:textId="77777777" w:rsidR="008F03E6" w:rsidRPr="00C925CE" w:rsidRDefault="008F03E6" w:rsidP="003117DE">
      <w:pPr>
        <w:numPr>
          <w:ilvl w:val="0"/>
          <w:numId w:val="9"/>
        </w:numPr>
        <w:spacing w:line="192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</w:t>
      </w:r>
    </w:p>
    <w:p w14:paraId="326D676C" w14:textId="77777777" w:rsidR="005C5841" w:rsidRPr="00C925CE" w:rsidRDefault="005C5841" w:rsidP="003117DE">
      <w:p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783961B6" w14:textId="77777777" w:rsidR="005C5841" w:rsidRPr="00C925CE" w:rsidRDefault="005C5841" w:rsidP="003117DE">
      <w:p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4C667EF9" w14:textId="77777777" w:rsidR="005C5841" w:rsidRPr="00C925CE" w:rsidRDefault="00BF4F12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………............……………….dnia ........................                                                   </w:t>
      </w:r>
    </w:p>
    <w:p w14:paraId="19821479" w14:textId="77777777" w:rsidR="005C5841" w:rsidRPr="00C925CE" w:rsidRDefault="005C5841" w:rsidP="003117DE">
      <w:pPr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2E581A55" w14:textId="77777777" w:rsidR="00BF4F12" w:rsidRPr="00C925CE" w:rsidRDefault="005C5841" w:rsidP="008F03E6">
      <w:pPr>
        <w:ind w:left="218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 </w:t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  <w:t>..................................</w:t>
      </w:r>
    </w:p>
    <w:p w14:paraId="48143234" w14:textId="330662E4" w:rsidR="00B35241" w:rsidRPr="00C925CE" w:rsidRDefault="00BF4F12" w:rsidP="003117DE">
      <w:pPr>
        <w:ind w:left="22" w:firstLine="698"/>
        <w:contextualSpacing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C925CE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  <w:t>(podpis Wykonawcy)</w:t>
      </w:r>
    </w:p>
    <w:p w14:paraId="55396D7E" w14:textId="77777777" w:rsidR="00236593" w:rsidRDefault="00236593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bookmarkStart w:id="3" w:name="_Hlk108880396"/>
    </w:p>
    <w:p w14:paraId="019AAB9F" w14:textId="1F77E283" w:rsidR="004D4703" w:rsidRPr="00C27A00" w:rsidRDefault="004D4703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C27A00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Załącznik nr 3</w:t>
      </w:r>
    </w:p>
    <w:bookmarkEnd w:id="3"/>
    <w:p w14:paraId="25B6A4F7" w14:textId="77777777" w:rsidR="004D4703" w:rsidRPr="00C27A00" w:rsidRDefault="004D4703" w:rsidP="004D4703">
      <w:pPr>
        <w:ind w:right="-24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27A00">
        <w:rPr>
          <w:rFonts w:ascii="Calibri" w:hAnsi="Calibri"/>
          <w:color w:val="000000"/>
          <w:sz w:val="22"/>
          <w:szCs w:val="22"/>
          <w:lang w:val="pl-PL"/>
        </w:rPr>
        <w:t>Oświadczenie o spełnieniu warunków udziału w postępowaniu </w:t>
      </w:r>
    </w:p>
    <w:p w14:paraId="6AE36608" w14:textId="77777777" w:rsidR="004D4703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30CE1F21" w14:textId="3B27EC70" w:rsidR="004D4703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05A64FFF" w14:textId="58578BCE" w:rsidR="004D4703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319B3115" w14:textId="77777777" w:rsidR="004D4703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6E8D0B87" w14:textId="77777777" w:rsidR="004D4703" w:rsidRPr="004D386A" w:rsidRDefault="004D4703" w:rsidP="004D4703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4D386A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…………………, dnia ……………</w:t>
      </w:r>
    </w:p>
    <w:p w14:paraId="34003261" w14:textId="77777777" w:rsidR="004D4703" w:rsidRPr="004D386A" w:rsidRDefault="004D4703" w:rsidP="004D4703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0699824B" w14:textId="77777777" w:rsidR="004D4703" w:rsidRPr="004D386A" w:rsidRDefault="004D4703" w:rsidP="004D4703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4D386A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</w:t>
      </w:r>
    </w:p>
    <w:p w14:paraId="4A281C8F" w14:textId="77777777" w:rsidR="004D4703" w:rsidRPr="004D386A" w:rsidRDefault="004D4703" w:rsidP="004D4703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4D386A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Dane teleadresowe Wykonawcy</w:t>
      </w:r>
    </w:p>
    <w:p w14:paraId="7FDC8551" w14:textId="77777777" w:rsidR="004D4703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49F37FCB" w14:textId="77777777" w:rsidR="004D4703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1D7A62E5" w14:textId="77777777" w:rsidR="004D4703" w:rsidRPr="004D386A" w:rsidRDefault="004D4703" w:rsidP="004D4703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79FA2579" w14:textId="7C8C0E00" w:rsidR="00C0521E" w:rsidRPr="00027EA5" w:rsidRDefault="00266B05" w:rsidP="00DA59E6">
      <w:pPr>
        <w:ind w:left="22" w:hanging="10"/>
        <w:contextualSpacing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/>
        </w:rPr>
      </w:pPr>
      <w:r w:rsidRPr="00027E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</w:t>
      </w:r>
      <w:r w:rsidR="00C0521E" w:rsidRPr="00027E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 Zapytanie ofertowe </w:t>
      </w:r>
      <w:r w:rsidR="00C0521E" w:rsidRPr="00027EA5">
        <w:rPr>
          <w:rFonts w:asciiTheme="minorHAnsi" w:eastAsia="Calibri" w:hAnsiTheme="minorHAnsi" w:cstheme="minorHAnsi"/>
          <w:bCs/>
          <w:sz w:val="22"/>
          <w:szCs w:val="22"/>
          <w:lang w:val="pl-PL"/>
        </w:rPr>
        <w:t>na</w:t>
      </w:r>
      <w:r w:rsidR="00C0521E" w:rsidRPr="00027EA5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="00DA59E6" w:rsidRPr="00027EA5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usługę gastronomiczną </w:t>
      </w:r>
      <w:r w:rsidR="00B3524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- </w:t>
      </w:r>
      <w:r w:rsidR="00DA59E6" w:rsidRPr="00027EA5">
        <w:rPr>
          <w:rFonts w:asciiTheme="minorHAnsi" w:eastAsiaTheme="minorEastAsia" w:hAnsiTheme="minorHAnsi" w:cstheme="minorHAnsi"/>
          <w:sz w:val="22"/>
          <w:szCs w:val="22"/>
          <w:lang w:val="pl-PL"/>
        </w:rPr>
        <w:t>catering dla uczestników warsztatów w Ogrodzie Zoologicznym w Łodzi w dniach 11-13 kwietnia 2023</w:t>
      </w:r>
      <w:r w:rsidR="00DA59E6" w:rsidRPr="00027EA5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="00C0521E" w:rsidRPr="00027EA5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pl-PL" w:eastAsia="ar-SA"/>
        </w:rPr>
        <w:t xml:space="preserve">w projekcie </w:t>
      </w:r>
      <w:r w:rsidR="00C0521E" w:rsidRPr="00027EA5">
        <w:rPr>
          <w:rFonts w:asciiTheme="minorHAnsi" w:hAnsiTheme="minorHAnsi" w:cstheme="minorHAnsi"/>
          <w:sz w:val="22"/>
          <w:szCs w:val="22"/>
          <w:lang w:val="pl-PL"/>
        </w:rPr>
        <w:t xml:space="preserve">„Skuteczne  ściganie przestępstw przeciwko dzikiej przyrodzie w Europie” w ramach programu priorytetowego LIFE. </w:t>
      </w:r>
      <w:r w:rsidR="00B16723" w:rsidRPr="00027E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Nr referencyjny nadany sprawie przez Zamawiającego: </w:t>
      </w:r>
      <w:r w:rsidR="00917D2F" w:rsidRPr="00557DCE">
        <w:rPr>
          <w:rFonts w:asciiTheme="minorHAnsi" w:eastAsia="Calibri" w:hAnsiTheme="minorHAnsi" w:cstheme="minorHAnsi"/>
          <w:sz w:val="22"/>
          <w:szCs w:val="22"/>
          <w:lang w:val="pl-PL"/>
        </w:rPr>
        <w:t>01/RR/02/2023</w:t>
      </w:r>
    </w:p>
    <w:p w14:paraId="26BA886B" w14:textId="77777777" w:rsidR="00C0521E" w:rsidRPr="00027EA5" w:rsidRDefault="00C0521E" w:rsidP="004D4703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6B93CA53" w14:textId="77777777" w:rsidR="00C0521E" w:rsidRPr="00027EA5" w:rsidRDefault="00C0521E" w:rsidP="004D4703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0004A2C3" w14:textId="77777777" w:rsidR="00C0521E" w:rsidRDefault="00C0521E" w:rsidP="004D4703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7FC9C0E6" w14:textId="77777777" w:rsidR="00C0521E" w:rsidRDefault="00C0521E" w:rsidP="004D4703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4C40A732" w14:textId="77777777" w:rsidR="004D4703" w:rsidRPr="004D386A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</w:pPr>
    </w:p>
    <w:p w14:paraId="675AFAFC" w14:textId="77777777" w:rsidR="004D4703" w:rsidRPr="004D386A" w:rsidRDefault="004D4703" w:rsidP="004D4703">
      <w:pPr>
        <w:spacing w:after="5"/>
        <w:ind w:left="22" w:right="-46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</w:pPr>
      <w:r w:rsidRPr="004D386A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285B7CE0" w14:textId="77777777" w:rsidR="004D4703" w:rsidRPr="004D386A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8D2635B" w14:textId="77777777" w:rsidR="004D4703" w:rsidRPr="004D386A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4D386A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1A3A8CED" w14:textId="77777777" w:rsidR="004D4703" w:rsidRPr="004D386A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33D2508" w14:textId="77777777" w:rsidR="004D4703" w:rsidRPr="004D386A" w:rsidRDefault="004D4703" w:rsidP="004D4703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4D386A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BC281F0" w14:textId="77777777" w:rsidR="004D4703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4D386A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 xml:space="preserve">oświadczam, że </w:t>
      </w:r>
      <w:r w:rsidRPr="004D386A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spełniam/nie spełniam </w:t>
      </w:r>
      <w:r w:rsidRPr="004D386A">
        <w:rPr>
          <w:rFonts w:asciiTheme="minorHAnsi" w:eastAsia="Calibri" w:hAnsiTheme="minorHAnsi" w:cstheme="minorHAnsi"/>
          <w:i/>
          <w:color w:val="000000"/>
          <w:sz w:val="22"/>
          <w:szCs w:val="22"/>
          <w:lang w:val="pl-PL"/>
        </w:rPr>
        <w:t>(niepotrzebne skreślić)</w:t>
      </w:r>
      <w:r w:rsidRPr="004D386A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 wszystkie warunki udziału </w:t>
      </w:r>
      <w:r w:rsidRPr="004D386A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br/>
        <w:t>w postepowaniu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1FFFD2D2" w14:textId="77777777" w:rsidR="004D4703" w:rsidRPr="00C02233" w:rsidRDefault="004D4703" w:rsidP="004D4703">
      <w:pPr>
        <w:spacing w:before="1118"/>
        <w:ind w:left="-24" w:right="6115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 dnia ………</w:t>
      </w:r>
    </w:p>
    <w:p w14:paraId="344774DE" w14:textId="77777777" w:rsidR="004D4703" w:rsidRPr="00C02233" w:rsidRDefault="004D4703" w:rsidP="004D4703">
      <w:pPr>
        <w:spacing w:before="317"/>
        <w:ind w:left="6317" w:right="-24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     Podpis Wykonawcy</w:t>
      </w:r>
    </w:p>
    <w:p w14:paraId="345B336E" w14:textId="77777777" w:rsidR="004D4703" w:rsidRPr="00C02233" w:rsidRDefault="004D4703" w:rsidP="004D4703">
      <w:pPr>
        <w:ind w:left="3806" w:right="-24" w:hanging="168"/>
        <w:jc w:val="right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14:paraId="29D0C114" w14:textId="77777777" w:rsidR="004D4703" w:rsidRPr="004D386A" w:rsidRDefault="004D4703" w:rsidP="004D4703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1A3D62F" w14:textId="3D15803F" w:rsidR="004D4703" w:rsidRDefault="004D4703" w:rsidP="00CD512D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</w:p>
    <w:p w14:paraId="7CE5B73E" w14:textId="77777777" w:rsidR="00CD512D" w:rsidRDefault="00CD512D" w:rsidP="00CD512D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D0B9FC2" w14:textId="77777777" w:rsidR="009D38D5" w:rsidRDefault="009D38D5" w:rsidP="00CD512D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F82E213" w14:textId="77777777" w:rsidR="004D4703" w:rsidRDefault="004D4703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A5E7A51" w14:textId="77777777" w:rsidR="00D64CA8" w:rsidRDefault="00D64CA8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969B8E7" w14:textId="77777777" w:rsidR="00D64CA8" w:rsidRDefault="00D64CA8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854DDA5" w14:textId="77777777" w:rsidR="00D64CA8" w:rsidRDefault="00D64CA8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3AB4B36" w14:textId="77777777" w:rsidR="00D64CA8" w:rsidRDefault="00D64CA8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47D1301" w14:textId="77777777" w:rsidR="00D64CA8" w:rsidRDefault="00D64CA8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A4C5037" w14:textId="7C4314AC" w:rsidR="00FC2E02" w:rsidRPr="004D4703" w:rsidRDefault="004D4703" w:rsidP="004D470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4D4703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Załącznik nr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4</w:t>
      </w:r>
    </w:p>
    <w:p w14:paraId="490AC38C" w14:textId="2A4D15DC" w:rsidR="00FA4C73" w:rsidRPr="00C925CE" w:rsidRDefault="00FA4C73" w:rsidP="00FA4C73">
      <w:pPr>
        <w:ind w:left="3715" w:right="-24" w:hanging="346"/>
        <w:jc w:val="right"/>
        <w:rPr>
          <w:rFonts w:ascii="Calibri" w:hAnsi="Calibri"/>
          <w:sz w:val="22"/>
          <w:szCs w:val="22"/>
          <w:lang w:val="pl-PL"/>
        </w:rPr>
      </w:pPr>
      <w:r w:rsidRPr="00C925CE">
        <w:rPr>
          <w:rFonts w:ascii="Calibri" w:hAnsi="Calibri"/>
          <w:color w:val="000000"/>
          <w:sz w:val="22"/>
          <w:szCs w:val="22"/>
          <w:lang w:val="pl-PL"/>
        </w:rPr>
        <w:t>Oświadczenie o braku powiązań kapitałowych lub osobowych</w:t>
      </w:r>
    </w:p>
    <w:p w14:paraId="7812E731" w14:textId="2D5C771C" w:rsidR="00896A2B" w:rsidRDefault="00896A2B" w:rsidP="00FA4C73">
      <w:pPr>
        <w:ind w:left="-24" w:right="6178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4" w:name="_Hlk40442351"/>
    </w:p>
    <w:p w14:paraId="4F522F2F" w14:textId="1EE8F8E4" w:rsidR="00896A2B" w:rsidRDefault="00896A2B" w:rsidP="00FA4C73">
      <w:pPr>
        <w:ind w:left="-24" w:right="6178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10A6697" w14:textId="0000904C" w:rsidR="00917D2F" w:rsidRPr="00027EA5" w:rsidRDefault="00896A2B" w:rsidP="00917D2F">
      <w:pPr>
        <w:ind w:left="22" w:hanging="10"/>
        <w:contextualSpacing/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/>
        </w:rPr>
      </w:pPr>
      <w:r w:rsidRPr="00027EA5">
        <w:rPr>
          <w:rFonts w:ascii="Calibri" w:eastAsia="Calibri" w:hAnsi="Calibri" w:cs="Calibri"/>
          <w:bCs/>
          <w:iCs/>
          <w:color w:val="000000"/>
          <w:sz w:val="22"/>
          <w:szCs w:val="22"/>
          <w:lang w:val="pl-PL"/>
        </w:rPr>
        <w:t xml:space="preserve">Dotyczy: Zapytanie ofertowe </w:t>
      </w:r>
      <w:r w:rsidRPr="00027EA5">
        <w:rPr>
          <w:rFonts w:ascii="Calibri" w:eastAsia="Calibri" w:hAnsi="Calibri" w:cs="Calibri"/>
          <w:bCs/>
          <w:sz w:val="22"/>
          <w:szCs w:val="22"/>
          <w:lang w:val="pl-PL"/>
        </w:rPr>
        <w:t>na</w:t>
      </w:r>
      <w:r w:rsidRPr="00027EA5">
        <w:rPr>
          <w:rFonts w:ascii="Calibri" w:eastAsia="Calibri" w:hAnsi="Calibri" w:cs="Calibri"/>
          <w:bCs/>
          <w:i/>
          <w:iCs/>
          <w:sz w:val="22"/>
          <w:szCs w:val="22"/>
          <w:lang w:val="pl-PL"/>
        </w:rPr>
        <w:t xml:space="preserve"> </w:t>
      </w:r>
      <w:r w:rsidR="00917D2F" w:rsidRPr="00027EA5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usługę gastronomiczną </w:t>
      </w:r>
      <w:r w:rsidR="00E74528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- </w:t>
      </w:r>
      <w:r w:rsidR="00917D2F" w:rsidRPr="00027EA5">
        <w:rPr>
          <w:rFonts w:asciiTheme="minorHAnsi" w:eastAsiaTheme="minorEastAsia" w:hAnsiTheme="minorHAnsi" w:cstheme="minorHAnsi"/>
          <w:sz w:val="22"/>
          <w:szCs w:val="22"/>
          <w:lang w:val="pl-PL"/>
        </w:rPr>
        <w:t>catering dla uczestników warsztatów w Ogrodzie Zoologicznym w Łodzi w dniach 11-13 kwietnia 2023</w:t>
      </w:r>
      <w:r w:rsidR="00917D2F" w:rsidRPr="00027EA5">
        <w:rPr>
          <w:rFonts w:asciiTheme="minorHAnsi" w:eastAsia="Calibr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="00917D2F" w:rsidRPr="00027EA5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pl-PL" w:eastAsia="ar-SA"/>
        </w:rPr>
        <w:t xml:space="preserve">w projekcie </w:t>
      </w:r>
      <w:r w:rsidR="00917D2F" w:rsidRPr="00027EA5">
        <w:rPr>
          <w:rFonts w:asciiTheme="minorHAnsi" w:hAnsiTheme="minorHAnsi" w:cstheme="minorHAnsi"/>
          <w:sz w:val="22"/>
          <w:szCs w:val="22"/>
          <w:lang w:val="pl-PL"/>
        </w:rPr>
        <w:t xml:space="preserve">„Skuteczne  ściganie przestępstw przeciwko dzikiej przyrodzie w Europie” w ramach programu priorytetowego LIFE. </w:t>
      </w:r>
      <w:r w:rsidR="00917D2F" w:rsidRPr="00027EA5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Nr referencyjny nadany sprawie przez Zamawiającego: </w:t>
      </w:r>
      <w:r w:rsidR="00917D2F" w:rsidRPr="00557DCE">
        <w:rPr>
          <w:rFonts w:asciiTheme="minorHAnsi" w:eastAsia="Calibri" w:hAnsiTheme="minorHAnsi" w:cstheme="minorHAnsi"/>
          <w:sz w:val="22"/>
          <w:szCs w:val="22"/>
          <w:lang w:val="pl-PL"/>
        </w:rPr>
        <w:t>01/RR/02/2023</w:t>
      </w:r>
    </w:p>
    <w:p w14:paraId="233DE2C4" w14:textId="570E6E05" w:rsidR="00896A2B" w:rsidRPr="00027EA5" w:rsidRDefault="00896A2B" w:rsidP="00896A2B">
      <w:pPr>
        <w:ind w:left="22" w:hanging="10"/>
        <w:contextualSpacing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7DF8FD83" w14:textId="77777777" w:rsidR="00896A2B" w:rsidRPr="009D38D5" w:rsidRDefault="00896A2B" w:rsidP="00896A2B">
      <w:pPr>
        <w:ind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3845D4EF" w14:textId="77777777" w:rsidR="00EA1840" w:rsidRPr="00C925CE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73FA2A38" w14:textId="0844EA35" w:rsidR="00EE0500" w:rsidRPr="00FC30B4" w:rsidRDefault="00EE0500" w:rsidP="00EE050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  <w:bookmarkStart w:id="5" w:name="_Hlk40968269"/>
      <w:bookmarkEnd w:id="4"/>
      <w:r>
        <w:rPr>
          <w:rFonts w:eastAsia="Times New Roman"/>
          <w:color w:val="000000"/>
          <w:lang w:val="pl-PL"/>
        </w:rPr>
        <w:t>OŚWIADCZENI</w:t>
      </w:r>
      <w:r w:rsidR="006448D6">
        <w:rPr>
          <w:rFonts w:eastAsia="Times New Roman"/>
          <w:color w:val="000000"/>
          <w:lang w:val="pl-PL"/>
        </w:rPr>
        <w:t>E</w:t>
      </w:r>
      <w:r>
        <w:rPr>
          <w:rFonts w:eastAsia="Times New Roman"/>
          <w:color w:val="000000"/>
          <w:lang w:val="pl-PL"/>
        </w:rPr>
        <w:t xml:space="preserve"> WYKONAWCY</w:t>
      </w:r>
    </w:p>
    <w:p w14:paraId="5F3289C6" w14:textId="77777777" w:rsidR="00EE0500" w:rsidRPr="00FC30B4" w:rsidRDefault="00EE0500" w:rsidP="00EE0500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Ja niżej podpisany(a)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14:paraId="30DC4C45" w14:textId="77777777" w:rsidR="00EE0500" w:rsidRDefault="00EE0500" w:rsidP="00EE0500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 </w:t>
      </w: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składam następujące oświadczenia:</w:t>
      </w:r>
      <w:r w:rsidRPr="00FC30B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</w:p>
    <w:p w14:paraId="0E66B6A8" w14:textId="77777777" w:rsidR="00EE0500" w:rsidRDefault="00EE0500" w:rsidP="00EE0500">
      <w:pPr>
        <w:pStyle w:val="Tekstpodstawowy"/>
        <w:spacing w:before="10" w:line="276" w:lineRule="auto"/>
        <w:rPr>
          <w:b/>
          <w:bCs/>
          <w:color w:val="000000"/>
          <w:lang w:val="pl-PL"/>
        </w:rPr>
      </w:pPr>
    </w:p>
    <w:p w14:paraId="1579F85E" w14:textId="77777777" w:rsidR="00EE0500" w:rsidRDefault="00EE0500" w:rsidP="00EE0500">
      <w:pPr>
        <w:pStyle w:val="Tekstpodstawowy"/>
        <w:spacing w:before="10" w:line="276" w:lineRule="auto"/>
        <w:rPr>
          <w:b/>
          <w:bCs/>
          <w:color w:val="000000"/>
          <w:lang w:val="pl-PL"/>
        </w:rPr>
      </w:pPr>
    </w:p>
    <w:p w14:paraId="0339DD82" w14:textId="77777777" w:rsidR="00EE0500" w:rsidRPr="00637D0E" w:rsidRDefault="00EE0500" w:rsidP="00EE0500">
      <w:pPr>
        <w:pStyle w:val="Tekstpodstawowy"/>
        <w:numPr>
          <w:ilvl w:val="0"/>
          <w:numId w:val="10"/>
        </w:numPr>
        <w:spacing w:before="10" w:line="276" w:lineRule="auto"/>
        <w:rPr>
          <w:b/>
          <w:bCs/>
          <w:color w:val="000000"/>
          <w:lang w:val="pl-PL"/>
        </w:rPr>
      </w:pPr>
      <w:r w:rsidRPr="00FC30B4">
        <w:rPr>
          <w:b/>
          <w:bCs/>
          <w:color w:val="000000"/>
          <w:lang w:val="pl-PL"/>
        </w:rPr>
        <w:t>OŚWIADCZENIE O</w:t>
      </w:r>
      <w:r>
        <w:rPr>
          <w:b/>
          <w:bCs/>
          <w:color w:val="000000"/>
          <w:lang w:val="pl-PL"/>
        </w:rPr>
        <w:t xml:space="preserve"> </w:t>
      </w:r>
      <w:r w:rsidRPr="00FC30B4">
        <w:rPr>
          <w:b/>
          <w:bCs/>
          <w:color w:val="000000"/>
          <w:lang w:val="pl-PL"/>
        </w:rPr>
        <w:t>BRAKU POWIĄZAŃ KAPITAŁOWYCH LUB OSOBOWYCH</w:t>
      </w:r>
    </w:p>
    <w:p w14:paraId="5DF36FE9" w14:textId="77777777" w:rsidR="00EE0500" w:rsidRPr="00FC30B4" w:rsidRDefault="00EE0500" w:rsidP="00EE0500">
      <w:pPr>
        <w:spacing w:before="240"/>
        <w:ind w:left="-23" w:right="-23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</w:t>
      </w:r>
      <w:r w:rsidRPr="00FC30B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że ja-Wykonawca </w:t>
      </w:r>
      <w:r w:rsidRPr="00637D0E">
        <w:rPr>
          <w:rFonts w:ascii="Calibri" w:hAnsi="Calibri"/>
          <w:b/>
          <w:bCs/>
          <w:color w:val="000000"/>
          <w:sz w:val="22"/>
          <w:szCs w:val="22"/>
          <w:lang w:val="pl-PL"/>
        </w:rPr>
        <w:t>jestem</w:t>
      </w:r>
      <w:r w:rsidRPr="00637D0E">
        <w:rPr>
          <w:rFonts w:ascii="Calibri" w:hAnsi="Calibr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637D0E">
        <w:rPr>
          <w:rFonts w:ascii="Calibri" w:hAnsi="Calibri"/>
          <w:b/>
          <w:bCs/>
          <w:color w:val="000000"/>
          <w:sz w:val="22"/>
          <w:szCs w:val="22"/>
          <w:lang w:val="pl-PL"/>
        </w:rPr>
        <w:t>/nie jestem</w:t>
      </w:r>
      <w:r w:rsidRPr="00637D0E">
        <w:rPr>
          <w:rFonts w:ascii="Calibri" w:hAnsi="Calibr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637D0E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  <w:r w:rsidRPr="00637D0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( </w:t>
      </w:r>
      <w:r w:rsidRPr="00637D0E">
        <w:rPr>
          <w:rFonts w:ascii="Calibri" w:hAnsi="Calibri"/>
          <w:b/>
          <w:bCs/>
          <w:i/>
          <w:iCs/>
          <w:color w:val="000000"/>
          <w:sz w:val="22"/>
          <w:szCs w:val="22"/>
          <w:vertAlign w:val="superscript"/>
          <w:lang w:val="pl-PL"/>
        </w:rPr>
        <w:t>*</w:t>
      </w:r>
      <w:r w:rsidRPr="00637D0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niepotrzebne skreślić)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5F191383" w14:textId="77777777" w:rsidR="00EE0500" w:rsidRPr="00FC30B4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600E7F93" w14:textId="77777777" w:rsidR="00EE0500" w:rsidRPr="00FC30B4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27411554" w14:textId="77777777" w:rsidR="00EE0500" w:rsidRPr="00FC30B4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06DBF2B6" w14:textId="77777777" w:rsidR="00EE0500" w:rsidRPr="00FC30B4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</w:p>
    <w:p w14:paraId="3EFAF6A0" w14:textId="77777777" w:rsidR="00EE0500" w:rsidRPr="00FC30B4" w:rsidRDefault="00EE0500" w:rsidP="00EE0500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pełnomocnika; </w:t>
      </w:r>
    </w:p>
    <w:p w14:paraId="393F8DAE" w14:textId="4447F5A9" w:rsidR="00766B29" w:rsidRPr="00FC30B4" w:rsidRDefault="00EE0500" w:rsidP="00DB2CAF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0EE20113" w14:textId="77777777" w:rsidR="00EE0500" w:rsidRDefault="00EE0500" w:rsidP="00EE0500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0F4FF585" w14:textId="78A50F84" w:rsidR="00EE0500" w:rsidRPr="00196806" w:rsidRDefault="00EE0500" w:rsidP="00EE0500">
      <w:pPr>
        <w:pStyle w:val="Tekstpodstawowy"/>
        <w:numPr>
          <w:ilvl w:val="0"/>
          <w:numId w:val="10"/>
        </w:numPr>
        <w:spacing w:before="10" w:line="276" w:lineRule="auto"/>
        <w:rPr>
          <w:b/>
          <w:bCs/>
          <w:color w:val="000000"/>
          <w:lang w:val="pl-PL"/>
        </w:rPr>
      </w:pPr>
      <w:r w:rsidRPr="00196806">
        <w:rPr>
          <w:b/>
          <w:bCs/>
          <w:color w:val="000000"/>
          <w:lang w:val="pl-PL"/>
        </w:rPr>
        <w:t>OŚWIADCZENIE O BRAKU PRZESŁANEK</w:t>
      </w:r>
      <w:r w:rsidR="00AA6124">
        <w:rPr>
          <w:b/>
          <w:bCs/>
          <w:color w:val="000000"/>
          <w:lang w:val="pl-PL"/>
        </w:rPr>
        <w:t xml:space="preserve"> do</w:t>
      </w:r>
      <w:r w:rsidRPr="00196806">
        <w:rPr>
          <w:b/>
          <w:bCs/>
          <w:color w:val="000000"/>
          <w:lang w:val="pl-PL"/>
        </w:rPr>
        <w:t xml:space="preserve"> WYKLUCZENIA</w:t>
      </w:r>
    </w:p>
    <w:p w14:paraId="098AAAF7" w14:textId="77777777" w:rsidR="00EE0500" w:rsidRPr="00DB2CAF" w:rsidRDefault="00EE0500" w:rsidP="00EE0500">
      <w:pPr>
        <w:tabs>
          <w:tab w:val="left" w:pos="1460"/>
        </w:tabs>
        <w:spacing w:before="48"/>
        <w:ind w:right="-29"/>
        <w:jc w:val="both"/>
        <w:rPr>
          <w:b/>
          <w:bCs/>
          <w:lang w:val="pl-PL"/>
        </w:rPr>
      </w:pPr>
      <w:r w:rsidRPr="00DB2CAF">
        <w:rPr>
          <w:b/>
          <w:bCs/>
          <w:lang w:val="pl-PL"/>
        </w:rPr>
        <w:tab/>
      </w:r>
    </w:p>
    <w:p w14:paraId="27CD6953" w14:textId="77777777" w:rsidR="00EE0500" w:rsidRPr="00196806" w:rsidRDefault="00EE0500" w:rsidP="00EE0500">
      <w:pPr>
        <w:spacing w:before="48"/>
        <w:ind w:right="-29"/>
        <w:jc w:val="both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</w:t>
      </w:r>
      <w:r w:rsidRPr="00FC30B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że ja-Wykonawca </w:t>
      </w:r>
      <w:r w:rsidRPr="00637D0E">
        <w:rPr>
          <w:rFonts w:ascii="Calibri" w:hAnsi="Calibri"/>
          <w:b/>
          <w:bCs/>
          <w:color w:val="000000"/>
          <w:sz w:val="22"/>
          <w:szCs w:val="22"/>
          <w:lang w:val="pl-PL"/>
        </w:rPr>
        <w:t>jestem</w:t>
      </w:r>
      <w:r w:rsidRPr="00196806">
        <w:rPr>
          <w:rFonts w:ascii="Calibri" w:hAnsi="Calibri"/>
          <w:b/>
          <w:bCs/>
          <w:color w:val="000000"/>
          <w:sz w:val="22"/>
          <w:szCs w:val="22"/>
          <w:lang w:val="pl-PL"/>
        </w:rPr>
        <w:t>*</w:t>
      </w:r>
      <w:r w:rsidRPr="00637D0E">
        <w:rPr>
          <w:rFonts w:ascii="Calibri" w:hAnsi="Calibri"/>
          <w:b/>
          <w:bCs/>
          <w:color w:val="000000"/>
          <w:sz w:val="22"/>
          <w:szCs w:val="22"/>
          <w:lang w:val="pl-PL"/>
        </w:rPr>
        <w:t>/nie jestem</w:t>
      </w:r>
      <w:r w:rsidRPr="00196806">
        <w:rPr>
          <w:rFonts w:ascii="Calibri" w:hAnsi="Calibri"/>
          <w:b/>
          <w:bCs/>
          <w:color w:val="000000"/>
          <w:sz w:val="22"/>
          <w:szCs w:val="22"/>
          <w:lang w:val="pl-PL"/>
        </w:rPr>
        <w:t>*</w:t>
      </w:r>
      <w:r w:rsidRPr="00637D0E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  <w:r w:rsidRPr="00196806">
        <w:rPr>
          <w:rFonts w:ascii="Calibri" w:hAnsi="Calibri"/>
          <w:b/>
          <w:bCs/>
          <w:color w:val="000000"/>
          <w:sz w:val="22"/>
          <w:szCs w:val="22"/>
          <w:lang w:val="pl-PL"/>
        </w:rPr>
        <w:t>( *niepotrzebne skreślić) podmiotem należącym do następujących kategorii:</w:t>
      </w:r>
    </w:p>
    <w:p w14:paraId="0E4E5359" w14:textId="77777777" w:rsidR="00EE0500" w:rsidRPr="00637D0E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637D0E">
        <w:rPr>
          <w:rFonts w:ascii="Calibri" w:hAnsi="Calibri"/>
          <w:sz w:val="22"/>
          <w:szCs w:val="22"/>
          <w:lang w:val="pl-PL"/>
        </w:rPr>
        <w:t>wykonawc</w:t>
      </w:r>
      <w:r>
        <w:rPr>
          <w:rFonts w:ascii="Calibri" w:hAnsi="Calibri"/>
          <w:sz w:val="22"/>
          <w:szCs w:val="22"/>
          <w:lang w:val="pl-PL"/>
        </w:rPr>
        <w:t>ą</w:t>
      </w:r>
      <w:r w:rsidRPr="00637D0E">
        <w:rPr>
          <w:rFonts w:ascii="Calibri" w:hAnsi="Calibri"/>
          <w:sz w:val="22"/>
          <w:szCs w:val="22"/>
          <w:lang w:val="pl-PL"/>
        </w:rPr>
        <w:t xml:space="preserve"> wymienion</w:t>
      </w:r>
      <w:r>
        <w:rPr>
          <w:rFonts w:ascii="Calibri" w:hAnsi="Calibri"/>
          <w:sz w:val="22"/>
          <w:szCs w:val="22"/>
          <w:lang w:val="pl-PL"/>
        </w:rPr>
        <w:t>ym</w:t>
      </w:r>
      <w:r w:rsidRPr="00637D0E">
        <w:rPr>
          <w:rFonts w:ascii="Calibri" w:hAnsi="Calibri"/>
          <w:sz w:val="22"/>
          <w:szCs w:val="22"/>
          <w:lang w:val="pl-PL"/>
        </w:rPr>
        <w:t xml:space="preserve">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3D2394">
        <w:rPr>
          <w:rFonts w:ascii="Calibri" w:hAnsi="Calibri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narodowego, zwana dalej „ustawą”</w:t>
      </w:r>
      <w:r w:rsidRPr="00637D0E">
        <w:rPr>
          <w:rFonts w:ascii="Calibri" w:hAnsi="Calibri"/>
          <w:sz w:val="22"/>
          <w:szCs w:val="22"/>
          <w:lang w:val="pl-PL"/>
        </w:rPr>
        <w:t>;</w:t>
      </w:r>
    </w:p>
    <w:p w14:paraId="6DE027AA" w14:textId="77777777" w:rsidR="00EE0500" w:rsidRPr="00637D0E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637D0E">
        <w:rPr>
          <w:rFonts w:ascii="Calibri" w:hAnsi="Calibri"/>
          <w:sz w:val="22"/>
          <w:szCs w:val="22"/>
          <w:lang w:val="pl-PL"/>
        </w:rPr>
        <w:t>wykonawc</w:t>
      </w:r>
      <w:r>
        <w:rPr>
          <w:rFonts w:ascii="Calibri" w:hAnsi="Calibri"/>
          <w:sz w:val="22"/>
          <w:szCs w:val="22"/>
          <w:lang w:val="pl-PL"/>
        </w:rPr>
        <w:t>ą</w:t>
      </w:r>
      <w:r w:rsidRPr="00637D0E">
        <w:rPr>
          <w:rFonts w:ascii="Calibri" w:hAnsi="Calibri"/>
          <w:sz w:val="22"/>
          <w:szCs w:val="22"/>
          <w:lang w:val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5E96A6" w14:textId="77777777" w:rsidR="00EE0500" w:rsidRPr="00637D0E" w:rsidRDefault="00EE0500" w:rsidP="00EE0500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637D0E">
        <w:rPr>
          <w:rFonts w:ascii="Calibri" w:hAnsi="Calibri"/>
          <w:sz w:val="22"/>
          <w:szCs w:val="22"/>
          <w:lang w:val="pl-PL"/>
        </w:rPr>
        <w:t>wykonawc</w:t>
      </w:r>
      <w:r>
        <w:rPr>
          <w:rFonts w:ascii="Calibri" w:hAnsi="Calibri"/>
          <w:sz w:val="22"/>
          <w:szCs w:val="22"/>
          <w:lang w:val="pl-PL"/>
        </w:rPr>
        <w:t>ą</w:t>
      </w:r>
      <w:r w:rsidRPr="00637D0E">
        <w:rPr>
          <w:rFonts w:ascii="Calibri" w:hAnsi="Calibri"/>
          <w:sz w:val="22"/>
          <w:szCs w:val="22"/>
          <w:lang w:val="pl-PL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C63BBE" w14:textId="77777777" w:rsidR="00EE0500" w:rsidRDefault="00EE0500" w:rsidP="00EE0500">
      <w:p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7DEEAEE7" w14:textId="77777777" w:rsidR="00EE0500" w:rsidRDefault="00EE0500" w:rsidP="00EE0500">
      <w:p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48B8CDAD" w14:textId="77777777" w:rsidR="00EE0500" w:rsidRDefault="00EE0500" w:rsidP="00EE0500">
      <w:p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74B74621" w14:textId="77777777" w:rsidR="00EE0500" w:rsidRDefault="00EE0500" w:rsidP="00EE0500">
      <w:pPr>
        <w:spacing w:before="48"/>
        <w:ind w:left="42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360A497D" w14:textId="17A83DD2" w:rsidR="00EE0500" w:rsidRPr="00FC545D" w:rsidRDefault="00EE0500" w:rsidP="00EE0500">
      <w:pPr>
        <w:spacing w:before="48"/>
        <w:ind w:left="426" w:right="-29"/>
        <w:contextualSpacing/>
        <w:jc w:val="both"/>
        <w:rPr>
          <w:rFonts w:ascii="Calibri" w:hAnsi="Calibri" w:cs="Calibri"/>
          <w:color w:val="000000"/>
          <w:sz w:val="22"/>
          <w:szCs w:val="18"/>
          <w:lang w:val="pl-PL"/>
        </w:rPr>
      </w:pPr>
      <w:r w:rsidRPr="00637D0E">
        <w:rPr>
          <w:rFonts w:ascii="Calibri" w:hAnsi="Calibri"/>
          <w:sz w:val="22"/>
          <w:szCs w:val="22"/>
          <w:lang w:val="pl-PL"/>
        </w:rPr>
        <w:t xml:space="preserve">......................... </w:t>
      </w:r>
      <w:r w:rsidRPr="00FC545D">
        <w:rPr>
          <w:rFonts w:ascii="Calibri" w:hAnsi="Calibri" w:cs="Calibri"/>
          <w:color w:val="000000"/>
          <w:sz w:val="22"/>
          <w:szCs w:val="18"/>
          <w:lang w:val="pl-PL"/>
        </w:rPr>
        <w:t>dnia ……</w:t>
      </w:r>
      <w:r w:rsidR="00FE6294">
        <w:rPr>
          <w:rFonts w:ascii="Calibri" w:hAnsi="Calibri" w:cs="Calibri"/>
          <w:color w:val="000000"/>
          <w:sz w:val="22"/>
          <w:szCs w:val="18"/>
          <w:lang w:val="pl-PL"/>
        </w:rPr>
        <w:t>…….</w:t>
      </w:r>
    </w:p>
    <w:p w14:paraId="43B210A9" w14:textId="77777777" w:rsidR="00EE0500" w:rsidRPr="00FC30B4" w:rsidRDefault="00EE0500" w:rsidP="00EE0500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2135EB7A" w14:textId="77777777" w:rsidR="00EE0500" w:rsidRPr="00FC30B4" w:rsidRDefault="00EE0500" w:rsidP="00EE0500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2C97771F" w14:textId="77777777" w:rsidR="00EE0500" w:rsidRPr="00FC30B4" w:rsidRDefault="00EE0500" w:rsidP="00EE0500">
      <w:pPr>
        <w:spacing w:line="252" w:lineRule="auto"/>
        <w:ind w:left="12"/>
        <w:jc w:val="right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49C1A4E5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24DFCDB8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8E3CE3B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166B84BA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5CF9E80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900608D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1E84E913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BEE4E73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04475BC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4D656CC3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470A48E9" w14:textId="77777777" w:rsidR="00EE0500" w:rsidRDefault="00EE0500" w:rsidP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138820A7" w14:textId="77777777" w:rsidR="00070F6B" w:rsidRPr="00C925CE" w:rsidRDefault="00070F6B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1FC6D15" w14:textId="52185278" w:rsidR="00EE0500" w:rsidRDefault="00EE0500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22D9815C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412C5FDF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440F15A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DC4A54A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000AAA4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3CBEE01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8226217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64DBF42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47D555D0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F7B8E8B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1D999C0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4F2E06D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095A5C28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51419250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43D7517E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42CD42D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0F6C884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2826B93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0C4F9C9D" w14:textId="77777777" w:rsidR="00A407CC" w:rsidRDefault="00A407CC">
      <w:pPr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8597411" w14:textId="0277336C" w:rsidR="00FA4C73" w:rsidRPr="00C925CE" w:rsidRDefault="00FA4C73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r w:rsidRPr="00C925CE"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  <w:t xml:space="preserve">Załącznik nr </w:t>
      </w:r>
      <w:r w:rsidR="00B874DB"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  <w:t>5</w:t>
      </w:r>
    </w:p>
    <w:p w14:paraId="4AC6A25E" w14:textId="77777777" w:rsidR="00FA4C73" w:rsidRPr="00C925CE" w:rsidRDefault="00FA4C73" w:rsidP="00FA4C73">
      <w:pPr>
        <w:widowControl w:val="0"/>
        <w:suppressAutoHyphens/>
        <w:jc w:val="right"/>
        <w:textAlignment w:val="baseline"/>
        <w:rPr>
          <w:rFonts w:ascii="Calibri" w:hAnsi="Calibri"/>
          <w:bCs/>
          <w:color w:val="000000"/>
          <w:sz w:val="22"/>
          <w:szCs w:val="22"/>
          <w:lang w:val="pl-PL" w:eastAsia="x-none"/>
        </w:rPr>
      </w:pPr>
      <w:r w:rsidRPr="00C925CE">
        <w:rPr>
          <w:rFonts w:ascii="Calibri" w:hAnsi="Calibri"/>
          <w:bCs/>
          <w:color w:val="000000"/>
          <w:sz w:val="22"/>
          <w:szCs w:val="22"/>
          <w:lang w:val="pl-PL" w:eastAsia="x-none"/>
        </w:rPr>
        <w:t>Klauzula informacyjna RODO</w:t>
      </w:r>
      <w:bookmarkEnd w:id="5"/>
    </w:p>
    <w:p w14:paraId="414FC318" w14:textId="77777777" w:rsidR="00FA4C73" w:rsidRPr="00C925CE" w:rsidRDefault="00FA4C73" w:rsidP="00FA4C73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</w:p>
    <w:p w14:paraId="2BFC4C7B" w14:textId="77777777" w:rsidR="00092F0F" w:rsidRPr="00C925CE" w:rsidRDefault="00092F0F" w:rsidP="00092F0F">
      <w:pPr>
        <w:suppressAutoHyphens/>
        <w:jc w:val="both"/>
        <w:rPr>
          <w:rFonts w:ascii="Calibri" w:hAnsi="Calibri" w:cs="Calibri"/>
          <w:b/>
          <w:sz w:val="20"/>
          <w:lang w:val="pl-PL"/>
        </w:rPr>
      </w:pPr>
      <w:r w:rsidRPr="00C925CE">
        <w:rPr>
          <w:rFonts w:ascii="Calibri" w:hAnsi="Calibri" w:cs="Calibri"/>
          <w:b/>
          <w:sz w:val="20"/>
          <w:lang w:val="pl-PL"/>
        </w:rPr>
        <w:t>Klauzula informacyjna, stanowiąca realizację obowiązku informacyjnego</w:t>
      </w:r>
    </w:p>
    <w:p w14:paraId="090EDF95" w14:textId="77777777" w:rsidR="00092F0F" w:rsidRPr="00C925CE" w:rsidRDefault="00092F0F" w:rsidP="00092F0F">
      <w:pPr>
        <w:suppressAutoHyphens/>
        <w:jc w:val="both"/>
        <w:rPr>
          <w:rFonts w:ascii="Calibri" w:hAnsi="Calibri" w:cs="Calibri"/>
          <w:b/>
          <w:sz w:val="20"/>
          <w:lang w:val="pl-PL"/>
        </w:rPr>
      </w:pPr>
    </w:p>
    <w:p w14:paraId="1AA402E4" w14:textId="77777777" w:rsidR="00092F0F" w:rsidRPr="00C925CE" w:rsidRDefault="00092F0F" w:rsidP="00092F0F">
      <w:pPr>
        <w:suppressAutoHyphens/>
        <w:jc w:val="both"/>
        <w:rPr>
          <w:rFonts w:ascii="Calibri" w:hAnsi="Calibri" w:cs="Calibri"/>
          <w:b/>
          <w:sz w:val="20"/>
          <w:lang w:val="pl-PL"/>
        </w:rPr>
      </w:pPr>
      <w:r w:rsidRPr="00C925CE">
        <w:rPr>
          <w:rFonts w:ascii="Calibri" w:hAnsi="Calibri" w:cs="Calibri"/>
          <w:b/>
          <w:sz w:val="20"/>
          <w:lang w:val="pl-PL"/>
        </w:rPr>
        <w:t>ADMINISTRATOR</w:t>
      </w:r>
    </w:p>
    <w:p w14:paraId="210F9B4E" w14:textId="77777777" w:rsidR="00092F0F" w:rsidRPr="00C925CE" w:rsidRDefault="00092F0F" w:rsidP="00092F0F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6EC5B4D5" w14:textId="39650305" w:rsidR="00092F0F" w:rsidRPr="000B0F6C" w:rsidRDefault="00092F0F" w:rsidP="000B0F6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1FB654F7">
        <w:rPr>
          <w:rFonts w:asciiTheme="minorHAnsi" w:hAnsiTheme="minorHAnsi" w:cstheme="minorBidi"/>
          <w:sz w:val="20"/>
          <w:szCs w:val="20"/>
        </w:rPr>
        <w:t xml:space="preserve">Administratorem przetwarzanych danych osobowych jest </w:t>
      </w:r>
      <w:r w:rsidR="007F643A" w:rsidRPr="00257AA8">
        <w:rPr>
          <w:rFonts w:asciiTheme="minorHAnsi" w:hAnsiTheme="minorHAnsi" w:cstheme="minorHAnsi"/>
          <w:sz w:val="20"/>
          <w:szCs w:val="20"/>
        </w:rPr>
        <w:t xml:space="preserve">Fundacja WWF Polska z siedzibą przy ul. Usypiskowej 11, 02-386 Warszawa; tel. (22) 660 44 33; mail: </w:t>
      </w:r>
      <w:hyperlink r:id="rId11" w:history="1">
        <w:r w:rsidR="007F643A" w:rsidRPr="00257AA8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  <w:r w:rsidR="003A729D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31B743BE" w14:textId="6828B911" w:rsidR="00092F0F" w:rsidRPr="00C925CE" w:rsidRDefault="008C3FC0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Narodowy Fundusz </w:t>
      </w:r>
      <w:r w:rsidR="00815222">
        <w:rPr>
          <w:rFonts w:asciiTheme="minorHAnsi" w:hAnsiTheme="minorHAnsi" w:cstheme="minorHAnsi"/>
          <w:sz w:val="20"/>
          <w:szCs w:val="20"/>
        </w:rPr>
        <w:t>Ochrony Środowiska i G</w:t>
      </w:r>
      <w:r w:rsidR="00BC7E23">
        <w:rPr>
          <w:rFonts w:asciiTheme="minorHAnsi" w:hAnsiTheme="minorHAnsi" w:cstheme="minorHAnsi"/>
          <w:sz w:val="20"/>
          <w:szCs w:val="20"/>
        </w:rPr>
        <w:t>ospodarki Wodnej</w:t>
      </w:r>
      <w:r w:rsidR="00092F0F" w:rsidRPr="00C925CE">
        <w:rPr>
          <w:rFonts w:asciiTheme="minorHAnsi" w:hAnsiTheme="minorHAnsi" w:cstheme="minorHAnsi"/>
          <w:sz w:val="20"/>
          <w:szCs w:val="20"/>
        </w:rPr>
        <w:t xml:space="preserve">, ul. </w:t>
      </w:r>
      <w:r w:rsidR="008251BD">
        <w:rPr>
          <w:rFonts w:asciiTheme="minorHAnsi" w:hAnsiTheme="minorHAnsi" w:cstheme="minorHAnsi"/>
          <w:sz w:val="20"/>
          <w:szCs w:val="20"/>
        </w:rPr>
        <w:t xml:space="preserve">Konstruktorska </w:t>
      </w:r>
      <w:r w:rsidR="00C23A82">
        <w:rPr>
          <w:rFonts w:asciiTheme="minorHAnsi" w:hAnsiTheme="minorHAnsi" w:cstheme="minorHAnsi"/>
          <w:sz w:val="20"/>
          <w:szCs w:val="20"/>
        </w:rPr>
        <w:t>3A</w:t>
      </w:r>
      <w:r w:rsidR="00092F0F" w:rsidRPr="00C925CE">
        <w:rPr>
          <w:rFonts w:asciiTheme="minorHAnsi" w:hAnsiTheme="minorHAnsi" w:cstheme="minorHAnsi"/>
          <w:sz w:val="20"/>
          <w:szCs w:val="20"/>
        </w:rPr>
        <w:t>, 02-</w:t>
      </w:r>
      <w:r w:rsidR="00C00B01">
        <w:rPr>
          <w:rFonts w:asciiTheme="minorHAnsi" w:hAnsiTheme="minorHAnsi" w:cstheme="minorHAnsi"/>
          <w:sz w:val="20"/>
          <w:szCs w:val="20"/>
        </w:rPr>
        <w:t>673</w:t>
      </w:r>
      <w:r w:rsidR="00092F0F" w:rsidRPr="00C925CE">
        <w:rPr>
          <w:rFonts w:asciiTheme="minorHAnsi" w:hAnsiTheme="minorHAnsi" w:cstheme="minorHAnsi"/>
          <w:sz w:val="20"/>
          <w:szCs w:val="20"/>
        </w:rPr>
        <w:t xml:space="preserve"> Warszawa jest podmiotem przetwarzającym dane osobowe na podstawie porozumienia zawartego z administratorem (tzw. procesorem).</w:t>
      </w:r>
    </w:p>
    <w:p w14:paraId="5EAEAD4F" w14:textId="5614093F" w:rsidR="00092F0F" w:rsidRPr="009B4A0A" w:rsidRDefault="00092F0F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4A0A">
        <w:rPr>
          <w:rFonts w:asciiTheme="minorHAnsi" w:hAnsiTheme="minorHAnsi" w:cstheme="minorHAnsi"/>
          <w:sz w:val="20"/>
          <w:szCs w:val="20"/>
        </w:rPr>
        <w:t xml:space="preserve">Dane osobowe przetwarzane będą na potrzeby realizacji </w:t>
      </w:r>
      <w:r w:rsidR="004013C1" w:rsidRPr="009B4A0A">
        <w:rPr>
          <w:rFonts w:asciiTheme="minorHAnsi" w:hAnsiTheme="minorHAnsi" w:cstheme="minorHAnsi"/>
          <w:sz w:val="20"/>
          <w:szCs w:val="20"/>
        </w:rPr>
        <w:t xml:space="preserve"> projektu </w:t>
      </w:r>
      <w:r w:rsidR="00FC7022" w:rsidRPr="009B4A0A">
        <w:rPr>
          <w:rFonts w:asciiTheme="minorHAnsi" w:hAnsiTheme="minorHAnsi" w:cstheme="minorHAnsi"/>
          <w:sz w:val="20"/>
          <w:szCs w:val="20"/>
        </w:rPr>
        <w:t>„</w:t>
      </w:r>
      <w:r w:rsidR="00E100B7" w:rsidRPr="009B4A0A">
        <w:rPr>
          <w:rFonts w:asciiTheme="minorHAnsi" w:hAnsiTheme="minorHAnsi" w:cstheme="minorHAnsi"/>
          <w:sz w:val="20"/>
          <w:szCs w:val="20"/>
        </w:rPr>
        <w:t>Skuteczne ściganie przestępstw przeciwko dzikiej przyrodzie w Europie” w ramach programu</w:t>
      </w:r>
      <w:r w:rsidR="005B7137" w:rsidRPr="009B4A0A">
        <w:rPr>
          <w:rFonts w:asciiTheme="minorHAnsi" w:hAnsiTheme="minorHAnsi" w:cstheme="minorHAnsi"/>
          <w:sz w:val="20"/>
          <w:szCs w:val="20"/>
        </w:rPr>
        <w:t xml:space="preserve"> priorytetowego</w:t>
      </w:r>
      <w:r w:rsidR="005570E0" w:rsidRPr="009B4A0A">
        <w:rPr>
          <w:rFonts w:asciiTheme="minorHAnsi" w:hAnsiTheme="minorHAnsi" w:cstheme="minorHAnsi"/>
          <w:sz w:val="20"/>
          <w:szCs w:val="20"/>
        </w:rPr>
        <w:t xml:space="preserve"> </w:t>
      </w:r>
      <w:r w:rsidR="00E100B7" w:rsidRPr="009B4A0A">
        <w:rPr>
          <w:rFonts w:asciiTheme="minorHAnsi" w:hAnsiTheme="minorHAnsi" w:cstheme="minorHAnsi"/>
          <w:sz w:val="20"/>
          <w:szCs w:val="20"/>
        </w:rPr>
        <w:t xml:space="preserve"> LIFE</w:t>
      </w:r>
      <w:r w:rsidR="00230EDF" w:rsidRPr="009B4A0A">
        <w:rPr>
          <w:rFonts w:asciiTheme="minorHAnsi" w:hAnsiTheme="minorHAnsi" w:cstheme="minorHAnsi"/>
          <w:sz w:val="20"/>
          <w:szCs w:val="20"/>
        </w:rPr>
        <w:t xml:space="preserve"> nr LIFE19 GIE/BG/000846 -</w:t>
      </w:r>
      <w:r w:rsidR="00D85EE4" w:rsidRPr="009B4A0A">
        <w:rPr>
          <w:rFonts w:asciiTheme="minorHAnsi" w:hAnsiTheme="minorHAnsi" w:cstheme="minorHAnsi"/>
          <w:sz w:val="20"/>
          <w:szCs w:val="20"/>
        </w:rPr>
        <w:t xml:space="preserve"> </w:t>
      </w:r>
      <w:r w:rsidR="00230EDF" w:rsidRPr="009B4A0A">
        <w:rPr>
          <w:rFonts w:asciiTheme="minorHAnsi" w:hAnsiTheme="minorHAnsi" w:cstheme="minorHAnsi"/>
          <w:sz w:val="20"/>
          <w:szCs w:val="20"/>
        </w:rPr>
        <w:t>LIFE</w:t>
      </w:r>
      <w:r w:rsidRPr="009B4A0A">
        <w:rPr>
          <w:rFonts w:asciiTheme="minorHAnsi" w:hAnsiTheme="minorHAnsi" w:cstheme="minorHAnsi"/>
          <w:sz w:val="20"/>
          <w:szCs w:val="20"/>
        </w:rPr>
        <w:t xml:space="preserve">, </w:t>
      </w:r>
      <w:r w:rsidR="00D85EE4" w:rsidRPr="009B4A0A">
        <w:rPr>
          <w:rFonts w:asciiTheme="minorHAnsi" w:hAnsiTheme="minorHAnsi" w:cstheme="minorHAnsi"/>
          <w:sz w:val="20"/>
          <w:szCs w:val="20"/>
        </w:rPr>
        <w:t xml:space="preserve">w szczególności </w:t>
      </w:r>
      <w:r w:rsidR="00B16562" w:rsidRPr="009B4A0A">
        <w:rPr>
          <w:rFonts w:asciiTheme="minorHAnsi" w:hAnsiTheme="minorHAnsi" w:cstheme="minorHAnsi"/>
          <w:sz w:val="20"/>
          <w:szCs w:val="20"/>
        </w:rPr>
        <w:t>w celu</w:t>
      </w:r>
      <w:r w:rsidRPr="009B4A0A">
        <w:rPr>
          <w:rFonts w:asciiTheme="minorHAnsi" w:hAnsiTheme="minorHAnsi" w:cstheme="minorHAnsi"/>
          <w:sz w:val="20"/>
          <w:szCs w:val="20"/>
        </w:rPr>
        <w:t xml:space="preserve"> </w:t>
      </w:r>
      <w:r w:rsidR="00B16562" w:rsidRPr="009B4A0A">
        <w:rPr>
          <w:rFonts w:asciiTheme="minorHAnsi" w:hAnsiTheme="minorHAnsi" w:cstheme="minorHAnsi"/>
          <w:sz w:val="20"/>
          <w:szCs w:val="20"/>
        </w:rPr>
        <w:t>o</w:t>
      </w:r>
      <w:r w:rsidR="00FE06FE" w:rsidRPr="009B4A0A">
        <w:rPr>
          <w:rFonts w:asciiTheme="minorHAnsi" w:hAnsiTheme="minorHAnsi" w:cstheme="minorHAnsi"/>
          <w:sz w:val="20"/>
          <w:szCs w:val="20"/>
        </w:rPr>
        <w:t>rganizacj</w:t>
      </w:r>
      <w:r w:rsidR="00B16562" w:rsidRPr="009B4A0A">
        <w:rPr>
          <w:rFonts w:asciiTheme="minorHAnsi" w:hAnsiTheme="minorHAnsi" w:cstheme="minorHAnsi"/>
          <w:sz w:val="20"/>
          <w:szCs w:val="20"/>
        </w:rPr>
        <w:t>i</w:t>
      </w:r>
      <w:r w:rsidR="00FE06FE" w:rsidRPr="009B4A0A">
        <w:rPr>
          <w:rFonts w:asciiTheme="minorHAnsi" w:hAnsiTheme="minorHAnsi" w:cstheme="minorHAnsi"/>
          <w:sz w:val="20"/>
          <w:szCs w:val="20"/>
        </w:rPr>
        <w:t xml:space="preserve"> oraz koordynacj</w:t>
      </w:r>
      <w:r w:rsidR="00B16562" w:rsidRPr="009B4A0A">
        <w:rPr>
          <w:rFonts w:asciiTheme="minorHAnsi" w:hAnsiTheme="minorHAnsi" w:cstheme="minorHAnsi"/>
          <w:sz w:val="20"/>
          <w:szCs w:val="20"/>
        </w:rPr>
        <w:t>i</w:t>
      </w:r>
      <w:r w:rsidR="00FE06FE" w:rsidRPr="009B4A0A">
        <w:rPr>
          <w:rFonts w:asciiTheme="minorHAnsi" w:hAnsiTheme="minorHAnsi" w:cstheme="minorHAnsi"/>
          <w:sz w:val="20"/>
          <w:szCs w:val="20"/>
        </w:rPr>
        <w:t xml:space="preserve"> </w:t>
      </w:r>
      <w:r w:rsidR="00385CE7" w:rsidRPr="009B4A0A">
        <w:rPr>
          <w:rFonts w:asciiTheme="minorHAnsi" w:hAnsiTheme="minorHAnsi" w:cstheme="minorHAnsi"/>
          <w:sz w:val="20"/>
          <w:szCs w:val="20"/>
        </w:rPr>
        <w:t xml:space="preserve">warsztatów </w:t>
      </w:r>
      <w:r w:rsidR="003F337F" w:rsidRPr="009B4A0A">
        <w:rPr>
          <w:rFonts w:asciiTheme="minorHAnsi" w:hAnsiTheme="minorHAnsi" w:cstheme="minorHAnsi"/>
          <w:sz w:val="20"/>
          <w:szCs w:val="20"/>
        </w:rPr>
        <w:t xml:space="preserve">dla służb </w:t>
      </w:r>
      <w:r w:rsidR="00B16562" w:rsidRPr="009B4A0A">
        <w:rPr>
          <w:rFonts w:asciiTheme="minorHAnsi" w:hAnsiTheme="minorHAnsi" w:cstheme="minorHAnsi"/>
          <w:sz w:val="20"/>
          <w:szCs w:val="20"/>
        </w:rPr>
        <w:t xml:space="preserve">związanych z </w:t>
      </w:r>
      <w:r w:rsidR="009B4A0A" w:rsidRPr="009B4A0A">
        <w:rPr>
          <w:rFonts w:asciiTheme="minorHAnsi" w:hAnsiTheme="minorHAnsi" w:cstheme="minorHAnsi"/>
          <w:sz w:val="20"/>
          <w:szCs w:val="20"/>
        </w:rPr>
        <w:t>tematem projektu.</w:t>
      </w:r>
    </w:p>
    <w:p w14:paraId="6E3B8F01" w14:textId="77777777" w:rsidR="00092F0F" w:rsidRPr="00C925CE" w:rsidRDefault="00092F0F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25CE">
        <w:rPr>
          <w:rFonts w:asciiTheme="minorHAnsi" w:hAnsiTheme="minorHAnsi" w:cstheme="minorHAnsi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DEA1B5C" w14:textId="69AA9966" w:rsidR="00092F0F" w:rsidRPr="00C925CE" w:rsidRDefault="00092F0F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25CE">
        <w:rPr>
          <w:rFonts w:asciiTheme="minorHAnsi" w:hAnsiTheme="minorHAnsi" w:cstheme="minorHAnsi"/>
          <w:sz w:val="20"/>
          <w:szCs w:val="20"/>
        </w:rPr>
        <w:t>Przetwarzanie danych osobowych odbywa się w zakresie, w jakim jest to niezbędne do wypełnienia obowiązków prawnych ciążących na Instytucji Zarządzającej czyli na</w:t>
      </w:r>
      <w:r w:rsidR="00EC18C3">
        <w:rPr>
          <w:rFonts w:asciiTheme="minorHAnsi" w:hAnsiTheme="minorHAnsi" w:cstheme="minorHAnsi"/>
          <w:sz w:val="20"/>
          <w:szCs w:val="20"/>
        </w:rPr>
        <w:t xml:space="preserve"> Fundacji WW Polska</w:t>
      </w:r>
      <w:r w:rsidRPr="00C925CE">
        <w:rPr>
          <w:rFonts w:asciiTheme="minorHAnsi" w:hAnsiTheme="minorHAnsi" w:cstheme="minorHAnsi"/>
          <w:sz w:val="20"/>
          <w:szCs w:val="20"/>
        </w:rPr>
        <w:t xml:space="preserve">, (art. 6 ust. 1 lit. c RODO). </w:t>
      </w:r>
    </w:p>
    <w:p w14:paraId="19289E52" w14:textId="1D7A65AE" w:rsidR="00092F0F" w:rsidRPr="00C925CE" w:rsidRDefault="00C20B22" w:rsidP="00E9329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Fundacja WWF Polska</w:t>
      </w:r>
      <w:r w:rsidR="00092F0F" w:rsidRPr="00C925CE">
        <w:rPr>
          <w:rFonts w:asciiTheme="minorHAnsi" w:hAnsiTheme="minorHAnsi" w:cstheme="minorHAnsi"/>
          <w:sz w:val="20"/>
          <w:szCs w:val="20"/>
        </w:rPr>
        <w:t xml:space="preserve"> może przetwarzać różne rodzaje danych, w tym przede wszystkim:</w:t>
      </w:r>
    </w:p>
    <w:p w14:paraId="464E7A0B" w14:textId="77777777" w:rsidR="00092F0F" w:rsidRPr="00C925CE" w:rsidRDefault="00092F0F" w:rsidP="00E93298">
      <w:pPr>
        <w:numPr>
          <w:ilvl w:val="0"/>
          <w:numId w:val="6"/>
        </w:numPr>
        <w:spacing w:line="276" w:lineRule="auto"/>
        <w:ind w:left="993" w:hanging="283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 xml:space="preserve">dane identyfikacyjne, w tym w szczególności: imię, nazwisko, w niektórych przypadkach także PESEL, </w:t>
      </w:r>
    </w:p>
    <w:p w14:paraId="4BACD20F" w14:textId="7C51D6A2" w:rsidR="00092F0F" w:rsidRPr="00C925CE" w:rsidRDefault="00092F0F" w:rsidP="00E93298">
      <w:pPr>
        <w:numPr>
          <w:ilvl w:val="0"/>
          <w:numId w:val="6"/>
        </w:numPr>
        <w:spacing w:line="276" w:lineRule="auto"/>
        <w:ind w:left="993" w:hanging="283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dane kontaktowe, w tym w szczególności: adres e-mail, nr telefonu, adres do korespondencji</w:t>
      </w:r>
      <w:r w:rsidR="00BA452F">
        <w:rPr>
          <w:rFonts w:asciiTheme="minorHAnsi" w:eastAsia="Calibri" w:hAnsiTheme="minorHAnsi" w:cstheme="minorHAnsi"/>
          <w:sz w:val="20"/>
          <w:lang w:val="pl-PL"/>
        </w:rPr>
        <w:t>.</w:t>
      </w:r>
    </w:p>
    <w:p w14:paraId="40037007" w14:textId="77777777" w:rsidR="00092F0F" w:rsidRPr="00C925CE" w:rsidRDefault="00092F0F" w:rsidP="00E932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25CE">
        <w:rPr>
          <w:rFonts w:asciiTheme="minorHAnsi" w:hAnsiTheme="minorHAnsi" w:cstheme="minorHAnsi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EED8991" w14:textId="77777777" w:rsidR="00092F0F" w:rsidRPr="00C925CE" w:rsidRDefault="00092F0F" w:rsidP="00092F0F">
      <w:pPr>
        <w:spacing w:line="276" w:lineRule="auto"/>
        <w:ind w:left="1276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Odbiorcami danych osobowych mogą być:</w:t>
      </w:r>
    </w:p>
    <w:p w14:paraId="122D9580" w14:textId="0B6A8C1F" w:rsidR="00092F0F" w:rsidRPr="00C925CE" w:rsidRDefault="00092F0F" w:rsidP="62993767">
      <w:pPr>
        <w:numPr>
          <w:ilvl w:val="0"/>
          <w:numId w:val="5"/>
        </w:numPr>
        <w:tabs>
          <w:tab w:val="left" w:pos="851"/>
        </w:tabs>
        <w:spacing w:line="276" w:lineRule="auto"/>
        <w:ind w:left="1276" w:hanging="284"/>
        <w:jc w:val="both"/>
        <w:rPr>
          <w:rFonts w:asciiTheme="minorHAnsi" w:eastAsia="Calibri" w:hAnsiTheme="minorHAnsi" w:cstheme="minorBidi"/>
          <w:sz w:val="20"/>
          <w:lang w:val="pl-PL"/>
        </w:rPr>
      </w:pPr>
      <w:r w:rsidRPr="62993767">
        <w:rPr>
          <w:rFonts w:asciiTheme="minorHAnsi" w:eastAsia="Calibri" w:hAnsiTheme="minorHAnsi" w:cstheme="minorBidi"/>
          <w:sz w:val="20"/>
          <w:lang w:val="pl-PL"/>
        </w:rPr>
        <w:t xml:space="preserve">podmioty, którym </w:t>
      </w:r>
      <w:r w:rsidR="01B68FB8" w:rsidRPr="00C82189">
        <w:rPr>
          <w:rFonts w:asciiTheme="minorHAnsi" w:hAnsiTheme="minorHAnsi" w:cstheme="minorBidi"/>
          <w:sz w:val="20"/>
          <w:lang w:val="pl-PL"/>
        </w:rPr>
        <w:t>Narodowy Fundusz Ochrony Środowiska i Gospodarki Wodnej</w:t>
      </w:r>
      <w:r w:rsidRPr="62993767">
        <w:rPr>
          <w:rFonts w:asciiTheme="minorHAnsi" w:eastAsia="Calibri" w:hAnsiTheme="minorHAnsi" w:cstheme="minorBidi"/>
          <w:sz w:val="20"/>
          <w:lang w:val="pl-PL"/>
        </w:rPr>
        <w:t xml:space="preserve"> powierzył wykonywanie zadań związanych z realizacją Programu, </w:t>
      </w:r>
    </w:p>
    <w:p w14:paraId="3A7B3E84" w14:textId="16338E35" w:rsidR="00092F0F" w:rsidRPr="00C925CE" w:rsidRDefault="00092F0F" w:rsidP="62993767">
      <w:pPr>
        <w:numPr>
          <w:ilvl w:val="0"/>
          <w:numId w:val="5"/>
        </w:numPr>
        <w:tabs>
          <w:tab w:val="left" w:pos="851"/>
        </w:tabs>
        <w:spacing w:line="276" w:lineRule="auto"/>
        <w:ind w:left="1276" w:hanging="284"/>
        <w:jc w:val="both"/>
        <w:rPr>
          <w:rFonts w:asciiTheme="minorHAnsi" w:eastAsia="Calibri" w:hAnsiTheme="minorHAnsi" w:cstheme="minorBidi"/>
          <w:sz w:val="20"/>
          <w:lang w:val="pl-PL"/>
        </w:rPr>
      </w:pPr>
      <w:r w:rsidRPr="62993767">
        <w:rPr>
          <w:rFonts w:asciiTheme="minorHAnsi" w:eastAsia="Calibri" w:hAnsiTheme="minorHAnsi" w:cstheme="minorBidi"/>
          <w:sz w:val="20"/>
          <w:lang w:val="pl-PL"/>
        </w:rPr>
        <w:t xml:space="preserve">instytucje, organy i agencje Unii Europejskiej (UE), a także inne podmioty, którym UE powierzyła wykonywanie zadań związanych z wdrażaniem </w:t>
      </w:r>
      <w:r w:rsidR="00870F49" w:rsidRPr="62993767">
        <w:rPr>
          <w:rFonts w:asciiTheme="minorHAnsi" w:eastAsia="Calibri" w:hAnsiTheme="minorHAnsi" w:cstheme="minorBidi"/>
          <w:sz w:val="20"/>
          <w:lang w:val="pl-PL"/>
        </w:rPr>
        <w:t>pr</w:t>
      </w:r>
      <w:r w:rsidR="004A7C34" w:rsidRPr="62993767">
        <w:rPr>
          <w:rFonts w:asciiTheme="minorHAnsi" w:eastAsia="Calibri" w:hAnsiTheme="minorHAnsi" w:cstheme="minorBidi"/>
          <w:sz w:val="20"/>
          <w:lang w:val="pl-PL"/>
        </w:rPr>
        <w:t>ogramu</w:t>
      </w:r>
      <w:r w:rsidR="00B11DC8" w:rsidRPr="62993767">
        <w:rPr>
          <w:rFonts w:asciiTheme="minorHAnsi" w:eastAsia="Calibri" w:hAnsiTheme="minorHAnsi" w:cstheme="minorBidi"/>
          <w:sz w:val="20"/>
          <w:lang w:val="pl-PL"/>
        </w:rPr>
        <w:t>,</w:t>
      </w:r>
    </w:p>
    <w:p w14:paraId="251A28D8" w14:textId="77777777" w:rsidR="00092F0F" w:rsidRPr="00C925CE" w:rsidRDefault="00092F0F" w:rsidP="00E93298">
      <w:pPr>
        <w:numPr>
          <w:ilvl w:val="0"/>
          <w:numId w:val="5"/>
        </w:numPr>
        <w:tabs>
          <w:tab w:val="left" w:pos="851"/>
        </w:tabs>
        <w:spacing w:line="276" w:lineRule="auto"/>
        <w:ind w:left="1276" w:hanging="284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779DA69B" w14:textId="00B76C5D" w:rsidR="00092F0F" w:rsidRPr="00C925CE" w:rsidRDefault="00092F0F" w:rsidP="00E9329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25CE">
        <w:rPr>
          <w:rFonts w:asciiTheme="minorHAnsi" w:hAnsiTheme="minorHAnsi" w:cstheme="minorHAnsi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</w:t>
      </w:r>
      <w:r w:rsidR="006A18B1" w:rsidRPr="009B4A0A">
        <w:rPr>
          <w:rFonts w:asciiTheme="minorHAnsi" w:hAnsiTheme="minorHAnsi" w:cstheme="minorHAnsi"/>
          <w:sz w:val="20"/>
          <w:szCs w:val="20"/>
        </w:rPr>
        <w:t xml:space="preserve"> programu priorytetowego  LIFE nr LIFE19 GIE/BG/000846 </w:t>
      </w:r>
      <w:r w:rsidR="009A0C80">
        <w:rPr>
          <w:rFonts w:asciiTheme="minorHAnsi" w:hAnsiTheme="minorHAnsi" w:cstheme="minorHAnsi"/>
          <w:sz w:val="20"/>
          <w:szCs w:val="20"/>
        </w:rPr>
        <w:t>–</w:t>
      </w:r>
      <w:r w:rsidR="006A18B1" w:rsidRPr="009B4A0A">
        <w:rPr>
          <w:rFonts w:asciiTheme="minorHAnsi" w:hAnsiTheme="minorHAnsi" w:cstheme="minorHAnsi"/>
          <w:sz w:val="20"/>
          <w:szCs w:val="20"/>
        </w:rPr>
        <w:t xml:space="preserve"> LIFE</w:t>
      </w:r>
      <w:r w:rsidR="009A0C80">
        <w:rPr>
          <w:rFonts w:asciiTheme="minorHAnsi" w:hAnsiTheme="minorHAnsi" w:cstheme="minorHAnsi"/>
          <w:sz w:val="20"/>
          <w:szCs w:val="20"/>
        </w:rPr>
        <w:t xml:space="preserve"> </w:t>
      </w:r>
      <w:r w:rsidRPr="00C925CE">
        <w:rPr>
          <w:rFonts w:asciiTheme="minorHAnsi" w:hAnsiTheme="minorHAnsi" w:cstheme="minorHAnsi"/>
          <w:sz w:val="20"/>
          <w:szCs w:val="20"/>
        </w:rPr>
        <w:t xml:space="preserve">- z równoczesnym uwzględnieniem przepisów ustawy z dnia 14 lipca 1983 r. o narodowym zasobie archiwalnym i archiwach.                </w:t>
      </w:r>
    </w:p>
    <w:p w14:paraId="760D74BA" w14:textId="77777777" w:rsidR="00092F0F" w:rsidRPr="00C925CE" w:rsidRDefault="00092F0F" w:rsidP="00E932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25CE">
        <w:rPr>
          <w:rFonts w:asciiTheme="minorHAnsi" w:hAnsiTheme="minorHAnsi" w:cstheme="minorHAnsi"/>
          <w:sz w:val="20"/>
          <w:szCs w:val="20"/>
        </w:rPr>
        <w:t>Osobie, której dane dotyczą, przysługuje:</w:t>
      </w:r>
    </w:p>
    <w:p w14:paraId="7D43FD7A" w14:textId="77777777" w:rsidR="00092F0F" w:rsidRPr="00C925CE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 xml:space="preserve">prawo dostępu do swoich danych oraz otrzymania ich kopii (art. 15 RODO), </w:t>
      </w:r>
    </w:p>
    <w:p w14:paraId="34601F8A" w14:textId="77777777" w:rsidR="00092F0F" w:rsidRPr="00C925CE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 xml:space="preserve">prawo do sprostowania swoich danych (art. 16 RODO),  </w:t>
      </w:r>
    </w:p>
    <w:p w14:paraId="66A6D276" w14:textId="77777777" w:rsidR="00092F0F" w:rsidRPr="00C925CE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prawo do usunięcia swoich danych (art. 17 RODO) - jeśli nie zaistniały okoliczności, o których mowa w art. 17 ust. 3 RODO,</w:t>
      </w:r>
    </w:p>
    <w:p w14:paraId="28E4F733" w14:textId="77777777" w:rsidR="00092F0F" w:rsidRPr="00C925CE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prawo do żądania od administratora ograniczenia przetwarzania swoich danych (art. 18 RODO),</w:t>
      </w:r>
    </w:p>
    <w:p w14:paraId="72EC1C71" w14:textId="77777777" w:rsidR="00092F0F" w:rsidRPr="00C925CE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670C0EBD" w14:textId="77777777" w:rsidR="00092F0F" w:rsidRPr="00C925CE" w:rsidRDefault="00092F0F" w:rsidP="00E93298">
      <w:pPr>
        <w:numPr>
          <w:ilvl w:val="0"/>
          <w:numId w:val="3"/>
        </w:numPr>
        <w:spacing w:line="276" w:lineRule="auto"/>
        <w:ind w:left="1276" w:hanging="349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49E53E2" w14:textId="77F21D60" w:rsidR="00092F0F" w:rsidRPr="00C925CE" w:rsidRDefault="00092F0F" w:rsidP="00E932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25CE">
        <w:rPr>
          <w:rFonts w:asciiTheme="minorHAnsi" w:hAnsiTheme="minorHAnsi" w:cstheme="minorHAnsi"/>
          <w:sz w:val="20"/>
          <w:szCs w:val="20"/>
        </w:rPr>
        <w:t>W przypadku pytań, kontakt z Inspektorem Ochrony Danych Osobowych jest możliwy:</w:t>
      </w:r>
    </w:p>
    <w:p w14:paraId="40DCF6E4" w14:textId="1CDA80DA" w:rsidR="00B21163" w:rsidRPr="00B21163" w:rsidRDefault="00092F0F" w:rsidP="009C5E69">
      <w:pPr>
        <w:shd w:val="clear" w:color="auto" w:fill="FFFFFF"/>
        <w:ind w:left="567"/>
        <w:jc w:val="both"/>
        <w:rPr>
          <w:rFonts w:asciiTheme="minorHAnsi" w:hAnsiTheme="minorHAnsi" w:cstheme="minorHAnsi"/>
          <w:sz w:val="20"/>
          <w:lang w:val="pl-PL"/>
        </w:rPr>
      </w:pPr>
      <w:r w:rsidRPr="00641801">
        <w:rPr>
          <w:rFonts w:asciiTheme="minorHAnsi" w:eastAsia="Calibri" w:hAnsiTheme="minorHAnsi" w:cstheme="minorHAnsi"/>
          <w:sz w:val="20"/>
          <w:lang w:val="pl-PL"/>
        </w:rPr>
        <w:t>pod adresem: ul.</w:t>
      </w:r>
      <w:r w:rsidR="009C5E69" w:rsidRPr="00257AA8">
        <w:rPr>
          <w:rFonts w:asciiTheme="minorHAnsi" w:hAnsiTheme="minorHAnsi" w:cstheme="minorHAnsi"/>
          <w:sz w:val="20"/>
          <w:lang w:val="pl-PL"/>
        </w:rPr>
        <w:t xml:space="preserve"> Usypiskow</w:t>
      </w:r>
      <w:r w:rsidR="009C5E69">
        <w:rPr>
          <w:rFonts w:asciiTheme="minorHAnsi" w:hAnsiTheme="minorHAnsi" w:cstheme="minorHAnsi"/>
          <w:sz w:val="20"/>
          <w:lang w:val="pl-PL"/>
        </w:rPr>
        <w:t>a</w:t>
      </w:r>
      <w:r w:rsidR="009C5E69" w:rsidRPr="00257AA8">
        <w:rPr>
          <w:rFonts w:asciiTheme="minorHAnsi" w:hAnsiTheme="minorHAnsi" w:cstheme="minorHAnsi"/>
          <w:sz w:val="20"/>
          <w:lang w:val="pl-PL"/>
        </w:rPr>
        <w:t xml:space="preserve"> 11, 02-386 Warszawa</w:t>
      </w:r>
    </w:p>
    <w:p w14:paraId="63208132" w14:textId="10204A4A" w:rsidR="00641801" w:rsidRPr="00641801" w:rsidRDefault="00092F0F" w:rsidP="009C5E69">
      <w:pPr>
        <w:shd w:val="clear" w:color="auto" w:fill="FFFFFF"/>
        <w:ind w:left="567"/>
        <w:jc w:val="both"/>
        <w:rPr>
          <w:rFonts w:asciiTheme="minorHAnsi" w:hAnsiTheme="minorHAnsi" w:cstheme="minorHAnsi"/>
          <w:sz w:val="20"/>
          <w:lang w:val="pl-PL"/>
        </w:rPr>
      </w:pPr>
      <w:r w:rsidRPr="00641801">
        <w:rPr>
          <w:rFonts w:asciiTheme="minorHAnsi" w:eastAsia="Calibri" w:hAnsiTheme="minorHAnsi" w:cstheme="minorHAnsi"/>
          <w:sz w:val="20"/>
          <w:lang w:val="pl-PL"/>
        </w:rPr>
        <w:t xml:space="preserve">pod adresem e-mail: </w:t>
      </w:r>
      <w:r w:rsidR="00641801" w:rsidRPr="00641801">
        <w:rPr>
          <w:rFonts w:asciiTheme="minorHAnsi" w:hAnsiTheme="minorHAnsi" w:cstheme="minorHAnsi"/>
          <w:sz w:val="20"/>
          <w:lang w:val="pl-PL"/>
        </w:rPr>
        <w:t>daneosobowe@wwf.pl</w:t>
      </w:r>
      <w:r w:rsidR="00105142">
        <w:rPr>
          <w:rFonts w:asciiTheme="minorHAnsi" w:hAnsiTheme="minorHAnsi" w:cstheme="minorHAnsi"/>
          <w:sz w:val="20"/>
          <w:lang w:val="pl-PL"/>
        </w:rPr>
        <w:t>.</w:t>
      </w:r>
    </w:p>
    <w:p w14:paraId="2A7F3A02" w14:textId="710953A5" w:rsidR="00092F0F" w:rsidRPr="00C925CE" w:rsidRDefault="00092F0F" w:rsidP="00641801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sz w:val="20"/>
          <w:lang w:val="pl-PL"/>
        </w:rPr>
      </w:pPr>
    </w:p>
    <w:p w14:paraId="6DE13724" w14:textId="77777777" w:rsidR="00092F0F" w:rsidRPr="00C925CE" w:rsidRDefault="00092F0F" w:rsidP="00092F0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val="pl-PL"/>
        </w:rPr>
      </w:pPr>
      <w:r w:rsidRPr="00C925CE">
        <w:rPr>
          <w:rFonts w:asciiTheme="minorHAnsi" w:eastAsia="Calibri" w:hAnsiTheme="minorHAnsi" w:cstheme="minorHAnsi"/>
          <w:sz w:val="20"/>
          <w:lang w:val="pl-PL"/>
        </w:rPr>
        <w:t>Dane osobowe nie będą objęte procesem zautomatyzowanego podejmowania decyzji, w tym profilowania.</w:t>
      </w:r>
    </w:p>
    <w:p w14:paraId="740D46CD" w14:textId="11862986" w:rsidR="00EF5D54" w:rsidRPr="00C925CE" w:rsidRDefault="00EF5D54" w:rsidP="00092F0F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</w:p>
    <w:p w14:paraId="30CC4E9A" w14:textId="77777777" w:rsidR="00181934" w:rsidRPr="00C925CE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0"/>
          <w:lang w:val="pl-PL"/>
        </w:rPr>
      </w:pPr>
    </w:p>
    <w:p w14:paraId="3C6B84FE" w14:textId="1F0F80C8" w:rsidR="00181934" w:rsidRPr="00C925CE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0"/>
          <w:lang w:val="pl-PL"/>
        </w:rPr>
      </w:pPr>
      <w:r w:rsidRPr="00C925CE">
        <w:rPr>
          <w:rFonts w:asciiTheme="minorHAnsi" w:hAnsiTheme="minorHAnsi" w:cstheme="minorHAnsi"/>
          <w:color w:val="000000"/>
          <w:sz w:val="20"/>
          <w:lang w:val="pl-PL"/>
        </w:rPr>
        <w:t>Ja niżej podpisany(a)</w:t>
      </w:r>
    </w:p>
    <w:p w14:paraId="03D9DAAB" w14:textId="77777777" w:rsidR="00181934" w:rsidRPr="00C925CE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0"/>
          <w:lang w:val="pl-PL"/>
        </w:rPr>
      </w:pPr>
      <w:r w:rsidRPr="00C925CE">
        <w:rPr>
          <w:rFonts w:asciiTheme="minorHAnsi" w:hAnsiTheme="minorHAnsi" w:cstheme="minorHAnsi"/>
          <w:color w:val="000000"/>
          <w:sz w:val="20"/>
          <w:lang w:val="pl-PL"/>
        </w:rPr>
        <w:t> </w:t>
      </w:r>
    </w:p>
    <w:p w14:paraId="57A69628" w14:textId="77777777" w:rsidR="00181934" w:rsidRPr="00C925CE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0"/>
          <w:lang w:val="pl-PL"/>
        </w:rPr>
      </w:pPr>
      <w:r w:rsidRPr="00C925CE">
        <w:rPr>
          <w:rFonts w:asciiTheme="minorHAnsi" w:hAnsiTheme="minorHAnsi" w:cstheme="minorHAnsi"/>
          <w:color w:val="000000"/>
          <w:sz w:val="20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2CDB53AD" w14:textId="77777777" w:rsidR="00181934" w:rsidRPr="00181934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0"/>
          <w:lang w:val="pl-PL"/>
        </w:rPr>
      </w:pPr>
      <w:r w:rsidRPr="00C925CE">
        <w:rPr>
          <w:rFonts w:asciiTheme="minorHAnsi" w:hAnsiTheme="minorHAnsi" w:cstheme="minorHAnsi"/>
          <w:color w:val="000000"/>
          <w:sz w:val="20"/>
          <w:lang w:val="pl-PL"/>
        </w:rPr>
        <w:t>że zapoznałam/zapoznałem się z treścią Klauzuli informacyjnej RODO.</w:t>
      </w:r>
      <w:r w:rsidRPr="00181934">
        <w:rPr>
          <w:rFonts w:asciiTheme="minorHAnsi" w:hAnsiTheme="minorHAnsi" w:cstheme="minorHAnsi"/>
          <w:color w:val="000000"/>
          <w:sz w:val="20"/>
          <w:lang w:val="pl-PL"/>
        </w:rPr>
        <w:t> </w:t>
      </w:r>
    </w:p>
    <w:p w14:paraId="62F3C222" w14:textId="77777777" w:rsidR="00181934" w:rsidRPr="00181934" w:rsidRDefault="00181934" w:rsidP="00092F0F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0"/>
          <w:lang w:val="pl-PL"/>
        </w:rPr>
      </w:pPr>
    </w:p>
    <w:sectPr w:rsidR="00181934" w:rsidRPr="00181934" w:rsidSect="00DB2CAF">
      <w:headerReference w:type="default" r:id="rId12"/>
      <w:pgSz w:w="11879" w:h="16800"/>
      <w:pgMar w:top="-1276" w:right="1389" w:bottom="-1843" w:left="1304" w:header="426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C410" w14:textId="77777777" w:rsidR="00104F53" w:rsidRDefault="00104F53">
      <w:r>
        <w:separator/>
      </w:r>
    </w:p>
  </w:endnote>
  <w:endnote w:type="continuationSeparator" w:id="0">
    <w:p w14:paraId="161A55D4" w14:textId="77777777" w:rsidR="00104F53" w:rsidRDefault="00104F53">
      <w:r>
        <w:continuationSeparator/>
      </w:r>
    </w:p>
  </w:endnote>
  <w:endnote w:type="continuationNotice" w:id="1">
    <w:p w14:paraId="4D6D86F3" w14:textId="77777777" w:rsidR="00104F53" w:rsidRDefault="00104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3147" w14:textId="77777777" w:rsidR="00104F53" w:rsidRDefault="00104F53">
      <w:r>
        <w:separator/>
      </w:r>
    </w:p>
  </w:footnote>
  <w:footnote w:type="continuationSeparator" w:id="0">
    <w:p w14:paraId="5EB60A27" w14:textId="77777777" w:rsidR="00104F53" w:rsidRDefault="00104F53">
      <w:r>
        <w:continuationSeparator/>
      </w:r>
    </w:p>
  </w:footnote>
  <w:footnote w:type="continuationNotice" w:id="1">
    <w:p w14:paraId="743F6C99" w14:textId="77777777" w:rsidR="00104F53" w:rsidRDefault="00104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3E1B" w14:textId="7CEDC332" w:rsidR="00236593" w:rsidRDefault="00236593">
    <w:pPr>
      <w:pStyle w:val="Nagwek"/>
    </w:pPr>
    <w:r>
      <w:rPr>
        <w:noProof/>
      </w:rPr>
      <w:drawing>
        <wp:inline distT="0" distB="0" distL="0" distR="0" wp14:anchorId="62BA7E42" wp14:editId="0CDFB34A">
          <wp:extent cx="5828030" cy="45720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0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9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1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83B"/>
    <w:rsid w:val="000170A9"/>
    <w:rsid w:val="00027EA5"/>
    <w:rsid w:val="0004543B"/>
    <w:rsid w:val="000467C7"/>
    <w:rsid w:val="00051F90"/>
    <w:rsid w:val="00060C68"/>
    <w:rsid w:val="000611BB"/>
    <w:rsid w:val="00070F6B"/>
    <w:rsid w:val="00073FA3"/>
    <w:rsid w:val="00074F2B"/>
    <w:rsid w:val="00081FE2"/>
    <w:rsid w:val="00084D82"/>
    <w:rsid w:val="00092F0F"/>
    <w:rsid w:val="00094788"/>
    <w:rsid w:val="000969AC"/>
    <w:rsid w:val="000A1023"/>
    <w:rsid w:val="000B0F6C"/>
    <w:rsid w:val="000B1E37"/>
    <w:rsid w:val="000C267D"/>
    <w:rsid w:val="000C3132"/>
    <w:rsid w:val="000D0945"/>
    <w:rsid w:val="000E049C"/>
    <w:rsid w:val="000E4762"/>
    <w:rsid w:val="000F1E28"/>
    <w:rsid w:val="000F4EF3"/>
    <w:rsid w:val="000F5DE4"/>
    <w:rsid w:val="000F5F03"/>
    <w:rsid w:val="00104F53"/>
    <w:rsid w:val="00105142"/>
    <w:rsid w:val="00113A40"/>
    <w:rsid w:val="00122FFE"/>
    <w:rsid w:val="001256AD"/>
    <w:rsid w:val="00130A16"/>
    <w:rsid w:val="00136716"/>
    <w:rsid w:val="00136E2D"/>
    <w:rsid w:val="00146D6B"/>
    <w:rsid w:val="00164F99"/>
    <w:rsid w:val="00165BC4"/>
    <w:rsid w:val="00181934"/>
    <w:rsid w:val="00187A88"/>
    <w:rsid w:val="0019085C"/>
    <w:rsid w:val="001A18B5"/>
    <w:rsid w:val="001B3CD6"/>
    <w:rsid w:val="001C0966"/>
    <w:rsid w:val="001D25BC"/>
    <w:rsid w:val="001D7F9F"/>
    <w:rsid w:val="001E0624"/>
    <w:rsid w:val="001E3A48"/>
    <w:rsid w:val="001E462A"/>
    <w:rsid w:val="001F4C5E"/>
    <w:rsid w:val="00212B42"/>
    <w:rsid w:val="00224AFA"/>
    <w:rsid w:val="00226CCF"/>
    <w:rsid w:val="00230EDF"/>
    <w:rsid w:val="00233886"/>
    <w:rsid w:val="00233D21"/>
    <w:rsid w:val="00236593"/>
    <w:rsid w:val="00251FF1"/>
    <w:rsid w:val="002544CD"/>
    <w:rsid w:val="00256D73"/>
    <w:rsid w:val="00262DC8"/>
    <w:rsid w:val="00265910"/>
    <w:rsid w:val="00266B05"/>
    <w:rsid w:val="002730E5"/>
    <w:rsid w:val="002867AB"/>
    <w:rsid w:val="00286EA1"/>
    <w:rsid w:val="002975DF"/>
    <w:rsid w:val="002A324D"/>
    <w:rsid w:val="002A5773"/>
    <w:rsid w:val="002B2E92"/>
    <w:rsid w:val="002E05C6"/>
    <w:rsid w:val="002E0977"/>
    <w:rsid w:val="002E34E5"/>
    <w:rsid w:val="002E4CB0"/>
    <w:rsid w:val="002E5777"/>
    <w:rsid w:val="003013ED"/>
    <w:rsid w:val="003110A4"/>
    <w:rsid w:val="003117DE"/>
    <w:rsid w:val="003123A3"/>
    <w:rsid w:val="003166CB"/>
    <w:rsid w:val="00321EF6"/>
    <w:rsid w:val="00324B5C"/>
    <w:rsid w:val="00325AC0"/>
    <w:rsid w:val="003321E6"/>
    <w:rsid w:val="003339B2"/>
    <w:rsid w:val="00334EF5"/>
    <w:rsid w:val="0033583C"/>
    <w:rsid w:val="00344B63"/>
    <w:rsid w:val="00361C18"/>
    <w:rsid w:val="003669A5"/>
    <w:rsid w:val="00367FC2"/>
    <w:rsid w:val="00384469"/>
    <w:rsid w:val="00385CE7"/>
    <w:rsid w:val="0038702E"/>
    <w:rsid w:val="003875C8"/>
    <w:rsid w:val="003951AE"/>
    <w:rsid w:val="003A0093"/>
    <w:rsid w:val="003A3A85"/>
    <w:rsid w:val="003A6DEA"/>
    <w:rsid w:val="003A729D"/>
    <w:rsid w:val="003B060B"/>
    <w:rsid w:val="003C102E"/>
    <w:rsid w:val="003C1C66"/>
    <w:rsid w:val="003D7B03"/>
    <w:rsid w:val="003E45F6"/>
    <w:rsid w:val="003E5623"/>
    <w:rsid w:val="003F263D"/>
    <w:rsid w:val="003F337F"/>
    <w:rsid w:val="003F4E12"/>
    <w:rsid w:val="004013C1"/>
    <w:rsid w:val="00401C95"/>
    <w:rsid w:val="00402206"/>
    <w:rsid w:val="00407EC4"/>
    <w:rsid w:val="00410F7F"/>
    <w:rsid w:val="00414317"/>
    <w:rsid w:val="00416B9B"/>
    <w:rsid w:val="00426360"/>
    <w:rsid w:val="00440FA4"/>
    <w:rsid w:val="0044568B"/>
    <w:rsid w:val="0045081B"/>
    <w:rsid w:val="00454BC4"/>
    <w:rsid w:val="00457972"/>
    <w:rsid w:val="00461984"/>
    <w:rsid w:val="00465049"/>
    <w:rsid w:val="00484549"/>
    <w:rsid w:val="0048768C"/>
    <w:rsid w:val="00490225"/>
    <w:rsid w:val="00491BA9"/>
    <w:rsid w:val="00492F65"/>
    <w:rsid w:val="0049368D"/>
    <w:rsid w:val="004944D7"/>
    <w:rsid w:val="004946E8"/>
    <w:rsid w:val="004A1F5C"/>
    <w:rsid w:val="004A7C34"/>
    <w:rsid w:val="004B5C3A"/>
    <w:rsid w:val="004C1EDE"/>
    <w:rsid w:val="004C1F3F"/>
    <w:rsid w:val="004D1C6D"/>
    <w:rsid w:val="004D30C5"/>
    <w:rsid w:val="004D4703"/>
    <w:rsid w:val="004F45C4"/>
    <w:rsid w:val="00500E1E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5419"/>
    <w:rsid w:val="005557FB"/>
    <w:rsid w:val="005570E0"/>
    <w:rsid w:val="00557DCE"/>
    <w:rsid w:val="00574227"/>
    <w:rsid w:val="0057686D"/>
    <w:rsid w:val="00582325"/>
    <w:rsid w:val="00592A05"/>
    <w:rsid w:val="00594274"/>
    <w:rsid w:val="005970A5"/>
    <w:rsid w:val="005A61D4"/>
    <w:rsid w:val="005B7137"/>
    <w:rsid w:val="005C0B64"/>
    <w:rsid w:val="005C36F5"/>
    <w:rsid w:val="005C44E9"/>
    <w:rsid w:val="005C5841"/>
    <w:rsid w:val="005E4AA1"/>
    <w:rsid w:val="005F02E1"/>
    <w:rsid w:val="005F1DAA"/>
    <w:rsid w:val="006045C1"/>
    <w:rsid w:val="00611072"/>
    <w:rsid w:val="00617D1A"/>
    <w:rsid w:val="00625107"/>
    <w:rsid w:val="006253A2"/>
    <w:rsid w:val="00631773"/>
    <w:rsid w:val="00635A61"/>
    <w:rsid w:val="00635F5C"/>
    <w:rsid w:val="0064091D"/>
    <w:rsid w:val="00641801"/>
    <w:rsid w:val="006448D6"/>
    <w:rsid w:val="00646774"/>
    <w:rsid w:val="00650527"/>
    <w:rsid w:val="00650AD0"/>
    <w:rsid w:val="00657F72"/>
    <w:rsid w:val="00663774"/>
    <w:rsid w:val="00664729"/>
    <w:rsid w:val="00665098"/>
    <w:rsid w:val="00665F08"/>
    <w:rsid w:val="006713FB"/>
    <w:rsid w:val="00673F50"/>
    <w:rsid w:val="00677127"/>
    <w:rsid w:val="00682862"/>
    <w:rsid w:val="0068296E"/>
    <w:rsid w:val="00684091"/>
    <w:rsid w:val="00694EE9"/>
    <w:rsid w:val="006959FC"/>
    <w:rsid w:val="006A081F"/>
    <w:rsid w:val="006A18B1"/>
    <w:rsid w:val="006A735E"/>
    <w:rsid w:val="006F41D9"/>
    <w:rsid w:val="006F741E"/>
    <w:rsid w:val="007070F4"/>
    <w:rsid w:val="00713914"/>
    <w:rsid w:val="00722CF0"/>
    <w:rsid w:val="00760058"/>
    <w:rsid w:val="00765219"/>
    <w:rsid w:val="00766B29"/>
    <w:rsid w:val="00766D2A"/>
    <w:rsid w:val="00771FB6"/>
    <w:rsid w:val="00774BFC"/>
    <w:rsid w:val="007823BF"/>
    <w:rsid w:val="00784A5F"/>
    <w:rsid w:val="007A0841"/>
    <w:rsid w:val="007A4312"/>
    <w:rsid w:val="007A79FF"/>
    <w:rsid w:val="007C3EA7"/>
    <w:rsid w:val="007E1E20"/>
    <w:rsid w:val="007E210C"/>
    <w:rsid w:val="007E5248"/>
    <w:rsid w:val="007E5B91"/>
    <w:rsid w:val="007F1CB7"/>
    <w:rsid w:val="007F643A"/>
    <w:rsid w:val="00810C09"/>
    <w:rsid w:val="00811B24"/>
    <w:rsid w:val="00811EDC"/>
    <w:rsid w:val="00813283"/>
    <w:rsid w:val="00815222"/>
    <w:rsid w:val="00817961"/>
    <w:rsid w:val="008251BD"/>
    <w:rsid w:val="00830392"/>
    <w:rsid w:val="00833191"/>
    <w:rsid w:val="00835330"/>
    <w:rsid w:val="00835A4B"/>
    <w:rsid w:val="00837E91"/>
    <w:rsid w:val="00846AF9"/>
    <w:rsid w:val="00852F0B"/>
    <w:rsid w:val="008615CC"/>
    <w:rsid w:val="00861E38"/>
    <w:rsid w:val="008656ED"/>
    <w:rsid w:val="00870F49"/>
    <w:rsid w:val="00880FE8"/>
    <w:rsid w:val="0088496C"/>
    <w:rsid w:val="00885CFF"/>
    <w:rsid w:val="00886324"/>
    <w:rsid w:val="0089301B"/>
    <w:rsid w:val="00896A2B"/>
    <w:rsid w:val="00896C7D"/>
    <w:rsid w:val="008977D2"/>
    <w:rsid w:val="008B32A5"/>
    <w:rsid w:val="008C0306"/>
    <w:rsid w:val="008C3FC0"/>
    <w:rsid w:val="008E087D"/>
    <w:rsid w:val="008E4ACF"/>
    <w:rsid w:val="008E55CA"/>
    <w:rsid w:val="008F00ED"/>
    <w:rsid w:val="008F03E6"/>
    <w:rsid w:val="008F52F4"/>
    <w:rsid w:val="00901FAD"/>
    <w:rsid w:val="0091192D"/>
    <w:rsid w:val="0091770A"/>
    <w:rsid w:val="00917D2F"/>
    <w:rsid w:val="00934B77"/>
    <w:rsid w:val="00936592"/>
    <w:rsid w:val="009510B7"/>
    <w:rsid w:val="009617F1"/>
    <w:rsid w:val="009809CA"/>
    <w:rsid w:val="00994BBB"/>
    <w:rsid w:val="009A0C80"/>
    <w:rsid w:val="009A479B"/>
    <w:rsid w:val="009B169E"/>
    <w:rsid w:val="009B4A0A"/>
    <w:rsid w:val="009C5E69"/>
    <w:rsid w:val="009D1C2C"/>
    <w:rsid w:val="009D31E3"/>
    <w:rsid w:val="009D38D5"/>
    <w:rsid w:val="009D3E9E"/>
    <w:rsid w:val="009D7F35"/>
    <w:rsid w:val="009E0520"/>
    <w:rsid w:val="009E292C"/>
    <w:rsid w:val="009E329B"/>
    <w:rsid w:val="009E758C"/>
    <w:rsid w:val="009F5E1F"/>
    <w:rsid w:val="00A0397E"/>
    <w:rsid w:val="00A04148"/>
    <w:rsid w:val="00A0421D"/>
    <w:rsid w:val="00A04B87"/>
    <w:rsid w:val="00A1234B"/>
    <w:rsid w:val="00A16B6A"/>
    <w:rsid w:val="00A27AC7"/>
    <w:rsid w:val="00A344AF"/>
    <w:rsid w:val="00A407CC"/>
    <w:rsid w:val="00A414F5"/>
    <w:rsid w:val="00A51E9C"/>
    <w:rsid w:val="00A70B9F"/>
    <w:rsid w:val="00A714A1"/>
    <w:rsid w:val="00A7487B"/>
    <w:rsid w:val="00A80061"/>
    <w:rsid w:val="00A948D5"/>
    <w:rsid w:val="00AA6124"/>
    <w:rsid w:val="00AA61CD"/>
    <w:rsid w:val="00AB01A6"/>
    <w:rsid w:val="00AB2190"/>
    <w:rsid w:val="00AC4744"/>
    <w:rsid w:val="00AC7532"/>
    <w:rsid w:val="00AC7FC3"/>
    <w:rsid w:val="00AD16BA"/>
    <w:rsid w:val="00AE25EC"/>
    <w:rsid w:val="00AF1249"/>
    <w:rsid w:val="00B024F7"/>
    <w:rsid w:val="00B11DC8"/>
    <w:rsid w:val="00B16562"/>
    <w:rsid w:val="00B16723"/>
    <w:rsid w:val="00B21163"/>
    <w:rsid w:val="00B22C06"/>
    <w:rsid w:val="00B26D85"/>
    <w:rsid w:val="00B3237C"/>
    <w:rsid w:val="00B346BE"/>
    <w:rsid w:val="00B35241"/>
    <w:rsid w:val="00B36B92"/>
    <w:rsid w:val="00B52A69"/>
    <w:rsid w:val="00B5301E"/>
    <w:rsid w:val="00B55043"/>
    <w:rsid w:val="00B62E91"/>
    <w:rsid w:val="00B72378"/>
    <w:rsid w:val="00B74628"/>
    <w:rsid w:val="00B874DB"/>
    <w:rsid w:val="00B92FBC"/>
    <w:rsid w:val="00BA452F"/>
    <w:rsid w:val="00BB0456"/>
    <w:rsid w:val="00BB7BBB"/>
    <w:rsid w:val="00BC548C"/>
    <w:rsid w:val="00BC586B"/>
    <w:rsid w:val="00BC7E23"/>
    <w:rsid w:val="00BC7F5A"/>
    <w:rsid w:val="00BD08A3"/>
    <w:rsid w:val="00BD5928"/>
    <w:rsid w:val="00BD5AF5"/>
    <w:rsid w:val="00BE1A11"/>
    <w:rsid w:val="00BE515F"/>
    <w:rsid w:val="00BF0696"/>
    <w:rsid w:val="00BF4F12"/>
    <w:rsid w:val="00C00B01"/>
    <w:rsid w:val="00C02233"/>
    <w:rsid w:val="00C0521E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3890"/>
    <w:rsid w:val="00C53E81"/>
    <w:rsid w:val="00C5701E"/>
    <w:rsid w:val="00C649AC"/>
    <w:rsid w:val="00C72C7E"/>
    <w:rsid w:val="00C731C8"/>
    <w:rsid w:val="00C73BF1"/>
    <w:rsid w:val="00C801C8"/>
    <w:rsid w:val="00C82189"/>
    <w:rsid w:val="00C86255"/>
    <w:rsid w:val="00C86375"/>
    <w:rsid w:val="00C878DB"/>
    <w:rsid w:val="00C8795E"/>
    <w:rsid w:val="00C925CE"/>
    <w:rsid w:val="00CA4554"/>
    <w:rsid w:val="00CB36F5"/>
    <w:rsid w:val="00CB5C75"/>
    <w:rsid w:val="00CC0004"/>
    <w:rsid w:val="00CC02F7"/>
    <w:rsid w:val="00CC1551"/>
    <w:rsid w:val="00CD31F6"/>
    <w:rsid w:val="00CD512D"/>
    <w:rsid w:val="00CD7BCF"/>
    <w:rsid w:val="00CE0EAB"/>
    <w:rsid w:val="00CE2390"/>
    <w:rsid w:val="00CE4230"/>
    <w:rsid w:val="00CF29E4"/>
    <w:rsid w:val="00D0230A"/>
    <w:rsid w:val="00D11BA6"/>
    <w:rsid w:val="00D243A0"/>
    <w:rsid w:val="00D257EA"/>
    <w:rsid w:val="00D34C8F"/>
    <w:rsid w:val="00D51031"/>
    <w:rsid w:val="00D621A7"/>
    <w:rsid w:val="00D6293B"/>
    <w:rsid w:val="00D64CA8"/>
    <w:rsid w:val="00D85EE4"/>
    <w:rsid w:val="00D92D21"/>
    <w:rsid w:val="00D92FA3"/>
    <w:rsid w:val="00D96B3C"/>
    <w:rsid w:val="00DA11D7"/>
    <w:rsid w:val="00DA4DCD"/>
    <w:rsid w:val="00DA59E6"/>
    <w:rsid w:val="00DB2CAF"/>
    <w:rsid w:val="00DB601A"/>
    <w:rsid w:val="00DC031C"/>
    <w:rsid w:val="00DC1601"/>
    <w:rsid w:val="00DC35DF"/>
    <w:rsid w:val="00DC39A0"/>
    <w:rsid w:val="00DD2D87"/>
    <w:rsid w:val="00DF7FA8"/>
    <w:rsid w:val="00E04CCA"/>
    <w:rsid w:val="00E05AF5"/>
    <w:rsid w:val="00E0655D"/>
    <w:rsid w:val="00E100B7"/>
    <w:rsid w:val="00E203FF"/>
    <w:rsid w:val="00E22200"/>
    <w:rsid w:val="00E223F9"/>
    <w:rsid w:val="00E241BB"/>
    <w:rsid w:val="00E41E16"/>
    <w:rsid w:val="00E65381"/>
    <w:rsid w:val="00E66C68"/>
    <w:rsid w:val="00E710C9"/>
    <w:rsid w:val="00E74528"/>
    <w:rsid w:val="00E84C69"/>
    <w:rsid w:val="00E93298"/>
    <w:rsid w:val="00E9778F"/>
    <w:rsid w:val="00E97A9C"/>
    <w:rsid w:val="00EA1840"/>
    <w:rsid w:val="00EB6617"/>
    <w:rsid w:val="00EC18C3"/>
    <w:rsid w:val="00EC7274"/>
    <w:rsid w:val="00ED55FD"/>
    <w:rsid w:val="00ED6DA0"/>
    <w:rsid w:val="00EE0500"/>
    <w:rsid w:val="00EE4404"/>
    <w:rsid w:val="00EE6958"/>
    <w:rsid w:val="00EF4853"/>
    <w:rsid w:val="00EF5D54"/>
    <w:rsid w:val="00EF6FDE"/>
    <w:rsid w:val="00F02FCF"/>
    <w:rsid w:val="00F051B8"/>
    <w:rsid w:val="00F07185"/>
    <w:rsid w:val="00F107BB"/>
    <w:rsid w:val="00F11294"/>
    <w:rsid w:val="00F24E6F"/>
    <w:rsid w:val="00F36FAF"/>
    <w:rsid w:val="00F40C08"/>
    <w:rsid w:val="00F4753B"/>
    <w:rsid w:val="00F505A9"/>
    <w:rsid w:val="00F56ED9"/>
    <w:rsid w:val="00F75835"/>
    <w:rsid w:val="00F769C1"/>
    <w:rsid w:val="00F83C9C"/>
    <w:rsid w:val="00F91E9C"/>
    <w:rsid w:val="00FA072B"/>
    <w:rsid w:val="00FA4C73"/>
    <w:rsid w:val="00FC2E02"/>
    <w:rsid w:val="00FC30B4"/>
    <w:rsid w:val="00FC54DD"/>
    <w:rsid w:val="00FC7022"/>
    <w:rsid w:val="00FD176E"/>
    <w:rsid w:val="00FE06FE"/>
    <w:rsid w:val="00FE38EE"/>
    <w:rsid w:val="00FE6294"/>
    <w:rsid w:val="00FF54E1"/>
    <w:rsid w:val="00FF6908"/>
    <w:rsid w:val="01B68FB8"/>
    <w:rsid w:val="1EFBC62F"/>
    <w:rsid w:val="1FB654F7"/>
    <w:rsid w:val="4FCCB2F2"/>
    <w:rsid w:val="5F3AC94E"/>
    <w:rsid w:val="60D699AF"/>
    <w:rsid w:val="62993767"/>
    <w:rsid w:val="77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BDC4"/>
  <w15:chartTrackingRefBased/>
  <w15:docId w15:val="{711B4266-9603-4153-9EE0-7D249B8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E695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wwf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693EA-729F-4345-AFD4-E62039245A6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4051b18-8e1e-48cd-af32-5461e618d9cb"/>
    <ds:schemaRef ds:uri="http://schemas.microsoft.com/sharepoint/v4"/>
    <ds:schemaRef ds:uri="http://purl.org/dc/elements/1.1/"/>
    <ds:schemaRef ds:uri="ea5fa1ac-7323-418b-8ff9-14d1d5b3a16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42DB7-3605-4C28-A0C4-E5AD52A2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wwfletter_wawa3.dot</Template>
  <TotalTime>1</TotalTime>
  <Pages>6</Pages>
  <Words>1496</Words>
  <Characters>8982</Characters>
  <Application>Microsoft Office Word</Application>
  <DocSecurity>0</DocSecurity>
  <Lines>74</Lines>
  <Paragraphs>20</Paragraphs>
  <ScaleCrop>false</ScaleCrop>
  <Company>River Design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Anna Poliszkiewicz</cp:lastModifiedBy>
  <cp:revision>2</cp:revision>
  <cp:lastPrinted>2011-06-17T08:44:00Z</cp:lastPrinted>
  <dcterms:created xsi:type="dcterms:W3CDTF">2023-02-20T10:35:00Z</dcterms:created>
  <dcterms:modified xsi:type="dcterms:W3CDTF">2023-02-20T10:35:00Z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