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5A62F" w14:textId="77777777" w:rsidR="00634030" w:rsidRPr="00A54CB2" w:rsidRDefault="00307579" w:rsidP="00307579">
      <w:pPr>
        <w:pStyle w:val="Tekstpodstawowy"/>
        <w:ind w:left="7212" w:firstLine="708"/>
        <w:jc w:val="center"/>
        <w:rPr>
          <w:b/>
          <w:bCs/>
          <w:i/>
          <w:lang w:val="pl-PL"/>
        </w:rPr>
      </w:pPr>
      <w:bookmarkStart w:id="0" w:name="_Hlk57363507"/>
      <w:r w:rsidRPr="00A54CB2">
        <w:rPr>
          <w:b/>
          <w:bCs/>
          <w:i/>
          <w:lang w:val="pl-PL"/>
        </w:rPr>
        <w:t>Załącznik nr 2</w:t>
      </w:r>
    </w:p>
    <w:p w14:paraId="53B50E6C" w14:textId="77777777" w:rsidR="00307579" w:rsidRPr="00E118F1" w:rsidRDefault="00307579" w:rsidP="00307579">
      <w:pPr>
        <w:pStyle w:val="Tekstpodstawowy"/>
        <w:ind w:left="7212"/>
        <w:rPr>
          <w:b/>
          <w:i/>
          <w:color w:val="000000"/>
          <w:lang w:val="pl-PL"/>
        </w:rPr>
      </w:pPr>
      <w:r w:rsidRPr="00307579">
        <w:rPr>
          <w:lang w:val="pl-PL"/>
        </w:rPr>
        <w:t>Wzór Formularza Oferty</w:t>
      </w:r>
    </w:p>
    <w:bookmarkEnd w:id="0"/>
    <w:p w14:paraId="63F72BA9" w14:textId="77777777" w:rsidR="00307579" w:rsidRPr="00E118F1" w:rsidRDefault="00307579" w:rsidP="00E86432">
      <w:pPr>
        <w:pStyle w:val="Tekstpodstawowy"/>
        <w:ind w:left="7212" w:firstLine="708"/>
        <w:jc w:val="right"/>
        <w:rPr>
          <w:b/>
          <w:i/>
          <w:color w:val="000000"/>
          <w:lang w:val="pl-PL"/>
        </w:rPr>
      </w:pPr>
    </w:p>
    <w:p w14:paraId="1C52E350" w14:textId="77777777" w:rsidR="0018407A" w:rsidRDefault="0018407A" w:rsidP="00634030">
      <w:pPr>
        <w:ind w:left="22" w:hanging="10"/>
        <w:contextualSpacing/>
        <w:jc w:val="center"/>
        <w:rPr>
          <w:rFonts w:ascii="Calibri" w:hAnsi="Calibri"/>
          <w:b/>
          <w:iCs/>
          <w:color w:val="000000"/>
          <w:sz w:val="22"/>
          <w:szCs w:val="22"/>
          <w:lang w:val="pl-PL"/>
        </w:rPr>
      </w:pPr>
    </w:p>
    <w:p w14:paraId="32E743A3" w14:textId="77777777" w:rsidR="00634030" w:rsidRPr="00E118F1" w:rsidRDefault="00634030" w:rsidP="00634030">
      <w:pPr>
        <w:ind w:left="22" w:hanging="10"/>
        <w:contextualSpacing/>
        <w:jc w:val="center"/>
        <w:rPr>
          <w:rFonts w:ascii="Calibri" w:hAnsi="Calibri"/>
          <w:b/>
          <w:iCs/>
          <w:color w:val="000000"/>
          <w:sz w:val="22"/>
          <w:szCs w:val="22"/>
          <w:lang w:val="pl-PL"/>
        </w:rPr>
      </w:pPr>
      <w:r w:rsidRPr="00E118F1">
        <w:rPr>
          <w:rFonts w:ascii="Calibri" w:hAnsi="Calibri"/>
          <w:b/>
          <w:iCs/>
          <w:color w:val="000000"/>
          <w:sz w:val="22"/>
          <w:szCs w:val="22"/>
          <w:lang w:val="pl-PL"/>
        </w:rPr>
        <w:t>FORMULARZ OFERTY</w:t>
      </w:r>
      <w:r w:rsidR="002866C5">
        <w:rPr>
          <w:rFonts w:ascii="Calibri" w:hAnsi="Calibri"/>
          <w:b/>
          <w:iCs/>
          <w:color w:val="000000"/>
          <w:sz w:val="22"/>
          <w:szCs w:val="22"/>
          <w:lang w:val="pl-PL"/>
        </w:rPr>
        <w:t xml:space="preserve"> </w:t>
      </w:r>
    </w:p>
    <w:p w14:paraId="6D1A9A4E" w14:textId="77777777" w:rsidR="00634030" w:rsidRPr="00E118F1" w:rsidRDefault="00634030" w:rsidP="00634030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Segoe UI"/>
          <w:sz w:val="22"/>
          <w:szCs w:val="22"/>
        </w:rPr>
      </w:pPr>
    </w:p>
    <w:p w14:paraId="309E973A" w14:textId="77777777" w:rsidR="002866C5" w:rsidRDefault="006F2D18" w:rsidP="002866C5">
      <w:pPr>
        <w:pStyle w:val="Tekstpodstawowy"/>
        <w:spacing w:line="276" w:lineRule="auto"/>
        <w:rPr>
          <w:lang w:val="pl-PL"/>
        </w:rPr>
      </w:pPr>
      <w:r w:rsidRPr="6AAFD285">
        <w:rPr>
          <w:lang w:val="pl-PL"/>
        </w:rPr>
        <w:t>Nr zgłoszenia</w:t>
      </w:r>
      <w:r w:rsidR="002866C5" w:rsidRPr="6AAFD285">
        <w:rPr>
          <w:lang w:val="pl-PL"/>
        </w:rPr>
        <w:t xml:space="preserve"> nadany sprawie przez Zamawiającego</w:t>
      </w:r>
      <w:r w:rsidR="00DB4DE0" w:rsidRPr="6AAFD285">
        <w:rPr>
          <w:lang w:val="pl-PL"/>
        </w:rPr>
        <w:t>…………………….</w:t>
      </w:r>
      <w:r w:rsidR="001758E8" w:rsidRPr="6AAFD285">
        <w:rPr>
          <w:lang w:val="pl-PL"/>
        </w:rPr>
        <w:t xml:space="preserve">z dnia </w:t>
      </w:r>
      <w:r w:rsidR="00DB4DE0" w:rsidRPr="6AAFD285">
        <w:rPr>
          <w:lang w:val="pl-PL"/>
        </w:rPr>
        <w:t>……………………..</w:t>
      </w:r>
      <w:r w:rsidR="001758E8" w:rsidRPr="6AAFD285">
        <w:rPr>
          <w:lang w:val="pl-PL"/>
        </w:rPr>
        <w:t xml:space="preserve">.  </w:t>
      </w:r>
    </w:p>
    <w:p w14:paraId="4F1C4D55" w14:textId="77777777" w:rsidR="00DB4DE0" w:rsidRDefault="00DB4DE0" w:rsidP="00647A89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Cs/>
          <w:i/>
          <w:color w:val="000000"/>
          <w:sz w:val="22"/>
          <w:szCs w:val="22"/>
        </w:rPr>
      </w:pPr>
    </w:p>
    <w:p w14:paraId="0BCF97BD" w14:textId="77777777" w:rsidR="00DB4DE0" w:rsidRPr="00F00B17" w:rsidRDefault="00DB4DE0" w:rsidP="6AAFD285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  <w:u w:val="single"/>
        </w:rPr>
      </w:pPr>
      <w:r w:rsidRPr="6AAFD285">
        <w:rPr>
          <w:rFonts w:ascii="Calibri" w:hAnsi="Calibri" w:cs="Calibri"/>
          <w:b/>
          <w:bCs/>
          <w:color w:val="000000" w:themeColor="text1"/>
          <w:u w:val="single"/>
        </w:rPr>
        <w:t>Uwaga! Wykonawca uzupełnia Formularz ofertowy na te Części, na które składa ofertę.</w:t>
      </w:r>
    </w:p>
    <w:p w14:paraId="35FCE9AE" w14:textId="77777777" w:rsidR="00634030" w:rsidRPr="00DB4DE0" w:rsidRDefault="00634030" w:rsidP="00647A89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u w:val="single"/>
        </w:rPr>
      </w:pPr>
      <w:r w:rsidRPr="00DB4DE0">
        <w:rPr>
          <w:rFonts w:ascii="Calibri" w:hAnsi="Calibri" w:cs="Calibri"/>
          <w:bCs/>
          <w:color w:val="000000"/>
          <w:sz w:val="22"/>
          <w:szCs w:val="22"/>
          <w:u w:val="single"/>
        </w:rPr>
        <w:t xml:space="preserve"> </w:t>
      </w:r>
    </w:p>
    <w:p w14:paraId="429D7EA5" w14:textId="77777777" w:rsidR="00634030" w:rsidRPr="00647A89" w:rsidRDefault="00634030" w:rsidP="00634030">
      <w:pPr>
        <w:ind w:left="22" w:hanging="10"/>
        <w:contextualSpacing/>
        <w:jc w:val="both"/>
        <w:rPr>
          <w:rFonts w:ascii="Calibri" w:hAnsi="Calibri"/>
          <w:b/>
          <w:i/>
          <w:color w:val="000000"/>
          <w:sz w:val="22"/>
          <w:szCs w:val="22"/>
          <w:lang w:val="pl-PL"/>
        </w:rPr>
      </w:pPr>
      <w:r w:rsidRPr="00647A89">
        <w:rPr>
          <w:rFonts w:ascii="Calibri" w:hAnsi="Calibri"/>
          <w:b/>
          <w:i/>
          <w:color w:val="000000"/>
          <w:sz w:val="22"/>
          <w:szCs w:val="22"/>
          <w:lang w:val="pl-PL"/>
        </w:rPr>
        <w:t>WYKONAWCA:</w:t>
      </w:r>
    </w:p>
    <w:p w14:paraId="2F104FE4" w14:textId="77777777" w:rsidR="00634030" w:rsidRDefault="00634030" w:rsidP="00634030">
      <w:pPr>
        <w:ind w:left="22" w:hanging="10"/>
        <w:contextualSpacing/>
        <w:jc w:val="both"/>
        <w:rPr>
          <w:rFonts w:ascii="Calibri" w:hAnsi="Calibri"/>
          <w:b/>
          <w:i/>
          <w:color w:val="000000"/>
          <w:sz w:val="22"/>
          <w:szCs w:val="22"/>
          <w:lang w:val="pl-PL"/>
        </w:rPr>
      </w:pPr>
      <w:r w:rsidRPr="00647A89">
        <w:rPr>
          <w:rFonts w:ascii="Calibri" w:hAnsi="Calibri"/>
          <w:b/>
          <w:i/>
          <w:color w:val="000000"/>
          <w:sz w:val="22"/>
          <w:szCs w:val="22"/>
          <w:lang w:val="pl-PL"/>
        </w:rPr>
        <w:t>Niniejsza oferta zostaje złożona przez:</w:t>
      </w:r>
    </w:p>
    <w:p w14:paraId="1FD5B067" w14:textId="77777777" w:rsidR="0067755D" w:rsidRPr="0067755D" w:rsidRDefault="0067755D" w:rsidP="00634030">
      <w:pPr>
        <w:ind w:left="22" w:hanging="10"/>
        <w:contextualSpacing/>
        <w:jc w:val="both"/>
        <w:rPr>
          <w:rFonts w:ascii="Calibri" w:hAnsi="Calibri"/>
          <w:b/>
          <w:i/>
          <w:color w:val="000000"/>
          <w:sz w:val="10"/>
          <w:szCs w:val="1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748"/>
      </w:tblGrid>
      <w:tr w:rsidR="00634030" w:rsidRPr="00647A89" w14:paraId="31B57DE5" w14:textId="77777777" w:rsidTr="003F581D">
        <w:tc>
          <w:tcPr>
            <w:tcW w:w="4565" w:type="dxa"/>
            <w:shd w:val="clear" w:color="auto" w:fill="auto"/>
          </w:tcPr>
          <w:p w14:paraId="63DD1956" w14:textId="77777777" w:rsidR="00634030" w:rsidRPr="00647A89" w:rsidRDefault="00634030" w:rsidP="00E118F1">
            <w:pPr>
              <w:contextualSpacing/>
              <w:jc w:val="both"/>
              <w:rPr>
                <w:rFonts w:ascii="Calibri" w:hAnsi="Calibri"/>
                <w:b/>
                <w:i/>
                <w:color w:val="000000"/>
                <w:sz w:val="22"/>
                <w:szCs w:val="22"/>
                <w:lang w:val="pl-PL"/>
              </w:rPr>
            </w:pPr>
            <w:r w:rsidRPr="00647A89">
              <w:rPr>
                <w:rFonts w:ascii="Calibri" w:hAnsi="Calibri"/>
                <w:b/>
                <w:i/>
                <w:color w:val="000000"/>
                <w:sz w:val="22"/>
                <w:szCs w:val="22"/>
                <w:lang w:val="pl-PL"/>
              </w:rPr>
              <w:t>Nazwa Wykonawcy</w:t>
            </w:r>
            <w:r w:rsidR="0067755D">
              <w:rPr>
                <w:rFonts w:ascii="Calibri" w:hAnsi="Calibri"/>
                <w:b/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Pr="00647A89">
              <w:rPr>
                <w:rFonts w:ascii="Calibri" w:hAnsi="Calibri"/>
                <w:b/>
                <w:i/>
                <w:color w:val="000000"/>
                <w:sz w:val="22"/>
                <w:szCs w:val="22"/>
                <w:lang w:val="pl-PL"/>
              </w:rPr>
              <w:t>lub</w:t>
            </w:r>
            <w:r w:rsidR="0067755D">
              <w:rPr>
                <w:rFonts w:ascii="Calibri" w:hAnsi="Calibri"/>
                <w:b/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Pr="00647A89">
              <w:rPr>
                <w:rFonts w:ascii="Calibri" w:hAnsi="Calibri"/>
                <w:b/>
                <w:i/>
                <w:color w:val="000000"/>
                <w:sz w:val="22"/>
                <w:szCs w:val="22"/>
                <w:lang w:val="pl-PL"/>
              </w:rPr>
              <w:t>Wykonawców</w:t>
            </w:r>
          </w:p>
          <w:p w14:paraId="3421E1BE" w14:textId="77777777" w:rsidR="00634030" w:rsidRPr="00647A89" w:rsidRDefault="00634030" w:rsidP="00E118F1">
            <w:pPr>
              <w:contextualSpacing/>
              <w:jc w:val="both"/>
              <w:rPr>
                <w:rFonts w:ascii="Calibri" w:hAnsi="Calibri"/>
                <w:b/>
                <w:i/>
                <w:color w:val="000000"/>
                <w:sz w:val="22"/>
                <w:szCs w:val="22"/>
                <w:lang w:val="pl-PL"/>
              </w:rPr>
            </w:pPr>
            <w:r w:rsidRPr="00647A89">
              <w:rPr>
                <w:rFonts w:ascii="Calibri" w:hAnsi="Calibri"/>
                <w:b/>
                <w:i/>
                <w:color w:val="000000"/>
                <w:sz w:val="22"/>
                <w:szCs w:val="22"/>
                <w:lang w:val="pl-PL"/>
              </w:rPr>
              <w:t>występujących wspólnie</w:t>
            </w:r>
          </w:p>
          <w:p w14:paraId="12DE0646" w14:textId="77777777" w:rsidR="00634030" w:rsidRPr="00647A89" w:rsidRDefault="00634030" w:rsidP="00E118F1">
            <w:pPr>
              <w:contextualSpacing/>
              <w:jc w:val="both"/>
              <w:rPr>
                <w:rFonts w:ascii="Calibri" w:hAnsi="Calibri"/>
                <w:b/>
                <w:i/>
                <w:color w:val="000000"/>
                <w:sz w:val="22"/>
                <w:szCs w:val="22"/>
                <w:lang w:val="pl-PL"/>
              </w:rPr>
            </w:pPr>
            <w:r w:rsidRPr="00647A89">
              <w:rPr>
                <w:rFonts w:ascii="Calibri" w:hAnsi="Calibri"/>
                <w:b/>
                <w:i/>
                <w:color w:val="000000"/>
                <w:sz w:val="22"/>
                <w:szCs w:val="22"/>
                <w:lang w:val="pl-PL"/>
              </w:rPr>
              <w:t>(oraz Imię i nazwisko osoby</w:t>
            </w:r>
            <w:r w:rsidRPr="00647A89">
              <w:rPr>
                <w:rFonts w:ascii="Calibri" w:hAnsi="Calibri"/>
                <w:b/>
                <w:i/>
                <w:color w:val="000000"/>
                <w:sz w:val="22"/>
                <w:szCs w:val="22"/>
                <w:lang w:val="pl-PL"/>
              </w:rPr>
              <w:tab/>
            </w:r>
          </w:p>
          <w:p w14:paraId="6AA37382" w14:textId="77777777" w:rsidR="00634030" w:rsidRPr="00647A89" w:rsidRDefault="00634030" w:rsidP="00E118F1">
            <w:pPr>
              <w:contextualSpacing/>
              <w:jc w:val="both"/>
              <w:rPr>
                <w:rFonts w:ascii="Calibri" w:hAnsi="Calibri"/>
                <w:b/>
                <w:i/>
                <w:color w:val="000000"/>
                <w:sz w:val="22"/>
                <w:szCs w:val="22"/>
                <w:lang w:val="pl-PL"/>
              </w:rPr>
            </w:pPr>
            <w:r w:rsidRPr="00647A89">
              <w:rPr>
                <w:rFonts w:ascii="Calibri" w:hAnsi="Calibri"/>
                <w:b/>
                <w:i/>
                <w:color w:val="000000"/>
                <w:sz w:val="22"/>
                <w:szCs w:val="22"/>
                <w:lang w:val="pl-PL"/>
              </w:rPr>
              <w:t>uprawnionej do reprezentowania</w:t>
            </w:r>
          </w:p>
          <w:p w14:paraId="1B933864" w14:textId="77777777" w:rsidR="00634030" w:rsidRPr="00647A89" w:rsidRDefault="00634030" w:rsidP="00E118F1">
            <w:pPr>
              <w:contextualSpacing/>
              <w:jc w:val="both"/>
              <w:rPr>
                <w:rFonts w:ascii="Calibri" w:hAnsi="Calibri"/>
                <w:b/>
                <w:i/>
                <w:color w:val="000000"/>
                <w:sz w:val="22"/>
                <w:szCs w:val="22"/>
                <w:lang w:val="pl-PL"/>
              </w:rPr>
            </w:pPr>
            <w:r w:rsidRPr="00647A89">
              <w:rPr>
                <w:rFonts w:ascii="Calibri" w:hAnsi="Calibri"/>
                <w:b/>
                <w:i/>
                <w:color w:val="000000"/>
                <w:sz w:val="22"/>
                <w:szCs w:val="22"/>
                <w:lang w:val="pl-PL"/>
              </w:rPr>
              <w:t>Wykonawcy / Wykonawców)</w:t>
            </w:r>
          </w:p>
        </w:tc>
        <w:tc>
          <w:tcPr>
            <w:tcW w:w="4748" w:type="dxa"/>
            <w:shd w:val="clear" w:color="auto" w:fill="auto"/>
          </w:tcPr>
          <w:p w14:paraId="79E718F6" w14:textId="77777777" w:rsidR="00634030" w:rsidRPr="00647A89" w:rsidRDefault="00634030" w:rsidP="00E118F1">
            <w:pPr>
              <w:contextualSpacing/>
              <w:jc w:val="both"/>
              <w:rPr>
                <w:rFonts w:ascii="Calibri" w:hAnsi="Calibri"/>
                <w:b/>
                <w:i/>
                <w:color w:val="000000"/>
                <w:sz w:val="22"/>
                <w:szCs w:val="22"/>
                <w:lang w:val="pl-PL"/>
              </w:rPr>
            </w:pPr>
          </w:p>
        </w:tc>
      </w:tr>
      <w:tr w:rsidR="00DB4DE0" w:rsidRPr="00647A89" w14:paraId="26FCA145" w14:textId="77777777" w:rsidTr="003F581D">
        <w:tc>
          <w:tcPr>
            <w:tcW w:w="4565" w:type="dxa"/>
            <w:shd w:val="clear" w:color="auto" w:fill="auto"/>
          </w:tcPr>
          <w:p w14:paraId="1AAB7CA8" w14:textId="77777777" w:rsidR="00DB4DE0" w:rsidRPr="00647A89" w:rsidRDefault="00DB4DE0" w:rsidP="00E118F1">
            <w:pPr>
              <w:contextualSpacing/>
              <w:jc w:val="both"/>
              <w:rPr>
                <w:rFonts w:ascii="Calibri" w:hAnsi="Calibri"/>
                <w:b/>
                <w:i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  <w:szCs w:val="22"/>
                <w:lang w:val="pl-PL"/>
              </w:rPr>
              <w:t>NIP/PESEL Wykonawcy</w:t>
            </w:r>
          </w:p>
        </w:tc>
        <w:tc>
          <w:tcPr>
            <w:tcW w:w="4748" w:type="dxa"/>
            <w:shd w:val="clear" w:color="auto" w:fill="auto"/>
          </w:tcPr>
          <w:p w14:paraId="3FD9F0EE" w14:textId="77777777" w:rsidR="00DB4DE0" w:rsidRPr="00647A89" w:rsidRDefault="00DB4DE0" w:rsidP="00E118F1">
            <w:pPr>
              <w:contextualSpacing/>
              <w:jc w:val="both"/>
              <w:rPr>
                <w:rFonts w:ascii="Calibri" w:hAnsi="Calibri"/>
                <w:b/>
                <w:i/>
                <w:color w:val="000000"/>
                <w:sz w:val="22"/>
                <w:szCs w:val="22"/>
                <w:lang w:val="pl-PL"/>
              </w:rPr>
            </w:pPr>
          </w:p>
        </w:tc>
      </w:tr>
      <w:tr w:rsidR="00634030" w:rsidRPr="00647A89" w14:paraId="77B85599" w14:textId="77777777" w:rsidTr="003F581D">
        <w:tc>
          <w:tcPr>
            <w:tcW w:w="4565" w:type="dxa"/>
            <w:shd w:val="clear" w:color="auto" w:fill="auto"/>
          </w:tcPr>
          <w:p w14:paraId="44C3A07E" w14:textId="77777777" w:rsidR="00634030" w:rsidRPr="00647A89" w:rsidRDefault="00634030" w:rsidP="00E118F1">
            <w:pPr>
              <w:contextualSpacing/>
              <w:jc w:val="both"/>
              <w:rPr>
                <w:rFonts w:ascii="Calibri" w:hAnsi="Calibri"/>
                <w:b/>
                <w:i/>
                <w:color w:val="000000"/>
                <w:sz w:val="22"/>
                <w:szCs w:val="22"/>
                <w:lang w:val="pl-PL"/>
              </w:rPr>
            </w:pPr>
            <w:r w:rsidRPr="00647A89">
              <w:rPr>
                <w:rFonts w:ascii="Calibri" w:hAnsi="Calibri"/>
                <w:b/>
                <w:i/>
                <w:color w:val="000000"/>
                <w:sz w:val="22"/>
                <w:szCs w:val="22"/>
                <w:lang w:val="pl-PL"/>
              </w:rPr>
              <w:t>Adres</w:t>
            </w:r>
          </w:p>
        </w:tc>
        <w:tc>
          <w:tcPr>
            <w:tcW w:w="4748" w:type="dxa"/>
            <w:shd w:val="clear" w:color="auto" w:fill="auto"/>
          </w:tcPr>
          <w:p w14:paraId="1FF0E61B" w14:textId="77777777" w:rsidR="00634030" w:rsidRPr="00647A89" w:rsidRDefault="00634030" w:rsidP="00E118F1">
            <w:pPr>
              <w:contextualSpacing/>
              <w:jc w:val="both"/>
              <w:rPr>
                <w:rFonts w:ascii="Calibri" w:hAnsi="Calibri"/>
                <w:b/>
                <w:i/>
                <w:color w:val="000000"/>
                <w:sz w:val="22"/>
                <w:szCs w:val="22"/>
                <w:lang w:val="pl-PL"/>
              </w:rPr>
            </w:pPr>
          </w:p>
        </w:tc>
      </w:tr>
      <w:tr w:rsidR="00634030" w:rsidRPr="00647A89" w14:paraId="366C6C7B" w14:textId="77777777" w:rsidTr="003F581D">
        <w:tc>
          <w:tcPr>
            <w:tcW w:w="4565" w:type="dxa"/>
            <w:shd w:val="clear" w:color="auto" w:fill="auto"/>
          </w:tcPr>
          <w:p w14:paraId="75B8CCD5" w14:textId="77777777" w:rsidR="00634030" w:rsidRPr="00647A89" w:rsidRDefault="00634030" w:rsidP="00E118F1">
            <w:pPr>
              <w:contextualSpacing/>
              <w:jc w:val="both"/>
              <w:rPr>
                <w:rFonts w:ascii="Calibri" w:hAnsi="Calibri"/>
                <w:b/>
                <w:i/>
                <w:color w:val="000000"/>
                <w:sz w:val="22"/>
                <w:szCs w:val="22"/>
                <w:lang w:val="pl-PL"/>
              </w:rPr>
            </w:pPr>
            <w:r w:rsidRPr="00647A89">
              <w:rPr>
                <w:rFonts w:ascii="Calibri" w:hAnsi="Calibri"/>
                <w:b/>
                <w:i/>
                <w:color w:val="000000"/>
                <w:sz w:val="22"/>
                <w:szCs w:val="22"/>
                <w:lang w:val="pl-PL"/>
              </w:rPr>
              <w:t>Nr telefonu</w:t>
            </w:r>
          </w:p>
        </w:tc>
        <w:tc>
          <w:tcPr>
            <w:tcW w:w="4748" w:type="dxa"/>
            <w:shd w:val="clear" w:color="auto" w:fill="auto"/>
          </w:tcPr>
          <w:p w14:paraId="4D970A21" w14:textId="77777777" w:rsidR="00634030" w:rsidRPr="00647A89" w:rsidRDefault="00634030" w:rsidP="00E118F1">
            <w:pPr>
              <w:contextualSpacing/>
              <w:jc w:val="both"/>
              <w:rPr>
                <w:rFonts w:ascii="Calibri" w:hAnsi="Calibri"/>
                <w:b/>
                <w:i/>
                <w:color w:val="000000"/>
                <w:sz w:val="22"/>
                <w:szCs w:val="22"/>
                <w:lang w:val="pl-PL"/>
              </w:rPr>
            </w:pPr>
          </w:p>
        </w:tc>
      </w:tr>
      <w:tr w:rsidR="00634030" w:rsidRPr="00647A89" w14:paraId="56775D2A" w14:textId="77777777" w:rsidTr="003F581D">
        <w:tc>
          <w:tcPr>
            <w:tcW w:w="4565" w:type="dxa"/>
            <w:shd w:val="clear" w:color="auto" w:fill="auto"/>
          </w:tcPr>
          <w:p w14:paraId="788A7203" w14:textId="77777777" w:rsidR="00634030" w:rsidRPr="00647A89" w:rsidRDefault="00634030" w:rsidP="00E118F1">
            <w:pPr>
              <w:contextualSpacing/>
              <w:jc w:val="both"/>
              <w:rPr>
                <w:rFonts w:ascii="Calibri" w:hAnsi="Calibri"/>
                <w:b/>
                <w:i/>
                <w:color w:val="000000"/>
                <w:sz w:val="22"/>
                <w:szCs w:val="22"/>
                <w:lang w:val="pl-PL"/>
              </w:rPr>
            </w:pPr>
            <w:r w:rsidRPr="00647A89">
              <w:rPr>
                <w:rFonts w:ascii="Calibri" w:hAnsi="Calibri"/>
                <w:b/>
                <w:i/>
                <w:color w:val="000000"/>
                <w:sz w:val="22"/>
                <w:szCs w:val="22"/>
                <w:lang w:val="pl-PL"/>
              </w:rPr>
              <w:t>Adres e-mail</w:t>
            </w:r>
          </w:p>
        </w:tc>
        <w:tc>
          <w:tcPr>
            <w:tcW w:w="4748" w:type="dxa"/>
            <w:shd w:val="clear" w:color="auto" w:fill="auto"/>
          </w:tcPr>
          <w:p w14:paraId="7244DA4B" w14:textId="77777777" w:rsidR="00634030" w:rsidRPr="00647A89" w:rsidRDefault="00634030" w:rsidP="00E118F1">
            <w:pPr>
              <w:contextualSpacing/>
              <w:jc w:val="both"/>
              <w:rPr>
                <w:rFonts w:ascii="Calibri" w:hAnsi="Calibri"/>
                <w:b/>
                <w:i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3C3E0015" w14:textId="77777777" w:rsidR="00634030" w:rsidRPr="0067755D" w:rsidRDefault="00634030" w:rsidP="00634030">
      <w:pPr>
        <w:contextualSpacing/>
        <w:jc w:val="both"/>
        <w:rPr>
          <w:rFonts w:ascii="Calibri" w:hAnsi="Calibri"/>
          <w:b/>
          <w:i/>
          <w:color w:val="000000"/>
          <w:sz w:val="16"/>
          <w:szCs w:val="16"/>
          <w:lang w:val="pl-PL"/>
        </w:rPr>
      </w:pPr>
    </w:p>
    <w:p w14:paraId="3195E7B8" w14:textId="34B18B44" w:rsidR="00634030" w:rsidRPr="002866C5" w:rsidRDefault="00634030" w:rsidP="08AADAB9">
      <w:pPr>
        <w:pStyle w:val="Tekstpodstawowy"/>
        <w:spacing w:before="6" w:line="276" w:lineRule="auto"/>
        <w:jc w:val="both"/>
        <w:rPr>
          <w:i/>
          <w:iCs/>
          <w:color w:val="000000"/>
          <w:lang w:val="pl-PL"/>
        </w:rPr>
      </w:pPr>
      <w:r w:rsidRPr="08AADAB9">
        <w:rPr>
          <w:i/>
          <w:iCs/>
          <w:color w:val="000000" w:themeColor="text1"/>
          <w:lang w:val="pl-PL"/>
        </w:rPr>
        <w:t>W n</w:t>
      </w:r>
      <w:r w:rsidR="008F5425" w:rsidRPr="08AADAB9">
        <w:rPr>
          <w:i/>
          <w:iCs/>
          <w:color w:val="000000" w:themeColor="text1"/>
          <w:lang w:val="pl-PL"/>
        </w:rPr>
        <w:t>a</w:t>
      </w:r>
      <w:r w:rsidRPr="08AADAB9">
        <w:rPr>
          <w:i/>
          <w:iCs/>
          <w:color w:val="000000" w:themeColor="text1"/>
          <w:lang w:val="pl-PL"/>
        </w:rPr>
        <w:t xml:space="preserve">wiązaniu do prowadzonego przez Fundację WWF Polska postępowania </w:t>
      </w:r>
      <w:r w:rsidR="002866C5" w:rsidRPr="08AADAB9">
        <w:rPr>
          <w:i/>
          <w:iCs/>
          <w:color w:val="000000" w:themeColor="text1"/>
          <w:lang w:val="pl-PL"/>
        </w:rPr>
        <w:t>n</w:t>
      </w:r>
      <w:r w:rsidR="002866C5" w:rsidRPr="08AADAB9">
        <w:rPr>
          <w:i/>
          <w:iCs/>
          <w:lang w:val="pl-PL"/>
        </w:rPr>
        <w:t xml:space="preserve">a </w:t>
      </w:r>
      <w:r w:rsidR="00E4790F" w:rsidRPr="08AADAB9">
        <w:rPr>
          <w:i/>
          <w:iCs/>
          <w:lang w:val="pl-PL"/>
        </w:rPr>
        <w:t xml:space="preserve">usługę </w:t>
      </w:r>
      <w:r w:rsidR="00A54FFA" w:rsidRPr="08AADAB9">
        <w:rPr>
          <w:i/>
          <w:iCs/>
          <w:lang w:val="pl-PL"/>
        </w:rPr>
        <w:t>opracowania, przygotowania i przeprow</w:t>
      </w:r>
      <w:r w:rsidR="00E72F5A" w:rsidRPr="08AADAB9">
        <w:rPr>
          <w:i/>
          <w:iCs/>
          <w:lang w:val="pl-PL"/>
        </w:rPr>
        <w:t>adzenia kampanii</w:t>
      </w:r>
      <w:r w:rsidR="00A54FFA" w:rsidRPr="08AADAB9">
        <w:rPr>
          <w:i/>
          <w:iCs/>
          <w:lang w:val="pl-PL"/>
        </w:rPr>
        <w:t xml:space="preserve"> </w:t>
      </w:r>
      <w:r w:rsidR="0B5DFE3F" w:rsidRPr="08AADAB9">
        <w:rPr>
          <w:i/>
          <w:iCs/>
          <w:lang w:val="pl-PL"/>
        </w:rPr>
        <w:t xml:space="preserve">komunikacyjnej </w:t>
      </w:r>
      <w:r w:rsidR="00A54FFA" w:rsidRPr="08AADAB9">
        <w:rPr>
          <w:i/>
          <w:iCs/>
          <w:lang w:val="pl-PL"/>
        </w:rPr>
        <w:t>o nazwie „Godzina dla Ziemi</w:t>
      </w:r>
      <w:r w:rsidR="00DD6CDB" w:rsidRPr="08AADAB9">
        <w:rPr>
          <w:i/>
          <w:iCs/>
          <w:lang w:val="pl-PL"/>
        </w:rPr>
        <w:t xml:space="preserve"> WWF</w:t>
      </w:r>
      <w:r w:rsidR="00A54FFA" w:rsidRPr="08AADAB9">
        <w:rPr>
          <w:i/>
          <w:iCs/>
          <w:lang w:val="pl-PL"/>
        </w:rPr>
        <w:t xml:space="preserve">” </w:t>
      </w:r>
      <w:r w:rsidR="00F00B17" w:rsidRPr="08AADAB9">
        <w:rPr>
          <w:i/>
          <w:iCs/>
          <w:lang w:val="pl-PL"/>
        </w:rPr>
        <w:t>oraz „Kampanii Wizerunkowej</w:t>
      </w:r>
      <w:r w:rsidR="00570ACB" w:rsidRPr="08AADAB9">
        <w:rPr>
          <w:i/>
          <w:iCs/>
          <w:lang w:val="pl-PL"/>
        </w:rPr>
        <w:t xml:space="preserve"> WWF</w:t>
      </w:r>
      <w:r w:rsidR="00F00B17" w:rsidRPr="08AADAB9">
        <w:rPr>
          <w:i/>
          <w:iCs/>
          <w:lang w:val="pl-PL"/>
        </w:rPr>
        <w:t xml:space="preserve">” </w:t>
      </w:r>
      <w:r w:rsidRPr="08AADAB9">
        <w:rPr>
          <w:i/>
          <w:iCs/>
          <w:color w:val="000000" w:themeColor="text1"/>
          <w:lang w:val="pl-PL"/>
        </w:rPr>
        <w:t>składam niniejszą ofertę oświadczając jednocześnie, że:</w:t>
      </w:r>
    </w:p>
    <w:p w14:paraId="678C9AC0" w14:textId="77777777" w:rsidR="00221705" w:rsidRDefault="00221705" w:rsidP="00221705">
      <w:pPr>
        <w:ind w:left="426"/>
        <w:contextualSpacing/>
        <w:jc w:val="both"/>
        <w:rPr>
          <w:rFonts w:ascii="Calibri" w:hAnsi="Calibri"/>
          <w:b/>
          <w:iCs/>
          <w:color w:val="000000"/>
          <w:sz w:val="22"/>
          <w:szCs w:val="22"/>
          <w:u w:val="single"/>
          <w:lang w:val="pl-PL"/>
        </w:rPr>
      </w:pPr>
    </w:p>
    <w:p w14:paraId="1819A8AB" w14:textId="77777777" w:rsidR="00E4790F" w:rsidRDefault="00634030" w:rsidP="006D420D">
      <w:pPr>
        <w:numPr>
          <w:ilvl w:val="0"/>
          <w:numId w:val="43"/>
        </w:numPr>
        <w:ind w:left="284" w:hanging="284"/>
        <w:contextualSpacing/>
        <w:jc w:val="both"/>
        <w:rPr>
          <w:rFonts w:ascii="Calibri" w:hAnsi="Calibri"/>
          <w:bCs/>
          <w:iCs/>
          <w:color w:val="000000"/>
          <w:sz w:val="22"/>
          <w:szCs w:val="22"/>
          <w:lang w:val="pl-PL"/>
        </w:rPr>
      </w:pPr>
      <w:r w:rsidRPr="0018407A"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Oferuję realizację </w:t>
      </w:r>
      <w:r w:rsidR="001758E8" w:rsidRPr="0018407A"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Przedmiotu Zamówienia </w:t>
      </w:r>
      <w:r w:rsidR="00EE566D"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w </w:t>
      </w:r>
      <w:r w:rsidR="00EE566D" w:rsidRPr="00FE6499">
        <w:rPr>
          <w:rFonts w:ascii="Calibri" w:hAnsi="Calibri"/>
          <w:b/>
          <w:bCs/>
          <w:iCs/>
          <w:color w:val="000000"/>
          <w:sz w:val="22"/>
          <w:szCs w:val="22"/>
          <w:lang w:val="pl-PL"/>
        </w:rPr>
        <w:t>Części 1</w:t>
      </w:r>
      <w:r w:rsidR="00EE566D"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 </w:t>
      </w:r>
      <w:r w:rsidRPr="0018407A">
        <w:rPr>
          <w:rFonts w:ascii="Calibri" w:hAnsi="Calibri"/>
          <w:bCs/>
          <w:iCs/>
          <w:color w:val="000000"/>
          <w:sz w:val="22"/>
          <w:szCs w:val="22"/>
          <w:lang w:val="pl-PL"/>
        </w:rPr>
        <w:t>za wynagrodzenie w łącznej wysokości</w:t>
      </w:r>
      <w:r w:rsidR="00E4790F" w:rsidRPr="0018407A">
        <w:rPr>
          <w:rFonts w:ascii="Calibri" w:hAnsi="Calibri"/>
          <w:bCs/>
          <w:iCs/>
          <w:color w:val="000000"/>
          <w:sz w:val="22"/>
          <w:szCs w:val="22"/>
          <w:lang w:val="pl-PL"/>
        </w:rPr>
        <w:t>:</w:t>
      </w:r>
    </w:p>
    <w:p w14:paraId="2B6877B2" w14:textId="77777777" w:rsidR="00EE566D" w:rsidRDefault="00EE566D" w:rsidP="00EE566D">
      <w:pPr>
        <w:ind w:left="284"/>
        <w:contextualSpacing/>
        <w:jc w:val="both"/>
        <w:rPr>
          <w:rFonts w:ascii="Calibri" w:hAnsi="Calibri"/>
          <w:bCs/>
          <w:iCs/>
          <w:color w:val="000000"/>
          <w:sz w:val="22"/>
          <w:szCs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9"/>
        <w:gridCol w:w="5242"/>
      </w:tblGrid>
      <w:tr w:rsidR="00E4790F" w:rsidRPr="00FC30B4" w14:paraId="36AB09A0" w14:textId="77777777" w:rsidTr="08AADAB9">
        <w:tc>
          <w:tcPr>
            <w:tcW w:w="4111" w:type="dxa"/>
            <w:shd w:val="clear" w:color="auto" w:fill="auto"/>
          </w:tcPr>
          <w:p w14:paraId="61C4BDC1" w14:textId="77777777" w:rsidR="00E4790F" w:rsidRPr="00FC30B4" w:rsidRDefault="00E4790F" w:rsidP="008E7518">
            <w:pPr>
              <w:contextualSpacing/>
              <w:jc w:val="both"/>
              <w:rPr>
                <w:rFonts w:ascii="Calibri" w:eastAsia="Calibri" w:hAnsi="Calibri" w:cs="Calibri"/>
                <w:b/>
                <w:iCs/>
                <w:color w:val="000000"/>
                <w:sz w:val="22"/>
                <w:szCs w:val="22"/>
                <w:lang w:val="pl-PL"/>
              </w:rPr>
            </w:pPr>
            <w:r w:rsidRPr="00FC30B4">
              <w:rPr>
                <w:rFonts w:ascii="Calibri" w:eastAsia="Calibri" w:hAnsi="Calibri" w:cs="Calibri"/>
                <w:b/>
                <w:iCs/>
                <w:color w:val="000000"/>
                <w:sz w:val="22"/>
                <w:szCs w:val="22"/>
                <w:lang w:val="pl-PL"/>
              </w:rPr>
              <w:t xml:space="preserve">Centa netto (zł) </w:t>
            </w:r>
          </w:p>
        </w:tc>
        <w:tc>
          <w:tcPr>
            <w:tcW w:w="5245" w:type="dxa"/>
            <w:shd w:val="clear" w:color="auto" w:fill="auto"/>
          </w:tcPr>
          <w:p w14:paraId="53B08A00" w14:textId="77777777" w:rsidR="00E4790F" w:rsidRPr="00FC30B4" w:rsidRDefault="00E4790F" w:rsidP="008E7518">
            <w:pPr>
              <w:contextualSpacing/>
              <w:jc w:val="both"/>
              <w:rPr>
                <w:rFonts w:ascii="Calibri" w:eastAsia="Calibri" w:hAnsi="Calibri" w:cs="Calibri"/>
                <w:b/>
                <w:iCs/>
                <w:color w:val="000000"/>
                <w:sz w:val="22"/>
                <w:szCs w:val="22"/>
                <w:lang w:val="pl-PL"/>
              </w:rPr>
            </w:pPr>
          </w:p>
        </w:tc>
      </w:tr>
      <w:tr w:rsidR="00E4790F" w:rsidRPr="00FC30B4" w14:paraId="0152C41D" w14:textId="77777777" w:rsidTr="08AADAB9">
        <w:tc>
          <w:tcPr>
            <w:tcW w:w="4111" w:type="dxa"/>
            <w:shd w:val="clear" w:color="auto" w:fill="auto"/>
          </w:tcPr>
          <w:p w14:paraId="5A9D20FB" w14:textId="793E0219" w:rsidR="00E4790F" w:rsidRPr="00FC30B4" w:rsidRDefault="00E4790F" w:rsidP="08AADAB9">
            <w:pPr>
              <w:contextualSpacing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pl-PL"/>
              </w:rPr>
            </w:pPr>
            <w:r w:rsidRPr="08AADAB9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Stawka podatku </w:t>
            </w:r>
            <w:r w:rsidR="5A03308F" w:rsidRPr="08AADAB9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pl-PL"/>
              </w:rPr>
              <w:t>VAT (</w:t>
            </w:r>
            <w:r w:rsidRPr="08AADAB9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pl-PL"/>
              </w:rPr>
              <w:t>%)</w:t>
            </w:r>
          </w:p>
        </w:tc>
        <w:tc>
          <w:tcPr>
            <w:tcW w:w="5245" w:type="dxa"/>
            <w:shd w:val="clear" w:color="auto" w:fill="auto"/>
          </w:tcPr>
          <w:p w14:paraId="59071F90" w14:textId="77777777" w:rsidR="00E4790F" w:rsidRPr="00FC30B4" w:rsidRDefault="00E4790F" w:rsidP="008E7518">
            <w:pPr>
              <w:contextualSpacing/>
              <w:jc w:val="both"/>
              <w:rPr>
                <w:rFonts w:ascii="Calibri" w:eastAsia="Calibri" w:hAnsi="Calibri" w:cs="Calibri"/>
                <w:b/>
                <w:iCs/>
                <w:color w:val="000000"/>
                <w:sz w:val="22"/>
                <w:szCs w:val="22"/>
                <w:lang w:val="pl-PL"/>
              </w:rPr>
            </w:pPr>
          </w:p>
        </w:tc>
      </w:tr>
      <w:tr w:rsidR="00E4790F" w:rsidRPr="00FC30B4" w14:paraId="10C17821" w14:textId="77777777" w:rsidTr="08AADAB9">
        <w:tc>
          <w:tcPr>
            <w:tcW w:w="4111" w:type="dxa"/>
            <w:shd w:val="clear" w:color="auto" w:fill="auto"/>
          </w:tcPr>
          <w:p w14:paraId="5F3A361E" w14:textId="77777777" w:rsidR="00E4790F" w:rsidRPr="00FC30B4" w:rsidRDefault="00E4790F" w:rsidP="008E7518">
            <w:pPr>
              <w:contextualSpacing/>
              <w:jc w:val="both"/>
              <w:rPr>
                <w:rFonts w:ascii="Calibri" w:eastAsia="Calibri" w:hAnsi="Calibri" w:cs="Calibri"/>
                <w:b/>
                <w:iCs/>
                <w:color w:val="000000"/>
                <w:sz w:val="22"/>
                <w:szCs w:val="22"/>
                <w:lang w:val="pl-PL"/>
              </w:rPr>
            </w:pPr>
            <w:r w:rsidRPr="00FC30B4">
              <w:rPr>
                <w:rFonts w:ascii="Calibri" w:eastAsia="Calibri" w:hAnsi="Calibri" w:cs="Calibri"/>
                <w:b/>
                <w:iCs/>
                <w:color w:val="000000"/>
                <w:sz w:val="22"/>
                <w:szCs w:val="22"/>
                <w:lang w:val="pl-PL"/>
              </w:rPr>
              <w:t xml:space="preserve">Cena brutto (zł) </w:t>
            </w:r>
          </w:p>
        </w:tc>
        <w:tc>
          <w:tcPr>
            <w:tcW w:w="5245" w:type="dxa"/>
            <w:shd w:val="clear" w:color="auto" w:fill="auto"/>
          </w:tcPr>
          <w:p w14:paraId="573B15D5" w14:textId="77777777" w:rsidR="00E4790F" w:rsidRPr="00FC30B4" w:rsidRDefault="00E4790F" w:rsidP="008E7518">
            <w:pPr>
              <w:contextualSpacing/>
              <w:jc w:val="both"/>
              <w:rPr>
                <w:rFonts w:ascii="Calibri" w:eastAsia="Calibri" w:hAnsi="Calibri" w:cs="Calibri"/>
                <w:b/>
                <w:iCs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692A451B" w14:textId="77777777" w:rsidR="00716BB3" w:rsidRDefault="00716BB3" w:rsidP="0018407A">
      <w:pPr>
        <w:contextualSpacing/>
        <w:jc w:val="both"/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</w:pPr>
    </w:p>
    <w:p w14:paraId="15AA02B7" w14:textId="77777777" w:rsidR="00EE566D" w:rsidRDefault="00EE566D" w:rsidP="00EE566D">
      <w:pPr>
        <w:numPr>
          <w:ilvl w:val="0"/>
          <w:numId w:val="43"/>
        </w:numPr>
        <w:ind w:left="284" w:hanging="284"/>
        <w:contextualSpacing/>
        <w:jc w:val="both"/>
        <w:rPr>
          <w:rFonts w:ascii="Calibri" w:hAnsi="Calibri"/>
          <w:bCs/>
          <w:iCs/>
          <w:color w:val="000000"/>
          <w:sz w:val="22"/>
          <w:szCs w:val="22"/>
          <w:lang w:val="pl-PL"/>
        </w:rPr>
      </w:pPr>
      <w:r w:rsidRPr="0018407A"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Oferuję realizację Przedmiotu Zamówienia </w:t>
      </w:r>
      <w:r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w </w:t>
      </w:r>
      <w:r w:rsidRPr="00FE6499">
        <w:rPr>
          <w:rFonts w:ascii="Calibri" w:hAnsi="Calibri"/>
          <w:b/>
          <w:bCs/>
          <w:iCs/>
          <w:color w:val="000000"/>
          <w:sz w:val="22"/>
          <w:szCs w:val="22"/>
          <w:lang w:val="pl-PL"/>
        </w:rPr>
        <w:t>Części 2</w:t>
      </w:r>
      <w:r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 </w:t>
      </w:r>
      <w:r w:rsidRPr="0018407A">
        <w:rPr>
          <w:rFonts w:ascii="Calibri" w:hAnsi="Calibri"/>
          <w:bCs/>
          <w:iCs/>
          <w:color w:val="000000"/>
          <w:sz w:val="22"/>
          <w:szCs w:val="22"/>
          <w:lang w:val="pl-PL"/>
        </w:rPr>
        <w:t>za wynagrodzenie w łącznej wysokości:</w:t>
      </w:r>
    </w:p>
    <w:p w14:paraId="3636DB28" w14:textId="77777777" w:rsidR="00EE566D" w:rsidRDefault="00EE566D" w:rsidP="00EE566D">
      <w:pPr>
        <w:ind w:left="284"/>
        <w:contextualSpacing/>
        <w:jc w:val="both"/>
        <w:rPr>
          <w:rFonts w:ascii="Calibri" w:hAnsi="Calibri"/>
          <w:bCs/>
          <w:iCs/>
          <w:color w:val="000000"/>
          <w:sz w:val="22"/>
          <w:szCs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9"/>
        <w:gridCol w:w="5242"/>
      </w:tblGrid>
      <w:tr w:rsidR="00EE566D" w:rsidRPr="00FC30B4" w14:paraId="153AE8B5" w14:textId="77777777" w:rsidTr="08AADAB9">
        <w:tc>
          <w:tcPr>
            <w:tcW w:w="4111" w:type="dxa"/>
            <w:shd w:val="clear" w:color="auto" w:fill="auto"/>
          </w:tcPr>
          <w:p w14:paraId="71825B9B" w14:textId="77777777" w:rsidR="00EE566D" w:rsidRPr="00FC30B4" w:rsidRDefault="00EE566D" w:rsidP="0077027F">
            <w:pPr>
              <w:contextualSpacing/>
              <w:jc w:val="both"/>
              <w:rPr>
                <w:rFonts w:ascii="Calibri" w:eastAsia="Calibri" w:hAnsi="Calibri" w:cs="Calibri"/>
                <w:b/>
                <w:iCs/>
                <w:color w:val="000000"/>
                <w:sz w:val="22"/>
                <w:szCs w:val="22"/>
                <w:lang w:val="pl-PL"/>
              </w:rPr>
            </w:pPr>
            <w:r w:rsidRPr="00FC30B4">
              <w:rPr>
                <w:rFonts w:ascii="Calibri" w:eastAsia="Calibri" w:hAnsi="Calibri" w:cs="Calibri"/>
                <w:b/>
                <w:iCs/>
                <w:color w:val="000000"/>
                <w:sz w:val="22"/>
                <w:szCs w:val="22"/>
                <w:lang w:val="pl-PL"/>
              </w:rPr>
              <w:t xml:space="preserve">Centa netto (zł) </w:t>
            </w:r>
          </w:p>
        </w:tc>
        <w:tc>
          <w:tcPr>
            <w:tcW w:w="5245" w:type="dxa"/>
            <w:shd w:val="clear" w:color="auto" w:fill="auto"/>
          </w:tcPr>
          <w:p w14:paraId="31012D7D" w14:textId="77777777" w:rsidR="00EE566D" w:rsidRPr="00FC30B4" w:rsidRDefault="00EE566D" w:rsidP="0077027F">
            <w:pPr>
              <w:contextualSpacing/>
              <w:jc w:val="both"/>
              <w:rPr>
                <w:rFonts w:ascii="Calibri" w:eastAsia="Calibri" w:hAnsi="Calibri" w:cs="Calibri"/>
                <w:b/>
                <w:iCs/>
                <w:color w:val="000000"/>
                <w:sz w:val="22"/>
                <w:szCs w:val="22"/>
                <w:lang w:val="pl-PL"/>
              </w:rPr>
            </w:pPr>
          </w:p>
        </w:tc>
      </w:tr>
      <w:tr w:rsidR="00EE566D" w:rsidRPr="00FC30B4" w14:paraId="3526B3D9" w14:textId="77777777" w:rsidTr="08AADAB9">
        <w:tc>
          <w:tcPr>
            <w:tcW w:w="4111" w:type="dxa"/>
            <w:shd w:val="clear" w:color="auto" w:fill="auto"/>
          </w:tcPr>
          <w:p w14:paraId="0FFE287F" w14:textId="76ED9B8A" w:rsidR="00EE566D" w:rsidRPr="00FC30B4" w:rsidRDefault="00EE566D" w:rsidP="08AADAB9">
            <w:pPr>
              <w:contextualSpacing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pl-PL"/>
              </w:rPr>
            </w:pPr>
            <w:r w:rsidRPr="08AADAB9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Stawka podatku </w:t>
            </w:r>
            <w:r w:rsidR="10BE33BF" w:rsidRPr="08AADAB9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pl-PL"/>
              </w:rPr>
              <w:t>VAT (</w:t>
            </w:r>
            <w:r w:rsidRPr="08AADAB9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pl-PL"/>
              </w:rPr>
              <w:t>%)</w:t>
            </w:r>
          </w:p>
        </w:tc>
        <w:tc>
          <w:tcPr>
            <w:tcW w:w="5245" w:type="dxa"/>
            <w:shd w:val="clear" w:color="auto" w:fill="auto"/>
          </w:tcPr>
          <w:p w14:paraId="24644137" w14:textId="77777777" w:rsidR="00EE566D" w:rsidRPr="00FC30B4" w:rsidRDefault="00EE566D" w:rsidP="0077027F">
            <w:pPr>
              <w:contextualSpacing/>
              <w:jc w:val="both"/>
              <w:rPr>
                <w:rFonts w:ascii="Calibri" w:eastAsia="Calibri" w:hAnsi="Calibri" w:cs="Calibri"/>
                <w:b/>
                <w:iCs/>
                <w:color w:val="000000"/>
                <w:sz w:val="22"/>
                <w:szCs w:val="22"/>
                <w:lang w:val="pl-PL"/>
              </w:rPr>
            </w:pPr>
          </w:p>
        </w:tc>
      </w:tr>
      <w:tr w:rsidR="00EE566D" w:rsidRPr="00FC30B4" w14:paraId="5368C111" w14:textId="77777777" w:rsidTr="08AADAB9">
        <w:tc>
          <w:tcPr>
            <w:tcW w:w="4111" w:type="dxa"/>
            <w:shd w:val="clear" w:color="auto" w:fill="auto"/>
          </w:tcPr>
          <w:p w14:paraId="28CE4FA5" w14:textId="77777777" w:rsidR="00EE566D" w:rsidRPr="00FC30B4" w:rsidRDefault="00EE566D" w:rsidP="0077027F">
            <w:pPr>
              <w:contextualSpacing/>
              <w:jc w:val="both"/>
              <w:rPr>
                <w:rFonts w:ascii="Calibri" w:eastAsia="Calibri" w:hAnsi="Calibri" w:cs="Calibri"/>
                <w:b/>
                <w:iCs/>
                <w:color w:val="000000"/>
                <w:sz w:val="22"/>
                <w:szCs w:val="22"/>
                <w:lang w:val="pl-PL"/>
              </w:rPr>
            </w:pPr>
            <w:r w:rsidRPr="00FC30B4">
              <w:rPr>
                <w:rFonts w:ascii="Calibri" w:eastAsia="Calibri" w:hAnsi="Calibri" w:cs="Calibri"/>
                <w:b/>
                <w:iCs/>
                <w:color w:val="000000"/>
                <w:sz w:val="22"/>
                <w:szCs w:val="22"/>
                <w:lang w:val="pl-PL"/>
              </w:rPr>
              <w:t xml:space="preserve">Cena brutto (zł) </w:t>
            </w:r>
          </w:p>
        </w:tc>
        <w:tc>
          <w:tcPr>
            <w:tcW w:w="5245" w:type="dxa"/>
            <w:shd w:val="clear" w:color="auto" w:fill="auto"/>
          </w:tcPr>
          <w:p w14:paraId="0DD22F2E" w14:textId="77777777" w:rsidR="00EE566D" w:rsidRPr="00FC30B4" w:rsidRDefault="00EE566D" w:rsidP="0077027F">
            <w:pPr>
              <w:contextualSpacing/>
              <w:jc w:val="both"/>
              <w:rPr>
                <w:rFonts w:ascii="Calibri" w:eastAsia="Calibri" w:hAnsi="Calibri" w:cs="Calibri"/>
                <w:b/>
                <w:iCs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74C37C58" w14:textId="77777777" w:rsidR="0018407A" w:rsidRDefault="0018407A" w:rsidP="0018407A">
      <w:pPr>
        <w:contextualSpacing/>
        <w:jc w:val="both"/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</w:pPr>
    </w:p>
    <w:p w14:paraId="0A862DA3" w14:textId="1B595125" w:rsidR="0018407A" w:rsidRPr="003F581D" w:rsidRDefault="2C0B8BA6" w:rsidP="08AADAB9">
      <w:pPr>
        <w:pStyle w:val="Akapitzlist"/>
        <w:numPr>
          <w:ilvl w:val="0"/>
          <w:numId w:val="43"/>
        </w:numPr>
        <w:ind w:left="270" w:hanging="270"/>
        <w:contextualSpacing/>
        <w:jc w:val="both"/>
        <w:rPr>
          <w:color w:val="000000"/>
          <w:lang w:val="pl-PL"/>
        </w:rPr>
      </w:pPr>
      <w:r w:rsidRPr="08AADAB9">
        <w:rPr>
          <w:color w:val="000000" w:themeColor="text1"/>
          <w:lang w:val="pl-PL"/>
        </w:rPr>
        <w:t xml:space="preserve">Oferuję realizację Przedmiotu Zamówienia w </w:t>
      </w:r>
      <w:r w:rsidRPr="08AADAB9">
        <w:rPr>
          <w:b/>
          <w:bCs/>
          <w:color w:val="000000" w:themeColor="text1"/>
          <w:lang w:val="pl-PL"/>
        </w:rPr>
        <w:t>Części 1 i 2</w:t>
      </w:r>
      <w:r w:rsidRPr="08AADAB9">
        <w:rPr>
          <w:color w:val="000000" w:themeColor="text1"/>
          <w:lang w:val="pl-PL"/>
        </w:rPr>
        <w:t xml:space="preserve"> za wynagrodzenie w łącznej wysokości:</w:t>
      </w:r>
    </w:p>
    <w:p w14:paraId="4C8AB85B" w14:textId="77777777" w:rsidR="003F581D" w:rsidRDefault="003F581D" w:rsidP="003F581D">
      <w:pPr>
        <w:pStyle w:val="Akapitzlist"/>
        <w:ind w:left="270" w:firstLine="0"/>
        <w:contextualSpacing/>
        <w:jc w:val="both"/>
        <w:rPr>
          <w:color w:val="00000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9"/>
        <w:gridCol w:w="5242"/>
      </w:tblGrid>
      <w:tr w:rsidR="6AAFD285" w14:paraId="216C4314" w14:textId="77777777" w:rsidTr="08AADAB9">
        <w:trPr>
          <w:trHeight w:val="300"/>
        </w:trPr>
        <w:tc>
          <w:tcPr>
            <w:tcW w:w="4109" w:type="dxa"/>
            <w:shd w:val="clear" w:color="auto" w:fill="auto"/>
          </w:tcPr>
          <w:p w14:paraId="1FF82B4A" w14:textId="77777777" w:rsidR="6AAFD285" w:rsidRDefault="53097BD2" w:rsidP="6AAFD285">
            <w:pPr>
              <w:contextualSpacing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8AADAB9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Centa netto (zł) </w:t>
            </w:r>
          </w:p>
        </w:tc>
        <w:tc>
          <w:tcPr>
            <w:tcW w:w="5242" w:type="dxa"/>
            <w:shd w:val="clear" w:color="auto" w:fill="auto"/>
          </w:tcPr>
          <w:p w14:paraId="146A6922" w14:textId="77777777" w:rsidR="6AAFD285" w:rsidRDefault="6AAFD285" w:rsidP="6AAFD285">
            <w:pPr>
              <w:contextualSpacing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6AAFD285" w14:paraId="36A0958D" w14:textId="77777777" w:rsidTr="08AADAB9">
        <w:trPr>
          <w:trHeight w:val="300"/>
        </w:trPr>
        <w:tc>
          <w:tcPr>
            <w:tcW w:w="4109" w:type="dxa"/>
            <w:shd w:val="clear" w:color="auto" w:fill="auto"/>
          </w:tcPr>
          <w:p w14:paraId="0052D22E" w14:textId="77777777" w:rsidR="6AAFD285" w:rsidRDefault="53097BD2" w:rsidP="6AAFD285">
            <w:pPr>
              <w:contextualSpacing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8AADAB9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pl-PL"/>
              </w:rPr>
              <w:t>Stawka podatku VAT(%)</w:t>
            </w:r>
          </w:p>
        </w:tc>
        <w:tc>
          <w:tcPr>
            <w:tcW w:w="5242" w:type="dxa"/>
            <w:shd w:val="clear" w:color="auto" w:fill="auto"/>
          </w:tcPr>
          <w:p w14:paraId="7F22872B" w14:textId="77777777" w:rsidR="6AAFD285" w:rsidRDefault="6AAFD285" w:rsidP="6AAFD285">
            <w:pPr>
              <w:contextualSpacing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6AAFD285" w14:paraId="38F8EDCD" w14:textId="77777777" w:rsidTr="08AADAB9">
        <w:trPr>
          <w:trHeight w:val="300"/>
        </w:trPr>
        <w:tc>
          <w:tcPr>
            <w:tcW w:w="4109" w:type="dxa"/>
            <w:shd w:val="clear" w:color="auto" w:fill="auto"/>
          </w:tcPr>
          <w:p w14:paraId="00695C8E" w14:textId="77777777" w:rsidR="6AAFD285" w:rsidRDefault="53097BD2" w:rsidP="6AAFD285">
            <w:pPr>
              <w:contextualSpacing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8AADAB9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pl-PL"/>
              </w:rPr>
              <w:lastRenderedPageBreak/>
              <w:t xml:space="preserve">Cena brutto (zł) </w:t>
            </w:r>
          </w:p>
        </w:tc>
        <w:tc>
          <w:tcPr>
            <w:tcW w:w="5242" w:type="dxa"/>
            <w:shd w:val="clear" w:color="auto" w:fill="auto"/>
          </w:tcPr>
          <w:p w14:paraId="7CAE23E4" w14:textId="77777777" w:rsidR="6AAFD285" w:rsidRDefault="6AAFD285" w:rsidP="6AAFD285">
            <w:pPr>
              <w:contextualSpacing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14:paraId="121B122A" w14:textId="63F072BE" w:rsidR="6AAFD285" w:rsidRDefault="6AAFD285" w:rsidP="6AAFD285">
      <w:pPr>
        <w:contextualSpacing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6320E880" w14:textId="7E93E65F" w:rsidR="0018407A" w:rsidRDefault="0018407A" w:rsidP="08AADAB9">
      <w:pPr>
        <w:contextualSpacing/>
        <w:jc w:val="both"/>
        <w:rPr>
          <w:color w:val="000000"/>
          <w:sz w:val="20"/>
          <w:highlight w:val="yellow"/>
          <w:lang w:val="pl-PL"/>
        </w:rPr>
      </w:pPr>
    </w:p>
    <w:p w14:paraId="00846B05" w14:textId="77777777" w:rsidR="00716BB3" w:rsidRDefault="00716BB3" w:rsidP="08AADAB9">
      <w:pPr>
        <w:contextualSpacing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730A3D3C" w14:textId="77777777" w:rsidR="00EE566D" w:rsidRPr="00EE566D" w:rsidRDefault="00EE566D" w:rsidP="00EE566D">
      <w:pPr>
        <w:ind w:left="284"/>
        <w:contextualSpacing/>
        <w:jc w:val="both"/>
        <w:rPr>
          <w:rFonts w:ascii="Calibri" w:hAnsi="Calibri" w:cs="Calibri"/>
          <w:b/>
          <w:bCs/>
          <w:iCs/>
          <w:color w:val="000000"/>
          <w:sz w:val="22"/>
          <w:szCs w:val="22"/>
          <w:lang w:val="pl-PL"/>
        </w:rPr>
      </w:pPr>
      <w:r w:rsidRPr="00EE566D">
        <w:rPr>
          <w:rFonts w:ascii="Calibri" w:hAnsi="Calibri" w:cs="Calibri"/>
          <w:b/>
          <w:bCs/>
          <w:iCs/>
          <w:color w:val="000000"/>
          <w:sz w:val="22"/>
          <w:szCs w:val="22"/>
          <w:lang w:val="pl-PL"/>
        </w:rPr>
        <w:t>Oświadczam, że:</w:t>
      </w:r>
    </w:p>
    <w:p w14:paraId="6ADC1D42" w14:textId="62E9D2FD" w:rsidR="00634030" w:rsidRPr="00FE4DC6" w:rsidRDefault="00634030" w:rsidP="6AAFD285">
      <w:pPr>
        <w:numPr>
          <w:ilvl w:val="0"/>
          <w:numId w:val="49"/>
        </w:numPr>
        <w:contextualSpacing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6AAFD285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Zrealizuję </w:t>
      </w:r>
      <w:r w:rsidR="5C0B317A" w:rsidRPr="6AAFD285">
        <w:rPr>
          <w:rFonts w:ascii="Calibri" w:hAnsi="Calibri" w:cs="Calibri"/>
          <w:color w:val="000000" w:themeColor="text1"/>
          <w:sz w:val="22"/>
          <w:szCs w:val="22"/>
          <w:lang w:val="pl-PL"/>
        </w:rPr>
        <w:t>P</w:t>
      </w:r>
      <w:r w:rsidR="7F7624DC" w:rsidRPr="6AAFD285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rzedmiot </w:t>
      </w:r>
      <w:r w:rsidRPr="6AAFD285">
        <w:rPr>
          <w:rFonts w:ascii="Calibri" w:hAnsi="Calibri" w:cs="Calibri"/>
          <w:color w:val="000000" w:themeColor="text1"/>
          <w:sz w:val="22"/>
          <w:szCs w:val="22"/>
          <w:lang w:val="pl-PL"/>
        </w:rPr>
        <w:t>zamówieni</w:t>
      </w:r>
      <w:r w:rsidR="4E74E07F" w:rsidRPr="6AAFD285">
        <w:rPr>
          <w:rFonts w:ascii="Calibri" w:hAnsi="Calibri" w:cs="Calibri"/>
          <w:color w:val="000000" w:themeColor="text1"/>
          <w:sz w:val="22"/>
          <w:szCs w:val="22"/>
          <w:lang w:val="pl-PL"/>
        </w:rPr>
        <w:t>a</w:t>
      </w:r>
      <w:r w:rsidRPr="6AAFD285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zgodnie z wszystkimi warunkami zawartymi w </w:t>
      </w:r>
      <w:r w:rsidR="00E4790F" w:rsidRPr="6AAFD285">
        <w:rPr>
          <w:rFonts w:ascii="Calibri" w:hAnsi="Calibri" w:cs="Calibri"/>
          <w:color w:val="000000" w:themeColor="text1"/>
          <w:sz w:val="22"/>
          <w:szCs w:val="22"/>
          <w:lang w:val="pl-PL"/>
        </w:rPr>
        <w:t>Z</w:t>
      </w:r>
      <w:r w:rsidRPr="6AAFD285">
        <w:rPr>
          <w:rFonts w:ascii="Calibri" w:hAnsi="Calibri" w:cs="Calibri"/>
          <w:color w:val="000000" w:themeColor="text1"/>
          <w:sz w:val="22"/>
          <w:szCs w:val="22"/>
          <w:lang w:val="pl-PL"/>
        </w:rPr>
        <w:t>apytaniu ofertowym oraz oświadczam, iż akceptuję w całości wszystkie warunki zawarte w ww. dokumen</w:t>
      </w:r>
      <w:r w:rsidR="00E4790F" w:rsidRPr="6AAFD285">
        <w:rPr>
          <w:rFonts w:ascii="Calibri" w:hAnsi="Calibri" w:cs="Calibri"/>
          <w:color w:val="000000" w:themeColor="text1"/>
          <w:sz w:val="22"/>
          <w:szCs w:val="22"/>
          <w:lang w:val="pl-PL"/>
        </w:rPr>
        <w:t>cie</w:t>
      </w:r>
      <w:r w:rsidRPr="6AAFD285">
        <w:rPr>
          <w:rFonts w:ascii="Calibri" w:hAnsi="Calibri" w:cs="Calibri"/>
          <w:color w:val="000000" w:themeColor="text1"/>
          <w:sz w:val="22"/>
          <w:szCs w:val="22"/>
          <w:lang w:val="pl-PL"/>
        </w:rPr>
        <w:t>.</w:t>
      </w:r>
    </w:p>
    <w:p w14:paraId="195B591A" w14:textId="77777777" w:rsidR="00634030" w:rsidRDefault="00634030" w:rsidP="00EE566D">
      <w:pPr>
        <w:numPr>
          <w:ilvl w:val="0"/>
          <w:numId w:val="49"/>
        </w:numPr>
        <w:contextualSpacing/>
        <w:jc w:val="both"/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</w:pPr>
      <w:r w:rsidRPr="00FE4DC6"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  <w:t>W przypadku udzielenia mi zamówienia zobowiązuję się do realizacji usługi w terminie i ilości określonej przez Zamawiającego.</w:t>
      </w:r>
    </w:p>
    <w:p w14:paraId="6075F21E" w14:textId="056E6F0A" w:rsidR="001066FA" w:rsidRDefault="001066FA" w:rsidP="001066FA">
      <w:pPr>
        <w:pStyle w:val="Akapitzlist"/>
        <w:widowControl/>
        <w:numPr>
          <w:ilvl w:val="0"/>
          <w:numId w:val="49"/>
        </w:numPr>
        <w:autoSpaceDE/>
        <w:autoSpaceDN/>
        <w:spacing w:line="276" w:lineRule="auto"/>
        <w:contextualSpacing/>
        <w:jc w:val="both"/>
        <w:rPr>
          <w:rFonts w:eastAsia="Times New Roman"/>
        </w:rPr>
      </w:pPr>
      <w:r w:rsidRPr="00313E6E">
        <w:rPr>
          <w:rFonts w:eastAsia="Times New Roman"/>
          <w:lang w:val="pl-PL"/>
        </w:rPr>
        <w:t xml:space="preserve">W przypadku wyboru oferty, zobowiązuję się do zawarcia umowy uwzględniającej zapisy „Istotnych postanowień umowy” stanowiących zał. </w:t>
      </w:r>
      <w:r w:rsidR="003B5F80">
        <w:rPr>
          <w:rFonts w:eastAsia="Times New Roman"/>
        </w:rPr>
        <w:t>n</w:t>
      </w:r>
      <w:r>
        <w:rPr>
          <w:rFonts w:eastAsia="Times New Roman"/>
        </w:rPr>
        <w:t>r 5</w:t>
      </w:r>
    </w:p>
    <w:p w14:paraId="27D6412A" w14:textId="03283983" w:rsidR="00634030" w:rsidRPr="00313E6E" w:rsidRDefault="001066FA" w:rsidP="6AAFD285">
      <w:pPr>
        <w:pStyle w:val="Akapitzlist"/>
        <w:widowControl/>
        <w:numPr>
          <w:ilvl w:val="0"/>
          <w:numId w:val="49"/>
        </w:numPr>
        <w:autoSpaceDE/>
        <w:autoSpaceDN/>
        <w:spacing w:line="276" w:lineRule="auto"/>
        <w:contextualSpacing/>
        <w:jc w:val="both"/>
        <w:rPr>
          <w:color w:val="000000" w:themeColor="text1"/>
          <w:lang w:val="pl-PL"/>
        </w:rPr>
      </w:pPr>
      <w:r w:rsidRPr="08AADAB9">
        <w:rPr>
          <w:lang w:val="pl-PL"/>
        </w:rPr>
        <w:t>P</w:t>
      </w:r>
      <w:r w:rsidRPr="08AADAB9">
        <w:rPr>
          <w:rFonts w:eastAsia="Times New Roman"/>
          <w:lang w:val="pl-PL"/>
        </w:rPr>
        <w:t xml:space="preserve">rzy realizacji przedmiotu zamówienia będę/nie będę korzystał </w:t>
      </w:r>
      <w:r w:rsidR="706F74F7" w:rsidRPr="08AADAB9">
        <w:rPr>
          <w:rFonts w:eastAsia="Times New Roman"/>
          <w:lang w:val="pl-PL"/>
        </w:rPr>
        <w:t>ze wsparcia podwykonawców</w:t>
      </w:r>
      <w:r w:rsidR="111D025F" w:rsidRPr="08AADAB9">
        <w:rPr>
          <w:rFonts w:eastAsia="Times New Roman"/>
          <w:lang w:val="pl-PL"/>
        </w:rPr>
        <w:t>/</w:t>
      </w:r>
      <w:r w:rsidRPr="08AADAB9">
        <w:rPr>
          <w:color w:val="000000" w:themeColor="text1"/>
          <w:lang w:val="pl-PL"/>
        </w:rPr>
        <w:t xml:space="preserve"> </w:t>
      </w:r>
      <w:r w:rsidR="14493104" w:rsidRPr="08AADAB9">
        <w:rPr>
          <w:color w:val="000000" w:themeColor="text1"/>
          <w:lang w:val="pl-PL"/>
        </w:rPr>
        <w:t xml:space="preserve">Partnera mediowego </w:t>
      </w:r>
      <w:r w:rsidR="1C7E5A82" w:rsidRPr="08AADAB9">
        <w:rPr>
          <w:color w:val="000000" w:themeColor="text1"/>
          <w:lang w:val="pl-PL"/>
        </w:rPr>
        <w:t xml:space="preserve"> Podwykonawcą/Partnerowi medialnemu zamierzam powierzyć </w:t>
      </w:r>
      <w:r w:rsidR="584E2ED8" w:rsidRPr="08AADAB9">
        <w:rPr>
          <w:color w:val="000000" w:themeColor="text1"/>
          <w:lang w:val="pl-PL"/>
        </w:rPr>
        <w:t>określony zakres</w:t>
      </w:r>
      <w:r w:rsidR="28A8B241" w:rsidRPr="08AADAB9">
        <w:rPr>
          <w:color w:val="000000" w:themeColor="text1"/>
          <w:lang w:val="pl-PL"/>
        </w:rPr>
        <w:t xml:space="preserve"> wykonywanych prac:</w:t>
      </w:r>
    </w:p>
    <w:p w14:paraId="618EC10C" w14:textId="77777777" w:rsidR="00634030" w:rsidRPr="00E118F1" w:rsidRDefault="00634030" w:rsidP="00634030">
      <w:pPr>
        <w:ind w:left="22" w:hanging="10"/>
        <w:contextualSpacing/>
        <w:jc w:val="both"/>
        <w:rPr>
          <w:rFonts w:ascii="Calibri" w:hAnsi="Calibri"/>
          <w:bCs/>
          <w:i/>
          <w:color w:val="000000"/>
          <w:sz w:val="22"/>
          <w:szCs w:val="22"/>
          <w:lang w:val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2"/>
        <w:gridCol w:w="4654"/>
      </w:tblGrid>
      <w:tr w:rsidR="00634030" w:rsidRPr="00E819C8" w14:paraId="3E092B40" w14:textId="77777777" w:rsidTr="707D4A17">
        <w:tc>
          <w:tcPr>
            <w:tcW w:w="4142" w:type="dxa"/>
            <w:shd w:val="clear" w:color="auto" w:fill="auto"/>
          </w:tcPr>
          <w:p w14:paraId="3C90CC91" w14:textId="35B4D9AF" w:rsidR="00634030" w:rsidRPr="00E4790F" w:rsidRDefault="00634030" w:rsidP="6AAFD285">
            <w:pPr>
              <w:contextualSpacing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8AADAB9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Podwykonawc</w:t>
            </w:r>
            <w:r w:rsidR="77FA8859" w:rsidRPr="08AADAB9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a</w:t>
            </w:r>
            <w:r w:rsidR="5846D6A5" w:rsidRPr="08AADAB9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/Partner</w:t>
            </w:r>
            <w:r w:rsidR="66736A1F" w:rsidRPr="08AADAB9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mediowy</w:t>
            </w:r>
          </w:p>
        </w:tc>
        <w:tc>
          <w:tcPr>
            <w:tcW w:w="4654" w:type="dxa"/>
            <w:shd w:val="clear" w:color="auto" w:fill="auto"/>
          </w:tcPr>
          <w:p w14:paraId="1A049D09" w14:textId="73B05AEC" w:rsidR="00634030" w:rsidRPr="00E4790F" w:rsidRDefault="00634030" w:rsidP="6AAFD285">
            <w:pPr>
              <w:contextualSpacing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</w:pPr>
            <w:r w:rsidRPr="08AADAB9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pl-PL"/>
              </w:rPr>
              <w:t>Zakres prac wykonywanych przez Podwykonawcę</w:t>
            </w:r>
            <w:r w:rsidR="0AAA1964" w:rsidRPr="08AADAB9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pl-PL"/>
              </w:rPr>
              <w:t>/ Partnera mediowego</w:t>
            </w:r>
          </w:p>
        </w:tc>
      </w:tr>
      <w:tr w:rsidR="00634030" w:rsidRPr="00E819C8" w14:paraId="3852CA87" w14:textId="77777777" w:rsidTr="707D4A17">
        <w:tc>
          <w:tcPr>
            <w:tcW w:w="4142" w:type="dxa"/>
            <w:shd w:val="clear" w:color="auto" w:fill="auto"/>
          </w:tcPr>
          <w:p w14:paraId="00CD0CF2" w14:textId="77777777" w:rsidR="00634030" w:rsidRPr="00E819C8" w:rsidRDefault="00634030" w:rsidP="00E118F1">
            <w:pPr>
              <w:contextualSpacing/>
              <w:jc w:val="both"/>
              <w:rPr>
                <w:rFonts w:ascii="Calibri" w:hAnsi="Calibri"/>
                <w:bCs/>
                <w:i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654" w:type="dxa"/>
            <w:shd w:val="clear" w:color="auto" w:fill="auto"/>
          </w:tcPr>
          <w:p w14:paraId="55765975" w14:textId="77777777" w:rsidR="00634030" w:rsidRPr="00E819C8" w:rsidRDefault="00634030" w:rsidP="00E118F1">
            <w:pPr>
              <w:contextualSpacing/>
              <w:jc w:val="both"/>
              <w:rPr>
                <w:rFonts w:ascii="Calibri" w:hAnsi="Calibri"/>
                <w:bCs/>
                <w:iCs/>
                <w:color w:val="000000"/>
                <w:sz w:val="22"/>
                <w:szCs w:val="22"/>
                <w:lang w:val="pl-PL"/>
              </w:rPr>
            </w:pPr>
          </w:p>
        </w:tc>
      </w:tr>
      <w:tr w:rsidR="707D4A17" w14:paraId="6F4BD9DB" w14:textId="77777777" w:rsidTr="707D4A17">
        <w:trPr>
          <w:trHeight w:val="300"/>
        </w:trPr>
        <w:tc>
          <w:tcPr>
            <w:tcW w:w="4142" w:type="dxa"/>
            <w:shd w:val="clear" w:color="auto" w:fill="auto"/>
          </w:tcPr>
          <w:p w14:paraId="0A1A152A" w14:textId="55617260" w:rsidR="707D4A17" w:rsidRDefault="707D4A17" w:rsidP="707D4A17">
            <w:pPr>
              <w:spacing w:line="259" w:lineRule="auto"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4654" w:type="dxa"/>
            <w:shd w:val="clear" w:color="auto" w:fill="auto"/>
          </w:tcPr>
          <w:p w14:paraId="5C66B850" w14:textId="67037834" w:rsidR="707D4A17" w:rsidRDefault="707D4A17" w:rsidP="707D4A17">
            <w:pPr>
              <w:spacing w:line="259" w:lineRule="auto"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707D4A17" w14:paraId="3A10FB3B" w14:textId="77777777" w:rsidTr="707D4A17">
        <w:trPr>
          <w:trHeight w:val="300"/>
        </w:trPr>
        <w:tc>
          <w:tcPr>
            <w:tcW w:w="4142" w:type="dxa"/>
            <w:shd w:val="clear" w:color="auto" w:fill="auto"/>
          </w:tcPr>
          <w:p w14:paraId="3D4FE2CE" w14:textId="5C75A0B6" w:rsidR="707D4A17" w:rsidRDefault="707D4A17" w:rsidP="707D4A17">
            <w:pPr>
              <w:spacing w:line="259" w:lineRule="auto"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4654" w:type="dxa"/>
            <w:shd w:val="clear" w:color="auto" w:fill="auto"/>
          </w:tcPr>
          <w:p w14:paraId="0CBED8A8" w14:textId="57532BB1" w:rsidR="707D4A17" w:rsidRDefault="707D4A17" w:rsidP="707D4A17">
            <w:pPr>
              <w:spacing w:line="259" w:lineRule="auto"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14:paraId="5B3066FF" w14:textId="77777777" w:rsidR="00634030" w:rsidRPr="00E819C8" w:rsidRDefault="00634030" w:rsidP="00634030">
      <w:pPr>
        <w:contextualSpacing/>
        <w:jc w:val="both"/>
        <w:rPr>
          <w:rFonts w:ascii="Calibri" w:hAnsi="Calibri"/>
          <w:bCs/>
          <w:iCs/>
          <w:color w:val="000000"/>
          <w:sz w:val="22"/>
          <w:szCs w:val="22"/>
          <w:lang w:val="pl-PL"/>
        </w:rPr>
      </w:pPr>
    </w:p>
    <w:p w14:paraId="6AEC2930" w14:textId="77777777" w:rsidR="00634030" w:rsidRPr="00E819C8" w:rsidRDefault="00634030" w:rsidP="6AAFD285">
      <w:pPr>
        <w:numPr>
          <w:ilvl w:val="0"/>
          <w:numId w:val="49"/>
        </w:numPr>
        <w:contextualSpacing/>
        <w:jc w:val="both"/>
        <w:rPr>
          <w:rFonts w:ascii="Calibri" w:hAnsi="Calibri"/>
          <w:color w:val="000000"/>
          <w:sz w:val="22"/>
          <w:szCs w:val="22"/>
          <w:lang w:val="pl-PL"/>
        </w:rPr>
      </w:pPr>
      <w:r w:rsidRPr="08AADAB9">
        <w:rPr>
          <w:rFonts w:ascii="Calibri" w:hAnsi="Calibri"/>
          <w:color w:val="000000" w:themeColor="text1"/>
          <w:sz w:val="22"/>
          <w:szCs w:val="22"/>
          <w:lang w:val="pl-PL"/>
        </w:rPr>
        <w:t>Ofertę niniejszą składam na ....... kolejno podpisanych i ponumerowanych stronach.</w:t>
      </w:r>
    </w:p>
    <w:p w14:paraId="00F50D81" w14:textId="77777777" w:rsidR="00634030" w:rsidRPr="00E819C8" w:rsidRDefault="00634030" w:rsidP="00EE566D">
      <w:pPr>
        <w:numPr>
          <w:ilvl w:val="0"/>
          <w:numId w:val="49"/>
        </w:numPr>
        <w:contextualSpacing/>
        <w:jc w:val="both"/>
        <w:rPr>
          <w:rFonts w:ascii="Calibri" w:hAnsi="Calibri"/>
          <w:bCs/>
          <w:iCs/>
          <w:color w:val="000000"/>
          <w:sz w:val="22"/>
          <w:szCs w:val="22"/>
          <w:lang w:val="pl-PL"/>
        </w:rPr>
      </w:pPr>
      <w:r w:rsidRPr="00E819C8">
        <w:rPr>
          <w:rFonts w:ascii="Calibri" w:hAnsi="Calibri"/>
          <w:bCs/>
          <w:iCs/>
          <w:color w:val="000000"/>
          <w:sz w:val="22"/>
          <w:szCs w:val="22"/>
          <w:lang w:val="pl-PL"/>
        </w:rPr>
        <w:t>Integralnymi częściami niniejszej oferty są:</w:t>
      </w:r>
    </w:p>
    <w:p w14:paraId="5413B31A" w14:textId="77777777" w:rsidR="00634030" w:rsidRPr="00E819C8" w:rsidRDefault="00634030" w:rsidP="00EE566D">
      <w:pPr>
        <w:ind w:left="720"/>
        <w:contextualSpacing/>
        <w:jc w:val="both"/>
        <w:rPr>
          <w:rFonts w:ascii="Calibri" w:hAnsi="Calibri"/>
          <w:bCs/>
          <w:iCs/>
          <w:color w:val="000000"/>
          <w:sz w:val="22"/>
          <w:szCs w:val="22"/>
          <w:lang w:val="pl-PL"/>
        </w:rPr>
      </w:pPr>
      <w:r w:rsidRPr="00E819C8">
        <w:rPr>
          <w:rFonts w:ascii="Calibri" w:hAnsi="Calibri"/>
          <w:bCs/>
          <w:iCs/>
          <w:color w:val="000000"/>
          <w:sz w:val="22"/>
          <w:szCs w:val="22"/>
          <w:lang w:val="pl-PL"/>
        </w:rPr>
        <w:t>………</w:t>
      </w:r>
    </w:p>
    <w:p w14:paraId="12CAD0DA" w14:textId="77777777" w:rsidR="00634030" w:rsidRPr="003208D9" w:rsidRDefault="00634030" w:rsidP="00EE566D">
      <w:pPr>
        <w:numPr>
          <w:ilvl w:val="0"/>
          <w:numId w:val="49"/>
        </w:numPr>
        <w:contextualSpacing/>
        <w:jc w:val="both"/>
        <w:rPr>
          <w:rFonts w:ascii="Calibri" w:hAnsi="Calibri"/>
          <w:bCs/>
          <w:iCs/>
          <w:color w:val="000000"/>
          <w:sz w:val="22"/>
          <w:szCs w:val="22"/>
          <w:lang w:val="pl-PL"/>
        </w:rPr>
      </w:pPr>
      <w:r w:rsidRPr="00E819C8">
        <w:rPr>
          <w:rFonts w:ascii="Calibri" w:hAnsi="Calibri"/>
          <w:bCs/>
          <w:iCs/>
          <w:color w:val="000000"/>
          <w:sz w:val="22"/>
          <w:szCs w:val="22"/>
          <w:lang w:val="pl-PL"/>
        </w:rPr>
        <w:t>Termin związania ofertą wynosi 30 dni kalendarzowych od dnia otwarcia ofert.</w:t>
      </w:r>
    </w:p>
    <w:p w14:paraId="09BB096D" w14:textId="77777777" w:rsidR="00F74E40" w:rsidRDefault="00F74E40" w:rsidP="00634030">
      <w:pPr>
        <w:ind w:left="22" w:hanging="10"/>
        <w:contextualSpacing/>
        <w:jc w:val="both"/>
        <w:rPr>
          <w:rFonts w:ascii="Calibri" w:hAnsi="Calibri"/>
          <w:bCs/>
          <w:i/>
          <w:color w:val="000000"/>
          <w:sz w:val="22"/>
          <w:szCs w:val="22"/>
          <w:lang w:val="pl-PL"/>
        </w:rPr>
      </w:pPr>
    </w:p>
    <w:p w14:paraId="67653FFC" w14:textId="77777777" w:rsidR="00F74E40" w:rsidRPr="00E118F1" w:rsidRDefault="00F74E40" w:rsidP="00634030">
      <w:pPr>
        <w:ind w:left="22" w:hanging="10"/>
        <w:contextualSpacing/>
        <w:jc w:val="both"/>
        <w:rPr>
          <w:rFonts w:ascii="Calibri" w:hAnsi="Calibri"/>
          <w:bCs/>
          <w:i/>
          <w:color w:val="000000"/>
          <w:sz w:val="22"/>
          <w:szCs w:val="22"/>
          <w:lang w:val="pl-PL"/>
        </w:rPr>
      </w:pPr>
    </w:p>
    <w:p w14:paraId="325498E3" w14:textId="132B63D3" w:rsidR="00F74E40" w:rsidRDefault="003B5F80" w:rsidP="08AADAB9">
      <w:pPr>
        <w:ind w:left="22" w:hanging="10"/>
        <w:contextualSpacing/>
        <w:jc w:val="both"/>
        <w:rPr>
          <w:rFonts w:ascii="Calibri" w:hAnsi="Calibri"/>
          <w:i/>
          <w:iCs/>
          <w:color w:val="000000"/>
          <w:sz w:val="22"/>
          <w:szCs w:val="22"/>
          <w:lang w:val="pl-PL"/>
        </w:rPr>
      </w:pPr>
      <w:r>
        <w:rPr>
          <w:rFonts w:ascii="Calibri" w:hAnsi="Calibri"/>
          <w:i/>
          <w:iCs/>
          <w:color w:val="000000" w:themeColor="text1"/>
          <w:sz w:val="22"/>
          <w:szCs w:val="22"/>
          <w:lang w:val="pl-PL"/>
        </w:rPr>
        <w:t xml:space="preserve"> </w:t>
      </w:r>
      <w:bookmarkStart w:id="1" w:name="_GoBack"/>
      <w:bookmarkEnd w:id="1"/>
      <w:r>
        <w:rPr>
          <w:rFonts w:ascii="Calibri" w:hAnsi="Calibri"/>
          <w:i/>
          <w:iCs/>
          <w:color w:val="000000" w:themeColor="text1"/>
          <w:sz w:val="22"/>
          <w:szCs w:val="22"/>
          <w:lang w:val="pl-PL"/>
        </w:rPr>
        <w:t xml:space="preserve">       </w:t>
      </w:r>
      <w:r w:rsidR="00634030" w:rsidRPr="08AADAB9">
        <w:rPr>
          <w:rFonts w:ascii="Calibri" w:hAnsi="Calibri"/>
          <w:i/>
          <w:iCs/>
          <w:color w:val="000000" w:themeColor="text1"/>
          <w:sz w:val="22"/>
          <w:szCs w:val="22"/>
          <w:lang w:val="pl-PL"/>
        </w:rPr>
        <w:t>……………</w:t>
      </w:r>
      <w:bookmarkStart w:id="2" w:name="_Int_4E4uYfaN"/>
      <w:r w:rsidR="00634030" w:rsidRPr="08AADAB9">
        <w:rPr>
          <w:rFonts w:ascii="Calibri" w:hAnsi="Calibri"/>
          <w:i/>
          <w:iCs/>
          <w:color w:val="000000" w:themeColor="text1"/>
          <w:sz w:val="22"/>
          <w:szCs w:val="22"/>
          <w:lang w:val="pl-PL"/>
        </w:rPr>
        <w:t>…….</w:t>
      </w:r>
      <w:bookmarkEnd w:id="2"/>
      <w:r w:rsidR="00634030" w:rsidRPr="08AADAB9">
        <w:rPr>
          <w:rFonts w:ascii="Calibri" w:hAnsi="Calibri"/>
          <w:i/>
          <w:iCs/>
          <w:color w:val="000000" w:themeColor="text1"/>
          <w:sz w:val="22"/>
          <w:szCs w:val="22"/>
          <w:lang w:val="pl-PL"/>
        </w:rPr>
        <w:t>dnia</w:t>
      </w:r>
      <w:r w:rsidR="00EE566D" w:rsidRPr="08AADAB9">
        <w:rPr>
          <w:rFonts w:ascii="Calibri" w:hAnsi="Calibri"/>
          <w:i/>
          <w:iCs/>
          <w:color w:val="000000" w:themeColor="text1"/>
          <w:sz w:val="22"/>
          <w:szCs w:val="22"/>
          <w:lang w:val="pl-PL"/>
        </w:rPr>
        <w:t>……………………</w:t>
      </w:r>
      <w:bookmarkStart w:id="3" w:name="_Int_7AU3NoAF"/>
      <w:r w:rsidR="00EE566D" w:rsidRPr="08AADAB9">
        <w:rPr>
          <w:rFonts w:ascii="Calibri" w:hAnsi="Calibri"/>
          <w:i/>
          <w:iCs/>
          <w:color w:val="000000" w:themeColor="text1"/>
          <w:sz w:val="22"/>
          <w:szCs w:val="22"/>
          <w:lang w:val="pl-PL"/>
        </w:rPr>
        <w:t>…….</w:t>
      </w:r>
      <w:bookmarkEnd w:id="3"/>
      <w:r w:rsidR="00EE566D" w:rsidRPr="08AADAB9">
        <w:rPr>
          <w:rFonts w:ascii="Calibri" w:hAnsi="Calibri"/>
          <w:i/>
          <w:iCs/>
          <w:color w:val="000000" w:themeColor="text1"/>
          <w:sz w:val="22"/>
          <w:szCs w:val="22"/>
          <w:lang w:val="pl-PL"/>
        </w:rPr>
        <w:t>.</w:t>
      </w:r>
    </w:p>
    <w:p w14:paraId="727A1D58" w14:textId="77777777" w:rsidR="00F74E40" w:rsidRDefault="00F74E40" w:rsidP="00634030">
      <w:pPr>
        <w:ind w:left="22" w:hanging="10"/>
        <w:contextualSpacing/>
        <w:jc w:val="both"/>
        <w:rPr>
          <w:rFonts w:ascii="Calibri" w:hAnsi="Calibri"/>
          <w:bCs/>
          <w:i/>
          <w:color w:val="000000"/>
          <w:sz w:val="22"/>
          <w:szCs w:val="22"/>
          <w:lang w:val="pl-PL"/>
        </w:rPr>
      </w:pPr>
    </w:p>
    <w:p w14:paraId="51C4B3DA" w14:textId="77777777" w:rsidR="00F74E40" w:rsidRDefault="00F74E40" w:rsidP="00634030">
      <w:pPr>
        <w:ind w:left="22" w:hanging="10"/>
        <w:contextualSpacing/>
        <w:jc w:val="both"/>
        <w:rPr>
          <w:rFonts w:ascii="Calibri" w:hAnsi="Calibri"/>
          <w:bCs/>
          <w:i/>
          <w:color w:val="000000"/>
          <w:sz w:val="22"/>
          <w:szCs w:val="22"/>
          <w:lang w:val="pl-PL"/>
        </w:rPr>
      </w:pPr>
    </w:p>
    <w:p w14:paraId="023487D8" w14:textId="77777777" w:rsidR="00634030" w:rsidRPr="00E118F1" w:rsidRDefault="00EE566D" w:rsidP="00634030">
      <w:pPr>
        <w:ind w:left="22" w:hanging="10"/>
        <w:contextualSpacing/>
        <w:jc w:val="both"/>
        <w:rPr>
          <w:rFonts w:ascii="Calibri" w:hAnsi="Calibri"/>
          <w:bCs/>
          <w:i/>
          <w:color w:val="000000"/>
          <w:sz w:val="22"/>
          <w:szCs w:val="22"/>
          <w:lang w:val="pl-PL"/>
        </w:rPr>
      </w:pPr>
      <w:r>
        <w:rPr>
          <w:rFonts w:ascii="Calibri" w:hAnsi="Calibri"/>
          <w:bCs/>
          <w:i/>
          <w:color w:val="000000"/>
          <w:sz w:val="22"/>
          <w:szCs w:val="22"/>
          <w:lang w:val="pl-PL"/>
        </w:rPr>
        <w:t xml:space="preserve"> </w:t>
      </w:r>
      <w:r w:rsidR="00634030" w:rsidRPr="00E118F1">
        <w:rPr>
          <w:rFonts w:ascii="Calibri" w:hAnsi="Calibri"/>
          <w:bCs/>
          <w:i/>
          <w:color w:val="000000"/>
          <w:sz w:val="22"/>
          <w:szCs w:val="22"/>
          <w:lang w:val="pl-PL"/>
        </w:rPr>
        <w:t xml:space="preserve">                                                 </w:t>
      </w:r>
      <w:r w:rsidR="00F74E40">
        <w:rPr>
          <w:rFonts w:ascii="Calibri" w:hAnsi="Calibri"/>
          <w:bCs/>
          <w:i/>
          <w:color w:val="000000"/>
          <w:sz w:val="22"/>
          <w:szCs w:val="22"/>
          <w:lang w:val="pl-PL"/>
        </w:rPr>
        <w:tab/>
      </w:r>
      <w:r w:rsidR="00F74E40">
        <w:rPr>
          <w:rFonts w:ascii="Calibri" w:hAnsi="Calibri"/>
          <w:bCs/>
          <w:i/>
          <w:color w:val="000000"/>
          <w:sz w:val="22"/>
          <w:szCs w:val="22"/>
          <w:lang w:val="pl-PL"/>
        </w:rPr>
        <w:tab/>
      </w:r>
      <w:r w:rsidR="00F74E40">
        <w:rPr>
          <w:rFonts w:ascii="Calibri" w:hAnsi="Calibri"/>
          <w:bCs/>
          <w:i/>
          <w:color w:val="000000"/>
          <w:sz w:val="22"/>
          <w:szCs w:val="22"/>
          <w:lang w:val="pl-PL"/>
        </w:rPr>
        <w:tab/>
      </w:r>
      <w:r>
        <w:rPr>
          <w:rFonts w:ascii="Calibri" w:hAnsi="Calibri"/>
          <w:bCs/>
          <w:i/>
          <w:color w:val="000000"/>
          <w:sz w:val="22"/>
          <w:szCs w:val="22"/>
          <w:lang w:val="pl-PL"/>
        </w:rPr>
        <w:t xml:space="preserve">                                 </w:t>
      </w:r>
      <w:r w:rsidR="00634030" w:rsidRPr="00E118F1">
        <w:rPr>
          <w:rFonts w:ascii="Calibri" w:hAnsi="Calibri"/>
          <w:bCs/>
          <w:i/>
          <w:color w:val="000000"/>
          <w:sz w:val="22"/>
          <w:szCs w:val="22"/>
          <w:lang w:val="pl-PL"/>
        </w:rPr>
        <w:t xml:space="preserve"> .............................................................</w:t>
      </w:r>
    </w:p>
    <w:p w14:paraId="344C0E2F" w14:textId="77777777" w:rsidR="00F74E40" w:rsidRPr="00DB4DE0" w:rsidRDefault="00EE566D" w:rsidP="00DB4DE0">
      <w:pPr>
        <w:ind w:left="22" w:hanging="10"/>
        <w:contextualSpacing/>
        <w:jc w:val="both"/>
        <w:rPr>
          <w:rFonts w:ascii="Calibri" w:hAnsi="Calibri"/>
          <w:bCs/>
          <w:i/>
          <w:color w:val="000000"/>
          <w:sz w:val="22"/>
          <w:szCs w:val="22"/>
          <w:lang w:val="pl-PL"/>
        </w:rPr>
      </w:pPr>
      <w:r>
        <w:rPr>
          <w:rFonts w:ascii="Calibri" w:hAnsi="Calibri"/>
          <w:bCs/>
          <w:i/>
          <w:color w:val="000000"/>
          <w:sz w:val="22"/>
          <w:szCs w:val="22"/>
          <w:lang w:val="pl-PL"/>
        </w:rPr>
        <w:t xml:space="preserve">   </w:t>
      </w:r>
      <w:r w:rsidR="00634030" w:rsidRPr="00E118F1">
        <w:rPr>
          <w:rFonts w:ascii="Calibri" w:hAnsi="Calibri"/>
          <w:bCs/>
          <w:i/>
          <w:color w:val="000000"/>
          <w:sz w:val="22"/>
          <w:szCs w:val="22"/>
          <w:lang w:val="pl-PL"/>
        </w:rPr>
        <w:t xml:space="preserve">                                                                       </w:t>
      </w:r>
      <w:r>
        <w:rPr>
          <w:rFonts w:ascii="Calibri" w:hAnsi="Calibri"/>
          <w:bCs/>
          <w:i/>
          <w:color w:val="000000"/>
          <w:sz w:val="22"/>
          <w:szCs w:val="22"/>
          <w:lang w:val="pl-PL"/>
        </w:rPr>
        <w:t xml:space="preserve"> </w:t>
      </w:r>
      <w:r w:rsidR="00634030" w:rsidRPr="00E118F1">
        <w:rPr>
          <w:rFonts w:ascii="Calibri" w:hAnsi="Calibri"/>
          <w:bCs/>
          <w:i/>
          <w:color w:val="000000"/>
          <w:sz w:val="22"/>
          <w:szCs w:val="22"/>
          <w:lang w:val="pl-PL"/>
        </w:rPr>
        <w:t xml:space="preserve">                                                 </w:t>
      </w:r>
      <w:r w:rsidR="00307579" w:rsidRPr="00E118F1">
        <w:rPr>
          <w:rFonts w:ascii="Calibri" w:hAnsi="Calibri"/>
          <w:bCs/>
          <w:i/>
          <w:color w:val="000000"/>
          <w:sz w:val="22"/>
          <w:szCs w:val="22"/>
          <w:lang w:val="pl-PL"/>
        </w:rPr>
        <w:tab/>
      </w:r>
      <w:r w:rsidR="00634030" w:rsidRPr="00E118F1">
        <w:rPr>
          <w:rFonts w:ascii="Calibri" w:hAnsi="Calibri"/>
          <w:bCs/>
          <w:i/>
          <w:color w:val="000000"/>
          <w:sz w:val="22"/>
          <w:szCs w:val="22"/>
          <w:lang w:val="pl-PL"/>
        </w:rPr>
        <w:t>(podpis Wykonawcy)</w:t>
      </w:r>
    </w:p>
    <w:sectPr w:rsidR="00F74E40" w:rsidRPr="00DB4DE0" w:rsidSect="00DC3D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879" w:h="16800"/>
      <w:pgMar w:top="-3119" w:right="1106" w:bottom="-1702" w:left="1304" w:header="708" w:footer="539" w:gutter="0"/>
      <w:cols w:space="708"/>
      <w:titlePg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1C907" w14:textId="77777777" w:rsidR="008023D5" w:rsidRDefault="008023D5">
      <w:r>
        <w:separator/>
      </w:r>
    </w:p>
  </w:endnote>
  <w:endnote w:type="continuationSeparator" w:id="0">
    <w:p w14:paraId="7B6C2079" w14:textId="77777777" w:rsidR="008023D5" w:rsidRDefault="0080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4EB14" w14:textId="77777777" w:rsidR="003B5F80" w:rsidRDefault="003B5F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ACCDE" w14:textId="77777777" w:rsidR="003B5F80" w:rsidRDefault="003B5F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F9207" w14:textId="77777777" w:rsidR="00146D6B" w:rsidRPr="00E41E16" w:rsidRDefault="00146D6B">
    <w:pPr>
      <w:framePr w:wrap="notBeside" w:vAnchor="page" w:hAnchor="page" w:x="7202" w:y="15985"/>
      <w:rPr>
        <w:lang w:val="pl-PL"/>
      </w:rPr>
    </w:pPr>
  </w:p>
  <w:p w14:paraId="241214F3" w14:textId="77777777" w:rsidR="00146D6B" w:rsidRPr="00E41E16" w:rsidRDefault="00146D6B">
    <w:pPr>
      <w:framePr w:wrap="notBeside" w:vAnchor="page" w:hAnchor="page" w:x="7202" w:y="15985"/>
      <w:rPr>
        <w:lang w:val="pl-PL"/>
      </w:rPr>
    </w:pPr>
  </w:p>
  <w:p w14:paraId="64BA7229" w14:textId="77777777" w:rsidR="00146D6B" w:rsidRPr="00E41E16" w:rsidRDefault="00146D6B">
    <w:pPr>
      <w:pStyle w:val="Stopka"/>
      <w:jc w:val="right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493ED" w14:textId="77777777" w:rsidR="008023D5" w:rsidRDefault="008023D5">
      <w:r>
        <w:separator/>
      </w:r>
    </w:p>
  </w:footnote>
  <w:footnote w:type="continuationSeparator" w:id="0">
    <w:p w14:paraId="665D7104" w14:textId="77777777" w:rsidR="008023D5" w:rsidRDefault="00802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786DB" w14:textId="77777777" w:rsidR="003B5F80" w:rsidRDefault="003B5F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170"/>
      <w:gridCol w:w="1814"/>
    </w:tblGrid>
    <w:tr w:rsidR="00271DBD" w:rsidRPr="00E04CCA" w14:paraId="63E91C43" w14:textId="77777777" w:rsidTr="00AC7532">
      <w:trPr>
        <w:jc w:val="right"/>
      </w:trPr>
      <w:tc>
        <w:tcPr>
          <w:tcW w:w="1814" w:type="dxa"/>
        </w:tcPr>
        <w:p w14:paraId="258A619E" w14:textId="77777777" w:rsidR="00271DBD" w:rsidRDefault="00271DBD" w:rsidP="00271DBD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b/>
              <w:sz w:val="16"/>
              <w:lang w:val="pl-PL"/>
            </w:rPr>
            <w:t>WWF Polska</w:t>
          </w:r>
        </w:p>
        <w:p w14:paraId="48CFA61E" w14:textId="77777777" w:rsidR="00271DBD" w:rsidRDefault="00271DBD" w:rsidP="00271DBD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  <w:p w14:paraId="61249DD2" w14:textId="77777777" w:rsidR="00271DBD" w:rsidRDefault="00271DBD" w:rsidP="00271DBD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ul. Usypiskowa 11</w:t>
          </w:r>
        </w:p>
        <w:p w14:paraId="54C761B9" w14:textId="77777777" w:rsidR="00271DBD" w:rsidRDefault="00271DBD" w:rsidP="00271DBD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02-386 Warszawa</w:t>
          </w:r>
        </w:p>
        <w:p w14:paraId="7FFCC747" w14:textId="77777777" w:rsidR="00271DBD" w:rsidRDefault="00271DBD" w:rsidP="00271DBD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Polska / Poland</w:t>
          </w:r>
        </w:p>
      </w:tc>
      <w:tc>
        <w:tcPr>
          <w:tcW w:w="170" w:type="dxa"/>
        </w:tcPr>
        <w:p w14:paraId="1F75DD2A" w14:textId="77777777" w:rsidR="00271DBD" w:rsidRDefault="00271DBD" w:rsidP="00271DBD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</w:tc>
      <w:tc>
        <w:tcPr>
          <w:tcW w:w="1814" w:type="dxa"/>
        </w:tcPr>
        <w:p w14:paraId="07B25D2B" w14:textId="77777777" w:rsidR="00271DBD" w:rsidRPr="00271DBD" w:rsidRDefault="00271DBD" w:rsidP="00271DBD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271DBD">
            <w:rPr>
              <w:rFonts w:ascii="Arial" w:hAnsi="Arial"/>
              <w:sz w:val="16"/>
              <w:lang w:val="en-US"/>
            </w:rPr>
            <w:t>Tel: +48 22 660 44 33</w:t>
          </w:r>
        </w:p>
        <w:p w14:paraId="60ACE3FB" w14:textId="77777777" w:rsidR="00271DBD" w:rsidRPr="00271DBD" w:rsidRDefault="00271DBD" w:rsidP="00271DBD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271DBD">
            <w:rPr>
              <w:rFonts w:ascii="Arial" w:hAnsi="Arial"/>
              <w:sz w:val="16"/>
              <w:lang w:val="en-US"/>
            </w:rPr>
            <w:t>Fax: +48 22 660 44 32</w:t>
          </w:r>
        </w:p>
        <w:p w14:paraId="63B2F836" w14:textId="77777777" w:rsidR="00271DBD" w:rsidRPr="00E04CCA" w:rsidRDefault="00271DBD" w:rsidP="00271DBD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271DBD">
            <w:rPr>
              <w:rFonts w:ascii="Arial" w:hAnsi="Arial"/>
              <w:sz w:val="16"/>
              <w:lang w:val="en-US"/>
            </w:rPr>
            <w:t>www.wwf.pl</w:t>
          </w:r>
        </w:p>
      </w:tc>
    </w:tr>
  </w:tbl>
  <w:p w14:paraId="00EE1EB8" w14:textId="6866F690" w:rsidR="00C05747" w:rsidRDefault="004E313D" w:rsidP="008A2796">
    <w:pPr>
      <w:spacing w:line="275" w:lineRule="auto"/>
      <w:ind w:left="1416" w:right="1489"/>
      <w:jc w:val="center"/>
      <w:rPr>
        <w:rFonts w:ascii="Calibri" w:hAnsi="Calibri" w:cs="Calibri"/>
        <w:i/>
        <w:sz w:val="18"/>
        <w:szCs w:val="18"/>
        <w:lang w:val="pl-PL"/>
      </w:rPr>
    </w:pP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 wp14:anchorId="5A8B88C6" wp14:editId="0564002A">
          <wp:simplePos x="0" y="0"/>
          <wp:positionH relativeFrom="column">
            <wp:posOffset>-262890</wp:posOffset>
          </wp:positionH>
          <wp:positionV relativeFrom="paragraph">
            <wp:posOffset>-1139190</wp:posOffset>
          </wp:positionV>
          <wp:extent cx="997585" cy="1314450"/>
          <wp:effectExtent l="0" t="0" r="0" b="0"/>
          <wp:wrapSquare wrapText="bothSides"/>
          <wp:docPr id="2" name="Obraz 2" descr="logo_WWF_na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WF_na_biale_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1D2D4B" w14:textId="77777777" w:rsidR="00DC3D97" w:rsidRDefault="00DC3D97" w:rsidP="00DC3D97">
    <w:pPr>
      <w:spacing w:line="275" w:lineRule="auto"/>
      <w:ind w:left="1416" w:right="1489"/>
      <w:jc w:val="center"/>
      <w:rPr>
        <w:rFonts w:ascii="Calibri" w:hAnsi="Calibri" w:cs="Calibri"/>
        <w:i/>
        <w:sz w:val="18"/>
        <w:szCs w:val="18"/>
        <w:lang w:val="pl-PL"/>
      </w:rPr>
    </w:pPr>
  </w:p>
  <w:p w14:paraId="5C5F75C8" w14:textId="77777777" w:rsidR="00DC3D97" w:rsidRPr="00C05747" w:rsidRDefault="00DC3D97" w:rsidP="00C05747">
    <w:pPr>
      <w:spacing w:after="706" w:line="275" w:lineRule="auto"/>
      <w:ind w:left="1416" w:right="1489"/>
      <w:jc w:val="center"/>
      <w:rPr>
        <w:rFonts w:ascii="Calibri" w:eastAsia="Arial" w:hAnsi="Calibri" w:cs="Calibri"/>
        <w:i/>
        <w:sz w:val="18"/>
        <w:szCs w:val="18"/>
        <w:lang w:val="pl-PL"/>
      </w:rPr>
    </w:pPr>
  </w:p>
  <w:p w14:paraId="55364F4C" w14:textId="77777777" w:rsidR="00146D6B" w:rsidRPr="00C05747" w:rsidRDefault="00146D6B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AB4B7" w14:textId="6C85DAB3" w:rsidR="00146D6B" w:rsidRDefault="004E313D">
    <w:pPr>
      <w:pStyle w:val="Nagwek"/>
      <w:spacing w:line="80" w:lineRule="exact"/>
      <w:rPr>
        <w:sz w:val="16"/>
      </w:rPr>
    </w:pPr>
    <w:r>
      <w:rPr>
        <w:noProof/>
        <w:lang w:val="pl-PL"/>
      </w:rPr>
      <w:drawing>
        <wp:anchor distT="0" distB="0" distL="114300" distR="114300" simplePos="0" relativeHeight="251657216" behindDoc="0" locked="0" layoutInCell="1" allowOverlap="1" wp14:anchorId="360B0213" wp14:editId="725CC887">
          <wp:simplePos x="0" y="0"/>
          <wp:positionH relativeFrom="column">
            <wp:posOffset>-504190</wp:posOffset>
          </wp:positionH>
          <wp:positionV relativeFrom="paragraph">
            <wp:posOffset>-278130</wp:posOffset>
          </wp:positionV>
          <wp:extent cx="997585" cy="1314450"/>
          <wp:effectExtent l="0" t="0" r="0" b="0"/>
          <wp:wrapSquare wrapText="bothSides"/>
          <wp:docPr id="1" name="Obraz 1" descr="logo_WWF_na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WF_na_biale_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170"/>
      <w:gridCol w:w="1814"/>
    </w:tblGrid>
    <w:tr w:rsidR="00146D6B" w:rsidRPr="00F769C1" w14:paraId="5D06D8E2" w14:textId="77777777">
      <w:trPr>
        <w:jc w:val="right"/>
      </w:trPr>
      <w:tc>
        <w:tcPr>
          <w:tcW w:w="1814" w:type="dxa"/>
        </w:tcPr>
        <w:p w14:paraId="7E7389B9" w14:textId="77777777" w:rsidR="00146D6B" w:rsidRDefault="00146D6B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b/>
              <w:sz w:val="16"/>
              <w:lang w:val="pl-PL"/>
            </w:rPr>
            <w:t>WWF Polska</w:t>
          </w:r>
        </w:p>
        <w:p w14:paraId="317775B8" w14:textId="77777777" w:rsidR="00146D6B" w:rsidRDefault="00146D6B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  <w:p w14:paraId="4EEBEE6E" w14:textId="77777777" w:rsidR="00146D6B" w:rsidRDefault="00146D6B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 xml:space="preserve">ul. </w:t>
          </w:r>
          <w:r w:rsidR="004C1EDE">
            <w:rPr>
              <w:rFonts w:ascii="Arial" w:hAnsi="Arial"/>
              <w:sz w:val="16"/>
              <w:lang w:val="pl-PL"/>
            </w:rPr>
            <w:t>Usypiskowa 11</w:t>
          </w:r>
        </w:p>
        <w:p w14:paraId="4C26E2F4" w14:textId="77777777" w:rsidR="00146D6B" w:rsidRDefault="004C1EDE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02-386</w:t>
          </w:r>
          <w:r w:rsidR="00146D6B">
            <w:rPr>
              <w:rFonts w:ascii="Arial" w:hAnsi="Arial"/>
              <w:sz w:val="16"/>
              <w:lang w:val="pl-PL"/>
            </w:rPr>
            <w:t xml:space="preserve"> Warszawa</w:t>
          </w:r>
        </w:p>
        <w:p w14:paraId="0ADD8130" w14:textId="77777777" w:rsidR="00146D6B" w:rsidRDefault="00146D6B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Polska / Poland</w:t>
          </w:r>
        </w:p>
      </w:tc>
      <w:tc>
        <w:tcPr>
          <w:tcW w:w="170" w:type="dxa"/>
        </w:tcPr>
        <w:p w14:paraId="6EB1BA0B" w14:textId="77777777" w:rsidR="00146D6B" w:rsidRDefault="00146D6B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</w:tc>
      <w:tc>
        <w:tcPr>
          <w:tcW w:w="1814" w:type="dxa"/>
        </w:tcPr>
        <w:p w14:paraId="333B2D43" w14:textId="77777777" w:rsidR="005C36F5" w:rsidRDefault="005C36F5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 xml:space="preserve">Tel: </w:t>
          </w:r>
          <w:r w:rsidR="00146D6B" w:rsidRPr="00F769C1">
            <w:rPr>
              <w:rFonts w:ascii="Arial" w:hAnsi="Arial"/>
              <w:sz w:val="16"/>
              <w:lang w:val="pl-PL"/>
            </w:rPr>
            <w:t>+48 22</w:t>
          </w:r>
          <w:r>
            <w:rPr>
              <w:rFonts w:ascii="Arial" w:hAnsi="Arial"/>
              <w:sz w:val="16"/>
              <w:lang w:val="pl-PL"/>
            </w:rPr>
            <w:t> 660 44 33</w:t>
          </w:r>
        </w:p>
        <w:p w14:paraId="00442129" w14:textId="77777777" w:rsidR="00146D6B" w:rsidRPr="00F769C1" w:rsidRDefault="00146D6B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 w:rsidRPr="00F769C1">
            <w:rPr>
              <w:rFonts w:ascii="Arial" w:hAnsi="Arial"/>
              <w:sz w:val="16"/>
              <w:lang w:val="pl-PL"/>
            </w:rPr>
            <w:t>Fax: +48 22</w:t>
          </w:r>
          <w:r w:rsidR="005C36F5">
            <w:rPr>
              <w:rFonts w:ascii="Arial" w:hAnsi="Arial"/>
              <w:sz w:val="16"/>
              <w:lang w:val="pl-PL"/>
            </w:rPr>
            <w:t> 660 44 32</w:t>
          </w:r>
        </w:p>
        <w:p w14:paraId="50B8CFC0" w14:textId="77777777" w:rsidR="00146D6B" w:rsidRPr="00F769C1" w:rsidRDefault="00146D6B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 w:rsidRPr="00F769C1">
            <w:rPr>
              <w:rFonts w:ascii="Arial" w:hAnsi="Arial"/>
              <w:sz w:val="16"/>
              <w:lang w:val="pl-PL"/>
            </w:rPr>
            <w:t>www.wwf.pl</w:t>
          </w:r>
        </w:p>
      </w:tc>
    </w:tr>
  </w:tbl>
  <w:p w14:paraId="6ABB400C" w14:textId="77777777" w:rsidR="00DC3D97" w:rsidRDefault="00DC3D97" w:rsidP="00C05747">
    <w:pPr>
      <w:spacing w:line="276" w:lineRule="auto"/>
      <w:jc w:val="center"/>
      <w:rPr>
        <w:rFonts w:ascii="Calibri" w:eastAsia="Arial" w:hAnsi="Calibri" w:cs="Calibri"/>
        <w:i/>
        <w:sz w:val="18"/>
        <w:szCs w:val="18"/>
        <w:lang w:val="pl-PL"/>
      </w:rPr>
    </w:pPr>
  </w:p>
  <w:p w14:paraId="2C95066B" w14:textId="0DD26ABF" w:rsidR="00266BD6" w:rsidRPr="00266BD6" w:rsidRDefault="00266BD6" w:rsidP="00DC3D97">
    <w:pPr>
      <w:spacing w:after="706" w:line="275" w:lineRule="auto"/>
      <w:ind w:right="1489"/>
      <w:rPr>
        <w:lang w:val="pl-PL"/>
      </w:rPr>
    </w:pPr>
  </w:p>
  <w:p w14:paraId="6C240C96" w14:textId="77777777" w:rsidR="00E04CCA" w:rsidRDefault="00E04CCA">
    <w:pPr>
      <w:pStyle w:val="Nagwek"/>
      <w:rPr>
        <w:lang w:val="pl-PL"/>
      </w:rPr>
    </w:pPr>
  </w:p>
  <w:p w14:paraId="3E03CEE7" w14:textId="77777777" w:rsidR="00E04CCA" w:rsidRDefault="00E04CCA">
    <w:pPr>
      <w:pStyle w:val="Nagwek"/>
      <w:rPr>
        <w:lang w:val="pl-PL"/>
      </w:rPr>
    </w:pPr>
  </w:p>
  <w:p w14:paraId="332549DD" w14:textId="77777777" w:rsidR="00E04CCA" w:rsidRDefault="00E04CCA">
    <w:pPr>
      <w:pStyle w:val="Nagwek"/>
      <w:rPr>
        <w:lang w:val="pl-PL"/>
      </w:rPr>
    </w:pPr>
  </w:p>
  <w:p w14:paraId="388F63E0" w14:textId="77777777" w:rsidR="00E04CCA" w:rsidRDefault="00E04CCA">
    <w:pPr>
      <w:pStyle w:val="Nagwek"/>
      <w:rPr>
        <w:lang w:val="pl-PL"/>
      </w:rPr>
    </w:pPr>
  </w:p>
  <w:p w14:paraId="6FF751E1" w14:textId="77777777" w:rsidR="00E04CCA" w:rsidRDefault="00E04CCA">
    <w:pPr>
      <w:pStyle w:val="Nagwek"/>
      <w:rPr>
        <w:lang w:val="pl-PL"/>
      </w:rPr>
    </w:pPr>
  </w:p>
  <w:p w14:paraId="7E0D05D8" w14:textId="77777777" w:rsidR="00E04CCA" w:rsidRDefault="00E04CCA">
    <w:pPr>
      <w:pStyle w:val="Nagwek"/>
      <w:rPr>
        <w:lang w:val="pl-PL"/>
      </w:rPr>
    </w:pPr>
  </w:p>
  <w:p w14:paraId="54A618E4" w14:textId="77777777" w:rsidR="00E04CCA" w:rsidRDefault="00E04CCA">
    <w:pPr>
      <w:pStyle w:val="Nagwek"/>
      <w:rPr>
        <w:lang w:val="pl-PL"/>
      </w:rPr>
    </w:pPr>
  </w:p>
  <w:p w14:paraId="0315D28D" w14:textId="77777777" w:rsidR="00E04CCA" w:rsidRDefault="00E04CCA">
    <w:pPr>
      <w:pStyle w:val="Nagwek"/>
      <w:rPr>
        <w:lang w:val="pl-PL"/>
      </w:rPr>
    </w:pPr>
  </w:p>
  <w:p w14:paraId="773B1807" w14:textId="77777777" w:rsidR="00E04CCA" w:rsidRDefault="00E04CCA">
    <w:pPr>
      <w:pStyle w:val="Nagwek"/>
      <w:rPr>
        <w:lang w:val="pl-PL"/>
      </w:rPr>
    </w:pPr>
  </w:p>
  <w:p w14:paraId="3115B636" w14:textId="77777777" w:rsidR="00E04CCA" w:rsidRDefault="00E04CCA">
    <w:pPr>
      <w:pStyle w:val="Nagwek"/>
      <w:rPr>
        <w:lang w:val="pl-PL"/>
      </w:rPr>
    </w:pPr>
  </w:p>
  <w:p w14:paraId="28FC1527" w14:textId="77777777" w:rsidR="00E04CCA" w:rsidRDefault="00E04CCA">
    <w:pPr>
      <w:pStyle w:val="Nagwek"/>
      <w:rPr>
        <w:lang w:val="pl-PL"/>
      </w:rPr>
    </w:pPr>
  </w:p>
  <w:p w14:paraId="69C44358" w14:textId="77777777" w:rsidR="00E04CCA" w:rsidRDefault="00E04CCA">
    <w:pPr>
      <w:pStyle w:val="Nagwek"/>
      <w:rPr>
        <w:lang w:val="pl-PL"/>
      </w:rPr>
    </w:pPr>
  </w:p>
  <w:p w14:paraId="2958806E" w14:textId="77777777" w:rsidR="00E04CCA" w:rsidRDefault="00E04CCA">
    <w:pPr>
      <w:pStyle w:val="Nagwek"/>
      <w:rPr>
        <w:lang w:val="pl-PL"/>
      </w:rPr>
    </w:pPr>
  </w:p>
  <w:p w14:paraId="4343C04C" w14:textId="77777777" w:rsidR="00E04CCA" w:rsidRDefault="00E04CCA">
    <w:pPr>
      <w:pStyle w:val="Nagwek"/>
      <w:rPr>
        <w:lang w:val="pl-PL"/>
      </w:rPr>
    </w:pPr>
  </w:p>
  <w:p w14:paraId="1934F044" w14:textId="77777777" w:rsidR="00E04CCA" w:rsidRDefault="00E04CCA">
    <w:pPr>
      <w:pStyle w:val="Nagwek"/>
      <w:rPr>
        <w:lang w:val="pl-PL"/>
      </w:rPr>
    </w:pPr>
  </w:p>
  <w:p w14:paraId="1EF20D36" w14:textId="77777777" w:rsidR="00E04CCA" w:rsidRDefault="00E04CCA">
    <w:pPr>
      <w:pStyle w:val="Nagwek"/>
      <w:rPr>
        <w:lang w:val="pl-PL"/>
      </w:rPr>
    </w:pPr>
  </w:p>
  <w:p w14:paraId="46F1A669" w14:textId="77777777" w:rsidR="00E04CCA" w:rsidRDefault="00E04CCA">
    <w:pPr>
      <w:pStyle w:val="Nagwek"/>
      <w:rPr>
        <w:lang w:val="pl-PL"/>
      </w:rPr>
    </w:pPr>
  </w:p>
  <w:p w14:paraId="3F89E329" w14:textId="77777777" w:rsidR="00E04CCA" w:rsidRDefault="00E04CCA">
    <w:pPr>
      <w:pStyle w:val="Nagwek"/>
      <w:rPr>
        <w:lang w:val="pl-PL"/>
      </w:rPr>
    </w:pPr>
  </w:p>
  <w:p w14:paraId="27DC6DA5" w14:textId="77777777" w:rsidR="00E04CCA" w:rsidRDefault="00E04CCA">
    <w:pPr>
      <w:pStyle w:val="Nagwek"/>
      <w:rPr>
        <w:lang w:val="pl-PL"/>
      </w:rPr>
    </w:pPr>
  </w:p>
  <w:p w14:paraId="4E670CEF" w14:textId="77777777" w:rsidR="00E04CCA" w:rsidRDefault="00E04CCA">
    <w:pPr>
      <w:pStyle w:val="Nagwek"/>
      <w:rPr>
        <w:lang w:val="pl-PL"/>
      </w:rPr>
    </w:pPr>
  </w:p>
  <w:p w14:paraId="62681D4A" w14:textId="77777777" w:rsidR="00E04CCA" w:rsidRDefault="00E04CCA">
    <w:pPr>
      <w:pStyle w:val="Nagwek"/>
      <w:rPr>
        <w:lang w:val="pl-PL"/>
      </w:rPr>
    </w:pPr>
  </w:p>
  <w:p w14:paraId="4F38925F" w14:textId="77777777" w:rsidR="00E04CCA" w:rsidRDefault="00E04CCA">
    <w:pPr>
      <w:pStyle w:val="Nagwek"/>
      <w:rPr>
        <w:lang w:val="pl-PL"/>
      </w:rPr>
    </w:pPr>
  </w:p>
  <w:p w14:paraId="48543555" w14:textId="77777777" w:rsidR="00E04CCA" w:rsidRDefault="00E04CCA">
    <w:pPr>
      <w:pStyle w:val="Nagwek"/>
      <w:rPr>
        <w:lang w:val="pl-PL"/>
      </w:rPr>
    </w:pPr>
  </w:p>
  <w:p w14:paraId="618ECA27" w14:textId="77777777" w:rsidR="00E04CCA" w:rsidRDefault="00E04CCA">
    <w:pPr>
      <w:pStyle w:val="Nagwek"/>
      <w:rPr>
        <w:lang w:val="pl-PL"/>
      </w:rPr>
    </w:pPr>
  </w:p>
  <w:p w14:paraId="3DEE36ED" w14:textId="77777777" w:rsidR="00E04CCA" w:rsidRDefault="00E04CCA">
    <w:pPr>
      <w:pStyle w:val="Nagwek"/>
      <w:rPr>
        <w:lang w:val="pl-PL"/>
      </w:rPr>
    </w:pPr>
  </w:p>
  <w:p w14:paraId="76BDE621" w14:textId="77777777" w:rsidR="00E04CCA" w:rsidRDefault="00E04CCA">
    <w:pPr>
      <w:pStyle w:val="Nagwek"/>
      <w:rPr>
        <w:lang w:val="pl-PL"/>
      </w:rPr>
    </w:pPr>
  </w:p>
  <w:p w14:paraId="6E327D7E" w14:textId="77777777" w:rsidR="00E04CCA" w:rsidRDefault="00E04CCA">
    <w:pPr>
      <w:pStyle w:val="Nagwek"/>
      <w:rPr>
        <w:lang w:val="pl-PL"/>
      </w:rPr>
    </w:pPr>
  </w:p>
  <w:p w14:paraId="22052E35" w14:textId="77777777" w:rsidR="00E04CCA" w:rsidRDefault="00E04CCA">
    <w:pPr>
      <w:pStyle w:val="Nagwek"/>
      <w:rPr>
        <w:lang w:val="pl-PL"/>
      </w:rPr>
    </w:pPr>
  </w:p>
  <w:p w14:paraId="3BCA5C3B" w14:textId="77777777" w:rsidR="00E04CCA" w:rsidRDefault="00E04CCA">
    <w:pPr>
      <w:pStyle w:val="Nagwek"/>
      <w:rPr>
        <w:lang w:val="pl-PL"/>
      </w:rPr>
    </w:pPr>
  </w:p>
  <w:p w14:paraId="5D410704" w14:textId="77777777" w:rsidR="00E04CCA" w:rsidRDefault="00E04CCA">
    <w:pPr>
      <w:pStyle w:val="Nagwek"/>
      <w:rPr>
        <w:lang w:val="pl-PL"/>
      </w:rPr>
    </w:pPr>
  </w:p>
  <w:p w14:paraId="22B71E83" w14:textId="77777777" w:rsidR="00E04CCA" w:rsidRDefault="00E04CCA">
    <w:pPr>
      <w:pStyle w:val="Nagwek"/>
      <w:rPr>
        <w:lang w:val="pl-PL"/>
      </w:rPr>
    </w:pPr>
  </w:p>
  <w:p w14:paraId="661A5D4E" w14:textId="77777777" w:rsidR="00E04CCA" w:rsidRDefault="00E04CCA">
    <w:pPr>
      <w:pStyle w:val="Nagwek"/>
      <w:rPr>
        <w:lang w:val="pl-PL"/>
      </w:rPr>
    </w:pPr>
  </w:p>
  <w:p w14:paraId="1C7A71C0" w14:textId="77777777" w:rsidR="00E04CCA" w:rsidRDefault="00E04CCA">
    <w:pPr>
      <w:pStyle w:val="Nagwek"/>
      <w:rPr>
        <w:lang w:val="pl-PL"/>
      </w:rPr>
    </w:pPr>
  </w:p>
  <w:p w14:paraId="206A8242" w14:textId="77777777" w:rsidR="00C06B09" w:rsidRDefault="00C06B09">
    <w:pPr>
      <w:pStyle w:val="Nagwek"/>
      <w:rPr>
        <w:lang w:val="pl-PL"/>
      </w:rPr>
    </w:pPr>
  </w:p>
  <w:p w14:paraId="3113D799" w14:textId="77777777" w:rsidR="00C06B09" w:rsidRDefault="00C06B09">
    <w:pPr>
      <w:pStyle w:val="Nagwek"/>
      <w:rPr>
        <w:lang w:val="pl-PL"/>
      </w:rPr>
    </w:pPr>
  </w:p>
  <w:p w14:paraId="6142D635" w14:textId="77777777" w:rsidR="00C06B09" w:rsidRDefault="00C06B09">
    <w:pPr>
      <w:pStyle w:val="Nagwek"/>
      <w:rPr>
        <w:lang w:val="pl-PL"/>
      </w:rPr>
    </w:pPr>
  </w:p>
  <w:p w14:paraId="5C208FFC" w14:textId="77777777" w:rsidR="00C06B09" w:rsidRDefault="00C06B09">
    <w:pPr>
      <w:pStyle w:val="Nagwek"/>
      <w:rPr>
        <w:lang w:val="pl-PL"/>
      </w:rPr>
    </w:pPr>
  </w:p>
  <w:p w14:paraId="6840A37E" w14:textId="77777777" w:rsidR="00C06B09" w:rsidRDefault="00C06B09">
    <w:pPr>
      <w:pStyle w:val="Nagwek"/>
      <w:rPr>
        <w:lang w:val="pl-PL"/>
      </w:rPr>
    </w:pPr>
  </w:p>
  <w:p w14:paraId="12CCF6A9" w14:textId="77777777" w:rsidR="00E04CCA" w:rsidRDefault="00E04CCA">
    <w:pPr>
      <w:pStyle w:val="Nagwek"/>
      <w:rPr>
        <w:lang w:val="pl-PL"/>
      </w:rPr>
    </w:pPr>
  </w:p>
  <w:p w14:paraId="5C1F7BB9" w14:textId="77777777" w:rsidR="00E04CCA" w:rsidRDefault="00E04CCA">
    <w:pPr>
      <w:pStyle w:val="Nagwek"/>
      <w:rPr>
        <w:lang w:val="pl-PL"/>
      </w:rPr>
    </w:pPr>
  </w:p>
  <w:p w14:paraId="3EDA493D" w14:textId="77777777" w:rsidR="00E04CCA" w:rsidRDefault="00E04CCA">
    <w:pPr>
      <w:pStyle w:val="Nagwek"/>
      <w:rPr>
        <w:lang w:val="pl-PL"/>
      </w:rPr>
    </w:pPr>
  </w:p>
  <w:p w14:paraId="57388B9D" w14:textId="77777777" w:rsidR="00E04CCA" w:rsidRDefault="00E04CCA">
    <w:pPr>
      <w:pStyle w:val="Nagwek"/>
      <w:rPr>
        <w:lang w:val="pl-PL"/>
      </w:rPr>
    </w:pPr>
  </w:p>
  <w:p w14:paraId="2F50F9CD" w14:textId="77777777" w:rsidR="00E04CCA" w:rsidRDefault="00E04CCA">
    <w:pPr>
      <w:pStyle w:val="Nagwek"/>
      <w:rPr>
        <w:lang w:val="pl-PL"/>
      </w:rPr>
    </w:pPr>
  </w:p>
  <w:p w14:paraId="508BF94D" w14:textId="77777777" w:rsidR="00E04CCA" w:rsidRDefault="00E04CCA">
    <w:pPr>
      <w:pStyle w:val="Nagwek"/>
      <w:rPr>
        <w:lang w:val="pl-PL"/>
      </w:rPr>
    </w:pPr>
  </w:p>
  <w:p w14:paraId="24E7D1EC" w14:textId="77777777" w:rsidR="00E04CCA" w:rsidRDefault="00E04CCA">
    <w:pPr>
      <w:pStyle w:val="Nagwek"/>
      <w:rPr>
        <w:lang w:val="pl-PL"/>
      </w:rPr>
    </w:pPr>
  </w:p>
  <w:p w14:paraId="6C6D0121" w14:textId="77777777" w:rsidR="00E04CCA" w:rsidRDefault="00E04CCA">
    <w:pPr>
      <w:pStyle w:val="Nagwek"/>
      <w:rPr>
        <w:lang w:val="pl-PL"/>
      </w:rPr>
    </w:pPr>
  </w:p>
  <w:p w14:paraId="2CD14A3F" w14:textId="77777777" w:rsidR="00E04CCA" w:rsidRDefault="00E04CCA">
    <w:pPr>
      <w:pStyle w:val="Nagwek"/>
      <w:rPr>
        <w:lang w:val="pl-PL"/>
      </w:rPr>
    </w:pPr>
  </w:p>
  <w:p w14:paraId="741A2515" w14:textId="77777777" w:rsidR="00E04CCA" w:rsidRDefault="00E04CCA">
    <w:pPr>
      <w:pStyle w:val="Nagwek"/>
      <w:rPr>
        <w:lang w:val="pl-PL"/>
      </w:rPr>
    </w:pPr>
  </w:p>
  <w:p w14:paraId="2A0D7A6F" w14:textId="77777777" w:rsidR="00E04CCA" w:rsidRDefault="00E04CCA">
    <w:pPr>
      <w:pStyle w:val="Nagwek"/>
      <w:rPr>
        <w:lang w:val="pl-PL"/>
      </w:rPr>
    </w:pPr>
  </w:p>
  <w:p w14:paraId="621ECC10" w14:textId="77777777" w:rsidR="00E04CCA" w:rsidRDefault="00E04CCA">
    <w:pPr>
      <w:pStyle w:val="Nagwek"/>
      <w:rPr>
        <w:lang w:val="pl-PL"/>
      </w:rPr>
    </w:pPr>
  </w:p>
  <w:p w14:paraId="5287768D" w14:textId="77777777" w:rsidR="00E04CCA" w:rsidRDefault="00E04CCA">
    <w:pPr>
      <w:pStyle w:val="Nagwek"/>
      <w:rPr>
        <w:lang w:val="pl-PL"/>
      </w:rPr>
    </w:pPr>
  </w:p>
  <w:p w14:paraId="31DBD8EA" w14:textId="77777777" w:rsidR="00E04CCA" w:rsidRDefault="00E04CCA">
    <w:pPr>
      <w:pStyle w:val="Nagwek"/>
      <w:rPr>
        <w:lang w:val="pl-PL"/>
      </w:rPr>
    </w:pPr>
  </w:p>
  <w:p w14:paraId="5A1D4CBE" w14:textId="77777777" w:rsidR="00E04CCA" w:rsidRDefault="00E04CCA">
    <w:pPr>
      <w:pStyle w:val="Nagwek"/>
      <w:rPr>
        <w:lang w:val="pl-PL"/>
      </w:rPr>
    </w:pPr>
  </w:p>
  <w:p w14:paraId="3115F6A8" w14:textId="77777777" w:rsidR="00E04CCA" w:rsidRDefault="00E04CCA">
    <w:pPr>
      <w:pStyle w:val="Nagwek"/>
      <w:rPr>
        <w:lang w:val="pl-PL"/>
      </w:rPr>
    </w:pPr>
  </w:p>
  <w:p w14:paraId="32A45882" w14:textId="77777777" w:rsidR="00E04CCA" w:rsidRDefault="00E04CCA">
    <w:pPr>
      <w:pStyle w:val="Nagwek"/>
      <w:rPr>
        <w:lang w:val="pl-PL"/>
      </w:rPr>
    </w:pPr>
  </w:p>
  <w:p w14:paraId="65E44605" w14:textId="77777777" w:rsidR="00E04CCA" w:rsidRDefault="00E04CCA">
    <w:pPr>
      <w:pStyle w:val="Nagwek"/>
      <w:rPr>
        <w:lang w:val="pl-PL"/>
      </w:rPr>
    </w:pPr>
  </w:p>
  <w:p w14:paraId="015F2302" w14:textId="77777777" w:rsidR="00E04CCA" w:rsidRDefault="00E04CCA">
    <w:pPr>
      <w:pStyle w:val="Nagwek"/>
      <w:rPr>
        <w:lang w:val="pl-PL"/>
      </w:rPr>
    </w:pPr>
  </w:p>
  <w:p w14:paraId="39CEBA80" w14:textId="77777777" w:rsidR="00E04CCA" w:rsidRDefault="00E04CCA">
    <w:pPr>
      <w:pStyle w:val="Nagwek"/>
      <w:rPr>
        <w:lang w:val="pl-PL"/>
      </w:rPr>
    </w:pPr>
  </w:p>
  <w:p w14:paraId="4AD591DF" w14:textId="77777777" w:rsidR="00E04CCA" w:rsidRDefault="00E04CCA">
    <w:pPr>
      <w:pStyle w:val="Nagwek"/>
      <w:rPr>
        <w:lang w:val="pl-PL"/>
      </w:rPr>
    </w:pPr>
  </w:p>
  <w:p w14:paraId="7E4A075A" w14:textId="77777777" w:rsidR="00E04CCA" w:rsidRDefault="00E04CCA">
    <w:pPr>
      <w:pStyle w:val="Nagwek"/>
      <w:rPr>
        <w:lang w:val="pl-PL"/>
      </w:rPr>
    </w:pPr>
  </w:p>
  <w:p w14:paraId="790904BF" w14:textId="77777777" w:rsidR="00E04CCA" w:rsidRDefault="00E04CCA">
    <w:pPr>
      <w:pStyle w:val="Nagwek"/>
      <w:rPr>
        <w:lang w:val="pl-PL"/>
      </w:rPr>
    </w:pPr>
  </w:p>
  <w:p w14:paraId="6A0819BB" w14:textId="77777777" w:rsidR="00E04CCA" w:rsidRDefault="00E04CCA">
    <w:pPr>
      <w:pStyle w:val="Nagwek"/>
      <w:rPr>
        <w:lang w:val="pl-PL"/>
      </w:rPr>
    </w:pPr>
  </w:p>
  <w:p w14:paraId="53D00EFF" w14:textId="77777777" w:rsidR="00E04CCA" w:rsidRDefault="00E04CCA">
    <w:pPr>
      <w:pStyle w:val="Nagwek"/>
      <w:rPr>
        <w:lang w:val="pl-PL"/>
      </w:rPr>
    </w:pPr>
  </w:p>
  <w:p w14:paraId="6FDC3456" w14:textId="77777777" w:rsidR="00E04CCA" w:rsidRDefault="00E04CCA">
    <w:pPr>
      <w:pStyle w:val="Nagwek"/>
      <w:rPr>
        <w:lang w:val="pl-PL"/>
      </w:rPr>
    </w:pPr>
  </w:p>
  <w:p w14:paraId="6DD0B010" w14:textId="77777777" w:rsidR="00E04CCA" w:rsidRDefault="00E04CCA">
    <w:pPr>
      <w:pStyle w:val="Nagwek"/>
      <w:rPr>
        <w:lang w:val="pl-PL"/>
      </w:rPr>
    </w:pPr>
  </w:p>
  <w:p w14:paraId="79FF5A82" w14:textId="77777777" w:rsidR="00E04CCA" w:rsidRDefault="00E04CCA">
    <w:pPr>
      <w:pStyle w:val="Nagwek"/>
      <w:rPr>
        <w:lang w:val="pl-PL"/>
      </w:rPr>
    </w:pPr>
  </w:p>
  <w:p w14:paraId="54402170" w14:textId="77777777" w:rsidR="00E04CCA" w:rsidRDefault="00E04CCA">
    <w:pPr>
      <w:pStyle w:val="Nagwek"/>
      <w:rPr>
        <w:lang w:val="pl-PL"/>
      </w:rPr>
    </w:pPr>
  </w:p>
  <w:p w14:paraId="3B4FBB67" w14:textId="77777777" w:rsidR="00E04CCA" w:rsidRDefault="00E04CCA">
    <w:pPr>
      <w:pStyle w:val="Nagwek"/>
      <w:rPr>
        <w:lang w:val="pl-PL"/>
      </w:rPr>
    </w:pPr>
  </w:p>
  <w:p w14:paraId="7CD51F9A" w14:textId="77777777" w:rsidR="00E04CCA" w:rsidRDefault="00E04CCA">
    <w:pPr>
      <w:pStyle w:val="Nagwek"/>
      <w:rPr>
        <w:lang w:val="pl-PL"/>
      </w:rPr>
    </w:pPr>
  </w:p>
  <w:p w14:paraId="172A5833" w14:textId="77777777" w:rsidR="00E04CCA" w:rsidRDefault="00E04CCA">
    <w:pPr>
      <w:pStyle w:val="Nagwek"/>
      <w:rPr>
        <w:lang w:val="pl-PL"/>
      </w:rPr>
    </w:pPr>
  </w:p>
  <w:p w14:paraId="4E865CBE" w14:textId="77777777" w:rsidR="00E04CCA" w:rsidRDefault="00E04CCA">
    <w:pPr>
      <w:pStyle w:val="Nagwek"/>
      <w:rPr>
        <w:lang w:val="pl-PL"/>
      </w:rPr>
    </w:pPr>
  </w:p>
  <w:p w14:paraId="13A0B20E" w14:textId="77777777" w:rsidR="00E04CCA" w:rsidRDefault="00E04CCA">
    <w:pPr>
      <w:pStyle w:val="Nagwek"/>
      <w:rPr>
        <w:lang w:val="pl-PL"/>
      </w:rPr>
    </w:pPr>
  </w:p>
  <w:p w14:paraId="16DB6C13" w14:textId="77777777" w:rsidR="00E04CCA" w:rsidRDefault="00E04CCA">
    <w:pPr>
      <w:pStyle w:val="Nagwek"/>
      <w:rPr>
        <w:lang w:val="pl-PL"/>
      </w:rPr>
    </w:pPr>
  </w:p>
  <w:p w14:paraId="7ACDD616" w14:textId="77777777" w:rsidR="00E04CCA" w:rsidRDefault="00E04CCA">
    <w:pPr>
      <w:pStyle w:val="Nagwek"/>
      <w:rPr>
        <w:lang w:val="pl-PL"/>
      </w:rPr>
    </w:pPr>
  </w:p>
  <w:p w14:paraId="459B0B3E" w14:textId="77777777" w:rsidR="00E04CCA" w:rsidRDefault="00E04CCA">
    <w:pPr>
      <w:pStyle w:val="Nagwek"/>
      <w:rPr>
        <w:lang w:val="pl-PL"/>
      </w:rPr>
    </w:pPr>
  </w:p>
  <w:p w14:paraId="680B3019" w14:textId="77777777" w:rsidR="00E04CCA" w:rsidRDefault="00E04CCA">
    <w:pPr>
      <w:pStyle w:val="Nagwek"/>
      <w:rPr>
        <w:lang w:val="pl-PL"/>
      </w:rPr>
    </w:pPr>
  </w:p>
  <w:p w14:paraId="1041227A" w14:textId="77777777" w:rsidR="00E04CCA" w:rsidRDefault="00E04CCA">
    <w:pPr>
      <w:pStyle w:val="Nagwek"/>
      <w:rPr>
        <w:lang w:val="pl-PL"/>
      </w:rPr>
    </w:pPr>
  </w:p>
  <w:p w14:paraId="2DD44B4F" w14:textId="77777777" w:rsidR="00E04CCA" w:rsidRDefault="00E04CCA">
    <w:pPr>
      <w:pStyle w:val="Nagwek"/>
      <w:rPr>
        <w:lang w:val="pl-PL"/>
      </w:rPr>
    </w:pPr>
  </w:p>
  <w:p w14:paraId="4459D6E3" w14:textId="77777777" w:rsidR="00E04CCA" w:rsidRDefault="00E04CCA">
    <w:pPr>
      <w:pStyle w:val="Nagwek"/>
      <w:rPr>
        <w:lang w:val="pl-PL"/>
      </w:rPr>
    </w:pPr>
  </w:p>
  <w:p w14:paraId="45959D5A" w14:textId="77777777" w:rsidR="00E04CCA" w:rsidRDefault="00E04CCA">
    <w:pPr>
      <w:pStyle w:val="Nagwek"/>
      <w:rPr>
        <w:lang w:val="pl-PL"/>
      </w:rPr>
    </w:pPr>
  </w:p>
  <w:p w14:paraId="17C26C33" w14:textId="77777777" w:rsidR="00E04CCA" w:rsidRDefault="00E04CCA">
    <w:pPr>
      <w:pStyle w:val="Nagwek"/>
      <w:rPr>
        <w:lang w:val="pl-PL"/>
      </w:rPr>
    </w:pPr>
  </w:p>
  <w:p w14:paraId="18BDA697" w14:textId="77777777" w:rsidR="00E04CCA" w:rsidRDefault="00E04CCA">
    <w:pPr>
      <w:pStyle w:val="Nagwek"/>
      <w:rPr>
        <w:lang w:val="pl-PL"/>
      </w:rPr>
    </w:pPr>
  </w:p>
  <w:p w14:paraId="3EAC9BF6" w14:textId="77777777" w:rsidR="00E04CCA" w:rsidRDefault="00E04CCA">
    <w:pPr>
      <w:pStyle w:val="Nagwek"/>
      <w:rPr>
        <w:lang w:val="pl-PL"/>
      </w:rPr>
    </w:pPr>
  </w:p>
  <w:p w14:paraId="7EE8138A" w14:textId="77777777" w:rsidR="00E04CCA" w:rsidRDefault="00E04CCA">
    <w:pPr>
      <w:pStyle w:val="Nagwek"/>
      <w:rPr>
        <w:lang w:val="pl-PL"/>
      </w:rPr>
    </w:pPr>
  </w:p>
  <w:p w14:paraId="284299E8" w14:textId="77777777" w:rsidR="00E04CCA" w:rsidRDefault="00E04CCA">
    <w:pPr>
      <w:pStyle w:val="Nagwek"/>
      <w:rPr>
        <w:lang w:val="pl-PL"/>
      </w:rPr>
    </w:pPr>
  </w:p>
  <w:p w14:paraId="1E172E07" w14:textId="77777777" w:rsidR="00E04CCA" w:rsidRDefault="00E04CCA">
    <w:pPr>
      <w:pStyle w:val="Nagwek"/>
      <w:rPr>
        <w:lang w:val="pl-PL"/>
      </w:rPr>
    </w:pPr>
  </w:p>
  <w:p w14:paraId="7A4D86B9" w14:textId="77777777" w:rsidR="00E04CCA" w:rsidRDefault="00E04CCA">
    <w:pPr>
      <w:pStyle w:val="Nagwek"/>
      <w:rPr>
        <w:lang w:val="pl-PL"/>
      </w:rPr>
    </w:pPr>
  </w:p>
  <w:p w14:paraId="0B3672A7" w14:textId="77777777" w:rsidR="00E04CCA" w:rsidRDefault="00E04CCA">
    <w:pPr>
      <w:pStyle w:val="Nagwek"/>
      <w:rPr>
        <w:lang w:val="pl-PL"/>
      </w:rPr>
    </w:pPr>
  </w:p>
  <w:p w14:paraId="42D9257E" w14:textId="77777777" w:rsidR="00E04CCA" w:rsidRDefault="00E04CCA">
    <w:pPr>
      <w:pStyle w:val="Nagwek"/>
      <w:rPr>
        <w:lang w:val="pl-PL"/>
      </w:rPr>
    </w:pPr>
  </w:p>
  <w:p w14:paraId="1F802ECA" w14:textId="77777777" w:rsidR="00E04CCA" w:rsidRDefault="00E04CCA">
    <w:pPr>
      <w:pStyle w:val="Nagwek"/>
      <w:rPr>
        <w:lang w:val="pl-PL"/>
      </w:rPr>
    </w:pPr>
  </w:p>
  <w:p w14:paraId="138FB0F6" w14:textId="77777777" w:rsidR="00E04CCA" w:rsidRDefault="00E04CCA">
    <w:pPr>
      <w:pStyle w:val="Nagwek"/>
      <w:rPr>
        <w:lang w:val="pl-PL"/>
      </w:rPr>
    </w:pPr>
  </w:p>
  <w:p w14:paraId="0A847BFA" w14:textId="77777777" w:rsidR="00E04CCA" w:rsidRDefault="00E04CCA">
    <w:pPr>
      <w:pStyle w:val="Nagwek"/>
      <w:rPr>
        <w:lang w:val="pl-PL"/>
      </w:rPr>
    </w:pPr>
  </w:p>
  <w:p w14:paraId="1794D88D" w14:textId="77777777" w:rsidR="00E04CCA" w:rsidRDefault="00E04CCA">
    <w:pPr>
      <w:pStyle w:val="Nagwek"/>
      <w:rPr>
        <w:lang w:val="pl-PL"/>
      </w:rPr>
    </w:pPr>
  </w:p>
  <w:p w14:paraId="44444B93" w14:textId="77777777" w:rsidR="00E04CCA" w:rsidRDefault="00E04CCA">
    <w:pPr>
      <w:pStyle w:val="Nagwek"/>
      <w:rPr>
        <w:lang w:val="pl-PL"/>
      </w:rPr>
    </w:pPr>
  </w:p>
  <w:p w14:paraId="0B1422A5" w14:textId="77777777" w:rsidR="00E04CCA" w:rsidRDefault="00E04CCA">
    <w:pPr>
      <w:pStyle w:val="Nagwek"/>
      <w:rPr>
        <w:lang w:val="pl-PL"/>
      </w:rPr>
    </w:pPr>
  </w:p>
  <w:p w14:paraId="1E81B80F" w14:textId="77777777" w:rsidR="00E04CCA" w:rsidRDefault="00E04CCA">
    <w:pPr>
      <w:pStyle w:val="Nagwek"/>
      <w:rPr>
        <w:lang w:val="pl-PL"/>
      </w:rPr>
    </w:pPr>
  </w:p>
  <w:p w14:paraId="717EE00D" w14:textId="77777777" w:rsidR="00E04CCA" w:rsidRDefault="00E04CCA">
    <w:pPr>
      <w:pStyle w:val="Nagwek"/>
      <w:rPr>
        <w:lang w:val="pl-PL"/>
      </w:rPr>
    </w:pPr>
  </w:p>
  <w:p w14:paraId="2B66534D" w14:textId="77777777" w:rsidR="00E04CCA" w:rsidRDefault="00E04CCA">
    <w:pPr>
      <w:pStyle w:val="Nagwek"/>
      <w:rPr>
        <w:lang w:val="pl-PL"/>
      </w:rPr>
    </w:pPr>
  </w:p>
  <w:p w14:paraId="0F967F20" w14:textId="77777777" w:rsidR="00E04CCA" w:rsidRDefault="00E04CCA">
    <w:pPr>
      <w:pStyle w:val="Nagwek"/>
      <w:rPr>
        <w:lang w:val="pl-PL"/>
      </w:rPr>
    </w:pPr>
  </w:p>
  <w:p w14:paraId="1B97B369" w14:textId="77777777" w:rsidR="00E04CCA" w:rsidRPr="00F769C1" w:rsidRDefault="00E04CCA">
    <w:pPr>
      <w:pStyle w:val="Nagwek"/>
      <w:rPr>
        <w:lang w:val="pl-PL"/>
      </w:rPr>
    </w:pPr>
  </w:p>
</w:hdr>
</file>

<file path=word/intelligence2.xml><?xml version="1.0" encoding="utf-8"?>
<int2:intelligence xmlns:int2="http://schemas.microsoft.com/office/intelligence/2020/intelligence">
  <int2:observations>
    <int2:textHash int2:hashCode="P5bC9fA67wX3di" int2:id="iIX2p88v">
      <int2:state int2:type="LegacyProofing" int2:value="Rejected"/>
    </int2:textHash>
    <int2:textHash int2:hashCode="dx1FFSq8aUxVi2" int2:id="QUAceGBq">
      <int2:state int2:type="LegacyProofing" int2:value="Rejected"/>
    </int2:textHash>
    <int2:textHash int2:hashCode="NGu5n2YvGwomAA" int2:id="DKRHREYc">
      <int2:state int2:type="LegacyProofing" int2:value="Rejected"/>
    </int2:textHash>
    <int2:bookmark int2:bookmarkName="_Int_7AU3NoAF" int2:invalidationBookmarkName="" int2:hashCode="rUwp4v1wC7w7DB" int2:id="U5qlwNBv">
      <int2:state int2:type="LegacyProofing" int2:value="Rejected"/>
    </int2:bookmark>
    <int2:bookmark int2:bookmarkName="_Int_4E4uYfaN" int2:invalidationBookmarkName="" int2:hashCode="rUwp4v1wC7w7DB" int2:id="7nRm2Cxu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93F"/>
    <w:multiLevelType w:val="hybridMultilevel"/>
    <w:tmpl w:val="A89868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6B19"/>
    <w:multiLevelType w:val="hybridMultilevel"/>
    <w:tmpl w:val="726AA90A"/>
    <w:lvl w:ilvl="0" w:tplc="CC848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FC2074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44C5E"/>
    <w:multiLevelType w:val="multilevel"/>
    <w:tmpl w:val="0F6E6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82472"/>
    <w:multiLevelType w:val="hybridMultilevel"/>
    <w:tmpl w:val="E2DCBBE8"/>
    <w:lvl w:ilvl="0" w:tplc="36F84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88BE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E104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5894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0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7349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708A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186E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ACE47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B44C5"/>
    <w:multiLevelType w:val="hybridMultilevel"/>
    <w:tmpl w:val="EA625414"/>
    <w:lvl w:ilvl="0" w:tplc="0415000F">
      <w:start w:val="1"/>
      <w:numFmt w:val="decimal"/>
      <w:lvlText w:val="%1."/>
      <w:lvlJc w:val="left"/>
      <w:pPr>
        <w:ind w:left="1452" w:hanging="360"/>
      </w:pPr>
    </w:lvl>
    <w:lvl w:ilvl="1" w:tplc="04150019" w:tentative="1">
      <w:start w:val="1"/>
      <w:numFmt w:val="lowerLetter"/>
      <w:lvlText w:val="%2.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5" w15:restartNumberingAfterBreak="0">
    <w:nsid w:val="10501114"/>
    <w:multiLevelType w:val="hybridMultilevel"/>
    <w:tmpl w:val="E35A723A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0F">
      <w:start w:val="1"/>
      <w:numFmt w:val="decimal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" w15:restartNumberingAfterBreak="0">
    <w:nsid w:val="11243A05"/>
    <w:multiLevelType w:val="multilevel"/>
    <w:tmpl w:val="A4E8DBA0"/>
    <w:lvl w:ilvl="0"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43282"/>
    <w:multiLevelType w:val="multilevel"/>
    <w:tmpl w:val="EAB4982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CB0A73"/>
    <w:multiLevelType w:val="multilevel"/>
    <w:tmpl w:val="3F82EF4C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EF4486"/>
    <w:multiLevelType w:val="hybridMultilevel"/>
    <w:tmpl w:val="4498E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B102B"/>
    <w:multiLevelType w:val="hybridMultilevel"/>
    <w:tmpl w:val="CEB23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52188"/>
    <w:multiLevelType w:val="hybridMultilevel"/>
    <w:tmpl w:val="BA20F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F1F00"/>
    <w:multiLevelType w:val="hybridMultilevel"/>
    <w:tmpl w:val="ED3002B6"/>
    <w:lvl w:ilvl="0" w:tplc="0415000F">
      <w:start w:val="1"/>
      <w:numFmt w:val="decimal"/>
      <w:lvlText w:val="%1."/>
      <w:lvlJc w:val="left"/>
      <w:pPr>
        <w:ind w:left="837" w:hanging="360"/>
      </w:pPr>
      <w:rPr>
        <w:rFonts w:hint="default"/>
        <w:w w:val="99"/>
        <w:sz w:val="22"/>
        <w:szCs w:val="22"/>
      </w:rPr>
    </w:lvl>
    <w:lvl w:ilvl="1" w:tplc="9FB6AA34">
      <w:numFmt w:val="bullet"/>
      <w:lvlText w:val="•"/>
      <w:lvlJc w:val="left"/>
      <w:pPr>
        <w:ind w:left="1728" w:hanging="360"/>
      </w:pPr>
      <w:rPr>
        <w:rFonts w:hint="default"/>
      </w:rPr>
    </w:lvl>
    <w:lvl w:ilvl="2" w:tplc="3576601C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A03A55F8">
      <w:numFmt w:val="bullet"/>
      <w:lvlText w:val="•"/>
      <w:lvlJc w:val="left"/>
      <w:pPr>
        <w:ind w:left="3505" w:hanging="360"/>
      </w:pPr>
      <w:rPr>
        <w:rFonts w:hint="default"/>
      </w:rPr>
    </w:lvl>
    <w:lvl w:ilvl="4" w:tplc="647C4026">
      <w:numFmt w:val="bullet"/>
      <w:lvlText w:val="•"/>
      <w:lvlJc w:val="left"/>
      <w:pPr>
        <w:ind w:left="4393" w:hanging="360"/>
      </w:pPr>
      <w:rPr>
        <w:rFonts w:hint="default"/>
      </w:rPr>
    </w:lvl>
    <w:lvl w:ilvl="5" w:tplc="820441AC">
      <w:numFmt w:val="bullet"/>
      <w:lvlText w:val="•"/>
      <w:lvlJc w:val="left"/>
      <w:pPr>
        <w:ind w:left="5282" w:hanging="360"/>
      </w:pPr>
      <w:rPr>
        <w:rFonts w:hint="default"/>
      </w:rPr>
    </w:lvl>
    <w:lvl w:ilvl="6" w:tplc="ED9E67C2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DB6A2FF4">
      <w:numFmt w:val="bullet"/>
      <w:lvlText w:val="•"/>
      <w:lvlJc w:val="left"/>
      <w:pPr>
        <w:ind w:left="7059" w:hanging="360"/>
      </w:pPr>
      <w:rPr>
        <w:rFonts w:hint="default"/>
      </w:rPr>
    </w:lvl>
    <w:lvl w:ilvl="8" w:tplc="FBEC1AF4">
      <w:numFmt w:val="bullet"/>
      <w:lvlText w:val="•"/>
      <w:lvlJc w:val="left"/>
      <w:pPr>
        <w:ind w:left="7947" w:hanging="360"/>
      </w:pPr>
      <w:rPr>
        <w:rFonts w:hint="default"/>
      </w:rPr>
    </w:lvl>
  </w:abstractNum>
  <w:abstractNum w:abstractNumId="14" w15:restartNumberingAfterBreak="0">
    <w:nsid w:val="2A292357"/>
    <w:multiLevelType w:val="multilevel"/>
    <w:tmpl w:val="4D7CF8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0C1EFA"/>
    <w:multiLevelType w:val="multilevel"/>
    <w:tmpl w:val="4BFC7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 w15:restartNumberingAfterBreak="0">
    <w:nsid w:val="2F28595B"/>
    <w:multiLevelType w:val="multilevel"/>
    <w:tmpl w:val="EBFCCD02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D52CB1"/>
    <w:multiLevelType w:val="hybridMultilevel"/>
    <w:tmpl w:val="39CA4FC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86C13"/>
    <w:multiLevelType w:val="hybridMultilevel"/>
    <w:tmpl w:val="F7EA6B2C"/>
    <w:lvl w:ilvl="0" w:tplc="F56AAD86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DCE4B4B2">
      <w:start w:val="1"/>
      <w:numFmt w:val="decimal"/>
      <w:lvlText w:val="%2."/>
      <w:lvlJc w:val="left"/>
      <w:pPr>
        <w:ind w:left="1506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4167D44"/>
    <w:multiLevelType w:val="hybridMultilevel"/>
    <w:tmpl w:val="CEB23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553D9"/>
    <w:multiLevelType w:val="hybridMultilevel"/>
    <w:tmpl w:val="CBA63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94294"/>
    <w:multiLevelType w:val="hybridMultilevel"/>
    <w:tmpl w:val="C30664C8"/>
    <w:lvl w:ilvl="0" w:tplc="D16A45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36315"/>
    <w:multiLevelType w:val="multilevel"/>
    <w:tmpl w:val="E2CE9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3" w15:restartNumberingAfterBreak="0">
    <w:nsid w:val="3CA84624"/>
    <w:multiLevelType w:val="hybridMultilevel"/>
    <w:tmpl w:val="125A5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C49D9"/>
    <w:multiLevelType w:val="multilevel"/>
    <w:tmpl w:val="9F2CF59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56361B"/>
    <w:multiLevelType w:val="hybridMultilevel"/>
    <w:tmpl w:val="4F921DD0"/>
    <w:lvl w:ilvl="0" w:tplc="4E8CC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715DF0"/>
    <w:multiLevelType w:val="multilevel"/>
    <w:tmpl w:val="FC444DF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EF5FF5"/>
    <w:multiLevelType w:val="hybridMultilevel"/>
    <w:tmpl w:val="E4CE6370"/>
    <w:lvl w:ilvl="0" w:tplc="8D743208">
      <w:numFmt w:val="bullet"/>
      <w:lvlText w:val=""/>
      <w:lvlJc w:val="left"/>
      <w:pPr>
        <w:ind w:left="3904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28" w15:restartNumberingAfterBreak="0">
    <w:nsid w:val="43EC660B"/>
    <w:multiLevelType w:val="hybridMultilevel"/>
    <w:tmpl w:val="07A0D6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F5000C"/>
    <w:multiLevelType w:val="hybridMultilevel"/>
    <w:tmpl w:val="137CF3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8663877"/>
    <w:multiLevelType w:val="hybridMultilevel"/>
    <w:tmpl w:val="B328B2A4"/>
    <w:lvl w:ilvl="0" w:tplc="8D7438EE">
      <w:start w:val="1"/>
      <w:numFmt w:val="decimal"/>
      <w:lvlText w:val="%1."/>
      <w:lvlJc w:val="left"/>
      <w:pPr>
        <w:ind w:left="73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1" w15:restartNumberingAfterBreak="0">
    <w:nsid w:val="49DE7FCF"/>
    <w:multiLevelType w:val="hybridMultilevel"/>
    <w:tmpl w:val="DD98ADFE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49E63546"/>
    <w:multiLevelType w:val="multilevel"/>
    <w:tmpl w:val="4D7CF8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8B0639"/>
    <w:multiLevelType w:val="hybridMultilevel"/>
    <w:tmpl w:val="B328B2A4"/>
    <w:lvl w:ilvl="0" w:tplc="8D7438EE">
      <w:start w:val="1"/>
      <w:numFmt w:val="decimal"/>
      <w:lvlText w:val="%1."/>
      <w:lvlJc w:val="left"/>
      <w:pPr>
        <w:ind w:left="73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4" w15:restartNumberingAfterBreak="0">
    <w:nsid w:val="4C871AB8"/>
    <w:multiLevelType w:val="hybridMultilevel"/>
    <w:tmpl w:val="6486DCE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4D446BD7"/>
    <w:multiLevelType w:val="hybridMultilevel"/>
    <w:tmpl w:val="EA625414"/>
    <w:lvl w:ilvl="0" w:tplc="0415000F">
      <w:start w:val="1"/>
      <w:numFmt w:val="decimal"/>
      <w:lvlText w:val="%1."/>
      <w:lvlJc w:val="left"/>
      <w:pPr>
        <w:ind w:left="1452" w:hanging="360"/>
      </w:pPr>
    </w:lvl>
    <w:lvl w:ilvl="1" w:tplc="04150019" w:tentative="1">
      <w:start w:val="1"/>
      <w:numFmt w:val="lowerLetter"/>
      <w:lvlText w:val="%2.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36" w15:restartNumberingAfterBreak="0">
    <w:nsid w:val="4D8408D3"/>
    <w:multiLevelType w:val="hybridMultilevel"/>
    <w:tmpl w:val="A94AE772"/>
    <w:lvl w:ilvl="0" w:tplc="C574AC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2C0EF9"/>
    <w:multiLevelType w:val="hybridMultilevel"/>
    <w:tmpl w:val="F7EA6B2C"/>
    <w:lvl w:ilvl="0" w:tplc="F56AAD86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DCE4B4B2">
      <w:start w:val="1"/>
      <w:numFmt w:val="decimal"/>
      <w:lvlText w:val="%2."/>
      <w:lvlJc w:val="left"/>
      <w:pPr>
        <w:ind w:left="1506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4FC0462"/>
    <w:multiLevelType w:val="hybridMultilevel"/>
    <w:tmpl w:val="AA32B70C"/>
    <w:lvl w:ilvl="0" w:tplc="F5348D54">
      <w:start w:val="1"/>
      <w:numFmt w:val="decimal"/>
      <w:lvlText w:val="%1."/>
      <w:lvlJc w:val="left"/>
      <w:pPr>
        <w:ind w:left="618" w:hanging="360"/>
      </w:pPr>
      <w:rPr>
        <w:rFonts w:ascii="Calibri" w:eastAsia="Calibri" w:hAnsi="Calibri" w:cs="Calibri"/>
        <w:w w:val="99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837" w:hanging="360"/>
      </w:pPr>
      <w:rPr>
        <w:rFonts w:hint="default"/>
        <w:w w:val="99"/>
        <w:sz w:val="22"/>
        <w:szCs w:val="22"/>
      </w:rPr>
    </w:lvl>
    <w:lvl w:ilvl="2" w:tplc="4F5E195C">
      <w:numFmt w:val="bullet"/>
      <w:lvlText w:val="•"/>
      <w:lvlJc w:val="left"/>
      <w:pPr>
        <w:ind w:left="1827" w:hanging="360"/>
      </w:pPr>
      <w:rPr>
        <w:rFonts w:hint="default"/>
      </w:rPr>
    </w:lvl>
    <w:lvl w:ilvl="3" w:tplc="2342F7D0">
      <w:numFmt w:val="bullet"/>
      <w:lvlText w:val="•"/>
      <w:lvlJc w:val="left"/>
      <w:pPr>
        <w:ind w:left="2814" w:hanging="360"/>
      </w:pPr>
      <w:rPr>
        <w:rFonts w:hint="default"/>
      </w:rPr>
    </w:lvl>
    <w:lvl w:ilvl="4" w:tplc="9A6A8174">
      <w:numFmt w:val="bullet"/>
      <w:lvlText w:val="•"/>
      <w:lvlJc w:val="left"/>
      <w:pPr>
        <w:ind w:left="3801" w:hanging="360"/>
      </w:pPr>
      <w:rPr>
        <w:rFonts w:hint="default"/>
      </w:rPr>
    </w:lvl>
    <w:lvl w:ilvl="5" w:tplc="D0D07502">
      <w:numFmt w:val="bullet"/>
      <w:lvlText w:val="•"/>
      <w:lvlJc w:val="left"/>
      <w:pPr>
        <w:ind w:left="4788" w:hanging="360"/>
      </w:pPr>
      <w:rPr>
        <w:rFonts w:hint="default"/>
      </w:rPr>
    </w:lvl>
    <w:lvl w:ilvl="6" w:tplc="4844ACB8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BF5E2412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3732E7D8">
      <w:numFmt w:val="bullet"/>
      <w:lvlText w:val="•"/>
      <w:lvlJc w:val="left"/>
      <w:pPr>
        <w:ind w:left="7750" w:hanging="360"/>
      </w:pPr>
      <w:rPr>
        <w:rFonts w:hint="default"/>
      </w:rPr>
    </w:lvl>
  </w:abstractNum>
  <w:abstractNum w:abstractNumId="39" w15:restartNumberingAfterBreak="0">
    <w:nsid w:val="55E45A12"/>
    <w:multiLevelType w:val="multilevel"/>
    <w:tmpl w:val="4D7CF8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9502B53"/>
    <w:multiLevelType w:val="hybridMultilevel"/>
    <w:tmpl w:val="EAA69E28"/>
    <w:lvl w:ilvl="0" w:tplc="04150017">
      <w:start w:val="1"/>
      <w:numFmt w:val="lowerLetter"/>
      <w:lvlText w:val="%1)"/>
      <w:lvlJc w:val="left"/>
      <w:pPr>
        <w:ind w:left="1406" w:hanging="360"/>
      </w:pPr>
    </w:lvl>
    <w:lvl w:ilvl="1" w:tplc="04150019" w:tentative="1">
      <w:start w:val="1"/>
      <w:numFmt w:val="lowerLetter"/>
      <w:lvlText w:val="%2."/>
      <w:lvlJc w:val="left"/>
      <w:pPr>
        <w:ind w:left="2126" w:hanging="360"/>
      </w:pPr>
    </w:lvl>
    <w:lvl w:ilvl="2" w:tplc="0415001B" w:tentative="1">
      <w:start w:val="1"/>
      <w:numFmt w:val="lowerRoman"/>
      <w:lvlText w:val="%3."/>
      <w:lvlJc w:val="right"/>
      <w:pPr>
        <w:ind w:left="2846" w:hanging="180"/>
      </w:pPr>
    </w:lvl>
    <w:lvl w:ilvl="3" w:tplc="0415000F" w:tentative="1">
      <w:start w:val="1"/>
      <w:numFmt w:val="decimal"/>
      <w:lvlText w:val="%4."/>
      <w:lvlJc w:val="left"/>
      <w:pPr>
        <w:ind w:left="3566" w:hanging="360"/>
      </w:pPr>
    </w:lvl>
    <w:lvl w:ilvl="4" w:tplc="04150019" w:tentative="1">
      <w:start w:val="1"/>
      <w:numFmt w:val="lowerLetter"/>
      <w:lvlText w:val="%5."/>
      <w:lvlJc w:val="left"/>
      <w:pPr>
        <w:ind w:left="4286" w:hanging="360"/>
      </w:pPr>
    </w:lvl>
    <w:lvl w:ilvl="5" w:tplc="0415001B" w:tentative="1">
      <w:start w:val="1"/>
      <w:numFmt w:val="lowerRoman"/>
      <w:lvlText w:val="%6."/>
      <w:lvlJc w:val="right"/>
      <w:pPr>
        <w:ind w:left="5006" w:hanging="180"/>
      </w:pPr>
    </w:lvl>
    <w:lvl w:ilvl="6" w:tplc="0415000F" w:tentative="1">
      <w:start w:val="1"/>
      <w:numFmt w:val="decimal"/>
      <w:lvlText w:val="%7."/>
      <w:lvlJc w:val="left"/>
      <w:pPr>
        <w:ind w:left="5726" w:hanging="360"/>
      </w:pPr>
    </w:lvl>
    <w:lvl w:ilvl="7" w:tplc="04150019" w:tentative="1">
      <w:start w:val="1"/>
      <w:numFmt w:val="lowerLetter"/>
      <w:lvlText w:val="%8."/>
      <w:lvlJc w:val="left"/>
      <w:pPr>
        <w:ind w:left="6446" w:hanging="360"/>
      </w:pPr>
    </w:lvl>
    <w:lvl w:ilvl="8" w:tplc="0415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41" w15:restartNumberingAfterBreak="0">
    <w:nsid w:val="59BB22D1"/>
    <w:multiLevelType w:val="hybridMultilevel"/>
    <w:tmpl w:val="0E785AC6"/>
    <w:lvl w:ilvl="0" w:tplc="DA766F0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C2208"/>
    <w:multiLevelType w:val="multilevel"/>
    <w:tmpl w:val="A2F03D3E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C351BEB"/>
    <w:multiLevelType w:val="hybridMultilevel"/>
    <w:tmpl w:val="5DDEA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6425D2"/>
    <w:multiLevelType w:val="multilevel"/>
    <w:tmpl w:val="A2F03D3E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0B66245"/>
    <w:multiLevelType w:val="hybridMultilevel"/>
    <w:tmpl w:val="98EAB950"/>
    <w:lvl w:ilvl="0" w:tplc="E9666A64">
      <w:start w:val="1"/>
      <w:numFmt w:val="decimal"/>
      <w:lvlText w:val="%1."/>
      <w:lvlJc w:val="left"/>
      <w:pPr>
        <w:ind w:left="720" w:hanging="360"/>
      </w:pPr>
    </w:lvl>
    <w:lvl w:ilvl="1" w:tplc="E3DC1610">
      <w:start w:val="1"/>
      <w:numFmt w:val="lowerLetter"/>
      <w:lvlText w:val="%2."/>
      <w:lvlJc w:val="left"/>
      <w:pPr>
        <w:ind w:left="1440" w:hanging="360"/>
      </w:pPr>
    </w:lvl>
    <w:lvl w:ilvl="2" w:tplc="EAA43E76">
      <w:start w:val="1"/>
      <w:numFmt w:val="lowerRoman"/>
      <w:lvlText w:val="%3."/>
      <w:lvlJc w:val="right"/>
      <w:pPr>
        <w:ind w:left="2160" w:hanging="180"/>
      </w:pPr>
    </w:lvl>
    <w:lvl w:ilvl="3" w:tplc="839A4976">
      <w:start w:val="1"/>
      <w:numFmt w:val="decimal"/>
      <w:lvlText w:val="%4."/>
      <w:lvlJc w:val="left"/>
      <w:pPr>
        <w:ind w:left="2880" w:hanging="360"/>
      </w:pPr>
    </w:lvl>
    <w:lvl w:ilvl="4" w:tplc="9FB806CA">
      <w:start w:val="1"/>
      <w:numFmt w:val="lowerLetter"/>
      <w:lvlText w:val="%5."/>
      <w:lvlJc w:val="left"/>
      <w:pPr>
        <w:ind w:left="3600" w:hanging="360"/>
      </w:pPr>
    </w:lvl>
    <w:lvl w:ilvl="5" w:tplc="BCC8EE14">
      <w:start w:val="1"/>
      <w:numFmt w:val="lowerRoman"/>
      <w:lvlText w:val="%6."/>
      <w:lvlJc w:val="right"/>
      <w:pPr>
        <w:ind w:left="4320" w:hanging="180"/>
      </w:pPr>
    </w:lvl>
    <w:lvl w:ilvl="6" w:tplc="363C0760">
      <w:start w:val="1"/>
      <w:numFmt w:val="decimal"/>
      <w:lvlText w:val="%7."/>
      <w:lvlJc w:val="left"/>
      <w:pPr>
        <w:ind w:left="5040" w:hanging="360"/>
      </w:pPr>
    </w:lvl>
    <w:lvl w:ilvl="7" w:tplc="5180F058">
      <w:start w:val="1"/>
      <w:numFmt w:val="lowerLetter"/>
      <w:lvlText w:val="%8."/>
      <w:lvlJc w:val="left"/>
      <w:pPr>
        <w:ind w:left="5760" w:hanging="360"/>
      </w:pPr>
    </w:lvl>
    <w:lvl w:ilvl="8" w:tplc="032034F6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FD17D6"/>
    <w:multiLevelType w:val="hybridMultilevel"/>
    <w:tmpl w:val="CEB23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7A7098"/>
    <w:multiLevelType w:val="hybridMultilevel"/>
    <w:tmpl w:val="B328B2A4"/>
    <w:lvl w:ilvl="0" w:tplc="8D7438EE">
      <w:start w:val="1"/>
      <w:numFmt w:val="decimal"/>
      <w:lvlText w:val="%1."/>
      <w:lvlJc w:val="left"/>
      <w:pPr>
        <w:ind w:left="73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8" w15:restartNumberingAfterBreak="0">
    <w:nsid w:val="76266F7B"/>
    <w:multiLevelType w:val="hybridMultilevel"/>
    <w:tmpl w:val="1F6A8494"/>
    <w:lvl w:ilvl="0" w:tplc="0415000F">
      <w:start w:val="1"/>
      <w:numFmt w:val="decimal"/>
      <w:lvlText w:val="%1."/>
      <w:lvlJc w:val="left"/>
      <w:pPr>
        <w:ind w:left="618" w:hanging="360"/>
      </w:pPr>
      <w:rPr>
        <w:w w:val="99"/>
        <w:sz w:val="22"/>
        <w:szCs w:val="22"/>
      </w:rPr>
    </w:lvl>
    <w:lvl w:ilvl="1" w:tplc="D3D4EC2E">
      <w:start w:val="1"/>
      <w:numFmt w:val="lowerLetter"/>
      <w:lvlText w:val="%2)"/>
      <w:lvlJc w:val="left"/>
      <w:pPr>
        <w:ind w:left="837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2" w:tplc="4F5E195C">
      <w:numFmt w:val="bullet"/>
      <w:lvlText w:val="•"/>
      <w:lvlJc w:val="left"/>
      <w:pPr>
        <w:ind w:left="1827" w:hanging="360"/>
      </w:pPr>
      <w:rPr>
        <w:rFonts w:hint="default"/>
      </w:rPr>
    </w:lvl>
    <w:lvl w:ilvl="3" w:tplc="2342F7D0">
      <w:numFmt w:val="bullet"/>
      <w:lvlText w:val="•"/>
      <w:lvlJc w:val="left"/>
      <w:pPr>
        <w:ind w:left="2814" w:hanging="360"/>
      </w:pPr>
      <w:rPr>
        <w:rFonts w:hint="default"/>
      </w:rPr>
    </w:lvl>
    <w:lvl w:ilvl="4" w:tplc="9A6A8174">
      <w:numFmt w:val="bullet"/>
      <w:lvlText w:val="•"/>
      <w:lvlJc w:val="left"/>
      <w:pPr>
        <w:ind w:left="3801" w:hanging="360"/>
      </w:pPr>
      <w:rPr>
        <w:rFonts w:hint="default"/>
      </w:rPr>
    </w:lvl>
    <w:lvl w:ilvl="5" w:tplc="D0D07502">
      <w:numFmt w:val="bullet"/>
      <w:lvlText w:val="•"/>
      <w:lvlJc w:val="left"/>
      <w:pPr>
        <w:ind w:left="4788" w:hanging="360"/>
      </w:pPr>
      <w:rPr>
        <w:rFonts w:hint="default"/>
      </w:rPr>
    </w:lvl>
    <w:lvl w:ilvl="6" w:tplc="4844ACB8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BF5E2412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3732E7D8">
      <w:numFmt w:val="bullet"/>
      <w:lvlText w:val="•"/>
      <w:lvlJc w:val="left"/>
      <w:pPr>
        <w:ind w:left="7750" w:hanging="360"/>
      </w:pPr>
      <w:rPr>
        <w:rFonts w:hint="default"/>
      </w:rPr>
    </w:lvl>
  </w:abstractNum>
  <w:abstractNum w:abstractNumId="49" w15:restartNumberingAfterBreak="0">
    <w:nsid w:val="7E31627A"/>
    <w:multiLevelType w:val="multilevel"/>
    <w:tmpl w:val="4D7CF8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7"/>
  </w:num>
  <w:num w:numId="3">
    <w:abstractNumId w:val="1"/>
  </w:num>
  <w:num w:numId="4">
    <w:abstractNumId w:val="40"/>
  </w:num>
  <w:num w:numId="5">
    <w:abstractNumId w:val="24"/>
  </w:num>
  <w:num w:numId="6">
    <w:abstractNumId w:val="22"/>
  </w:num>
  <w:num w:numId="7">
    <w:abstractNumId w:val="15"/>
  </w:num>
  <w:num w:numId="8">
    <w:abstractNumId w:val="39"/>
  </w:num>
  <w:num w:numId="9">
    <w:abstractNumId w:val="8"/>
  </w:num>
  <w:num w:numId="10">
    <w:abstractNumId w:val="42"/>
  </w:num>
  <w:num w:numId="11">
    <w:abstractNumId w:val="2"/>
  </w:num>
  <w:num w:numId="12">
    <w:abstractNumId w:val="26"/>
  </w:num>
  <w:num w:numId="13">
    <w:abstractNumId w:val="9"/>
  </w:num>
  <w:num w:numId="14">
    <w:abstractNumId w:val="16"/>
  </w:num>
  <w:num w:numId="15">
    <w:abstractNumId w:val="6"/>
  </w:num>
  <w:num w:numId="16">
    <w:abstractNumId w:val="0"/>
  </w:num>
  <w:num w:numId="17">
    <w:abstractNumId w:val="44"/>
  </w:num>
  <w:num w:numId="18">
    <w:abstractNumId w:val="43"/>
  </w:num>
  <w:num w:numId="19">
    <w:abstractNumId w:val="41"/>
  </w:num>
  <w:num w:numId="20">
    <w:abstractNumId w:val="11"/>
  </w:num>
  <w:num w:numId="21">
    <w:abstractNumId w:val="19"/>
  </w:num>
  <w:num w:numId="22">
    <w:abstractNumId w:val="46"/>
  </w:num>
  <w:num w:numId="23">
    <w:abstractNumId w:val="48"/>
  </w:num>
  <w:num w:numId="24">
    <w:abstractNumId w:val="38"/>
  </w:num>
  <w:num w:numId="25">
    <w:abstractNumId w:val="5"/>
  </w:num>
  <w:num w:numId="26">
    <w:abstractNumId w:val="33"/>
  </w:num>
  <w:num w:numId="27">
    <w:abstractNumId w:val="27"/>
  </w:num>
  <w:num w:numId="28">
    <w:abstractNumId w:val="49"/>
  </w:num>
  <w:num w:numId="29">
    <w:abstractNumId w:val="32"/>
  </w:num>
  <w:num w:numId="30">
    <w:abstractNumId w:val="14"/>
  </w:num>
  <w:num w:numId="31">
    <w:abstractNumId w:val="18"/>
  </w:num>
  <w:num w:numId="32">
    <w:abstractNumId w:val="35"/>
  </w:num>
  <w:num w:numId="33">
    <w:abstractNumId w:val="30"/>
  </w:num>
  <w:num w:numId="34">
    <w:abstractNumId w:val="4"/>
  </w:num>
  <w:num w:numId="35">
    <w:abstractNumId w:val="47"/>
  </w:num>
  <w:num w:numId="36">
    <w:abstractNumId w:val="20"/>
  </w:num>
  <w:num w:numId="37">
    <w:abstractNumId w:val="17"/>
  </w:num>
  <w:num w:numId="38">
    <w:abstractNumId w:val="21"/>
  </w:num>
  <w:num w:numId="39">
    <w:abstractNumId w:val="31"/>
  </w:num>
  <w:num w:numId="40">
    <w:abstractNumId w:val="7"/>
  </w:num>
  <w:num w:numId="41">
    <w:abstractNumId w:val="12"/>
  </w:num>
  <w:num w:numId="42">
    <w:abstractNumId w:val="23"/>
  </w:num>
  <w:num w:numId="43">
    <w:abstractNumId w:val="36"/>
  </w:num>
  <w:num w:numId="44">
    <w:abstractNumId w:val="28"/>
  </w:num>
  <w:num w:numId="45">
    <w:abstractNumId w:val="34"/>
  </w:num>
  <w:num w:numId="46">
    <w:abstractNumId w:val="3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</w:num>
  <w:num w:numId="49">
    <w:abstractNumId w:val="10"/>
  </w:num>
  <w:num w:numId="50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2C"/>
    <w:rsid w:val="00000C97"/>
    <w:rsid w:val="00001FC3"/>
    <w:rsid w:val="0001502F"/>
    <w:rsid w:val="000654F2"/>
    <w:rsid w:val="00077B98"/>
    <w:rsid w:val="000A0E14"/>
    <w:rsid w:val="000C2A3B"/>
    <w:rsid w:val="000C38A3"/>
    <w:rsid w:val="000D30A8"/>
    <w:rsid w:val="000F464A"/>
    <w:rsid w:val="000F7136"/>
    <w:rsid w:val="001066FA"/>
    <w:rsid w:val="00130A16"/>
    <w:rsid w:val="00134286"/>
    <w:rsid w:val="0013747C"/>
    <w:rsid w:val="00146D6B"/>
    <w:rsid w:val="00151943"/>
    <w:rsid w:val="00170D02"/>
    <w:rsid w:val="00172785"/>
    <w:rsid w:val="001758E8"/>
    <w:rsid w:val="0018407A"/>
    <w:rsid w:val="00191A94"/>
    <w:rsid w:val="00194606"/>
    <w:rsid w:val="001A0E05"/>
    <w:rsid w:val="001D0A39"/>
    <w:rsid w:val="001D3F0A"/>
    <w:rsid w:val="001D3FAB"/>
    <w:rsid w:val="001E1C70"/>
    <w:rsid w:val="001E3A48"/>
    <w:rsid w:val="00215B58"/>
    <w:rsid w:val="00221705"/>
    <w:rsid w:val="00244CB4"/>
    <w:rsid w:val="00251FF1"/>
    <w:rsid w:val="00253CB3"/>
    <w:rsid w:val="00262DC8"/>
    <w:rsid w:val="002652B5"/>
    <w:rsid w:val="00266BD6"/>
    <w:rsid w:val="00271DBD"/>
    <w:rsid w:val="002866C5"/>
    <w:rsid w:val="002B5DC8"/>
    <w:rsid w:val="002C7579"/>
    <w:rsid w:val="002E0977"/>
    <w:rsid w:val="002E5F89"/>
    <w:rsid w:val="002F41DF"/>
    <w:rsid w:val="002F68C3"/>
    <w:rsid w:val="00307579"/>
    <w:rsid w:val="00307EC7"/>
    <w:rsid w:val="00313E6E"/>
    <w:rsid w:val="003166CB"/>
    <w:rsid w:val="003208D9"/>
    <w:rsid w:val="00321EF6"/>
    <w:rsid w:val="0033583C"/>
    <w:rsid w:val="00341EE9"/>
    <w:rsid w:val="00354EE2"/>
    <w:rsid w:val="00361C18"/>
    <w:rsid w:val="00361D49"/>
    <w:rsid w:val="00364E27"/>
    <w:rsid w:val="003863F1"/>
    <w:rsid w:val="003B060B"/>
    <w:rsid w:val="003B5F80"/>
    <w:rsid w:val="003C3275"/>
    <w:rsid w:val="003D4B45"/>
    <w:rsid w:val="003E49FA"/>
    <w:rsid w:val="003F581D"/>
    <w:rsid w:val="004053E8"/>
    <w:rsid w:val="00413490"/>
    <w:rsid w:val="004147E4"/>
    <w:rsid w:val="0042468D"/>
    <w:rsid w:val="00427256"/>
    <w:rsid w:val="00437122"/>
    <w:rsid w:val="0045081B"/>
    <w:rsid w:val="00454BC4"/>
    <w:rsid w:val="00463531"/>
    <w:rsid w:val="00467BB2"/>
    <w:rsid w:val="00470677"/>
    <w:rsid w:val="00475D60"/>
    <w:rsid w:val="0047774F"/>
    <w:rsid w:val="0048768C"/>
    <w:rsid w:val="00493AB4"/>
    <w:rsid w:val="0049506E"/>
    <w:rsid w:val="004C1EDE"/>
    <w:rsid w:val="004C3988"/>
    <w:rsid w:val="004E313D"/>
    <w:rsid w:val="00512F2B"/>
    <w:rsid w:val="00513382"/>
    <w:rsid w:val="00521042"/>
    <w:rsid w:val="00521FC1"/>
    <w:rsid w:val="005257BF"/>
    <w:rsid w:val="005313B5"/>
    <w:rsid w:val="0054777C"/>
    <w:rsid w:val="00552F67"/>
    <w:rsid w:val="00554983"/>
    <w:rsid w:val="005557FB"/>
    <w:rsid w:val="00566DF8"/>
    <w:rsid w:val="00570ACB"/>
    <w:rsid w:val="00582325"/>
    <w:rsid w:val="00593C65"/>
    <w:rsid w:val="005970A5"/>
    <w:rsid w:val="005A3678"/>
    <w:rsid w:val="005A6B34"/>
    <w:rsid w:val="005A75F3"/>
    <w:rsid w:val="005B2F6E"/>
    <w:rsid w:val="005C36F5"/>
    <w:rsid w:val="005D5B8F"/>
    <w:rsid w:val="005F0949"/>
    <w:rsid w:val="005F45DD"/>
    <w:rsid w:val="00605840"/>
    <w:rsid w:val="00634030"/>
    <w:rsid w:val="0064534D"/>
    <w:rsid w:val="00646BDC"/>
    <w:rsid w:val="00647A89"/>
    <w:rsid w:val="00650AD0"/>
    <w:rsid w:val="00651BD7"/>
    <w:rsid w:val="00653EE2"/>
    <w:rsid w:val="00655E53"/>
    <w:rsid w:val="006605E8"/>
    <w:rsid w:val="006713FB"/>
    <w:rsid w:val="00673DC5"/>
    <w:rsid w:val="00677127"/>
    <w:rsid w:val="0067755D"/>
    <w:rsid w:val="00694EE9"/>
    <w:rsid w:val="00696B9B"/>
    <w:rsid w:val="006A081F"/>
    <w:rsid w:val="006D3341"/>
    <w:rsid w:val="006D420D"/>
    <w:rsid w:val="006F2D18"/>
    <w:rsid w:val="006F5E74"/>
    <w:rsid w:val="00713914"/>
    <w:rsid w:val="00716BB3"/>
    <w:rsid w:val="0073CF38"/>
    <w:rsid w:val="00740CE9"/>
    <w:rsid w:val="0077027F"/>
    <w:rsid w:val="00774BFC"/>
    <w:rsid w:val="00790BFE"/>
    <w:rsid w:val="007C3EA7"/>
    <w:rsid w:val="007D4DE5"/>
    <w:rsid w:val="007E5B91"/>
    <w:rsid w:val="007F4CBE"/>
    <w:rsid w:val="008023D5"/>
    <w:rsid w:val="00832FB2"/>
    <w:rsid w:val="008418DD"/>
    <w:rsid w:val="00847CD9"/>
    <w:rsid w:val="008615CC"/>
    <w:rsid w:val="008656ED"/>
    <w:rsid w:val="00874822"/>
    <w:rsid w:val="00877049"/>
    <w:rsid w:val="00880BF1"/>
    <w:rsid w:val="00884BBB"/>
    <w:rsid w:val="008A2796"/>
    <w:rsid w:val="008A4B56"/>
    <w:rsid w:val="008A7128"/>
    <w:rsid w:val="008D1951"/>
    <w:rsid w:val="008D6124"/>
    <w:rsid w:val="008E2CF6"/>
    <w:rsid w:val="008E7518"/>
    <w:rsid w:val="008F5425"/>
    <w:rsid w:val="008F7D84"/>
    <w:rsid w:val="00901FAD"/>
    <w:rsid w:val="009034E3"/>
    <w:rsid w:val="0091770A"/>
    <w:rsid w:val="00926D6C"/>
    <w:rsid w:val="00953623"/>
    <w:rsid w:val="00970B5E"/>
    <w:rsid w:val="009903D9"/>
    <w:rsid w:val="009923D4"/>
    <w:rsid w:val="009C6636"/>
    <w:rsid w:val="009C6E80"/>
    <w:rsid w:val="009D1C2C"/>
    <w:rsid w:val="009D7F35"/>
    <w:rsid w:val="009E0520"/>
    <w:rsid w:val="009E292C"/>
    <w:rsid w:val="009E758C"/>
    <w:rsid w:val="009F3B29"/>
    <w:rsid w:val="00A3613A"/>
    <w:rsid w:val="00A446DA"/>
    <w:rsid w:val="00A50236"/>
    <w:rsid w:val="00A54CB2"/>
    <w:rsid w:val="00A54FFA"/>
    <w:rsid w:val="00A95B5E"/>
    <w:rsid w:val="00A96F6D"/>
    <w:rsid w:val="00AC7532"/>
    <w:rsid w:val="00AE23BD"/>
    <w:rsid w:val="00AE25EC"/>
    <w:rsid w:val="00AF6A85"/>
    <w:rsid w:val="00B01B3F"/>
    <w:rsid w:val="00B024F7"/>
    <w:rsid w:val="00B02F70"/>
    <w:rsid w:val="00B214EB"/>
    <w:rsid w:val="00B304F1"/>
    <w:rsid w:val="00B3237C"/>
    <w:rsid w:val="00B36B92"/>
    <w:rsid w:val="00B42EDA"/>
    <w:rsid w:val="00B46D10"/>
    <w:rsid w:val="00B52A69"/>
    <w:rsid w:val="00B537D9"/>
    <w:rsid w:val="00B601F6"/>
    <w:rsid w:val="00B61A66"/>
    <w:rsid w:val="00B71BC8"/>
    <w:rsid w:val="00B855E7"/>
    <w:rsid w:val="00B92FBC"/>
    <w:rsid w:val="00B978DD"/>
    <w:rsid w:val="00BC258B"/>
    <w:rsid w:val="00BD226D"/>
    <w:rsid w:val="00BE1A11"/>
    <w:rsid w:val="00BE515F"/>
    <w:rsid w:val="00C05747"/>
    <w:rsid w:val="00C06B09"/>
    <w:rsid w:val="00C65480"/>
    <w:rsid w:val="00C86375"/>
    <w:rsid w:val="00C878DB"/>
    <w:rsid w:val="00C8795E"/>
    <w:rsid w:val="00C9607B"/>
    <w:rsid w:val="00CA14C5"/>
    <w:rsid w:val="00CB247A"/>
    <w:rsid w:val="00CB2AF5"/>
    <w:rsid w:val="00CB4C7C"/>
    <w:rsid w:val="00CC0278"/>
    <w:rsid w:val="00CC1551"/>
    <w:rsid w:val="00CC5A4F"/>
    <w:rsid w:val="00CD1CE4"/>
    <w:rsid w:val="00CD7A9A"/>
    <w:rsid w:val="00CE0B26"/>
    <w:rsid w:val="00D04A62"/>
    <w:rsid w:val="00D23A21"/>
    <w:rsid w:val="00D243A0"/>
    <w:rsid w:val="00D36017"/>
    <w:rsid w:val="00D67FC4"/>
    <w:rsid w:val="00D74FA9"/>
    <w:rsid w:val="00D80EF5"/>
    <w:rsid w:val="00D91DC5"/>
    <w:rsid w:val="00D92FA3"/>
    <w:rsid w:val="00D973C3"/>
    <w:rsid w:val="00DB3C37"/>
    <w:rsid w:val="00DB4DE0"/>
    <w:rsid w:val="00DC2B3C"/>
    <w:rsid w:val="00DC3D97"/>
    <w:rsid w:val="00DD434B"/>
    <w:rsid w:val="00DD5478"/>
    <w:rsid w:val="00DD6CDB"/>
    <w:rsid w:val="00DF1484"/>
    <w:rsid w:val="00DF7FA8"/>
    <w:rsid w:val="00E01811"/>
    <w:rsid w:val="00E021F9"/>
    <w:rsid w:val="00E04CCA"/>
    <w:rsid w:val="00E0741C"/>
    <w:rsid w:val="00E118F1"/>
    <w:rsid w:val="00E12F3E"/>
    <w:rsid w:val="00E32EDB"/>
    <w:rsid w:val="00E41E16"/>
    <w:rsid w:val="00E4790F"/>
    <w:rsid w:val="00E556C7"/>
    <w:rsid w:val="00E614BD"/>
    <w:rsid w:val="00E719DE"/>
    <w:rsid w:val="00E72F5A"/>
    <w:rsid w:val="00E819C8"/>
    <w:rsid w:val="00E86432"/>
    <w:rsid w:val="00EC04D0"/>
    <w:rsid w:val="00EE1AC5"/>
    <w:rsid w:val="00EE566D"/>
    <w:rsid w:val="00EF2467"/>
    <w:rsid w:val="00F00B17"/>
    <w:rsid w:val="00F051B8"/>
    <w:rsid w:val="00F06308"/>
    <w:rsid w:val="00F11421"/>
    <w:rsid w:val="00F231E8"/>
    <w:rsid w:val="00F40FDF"/>
    <w:rsid w:val="00F42B79"/>
    <w:rsid w:val="00F5621B"/>
    <w:rsid w:val="00F652D6"/>
    <w:rsid w:val="00F659B5"/>
    <w:rsid w:val="00F66DB4"/>
    <w:rsid w:val="00F74E40"/>
    <w:rsid w:val="00F769C1"/>
    <w:rsid w:val="00FC1228"/>
    <w:rsid w:val="00FC326E"/>
    <w:rsid w:val="00FC54DD"/>
    <w:rsid w:val="00FE3ECC"/>
    <w:rsid w:val="00FE4DC6"/>
    <w:rsid w:val="00FE6499"/>
    <w:rsid w:val="03328B1D"/>
    <w:rsid w:val="062334EB"/>
    <w:rsid w:val="063E5D4D"/>
    <w:rsid w:val="08AADAB9"/>
    <w:rsid w:val="0AAA1964"/>
    <w:rsid w:val="0AB66BFB"/>
    <w:rsid w:val="0AF6A60E"/>
    <w:rsid w:val="0B0B7481"/>
    <w:rsid w:val="0B5DFE3F"/>
    <w:rsid w:val="0D65237F"/>
    <w:rsid w:val="10BE33BF"/>
    <w:rsid w:val="111D025F"/>
    <w:rsid w:val="14493104"/>
    <w:rsid w:val="14E15053"/>
    <w:rsid w:val="167D5359"/>
    <w:rsid w:val="1A22F470"/>
    <w:rsid w:val="1C7E5A82"/>
    <w:rsid w:val="1CFF3889"/>
    <w:rsid w:val="1D3D0C1F"/>
    <w:rsid w:val="1D8334CF"/>
    <w:rsid w:val="1DCA2BC3"/>
    <w:rsid w:val="20BAD591"/>
    <w:rsid w:val="28A8B241"/>
    <w:rsid w:val="2C0B8BA6"/>
    <w:rsid w:val="2C9419A5"/>
    <w:rsid w:val="3C66DBBA"/>
    <w:rsid w:val="41EA47D1"/>
    <w:rsid w:val="43AC39C5"/>
    <w:rsid w:val="4E74E07F"/>
    <w:rsid w:val="520D97A2"/>
    <w:rsid w:val="53097BD2"/>
    <w:rsid w:val="53A96803"/>
    <w:rsid w:val="5846D6A5"/>
    <w:rsid w:val="584E2ED8"/>
    <w:rsid w:val="5A03308F"/>
    <w:rsid w:val="5C0B317A"/>
    <w:rsid w:val="5EBCF219"/>
    <w:rsid w:val="6181026C"/>
    <w:rsid w:val="62F88571"/>
    <w:rsid w:val="659501FB"/>
    <w:rsid w:val="66736A1F"/>
    <w:rsid w:val="6AAFD285"/>
    <w:rsid w:val="6FC3D8E6"/>
    <w:rsid w:val="706F74F7"/>
    <w:rsid w:val="707D4A17"/>
    <w:rsid w:val="73AB749C"/>
    <w:rsid w:val="754744FD"/>
    <w:rsid w:val="77A0F3FB"/>
    <w:rsid w:val="77FA8859"/>
    <w:rsid w:val="7979991E"/>
    <w:rsid w:val="7B9D5E24"/>
    <w:rsid w:val="7E5F19F9"/>
    <w:rsid w:val="7F76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78C5EB"/>
  <w15:chartTrackingRefBased/>
  <w15:docId w15:val="{A66B9442-0757-4767-B6BC-D73B7242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FBC"/>
    <w:rPr>
      <w:sz w:val="24"/>
      <w:lang w:val="en-GB" w:eastAsia="pl-PL"/>
    </w:rPr>
  </w:style>
  <w:style w:type="paragraph" w:styleId="Nagwek1">
    <w:name w:val="heading 1"/>
    <w:basedOn w:val="Normalny"/>
    <w:link w:val="Nagwek1Znak"/>
    <w:uiPriority w:val="9"/>
    <w:qFormat/>
    <w:rsid w:val="009923D4"/>
    <w:pPr>
      <w:widowControl w:val="0"/>
      <w:autoSpaceDE w:val="0"/>
      <w:autoSpaceDN w:val="0"/>
      <w:ind w:left="837" w:hanging="721"/>
      <w:outlineLvl w:val="0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23D4"/>
    <w:pPr>
      <w:keepNext/>
      <w:keepLines/>
      <w:widowControl w:val="0"/>
      <w:autoSpaceDE w:val="0"/>
      <w:autoSpaceDN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23D4"/>
    <w:pPr>
      <w:keepNext/>
      <w:keepLines/>
      <w:widowControl w:val="0"/>
      <w:autoSpaceDE w:val="0"/>
      <w:autoSpaceDN w:val="0"/>
      <w:spacing w:before="200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92FBC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B92FBC"/>
    <w:pPr>
      <w:tabs>
        <w:tab w:val="center" w:pos="4153"/>
        <w:tab w:val="right" w:pos="8306"/>
      </w:tabs>
    </w:pPr>
  </w:style>
  <w:style w:type="paragraph" w:customStyle="1" w:styleId="text">
    <w:name w:val="text"/>
    <w:rsid w:val="00B92FBC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noProof/>
      <w:sz w:val="22"/>
      <w:lang w:eastAsia="pl-PL"/>
    </w:rPr>
  </w:style>
  <w:style w:type="character" w:styleId="Hipercze">
    <w:name w:val="Hyperlink"/>
    <w:unhideWhenUsed/>
    <w:rsid w:val="00B52A69"/>
    <w:rPr>
      <w:color w:val="0000FF"/>
      <w:u w:val="single"/>
    </w:rPr>
  </w:style>
  <w:style w:type="paragraph" w:customStyle="1" w:styleId="typedaddress">
    <w:name w:val="typed address"/>
    <w:rsid w:val="00B92FBC"/>
    <w:pPr>
      <w:framePr w:wrap="notBeside" w:vAnchor="page" w:hAnchor="page" w:x="2921" w:y="279" w:anchorLock="1"/>
      <w:spacing w:line="280" w:lineRule="exact"/>
    </w:pPr>
    <w:rPr>
      <w:noProof/>
      <w:sz w:val="22"/>
      <w:lang w:eastAsia="pl-PL"/>
    </w:rPr>
  </w:style>
  <w:style w:type="paragraph" w:customStyle="1" w:styleId="Data1">
    <w:name w:val="Data1"/>
    <w:rsid w:val="00B92FBC"/>
    <w:pPr>
      <w:framePr w:wrap="notBeside" w:vAnchor="page" w:hAnchor="page" w:x="2921" w:y="279" w:anchorLock="1"/>
      <w:spacing w:before="280" w:line="280" w:lineRule="exact"/>
    </w:pPr>
    <w:rPr>
      <w:noProof/>
      <w:sz w:val="22"/>
      <w:lang w:eastAsia="pl-PL"/>
    </w:rPr>
  </w:style>
  <w:style w:type="paragraph" w:customStyle="1" w:styleId="contact">
    <w:name w:val="contact"/>
    <w:rsid w:val="00B92FBC"/>
    <w:pPr>
      <w:framePr w:w="1814" w:h="1588" w:wrap="around" w:vAnchor="page" w:hAnchor="page" w:x="9243" w:y="852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10" w:lineRule="exact"/>
    </w:pPr>
    <w:rPr>
      <w:rFonts w:ascii="Arial" w:hAnsi="Arial"/>
      <w:noProof/>
      <w:sz w:val="16"/>
      <w:lang w:eastAsia="pl-PL"/>
    </w:rPr>
  </w:style>
  <w:style w:type="paragraph" w:customStyle="1" w:styleId="officename">
    <w:name w:val="office name"/>
    <w:next w:val="contact"/>
    <w:rsid w:val="00B92FBC"/>
    <w:pPr>
      <w:framePr w:wrap="notBeside" w:vAnchor="page" w:hAnchor="page" w:x="7259" w:y="852" w:anchorLock="1"/>
      <w:spacing w:line="210" w:lineRule="exact"/>
    </w:pPr>
    <w:rPr>
      <w:rFonts w:ascii="Arial" w:hAnsi="Arial"/>
      <w:b/>
      <w:noProof/>
      <w:sz w:val="16"/>
      <w:lang w:eastAsia="pl-PL"/>
    </w:rPr>
  </w:style>
  <w:style w:type="paragraph" w:customStyle="1" w:styleId="address">
    <w:name w:val="address"/>
    <w:rsid w:val="00B92FBC"/>
    <w:pPr>
      <w:framePr w:wrap="notBeside" w:vAnchor="page" w:hAnchor="page" w:x="7259" w:y="852" w:anchorLock="1"/>
      <w:spacing w:before="210" w:line="210" w:lineRule="exact"/>
    </w:pPr>
    <w:rPr>
      <w:rFonts w:ascii="Arial" w:hAnsi="Arial"/>
      <w:noProof/>
      <w:sz w:val="16"/>
      <w:lang w:eastAsia="pl-PL"/>
    </w:rPr>
  </w:style>
  <w:style w:type="paragraph" w:customStyle="1" w:styleId="corplegal">
    <w:name w:val="corp/legal"/>
    <w:rsid w:val="00B92FBC"/>
    <w:pPr>
      <w:framePr w:hSpace="181" w:vSpace="181" w:wrap="notBeside" w:vAnchor="page" w:hAnchor="page" w:x="7259" w:y="14856"/>
      <w:spacing w:line="160" w:lineRule="exact"/>
    </w:pPr>
    <w:rPr>
      <w:rFonts w:ascii="Arial" w:hAnsi="Arial"/>
      <w:noProof/>
      <w:sz w:val="10"/>
      <w:lang w:eastAsia="pl-PL"/>
    </w:rPr>
  </w:style>
  <w:style w:type="paragraph" w:customStyle="1" w:styleId="bullets1stlevel">
    <w:name w:val="bullets 1st level"/>
    <w:basedOn w:val="text"/>
    <w:next w:val="text"/>
    <w:rsid w:val="00B92FBC"/>
    <w:pPr>
      <w:ind w:left="283" w:hanging="283"/>
    </w:pPr>
  </w:style>
  <w:style w:type="paragraph" w:customStyle="1" w:styleId="bullets2ndlevel">
    <w:name w:val="bullets 2nd level"/>
    <w:basedOn w:val="bullets1stlevel"/>
    <w:next w:val="bullets1stlevel"/>
    <w:rsid w:val="00B92FBC"/>
    <w:pPr>
      <w:ind w:left="624" w:hanging="284"/>
    </w:pPr>
  </w:style>
  <w:style w:type="paragraph" w:customStyle="1" w:styleId="Slogan">
    <w:name w:val="Slogan"/>
    <w:rsid w:val="00B92FBC"/>
    <w:pPr>
      <w:framePr w:w="4462" w:h="425" w:hRule="exact" w:hSpace="181" w:wrap="notBeside" w:vAnchor="page" w:hAnchor="page" w:x="1305" w:y="15843"/>
    </w:pPr>
    <w:rPr>
      <w:rFonts w:ascii="Arial" w:hAnsi="Arial"/>
      <w:b/>
      <w:noProof/>
      <w:sz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52A69"/>
    <w:rPr>
      <w:rFonts w:ascii="Times New Roman" w:hAnsi="Times New Roman"/>
      <w:sz w:val="20"/>
      <w:lang w:val="fr-FR" w:eastAsia="fr-FR"/>
    </w:rPr>
  </w:style>
  <w:style w:type="character" w:customStyle="1" w:styleId="TekstprzypisudolnegoZnak">
    <w:name w:val="Tekst przypisu dolnego Znak"/>
    <w:link w:val="Tekstprzypisudolnego"/>
    <w:uiPriority w:val="99"/>
    <w:rsid w:val="00B52A69"/>
    <w:rPr>
      <w:rFonts w:ascii="Times New Roman" w:hAnsi="Times New Roman"/>
      <w:lang w:val="fr-FR" w:eastAsia="fr-FR"/>
    </w:rPr>
  </w:style>
  <w:style w:type="character" w:styleId="Odwoanieprzypisudolnego">
    <w:name w:val="footnote reference"/>
    <w:uiPriority w:val="99"/>
    <w:unhideWhenUsed/>
    <w:rsid w:val="00B52A69"/>
    <w:rPr>
      <w:vertAlign w:val="superscript"/>
    </w:rPr>
  </w:style>
  <w:style w:type="paragraph" w:styleId="Tekstdymka">
    <w:name w:val="Balloon Text"/>
    <w:basedOn w:val="Normalny"/>
    <w:link w:val="TekstdymkaZnak"/>
    <w:rsid w:val="00B52A69"/>
    <w:rPr>
      <w:rFonts w:ascii="Tahoma" w:hAnsi="Tahoma"/>
      <w:sz w:val="16"/>
      <w:szCs w:val="16"/>
      <w:lang w:eastAsia="x-none"/>
    </w:rPr>
  </w:style>
  <w:style w:type="character" w:customStyle="1" w:styleId="TekstdymkaZnak">
    <w:name w:val="Tekst dymka Znak"/>
    <w:link w:val="Tekstdymka"/>
    <w:rsid w:val="00B52A69"/>
    <w:rPr>
      <w:rFonts w:ascii="Tahoma" w:hAnsi="Tahoma" w:cs="Tahoma"/>
      <w:sz w:val="16"/>
      <w:szCs w:val="16"/>
      <w:lang w:val="en-GB"/>
    </w:rPr>
  </w:style>
  <w:style w:type="character" w:customStyle="1" w:styleId="hps">
    <w:name w:val="hps"/>
    <w:basedOn w:val="Domylnaczcionkaakapitu"/>
    <w:rsid w:val="00130A16"/>
  </w:style>
  <w:style w:type="character" w:customStyle="1" w:styleId="atn">
    <w:name w:val="atn"/>
    <w:basedOn w:val="Domylnaczcionkaakapitu"/>
    <w:rsid w:val="00130A16"/>
  </w:style>
  <w:style w:type="character" w:customStyle="1" w:styleId="shorttext">
    <w:name w:val="short_text"/>
    <w:basedOn w:val="Domylnaczcionkaakapitu"/>
    <w:rsid w:val="00130A16"/>
  </w:style>
  <w:style w:type="paragraph" w:customStyle="1" w:styleId="Default">
    <w:name w:val="Default"/>
    <w:rsid w:val="00C878DB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styleId="Zwykytekst">
    <w:name w:val="Plain Text"/>
    <w:basedOn w:val="Normalny"/>
    <w:semiHidden/>
    <w:rsid w:val="001E3A48"/>
    <w:rPr>
      <w:rFonts w:ascii="Consolas" w:hAnsi="Consolas"/>
      <w:sz w:val="21"/>
      <w:szCs w:val="21"/>
      <w:lang w:val="pl-PL" w:eastAsia="ja-JP"/>
    </w:rPr>
  </w:style>
  <w:style w:type="character" w:styleId="Odwoaniedokomentarza">
    <w:name w:val="annotation reference"/>
    <w:uiPriority w:val="99"/>
    <w:rsid w:val="00861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615CC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8615CC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8615CC"/>
    <w:rPr>
      <w:b/>
      <w:bCs/>
    </w:rPr>
  </w:style>
  <w:style w:type="character" w:customStyle="1" w:styleId="TematkomentarzaZnak">
    <w:name w:val="Temat komentarza Znak"/>
    <w:link w:val="Tematkomentarza"/>
    <w:rsid w:val="008615CC"/>
    <w:rPr>
      <w:b/>
      <w:bCs/>
      <w:lang w:val="en-GB"/>
    </w:rPr>
  </w:style>
  <w:style w:type="character" w:customStyle="1" w:styleId="Nagwek1Znak">
    <w:name w:val="Nagłówek 1 Znak"/>
    <w:link w:val="Nagwek1"/>
    <w:uiPriority w:val="9"/>
    <w:rsid w:val="009923D4"/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customStyle="1" w:styleId="Nagwek2Znak">
    <w:name w:val="Nagłówek 2 Znak"/>
    <w:link w:val="Nagwek2"/>
    <w:uiPriority w:val="9"/>
    <w:rsid w:val="009923D4"/>
    <w:rPr>
      <w:rFonts w:ascii="Cambria" w:hAnsi="Cambria"/>
      <w:b/>
      <w:bCs/>
      <w:color w:val="4F81BD"/>
      <w:sz w:val="26"/>
      <w:szCs w:val="26"/>
      <w:lang w:val="en-US" w:eastAsia="en-US"/>
    </w:rPr>
  </w:style>
  <w:style w:type="character" w:customStyle="1" w:styleId="Nagwek3Znak">
    <w:name w:val="Nagłówek 3 Znak"/>
    <w:link w:val="Nagwek3"/>
    <w:uiPriority w:val="9"/>
    <w:semiHidden/>
    <w:rsid w:val="009923D4"/>
    <w:rPr>
      <w:rFonts w:ascii="Cambria" w:hAnsi="Cambria"/>
      <w:b/>
      <w:bCs/>
      <w:color w:val="4F81BD"/>
      <w:sz w:val="22"/>
      <w:szCs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9923D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9923D4"/>
    <w:rPr>
      <w:rFonts w:ascii="Calibri" w:eastAsia="Calibri" w:hAnsi="Calibri" w:cs="Calibri"/>
      <w:sz w:val="22"/>
      <w:szCs w:val="22"/>
      <w:lang w:val="en-US" w:eastAsia="en-US"/>
    </w:rPr>
  </w:style>
  <w:style w:type="paragraph" w:styleId="Akapitzlist">
    <w:name w:val="List Paragraph"/>
    <w:aliases w:val="L1,Numerowanie,Tytuły tabel i wykresów,Podsis rysunku,Akapit z listą4,T_SZ_List Paragraph,Akapit z listą5,BulletC,Wyliczanie,Obiekt,normalny tekst,Akapit z listą31,Bullets,List Paragraph1,Wypunktowanie,Akapit normalny,List Paragraph"/>
    <w:basedOn w:val="Normalny"/>
    <w:link w:val="AkapitzlistZnak"/>
    <w:uiPriority w:val="34"/>
    <w:qFormat/>
    <w:rsid w:val="009923D4"/>
    <w:pPr>
      <w:widowControl w:val="0"/>
      <w:autoSpaceDE w:val="0"/>
      <w:autoSpaceDN w:val="0"/>
      <w:ind w:left="837" w:hanging="361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AkapitzlistZnak">
    <w:name w:val="Akapit z listą Znak"/>
    <w:aliases w:val="L1 Znak,Numerowanie Znak,Tytuły tabel i wykresów Znak,Podsis rysunku Znak,Akapit z listą4 Znak,T_SZ_List Paragraph Znak,Akapit z listą5 Znak,BulletC Znak,Wyliczanie Znak,Obiekt Znak,normalny tekst Znak,Akapit z listą31 Znak"/>
    <w:link w:val="Akapitzlist"/>
    <w:uiPriority w:val="34"/>
    <w:qFormat/>
    <w:locked/>
    <w:rsid w:val="009923D4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9923D4"/>
    <w:pPr>
      <w:widowControl w:val="0"/>
      <w:autoSpaceDE w:val="0"/>
      <w:autoSpaceDN w:val="0"/>
      <w:ind w:left="69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9923D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266BD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34030"/>
    <w:rPr>
      <w:rFonts w:ascii="Calibri" w:eastAsia="Calibri" w:hAnsi="Calibri" w:cs="Calibri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3403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34030"/>
    <w:rPr>
      <w:rFonts w:ascii="Calibri" w:hAnsi="Calibr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ny"/>
    <w:rsid w:val="00634030"/>
    <w:pPr>
      <w:spacing w:before="100" w:beforeAutospacing="1" w:after="100" w:afterAutospacing="1"/>
    </w:pPr>
    <w:rPr>
      <w:rFonts w:ascii="Times New Roman" w:hAnsi="Times New Roman"/>
      <w:szCs w:val="24"/>
      <w:lang w:val="pl-PL"/>
    </w:rPr>
  </w:style>
  <w:style w:type="character" w:customStyle="1" w:styleId="normaltextrun">
    <w:name w:val="normaltextrun"/>
    <w:rsid w:val="00634030"/>
  </w:style>
  <w:style w:type="character" w:customStyle="1" w:styleId="eop">
    <w:name w:val="eop"/>
    <w:rsid w:val="00634030"/>
  </w:style>
  <w:style w:type="paragraph" w:styleId="Poprawka">
    <w:name w:val="Revision"/>
    <w:hidden/>
    <w:uiPriority w:val="99"/>
    <w:semiHidden/>
    <w:rsid w:val="00313E6E"/>
    <w:rPr>
      <w:sz w:val="24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21815389936f4d5d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dz\Desktop\wwfletter_wawa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5fa1ac-7323-418b-8ff9-14d1d5b3a162">
      <Terms xmlns="http://schemas.microsoft.com/office/infopath/2007/PartnerControls"/>
    </lcf76f155ced4ddcb4097134ff3c332f>
    <TaxCatchAll xmlns="84051b18-8e1e-48cd-af32-5461e618d9cb" xsi:nil="true"/>
    <IconOverlay xmlns="http://schemas.microsoft.com/sharepoint/v4" xsi:nil="true"/>
    <Data xmlns="ea5fa1ac-7323-418b-8ff9-14d1d5b3a16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5F76D734AC694A839E50258979BEF8" ma:contentTypeVersion="18" ma:contentTypeDescription="Utwórz nowy dokument." ma:contentTypeScope="" ma:versionID="9d823f1cae31ccc6d7dd06046c9abfde">
  <xsd:schema xmlns:xsd="http://www.w3.org/2001/XMLSchema" xmlns:xs="http://www.w3.org/2001/XMLSchema" xmlns:p="http://schemas.microsoft.com/office/2006/metadata/properties" xmlns:ns2="ea5fa1ac-7323-418b-8ff9-14d1d5b3a162" xmlns:ns3="84051b18-8e1e-48cd-af32-5461e618d9cb" xmlns:ns4="http://schemas.microsoft.com/sharepoint/v4" targetNamespace="http://schemas.microsoft.com/office/2006/metadata/properties" ma:root="true" ma:fieldsID="090edad65a99b58feea69a330aebd1f0" ns2:_="" ns3:_="" ns4:_="">
    <xsd:import namespace="ea5fa1ac-7323-418b-8ff9-14d1d5b3a162"/>
    <xsd:import namespace="84051b18-8e1e-48cd-af32-5461e618d9c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IconOverlay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fa1ac-7323-418b-8ff9-14d1d5b3a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ata" ma:index="22" nillable="true" ma:displayName="Data" ma:format="DateTime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7a1b589a-3ad7-4df7-b6b5-7fb08430e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51b18-8e1e-48cd-af32-5461e618d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f611d92-47e3-4b1b-aaef-04dafca01d4d}" ma:internalName="TaxCatchAll" ma:showField="CatchAllData" ma:web="84051b18-8e1e-48cd-af32-5461e618d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573F5-3A22-4C3B-83D9-9ACEC3750763}">
  <ds:schemaRefs>
    <ds:schemaRef ds:uri="http://schemas.microsoft.com/office/2006/metadata/properties"/>
    <ds:schemaRef ds:uri="http://schemas.microsoft.com/office/infopath/2007/PartnerControls"/>
    <ds:schemaRef ds:uri="ea5fa1ac-7323-418b-8ff9-14d1d5b3a162"/>
    <ds:schemaRef ds:uri="84051b18-8e1e-48cd-af32-5461e618d9cb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D72CB02-0B38-46BD-9D2D-5A55124E4C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1F8CA-DDFD-4033-8E44-A74FF9038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fa1ac-7323-418b-8ff9-14d1d5b3a162"/>
    <ds:schemaRef ds:uri="84051b18-8e1e-48cd-af32-5461e618d9c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748FB4-4E9E-460E-906A-289D269F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wwfletter_wawa3.dot</Template>
  <TotalTime>6</TotalTime>
  <Pages>2</Pages>
  <Words>360</Words>
  <Characters>2165</Characters>
  <Application>Microsoft Office Word</Application>
  <DocSecurity>0</DocSecurity>
  <Lines>18</Lines>
  <Paragraphs>5</Paragraphs>
  <ScaleCrop>false</ScaleCrop>
  <Company>River Design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Sylwia Wódz</dc:creator>
  <cp:keywords/>
  <cp:lastModifiedBy>Agnieszka Fabisiak</cp:lastModifiedBy>
  <cp:revision>28</cp:revision>
  <cp:lastPrinted>2011-06-17T17:44:00Z</cp:lastPrinted>
  <dcterms:created xsi:type="dcterms:W3CDTF">2023-01-04T11:53:00Z</dcterms:created>
  <dcterms:modified xsi:type="dcterms:W3CDTF">2023-01-04T14:19:00Z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nOverlay">
    <vt:lpwstr/>
  </property>
  <property fmtid="{D5CDD505-2E9C-101B-9397-08002B2CF9AE}" pid="3" name="Data">
    <vt:lpwstr/>
  </property>
  <property fmtid="{D5CDD505-2E9C-101B-9397-08002B2CF9AE}" pid="4" name="lcf76f155ced4ddcb4097134ff3c332f">
    <vt:lpwstr/>
  </property>
  <property fmtid="{D5CDD505-2E9C-101B-9397-08002B2CF9AE}" pid="5" name="TaxCatchAll">
    <vt:lpwstr/>
  </property>
  <property fmtid="{D5CDD505-2E9C-101B-9397-08002B2CF9AE}" pid="6" name="MediaServiceImageTags">
    <vt:lpwstr/>
  </property>
  <property fmtid="{D5CDD505-2E9C-101B-9397-08002B2CF9AE}" pid="7" name="ContentTypeId">
    <vt:lpwstr>0x010100295F76D734AC694A839E50258979BEF8</vt:lpwstr>
  </property>
</Properties>
</file>