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DB64" w14:textId="77777777" w:rsidR="00634030" w:rsidRPr="00A54CB2" w:rsidRDefault="00307579" w:rsidP="00307579">
      <w:pPr>
        <w:pStyle w:val="Tekstpodstawowy"/>
        <w:ind w:left="7212" w:firstLine="708"/>
        <w:jc w:val="center"/>
        <w:rPr>
          <w:b/>
          <w:bCs/>
          <w:i/>
          <w:lang w:val="pl-PL"/>
        </w:rPr>
      </w:pPr>
      <w:bookmarkStart w:id="0" w:name="_Hlk57363507"/>
      <w:r w:rsidRPr="00A54CB2">
        <w:rPr>
          <w:b/>
          <w:bCs/>
          <w:i/>
          <w:lang w:val="pl-PL"/>
        </w:rPr>
        <w:t>Załącznik nr 2</w:t>
      </w:r>
    </w:p>
    <w:p w14:paraId="3E0C6B89" w14:textId="77777777" w:rsidR="0018407A" w:rsidRPr="00BF2139" w:rsidRDefault="00307579" w:rsidP="00BF2139">
      <w:pPr>
        <w:pStyle w:val="Tekstpodstawowy"/>
        <w:ind w:left="7797"/>
        <w:rPr>
          <w:b/>
          <w:i/>
          <w:color w:val="000000"/>
          <w:lang w:val="pl-PL"/>
        </w:rPr>
      </w:pPr>
      <w:r w:rsidRPr="00BF2139">
        <w:rPr>
          <w:lang w:val="pl-PL"/>
        </w:rPr>
        <w:t>Formularz Oferty</w:t>
      </w:r>
      <w:bookmarkEnd w:id="0"/>
    </w:p>
    <w:p w14:paraId="7D86494C" w14:textId="77777777" w:rsidR="00752805" w:rsidRDefault="00752805" w:rsidP="00634030">
      <w:pPr>
        <w:ind w:left="22" w:hanging="10"/>
        <w:contextualSpacing/>
        <w:jc w:val="center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</w:p>
    <w:p w14:paraId="23B6E358" w14:textId="77777777" w:rsidR="00634030" w:rsidRPr="00E118F1" w:rsidRDefault="00634030" w:rsidP="00634030">
      <w:pPr>
        <w:ind w:left="22" w:hanging="10"/>
        <w:contextualSpacing/>
        <w:jc w:val="center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/>
          <w:iCs/>
          <w:color w:val="000000"/>
          <w:sz w:val="22"/>
          <w:szCs w:val="22"/>
          <w:lang w:val="pl-PL"/>
        </w:rPr>
        <w:t>FORMULARZ OFERTY</w:t>
      </w:r>
    </w:p>
    <w:p w14:paraId="3A3C6ED3" w14:textId="77777777" w:rsidR="00634030" w:rsidRPr="00E118F1" w:rsidRDefault="00634030" w:rsidP="006340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</w:p>
    <w:p w14:paraId="3B7475E9" w14:textId="7532108D" w:rsidR="002866C5" w:rsidRDefault="002866C5" w:rsidP="002866C5">
      <w:pPr>
        <w:pStyle w:val="Tekstpodstawowy"/>
        <w:spacing w:line="276" w:lineRule="auto"/>
        <w:rPr>
          <w:lang w:val="pl-PL"/>
        </w:rPr>
      </w:pPr>
      <w:r w:rsidRPr="1C0047A6">
        <w:rPr>
          <w:lang w:val="pl-PL"/>
        </w:rPr>
        <w:t>Nr referencyjny nadany sprawie przez Zamawiającego:</w:t>
      </w:r>
      <w:bookmarkStart w:id="1" w:name="_Hlk53741524"/>
      <w:r w:rsidRPr="1C0047A6">
        <w:rPr>
          <w:lang w:val="pl-PL"/>
        </w:rPr>
        <w:t xml:space="preserve"> </w:t>
      </w:r>
      <w:bookmarkStart w:id="2" w:name="_Hlk91157534"/>
      <w:bookmarkEnd w:id="1"/>
      <w:r w:rsidR="00EE31AF" w:rsidRPr="1C0047A6">
        <w:rPr>
          <w:rFonts w:eastAsia="Times New Roman"/>
          <w:b/>
          <w:bCs/>
          <w:lang w:val="pl-PL"/>
        </w:rPr>
        <w:t>07/KKR/04/2021 z dnia 13 kwietnia 2022 r.</w:t>
      </w:r>
      <w:bookmarkEnd w:id="2"/>
    </w:p>
    <w:p w14:paraId="7DDC3CA3" w14:textId="77777777" w:rsidR="00634030" w:rsidRPr="00CB4C7C" w:rsidRDefault="00634030" w:rsidP="00647A8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B4C7C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</w:p>
    <w:p w14:paraId="050F46FC" w14:textId="77777777" w:rsidR="00634030" w:rsidRPr="00647A89" w:rsidRDefault="00634030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647A89">
        <w:rPr>
          <w:rFonts w:ascii="Calibri" w:hAnsi="Calibri"/>
          <w:b/>
          <w:i/>
          <w:color w:val="000000"/>
          <w:sz w:val="22"/>
          <w:szCs w:val="22"/>
          <w:lang w:val="pl-PL"/>
        </w:rPr>
        <w:t>WYKONAWCA:</w:t>
      </w:r>
    </w:p>
    <w:p w14:paraId="3622D823" w14:textId="77777777" w:rsidR="00634030" w:rsidRDefault="00634030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22"/>
          <w:szCs w:val="22"/>
          <w:lang w:val="pl-PL"/>
        </w:rPr>
      </w:pPr>
      <w:r w:rsidRPr="00647A89">
        <w:rPr>
          <w:rFonts w:ascii="Calibri" w:hAnsi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p w14:paraId="71CA7F18" w14:textId="77777777" w:rsidR="0067755D" w:rsidRPr="0067755D" w:rsidRDefault="0067755D" w:rsidP="00634030">
      <w:pPr>
        <w:ind w:left="22" w:hanging="10"/>
        <w:contextualSpacing/>
        <w:jc w:val="both"/>
        <w:rPr>
          <w:rFonts w:ascii="Calibri" w:hAnsi="Calibri"/>
          <w:b/>
          <w:i/>
          <w:color w:val="000000"/>
          <w:sz w:val="10"/>
          <w:szCs w:val="1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391"/>
      </w:tblGrid>
      <w:tr w:rsidR="00634030" w:rsidRPr="00647A89" w14:paraId="6684278D" w14:textId="77777777" w:rsidTr="009A03BF">
        <w:tc>
          <w:tcPr>
            <w:tcW w:w="4962" w:type="dxa"/>
            <w:shd w:val="clear" w:color="auto" w:fill="auto"/>
          </w:tcPr>
          <w:p w14:paraId="007AA765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Nazwa Wykonawcy</w:t>
            </w:r>
            <w:r w:rsidR="0067755D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="0067755D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Wykonawców</w:t>
            </w:r>
          </w:p>
          <w:p w14:paraId="7C7481EA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występujących wspólnie</w:t>
            </w:r>
            <w:r w:rsidR="009A03BF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="009A03BF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</w:p>
          <w:p w14:paraId="1CA8DF01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394" w:type="dxa"/>
            <w:shd w:val="clear" w:color="auto" w:fill="auto"/>
          </w:tcPr>
          <w:p w14:paraId="157FE51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270EA5F7" w14:textId="77777777" w:rsidTr="009A03BF">
        <w:tc>
          <w:tcPr>
            <w:tcW w:w="4962" w:type="dxa"/>
            <w:shd w:val="clear" w:color="auto" w:fill="auto"/>
          </w:tcPr>
          <w:p w14:paraId="76EE2CA7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4394" w:type="dxa"/>
            <w:shd w:val="clear" w:color="auto" w:fill="auto"/>
          </w:tcPr>
          <w:p w14:paraId="2A33FA1B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34689211" w14:textId="77777777" w:rsidTr="009A03BF">
        <w:tc>
          <w:tcPr>
            <w:tcW w:w="4962" w:type="dxa"/>
            <w:shd w:val="clear" w:color="auto" w:fill="auto"/>
          </w:tcPr>
          <w:p w14:paraId="7801CB7F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4394" w:type="dxa"/>
            <w:shd w:val="clear" w:color="auto" w:fill="auto"/>
          </w:tcPr>
          <w:p w14:paraId="77E8AE03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634030" w:rsidRPr="00647A89" w14:paraId="1D296D1A" w14:textId="77777777" w:rsidTr="009A03BF">
        <w:tc>
          <w:tcPr>
            <w:tcW w:w="4962" w:type="dxa"/>
            <w:shd w:val="clear" w:color="auto" w:fill="auto"/>
          </w:tcPr>
          <w:p w14:paraId="2AB85C1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647A89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394" w:type="dxa"/>
            <w:shd w:val="clear" w:color="auto" w:fill="auto"/>
          </w:tcPr>
          <w:p w14:paraId="7DB17D86" w14:textId="77777777" w:rsidR="00634030" w:rsidRPr="00647A89" w:rsidRDefault="00634030" w:rsidP="00E118F1">
            <w:pPr>
              <w:contextualSpacing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94B35D1" w14:textId="77777777" w:rsidR="00634030" w:rsidRPr="0067755D" w:rsidRDefault="00634030" w:rsidP="00634030">
      <w:pPr>
        <w:contextualSpacing/>
        <w:jc w:val="both"/>
        <w:rPr>
          <w:rFonts w:ascii="Calibri" w:hAnsi="Calibri"/>
          <w:b/>
          <w:i/>
          <w:color w:val="000000"/>
          <w:sz w:val="16"/>
          <w:szCs w:val="16"/>
          <w:lang w:val="pl-PL"/>
        </w:rPr>
      </w:pPr>
    </w:p>
    <w:p w14:paraId="355C75AF" w14:textId="77777777" w:rsidR="00634030" w:rsidRPr="002866C5" w:rsidRDefault="00634030" w:rsidP="00F5621B">
      <w:pPr>
        <w:pStyle w:val="Tekstpodstawowy"/>
        <w:spacing w:before="6" w:line="276" w:lineRule="auto"/>
        <w:jc w:val="both"/>
        <w:rPr>
          <w:bCs/>
          <w:i/>
          <w:color w:val="000000"/>
          <w:lang w:val="pl-PL"/>
        </w:rPr>
      </w:pPr>
      <w:r w:rsidRPr="002866C5">
        <w:rPr>
          <w:bCs/>
          <w:i/>
          <w:color w:val="000000"/>
          <w:lang w:val="pl-PL"/>
        </w:rPr>
        <w:t>W n</w:t>
      </w:r>
      <w:r w:rsidR="008F5425" w:rsidRPr="002866C5">
        <w:rPr>
          <w:bCs/>
          <w:i/>
          <w:color w:val="000000"/>
          <w:lang w:val="pl-PL"/>
        </w:rPr>
        <w:t>a</w:t>
      </w:r>
      <w:r w:rsidRPr="002866C5">
        <w:rPr>
          <w:bCs/>
          <w:i/>
          <w:color w:val="000000"/>
          <w:lang w:val="pl-PL"/>
        </w:rPr>
        <w:t xml:space="preserve">wiązaniu do prowadzonego przez Fundację WWF Polska postępowania </w:t>
      </w:r>
      <w:r w:rsidR="002866C5" w:rsidRPr="002866C5">
        <w:rPr>
          <w:bCs/>
          <w:i/>
          <w:color w:val="000000"/>
          <w:lang w:val="pl-PL"/>
        </w:rPr>
        <w:t>n</w:t>
      </w:r>
      <w:r w:rsidR="002866C5" w:rsidRPr="002866C5">
        <w:rPr>
          <w:bCs/>
          <w:i/>
          <w:lang w:val="pl-PL"/>
        </w:rPr>
        <w:t xml:space="preserve">a </w:t>
      </w:r>
      <w:r w:rsidR="00370FFE" w:rsidRPr="00370FFE">
        <w:rPr>
          <w:bCs/>
          <w:i/>
          <w:lang w:val="pl-PL"/>
        </w:rPr>
        <w:t>usług</w:t>
      </w:r>
      <w:r w:rsidR="00370FFE">
        <w:rPr>
          <w:bCs/>
          <w:i/>
          <w:lang w:val="pl-PL"/>
        </w:rPr>
        <w:t>ę</w:t>
      </w:r>
      <w:r w:rsidR="00370FFE" w:rsidRPr="00370FFE">
        <w:rPr>
          <w:bCs/>
          <w:i/>
          <w:lang w:val="pl-PL"/>
        </w:rPr>
        <w:t xml:space="preserve"> przeprowadzenia badań dotyczących konsumpcji ryb i owoców morza</w:t>
      </w:r>
      <w:r w:rsidR="00A54FFA" w:rsidRPr="00A54FFA">
        <w:rPr>
          <w:bCs/>
          <w:i/>
          <w:lang w:val="pl-PL"/>
        </w:rPr>
        <w:t xml:space="preserve"> </w:t>
      </w:r>
      <w:r w:rsidRPr="002866C5">
        <w:rPr>
          <w:bCs/>
          <w:i/>
          <w:color w:val="000000"/>
          <w:lang w:val="pl-PL"/>
        </w:rPr>
        <w:t>składam niniejszą ofertę oświadczając jednocześnie, że:</w:t>
      </w:r>
    </w:p>
    <w:p w14:paraId="371B7D7C" w14:textId="77777777" w:rsidR="00647A89" w:rsidRPr="009A03BF" w:rsidRDefault="00647A89" w:rsidP="008F5425">
      <w:pPr>
        <w:pStyle w:val="Tekstpodstawowy"/>
        <w:spacing w:before="10" w:line="276" w:lineRule="auto"/>
        <w:jc w:val="both"/>
        <w:rPr>
          <w:bCs/>
          <w:i/>
          <w:sz w:val="14"/>
          <w:szCs w:val="14"/>
          <w:lang w:val="pl-PL"/>
        </w:rPr>
      </w:pPr>
    </w:p>
    <w:p w14:paraId="34A9DFC1" w14:textId="06EC557E" w:rsidR="00FE29FE" w:rsidRDefault="00FE29FE" w:rsidP="0DCA3DE8">
      <w:pPr>
        <w:numPr>
          <w:ilvl w:val="0"/>
          <w:numId w:val="43"/>
        </w:numPr>
        <w:ind w:left="284" w:hanging="284"/>
        <w:contextualSpacing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>Realizację przedmiotu zamówienia oferuję w dwóch wariantach cenowych za wynagrodzenie w wysokości:</w:t>
      </w:r>
    </w:p>
    <w:p w14:paraId="73F9C38E" w14:textId="77777777" w:rsidR="0042373B" w:rsidRPr="0042373B" w:rsidRDefault="0042373B" w:rsidP="0042373B">
      <w:pPr>
        <w:ind w:left="284"/>
        <w:contextualSpacing/>
        <w:jc w:val="both"/>
        <w:rPr>
          <w:rFonts w:ascii="Calibri" w:hAnsi="Calibri"/>
          <w:bCs/>
          <w:iCs/>
          <w:color w:val="000000"/>
          <w:sz w:val="14"/>
          <w:szCs w:val="14"/>
          <w:lang w:val="pl-PL"/>
        </w:rPr>
      </w:pPr>
    </w:p>
    <w:p w14:paraId="4FD013A0" w14:textId="77777777" w:rsidR="0042373B" w:rsidRDefault="00FE29FE" w:rsidP="0042373B">
      <w:pPr>
        <w:ind w:left="284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42373B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Wariant I - </w:t>
      </w:r>
      <w:r w:rsidR="0042373B" w:rsidRPr="0042373B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zaproponowana metodyka i przeprowadzenie badań konsumenckich </w:t>
      </w:r>
      <w:r w:rsidR="0042373B">
        <w:rPr>
          <w:rFonts w:ascii="Calibri" w:hAnsi="Calibri"/>
          <w:bCs/>
          <w:iCs/>
          <w:color w:val="000000"/>
          <w:sz w:val="22"/>
          <w:szCs w:val="22"/>
          <w:lang w:val="pl-PL"/>
        </w:rPr>
        <w:t>(</w:t>
      </w:r>
      <w:r w:rsidR="0042373B" w:rsidRPr="00C174DF">
        <w:rPr>
          <w:rFonts w:ascii="Calibri" w:hAnsi="Calibri"/>
          <w:bCs/>
          <w:iCs/>
          <w:color w:val="000000"/>
          <w:sz w:val="22"/>
          <w:szCs w:val="22"/>
          <w:u w:val="single"/>
          <w:lang w:val="pl-PL"/>
        </w:rPr>
        <w:t>szczegółową wycenę przedstawiam w Załączniku …. stanowiącym integralną część Formularza Oferty</w:t>
      </w:r>
      <w:r w:rsidR="0042373B">
        <w:rPr>
          <w:rFonts w:ascii="Calibri" w:hAnsi="Calibri"/>
          <w:bCs/>
          <w:iCs/>
          <w:color w:val="000000"/>
          <w:sz w:val="22"/>
          <w:szCs w:val="22"/>
          <w:lang w:val="pl-PL"/>
        </w:rPr>
        <w:t>):</w:t>
      </w:r>
    </w:p>
    <w:p w14:paraId="7C8DB078" w14:textId="77777777" w:rsidR="0042373B" w:rsidRPr="00C174DF" w:rsidRDefault="0042373B" w:rsidP="0042373B">
      <w:pPr>
        <w:ind w:left="284"/>
        <w:contextualSpacing/>
        <w:jc w:val="both"/>
        <w:rPr>
          <w:rFonts w:ascii="Calibri" w:hAnsi="Calibri"/>
          <w:bCs/>
          <w:iCs/>
          <w:color w:val="000000"/>
          <w:sz w:val="14"/>
          <w:szCs w:val="14"/>
          <w:lang w:val="pl-PL"/>
        </w:rPr>
      </w:pPr>
    </w:p>
    <w:tbl>
      <w:tblPr>
        <w:tblW w:w="92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10"/>
      </w:tblGrid>
      <w:tr w:rsidR="0042373B" w:rsidRPr="00FC30B4" w14:paraId="5EE1BDC7" w14:textId="77777777" w:rsidTr="00FA06F5">
        <w:trPr>
          <w:trHeight w:val="309"/>
        </w:trPr>
        <w:tc>
          <w:tcPr>
            <w:tcW w:w="4568" w:type="dxa"/>
            <w:shd w:val="clear" w:color="auto" w:fill="auto"/>
          </w:tcPr>
          <w:p w14:paraId="62B7F982" w14:textId="77777777" w:rsidR="0042373B" w:rsidRPr="002E47DF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2E47DF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 xml:space="preserve">Cena netto (zł) </w:t>
            </w:r>
          </w:p>
        </w:tc>
        <w:tc>
          <w:tcPr>
            <w:tcW w:w="4710" w:type="dxa"/>
            <w:shd w:val="clear" w:color="auto" w:fill="auto"/>
          </w:tcPr>
          <w:p w14:paraId="46EBCB44" w14:textId="77777777" w:rsidR="0042373B" w:rsidRPr="00FC30B4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42373B" w:rsidRPr="00FC30B4" w14:paraId="31CE937B" w14:textId="77777777" w:rsidTr="00FA06F5">
        <w:trPr>
          <w:trHeight w:val="309"/>
        </w:trPr>
        <w:tc>
          <w:tcPr>
            <w:tcW w:w="4568" w:type="dxa"/>
            <w:shd w:val="clear" w:color="auto" w:fill="auto"/>
          </w:tcPr>
          <w:p w14:paraId="153A5F7A" w14:textId="77777777" w:rsidR="0042373B" w:rsidRPr="002E47DF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2E47DF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Stawka podatku VAT(%)</w:t>
            </w:r>
          </w:p>
        </w:tc>
        <w:tc>
          <w:tcPr>
            <w:tcW w:w="4710" w:type="dxa"/>
            <w:shd w:val="clear" w:color="auto" w:fill="auto"/>
          </w:tcPr>
          <w:p w14:paraId="7B6D792C" w14:textId="77777777" w:rsidR="0042373B" w:rsidRPr="00FC30B4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42373B" w:rsidRPr="00FC30B4" w14:paraId="4F643876" w14:textId="77777777" w:rsidTr="00FA06F5">
        <w:trPr>
          <w:trHeight w:val="309"/>
        </w:trPr>
        <w:tc>
          <w:tcPr>
            <w:tcW w:w="4568" w:type="dxa"/>
            <w:shd w:val="clear" w:color="auto" w:fill="auto"/>
          </w:tcPr>
          <w:p w14:paraId="5CFCB152" w14:textId="77777777" w:rsidR="0042373B" w:rsidRPr="00FC30B4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Cena brutto (zł) </w:t>
            </w:r>
          </w:p>
        </w:tc>
        <w:tc>
          <w:tcPr>
            <w:tcW w:w="4710" w:type="dxa"/>
            <w:shd w:val="clear" w:color="auto" w:fill="auto"/>
          </w:tcPr>
          <w:p w14:paraId="652B763F" w14:textId="77777777" w:rsidR="0042373B" w:rsidRPr="00FC30B4" w:rsidRDefault="0042373B" w:rsidP="00FA06F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2D6DE15" w14:textId="77777777" w:rsidR="0042373B" w:rsidRDefault="0042373B" w:rsidP="0042373B">
      <w:p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1812B5F4" w14:textId="14CCF3F7" w:rsidR="0042373B" w:rsidRPr="0042373B" w:rsidRDefault="12C11B82" w:rsidP="7D6EFDA0">
      <w:pPr>
        <w:ind w:left="284"/>
        <w:contextualSpacing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Wariant II - </w:t>
      </w:r>
      <w:r w:rsidRPr="74737A13">
        <w:rPr>
          <w:rFonts w:ascii="Calibri" w:eastAsia="Calibri" w:hAnsi="Calibri" w:cs="Calibri"/>
          <w:sz w:val="22"/>
          <w:szCs w:val="22"/>
          <w:lang w:val="pl-PL"/>
        </w:rPr>
        <w:t>wycena badania realizującego analogiczny cel badawczy, przy użyciu zaproponowanej metod</w:t>
      </w:r>
      <w:r w:rsidR="007E3F1A" w:rsidRPr="74737A13">
        <w:rPr>
          <w:rFonts w:ascii="Calibri" w:eastAsia="Calibri" w:hAnsi="Calibri" w:cs="Calibri"/>
          <w:sz w:val="22"/>
          <w:szCs w:val="22"/>
          <w:lang w:val="pl-PL"/>
        </w:rPr>
        <w:t>yki</w:t>
      </w:r>
      <w:r w:rsidRPr="74737A13">
        <w:rPr>
          <w:rFonts w:ascii="Calibri" w:eastAsia="Calibri" w:hAnsi="Calibri" w:cs="Calibri"/>
          <w:sz w:val="22"/>
          <w:szCs w:val="22"/>
          <w:lang w:val="pl-PL"/>
        </w:rPr>
        <w:t xml:space="preserve"> przez Zamawiającego </w:t>
      </w: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>(</w:t>
      </w:r>
      <w:r w:rsidRPr="74737A13">
        <w:rPr>
          <w:rFonts w:ascii="Calibri" w:hAnsi="Calibri"/>
          <w:color w:val="000000" w:themeColor="text1"/>
          <w:sz w:val="22"/>
          <w:szCs w:val="22"/>
          <w:u w:val="single"/>
          <w:lang w:val="pl-PL"/>
        </w:rPr>
        <w:t>szczegółową wycenę dla każdej fazy badania, przedstawiam w Załączniku 2a stanowiącym integralną część Formularza Oferty</w:t>
      </w: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>):</w:t>
      </w:r>
    </w:p>
    <w:p w14:paraId="20DB21D1" w14:textId="77777777" w:rsidR="009A03BF" w:rsidRPr="00C174DF" w:rsidRDefault="009A03BF" w:rsidP="00C174DF">
      <w:pPr>
        <w:contextualSpacing/>
        <w:jc w:val="both"/>
        <w:rPr>
          <w:rFonts w:ascii="Calibri" w:hAnsi="Calibri"/>
          <w:bCs/>
          <w:iCs/>
          <w:color w:val="000000"/>
          <w:sz w:val="14"/>
          <w:szCs w:val="14"/>
          <w:lang w:val="pl-PL"/>
        </w:rPr>
      </w:pPr>
    </w:p>
    <w:tbl>
      <w:tblPr>
        <w:tblW w:w="92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10"/>
      </w:tblGrid>
      <w:tr w:rsidR="007432FA" w:rsidRPr="00FC30B4" w14:paraId="2559C2D9" w14:textId="77777777" w:rsidTr="009A03BF">
        <w:trPr>
          <w:trHeight w:val="309"/>
        </w:trPr>
        <w:tc>
          <w:tcPr>
            <w:tcW w:w="4568" w:type="dxa"/>
            <w:shd w:val="clear" w:color="auto" w:fill="auto"/>
          </w:tcPr>
          <w:p w14:paraId="11AD100B" w14:textId="77777777" w:rsidR="007432FA" w:rsidRPr="002E47DF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2E47DF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 xml:space="preserve">Cena netto (zł) </w:t>
            </w:r>
          </w:p>
        </w:tc>
        <w:tc>
          <w:tcPr>
            <w:tcW w:w="4710" w:type="dxa"/>
            <w:shd w:val="clear" w:color="auto" w:fill="auto"/>
          </w:tcPr>
          <w:p w14:paraId="374D238E" w14:textId="77777777" w:rsidR="007432FA" w:rsidRPr="00FC30B4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7432FA" w:rsidRPr="00FC30B4" w14:paraId="0A006369" w14:textId="77777777" w:rsidTr="009A03BF">
        <w:trPr>
          <w:trHeight w:val="309"/>
        </w:trPr>
        <w:tc>
          <w:tcPr>
            <w:tcW w:w="4568" w:type="dxa"/>
            <w:shd w:val="clear" w:color="auto" w:fill="auto"/>
          </w:tcPr>
          <w:p w14:paraId="7F94C483" w14:textId="77777777" w:rsidR="007432FA" w:rsidRPr="002E47DF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2E47DF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Stawka podatku VAT(%)</w:t>
            </w:r>
          </w:p>
        </w:tc>
        <w:tc>
          <w:tcPr>
            <w:tcW w:w="4710" w:type="dxa"/>
            <w:shd w:val="clear" w:color="auto" w:fill="auto"/>
          </w:tcPr>
          <w:p w14:paraId="0943D2F3" w14:textId="77777777" w:rsidR="007432FA" w:rsidRPr="00FC30B4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7432FA" w:rsidRPr="00FC30B4" w14:paraId="2A06DE9C" w14:textId="77777777" w:rsidTr="009A03BF">
        <w:trPr>
          <w:trHeight w:val="309"/>
        </w:trPr>
        <w:tc>
          <w:tcPr>
            <w:tcW w:w="4568" w:type="dxa"/>
            <w:shd w:val="clear" w:color="auto" w:fill="auto"/>
          </w:tcPr>
          <w:p w14:paraId="4BF27049" w14:textId="77777777" w:rsidR="007432FA" w:rsidRPr="00FC30B4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FC30B4"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  <w:t xml:space="preserve">Cena brutto (zł) </w:t>
            </w:r>
          </w:p>
        </w:tc>
        <w:tc>
          <w:tcPr>
            <w:tcW w:w="4710" w:type="dxa"/>
            <w:shd w:val="clear" w:color="auto" w:fill="auto"/>
          </w:tcPr>
          <w:p w14:paraId="2ECA82C0" w14:textId="77777777" w:rsidR="007432FA" w:rsidRPr="00FC30B4" w:rsidRDefault="007432FA" w:rsidP="008708A5">
            <w:pPr>
              <w:contextualSpacing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6C4F429" w14:textId="77777777" w:rsidR="00E85059" w:rsidRPr="00E85059" w:rsidRDefault="00E85059" w:rsidP="00296F5E">
      <w:pPr>
        <w:spacing w:line="239" w:lineRule="auto"/>
        <w:ind w:right="-28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1CD77C00" w14:textId="3DF3F32D" w:rsidR="00221705" w:rsidRPr="00752805" w:rsidRDefault="00370FFE" w:rsidP="1C0047A6">
      <w:pPr>
        <w:numPr>
          <w:ilvl w:val="0"/>
          <w:numId w:val="43"/>
        </w:numPr>
        <w:spacing w:line="239" w:lineRule="auto"/>
        <w:ind w:left="284" w:right="-28" w:hanging="284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pl-PL"/>
        </w:rPr>
      </w:pPr>
      <w:r w:rsidRPr="1C0047A6">
        <w:rPr>
          <w:rFonts w:ascii="Calibri" w:hAnsi="Calibri" w:cs="Calibri"/>
          <w:sz w:val="22"/>
          <w:szCs w:val="22"/>
          <w:lang w:val="pl-PL"/>
        </w:rPr>
        <w:t xml:space="preserve">Posiadam aktualny certyfikat jakości usług badawczych wydawany w wyniku niezależnego audytu – Program Kontroli Jakości Pracy Ankieterów („PKJPA”) lub inny równoznaczny certyfikat, świadczący o pomyślnym wyniku audytu w zakresie wykonywania badań ilościowych CAWI. </w:t>
      </w:r>
    </w:p>
    <w:p w14:paraId="11BCD1D6" w14:textId="77777777" w:rsidR="00370FFE" w:rsidRDefault="00370FFE" w:rsidP="00C8795A">
      <w:pPr>
        <w:spacing w:line="239" w:lineRule="auto"/>
        <w:ind w:right="-28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tbl>
      <w:tblPr>
        <w:tblW w:w="92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891"/>
      </w:tblGrid>
      <w:tr w:rsidR="00A477CE" w:rsidRPr="008708A5" w14:paraId="560B0AA9" w14:textId="77777777" w:rsidTr="00752805">
        <w:tc>
          <w:tcPr>
            <w:tcW w:w="3368" w:type="dxa"/>
            <w:shd w:val="clear" w:color="auto" w:fill="auto"/>
          </w:tcPr>
          <w:p w14:paraId="13CABD4F" w14:textId="77777777" w:rsidR="00A477CE" w:rsidRPr="008708A5" w:rsidRDefault="00A477CE" w:rsidP="008708A5">
            <w:pPr>
              <w:spacing w:line="239" w:lineRule="auto"/>
              <w:ind w:right="-28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  <w:r w:rsidRPr="008708A5"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  <w:t>Nazwa Certyfikatu</w:t>
            </w:r>
          </w:p>
        </w:tc>
        <w:tc>
          <w:tcPr>
            <w:tcW w:w="5891" w:type="dxa"/>
            <w:shd w:val="clear" w:color="auto" w:fill="auto"/>
          </w:tcPr>
          <w:p w14:paraId="63CD4CE0" w14:textId="77777777" w:rsidR="00A477CE" w:rsidRPr="008708A5" w:rsidRDefault="00A477CE" w:rsidP="008708A5">
            <w:pPr>
              <w:spacing w:line="239" w:lineRule="auto"/>
              <w:ind w:right="-28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00A4D4B5" w14:textId="77777777" w:rsidR="00370FFE" w:rsidRDefault="00370FFE" w:rsidP="00370FFE">
      <w:pPr>
        <w:spacing w:line="239" w:lineRule="auto"/>
        <w:ind w:left="284" w:right="-28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4E80D907" w14:textId="77777777" w:rsidR="0018407A" w:rsidRDefault="00370FFE" w:rsidP="00A477CE">
      <w:pPr>
        <w:spacing w:line="239" w:lineRule="auto"/>
        <w:ind w:left="284" w:right="-28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Certyfikat załączam do niniejszej oferty.</w:t>
      </w:r>
    </w:p>
    <w:p w14:paraId="4012C101" w14:textId="77777777" w:rsidR="00752805" w:rsidRPr="00A477CE" w:rsidRDefault="00752805" w:rsidP="00A477CE">
      <w:pPr>
        <w:spacing w:line="239" w:lineRule="auto"/>
        <w:ind w:left="284" w:right="-28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2A83120A" w14:textId="77777777" w:rsidR="00A477CE" w:rsidRDefault="00A477CE" w:rsidP="00A477CE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lastRenderedPageBreak/>
        <w:t>D</w:t>
      </w:r>
      <w:r w:rsidRPr="00A477CE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ysponuje zespołem co najmniej 2 osób dedykowanych do realizacji zamówienia, pełniących funkcję kierownika zespołu badawczego oraz badacza jakościowego (odrębne osoby), posiadających wykształcenie psychologiczne lub socjologiczne, posiadające minimum dwa lata doświadczenia zawodowego w realizacji badań marketingowych i analiz społecznych. </w:t>
      </w:r>
    </w:p>
    <w:p w14:paraId="0157D8D6" w14:textId="77777777" w:rsidR="00A477CE" w:rsidRDefault="00A477CE" w:rsidP="00A477CE">
      <w:p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867"/>
        <w:gridCol w:w="2886"/>
      </w:tblGrid>
      <w:tr w:rsidR="00C8795A" w:rsidRPr="008708A5" w14:paraId="6DBC793B" w14:textId="77777777" w:rsidTr="00FA06F5">
        <w:tc>
          <w:tcPr>
            <w:tcW w:w="3402" w:type="dxa"/>
            <w:shd w:val="clear" w:color="auto" w:fill="auto"/>
          </w:tcPr>
          <w:p w14:paraId="22263CFF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8708A5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Kierownik zespołu badawczego</w:t>
            </w:r>
          </w:p>
        </w:tc>
        <w:tc>
          <w:tcPr>
            <w:tcW w:w="2945" w:type="dxa"/>
            <w:shd w:val="clear" w:color="auto" w:fill="auto"/>
          </w:tcPr>
          <w:p w14:paraId="2FFEBF68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8708A5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Imię i Nazwisko:</w:t>
            </w:r>
          </w:p>
        </w:tc>
        <w:tc>
          <w:tcPr>
            <w:tcW w:w="2946" w:type="dxa"/>
            <w:shd w:val="clear" w:color="auto" w:fill="auto"/>
          </w:tcPr>
          <w:p w14:paraId="5B01C3AC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Doświadczenie</w:t>
            </w:r>
          </w:p>
        </w:tc>
      </w:tr>
      <w:tr w:rsidR="00C8795A" w:rsidRPr="008708A5" w14:paraId="2E4F6E20" w14:textId="77777777" w:rsidTr="00FA06F5">
        <w:tc>
          <w:tcPr>
            <w:tcW w:w="3402" w:type="dxa"/>
            <w:shd w:val="clear" w:color="auto" w:fill="auto"/>
          </w:tcPr>
          <w:p w14:paraId="7283C990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8708A5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Badacz jakościowy</w:t>
            </w:r>
          </w:p>
        </w:tc>
        <w:tc>
          <w:tcPr>
            <w:tcW w:w="2945" w:type="dxa"/>
            <w:shd w:val="clear" w:color="auto" w:fill="auto"/>
          </w:tcPr>
          <w:p w14:paraId="44D88057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 w:rsidRPr="008708A5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946" w:type="dxa"/>
            <w:shd w:val="clear" w:color="auto" w:fill="auto"/>
          </w:tcPr>
          <w:p w14:paraId="40C05A27" w14:textId="77777777" w:rsidR="00C8795A" w:rsidRPr="008708A5" w:rsidRDefault="00C8795A" w:rsidP="008708A5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val="pl-PL"/>
              </w:rPr>
              <w:t>Doświadczenie</w:t>
            </w:r>
          </w:p>
        </w:tc>
      </w:tr>
    </w:tbl>
    <w:p w14:paraId="384080F1" w14:textId="77777777" w:rsidR="00A477CE" w:rsidRDefault="00A477CE" w:rsidP="00A477CE">
      <w:p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D9F63B0" w14:textId="77777777" w:rsidR="00A477CE" w:rsidRDefault="00A477CE" w:rsidP="00A477CE">
      <w:pPr>
        <w:numPr>
          <w:ilvl w:val="0"/>
          <w:numId w:val="43"/>
        </w:numPr>
        <w:ind w:left="284" w:hanging="284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P</w:t>
      </w:r>
      <w:r w:rsidRPr="00A477CE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osiada</w:t>
      </w: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m</w:t>
      </w:r>
      <w:r w:rsidRPr="00A477CE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 własny panel badawczy w liczebności operacyjnej nie mniejszej niż 150 000 osób</w:t>
      </w: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</w:t>
      </w:r>
    </w:p>
    <w:p w14:paraId="06C00B04" w14:textId="77777777" w:rsidR="005F1EF1" w:rsidRDefault="005F1EF1" w:rsidP="005F1EF1">
      <w:pP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0735526" w14:textId="77777777" w:rsidR="005F1EF1" w:rsidRDefault="005F1EF1" w:rsidP="0052730B">
      <w:pPr>
        <w:numPr>
          <w:ilvl w:val="0"/>
          <w:numId w:val="43"/>
        </w:numPr>
        <w:ind w:left="284" w:hanging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W</w:t>
      </w:r>
      <w:r w:rsidRPr="005F1EF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 ciągu ostatnich 3 lat przed upływem terminu składania ofert, a jeżeli okres działalności jest krótszy - w tym okresie, wykonał</w:t>
      </w:r>
      <w:r w:rsidR="0052730B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em</w:t>
      </w:r>
      <w:r w:rsidRPr="005F1EF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 należycie co najmniej 3 usługi z zakresu badań i analiz społecznych, w tym jedną usługę dotyczącą przeprowadzenia badań i analiz społecznych w zakresie konsumpcji produktów rolnych/spożywczych.</w:t>
      </w:r>
    </w:p>
    <w:p w14:paraId="33964B3A" w14:textId="77777777" w:rsidR="005F1EF1" w:rsidRPr="00752805" w:rsidRDefault="005F1EF1" w:rsidP="005F1EF1">
      <w:pPr>
        <w:pStyle w:val="Akapitzlist"/>
        <w:rPr>
          <w:bCs/>
          <w:iCs/>
          <w:color w:val="000000"/>
          <w:sz w:val="12"/>
          <w:szCs w:val="12"/>
          <w:lang w:val="pl-PL"/>
        </w:rPr>
      </w:pPr>
    </w:p>
    <w:tbl>
      <w:tblPr>
        <w:tblpPr w:leftFromText="141" w:rightFromText="141" w:vertAnchor="text" w:horzAnchor="page" w:tblpX="1729" w:tblpY="13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96"/>
        <w:gridCol w:w="3412"/>
        <w:gridCol w:w="2268"/>
      </w:tblGrid>
      <w:tr w:rsidR="005F1EF1" w14:paraId="19D4F684" w14:textId="77777777" w:rsidTr="008635EF">
        <w:trPr>
          <w:trHeight w:val="699"/>
        </w:trPr>
        <w:tc>
          <w:tcPr>
            <w:tcW w:w="538" w:type="dxa"/>
            <w:shd w:val="clear" w:color="auto" w:fill="auto"/>
            <w:vAlign w:val="center"/>
          </w:tcPr>
          <w:p w14:paraId="27D0C14B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708A5">
              <w:rPr>
                <w:rFonts w:ascii="Calibri" w:eastAsia="Calibri" w:hAnsi="Calibri" w:cs="Calibri"/>
                <w:sz w:val="22"/>
                <w:szCs w:val="22"/>
              </w:rPr>
              <w:t>Lp</w:t>
            </w:r>
            <w:proofErr w:type="spellEnd"/>
            <w:r w:rsidRPr="008708A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E943031" w14:textId="77777777" w:rsidR="005F1EF1" w:rsidRPr="005378C3" w:rsidRDefault="005F1EF1" w:rsidP="008635EF">
            <w:pPr>
              <w:ind w:hanging="2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5378C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Podmiot na rzecz których usługi były wykonywane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66098863" w14:textId="77777777" w:rsidR="00752805" w:rsidRPr="00F97ACA" w:rsidRDefault="00752805" w:rsidP="00752805">
            <w:pPr>
              <w:spacing w:line="276" w:lineRule="auto"/>
              <w:ind w:hanging="2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6C22DD6" w14:textId="77777777" w:rsidR="005F1EF1" w:rsidRPr="008635EF" w:rsidRDefault="005F1EF1" w:rsidP="00752805">
            <w:pPr>
              <w:spacing w:line="276" w:lineRule="auto"/>
              <w:ind w:hanging="2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635EF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Przedmiot usługi</w:t>
            </w:r>
          </w:p>
          <w:p w14:paraId="3265257D" w14:textId="77777777" w:rsidR="005F1EF1" w:rsidRPr="008708A5" w:rsidRDefault="005F1EF1" w:rsidP="00752805">
            <w:pPr>
              <w:spacing w:line="276" w:lineRule="auto"/>
              <w:ind w:hanging="2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5BEF78" w14:textId="77777777" w:rsidR="00752805" w:rsidRDefault="00752805" w:rsidP="00752805">
            <w:pPr>
              <w:spacing w:line="276" w:lineRule="auto"/>
              <w:ind w:hanging="2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FEBE3C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708A5"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 w:rsidRPr="008635EF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wykonania usługi</w:t>
            </w:r>
          </w:p>
        </w:tc>
      </w:tr>
      <w:tr w:rsidR="005F1EF1" w14:paraId="0D3A7538" w14:textId="77777777" w:rsidTr="00752805">
        <w:trPr>
          <w:trHeight w:val="315"/>
        </w:trPr>
        <w:tc>
          <w:tcPr>
            <w:tcW w:w="538" w:type="dxa"/>
            <w:shd w:val="clear" w:color="auto" w:fill="auto"/>
            <w:vAlign w:val="center"/>
          </w:tcPr>
          <w:p w14:paraId="1A01DD07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708A5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891C6D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2B1454FF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60D747B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1EF1" w14:paraId="1B8F2649" w14:textId="77777777" w:rsidTr="00752805">
        <w:trPr>
          <w:trHeight w:val="303"/>
        </w:trPr>
        <w:tc>
          <w:tcPr>
            <w:tcW w:w="538" w:type="dxa"/>
            <w:shd w:val="clear" w:color="auto" w:fill="auto"/>
            <w:vAlign w:val="center"/>
          </w:tcPr>
          <w:p w14:paraId="16AF935A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708A5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8B4AB66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762061BC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5268E6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F1EF1" w14:paraId="03D7976C" w14:textId="77777777" w:rsidTr="00752805">
        <w:trPr>
          <w:trHeight w:val="315"/>
        </w:trPr>
        <w:tc>
          <w:tcPr>
            <w:tcW w:w="538" w:type="dxa"/>
            <w:shd w:val="clear" w:color="auto" w:fill="auto"/>
            <w:vAlign w:val="center"/>
          </w:tcPr>
          <w:p w14:paraId="5DBC731E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708A5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99335F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14:paraId="0D548574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90609E" w14:textId="77777777" w:rsidR="005F1EF1" w:rsidRPr="008708A5" w:rsidRDefault="005F1EF1" w:rsidP="00752805">
            <w:pPr>
              <w:spacing w:line="276" w:lineRule="auto"/>
              <w:ind w:hanging="2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D8ADD4" w14:textId="77777777" w:rsidR="005F1EF1" w:rsidRDefault="005F1EF1" w:rsidP="005F1EF1">
      <w:pPr>
        <w:ind w:left="720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3915C36" w14:textId="77777777" w:rsidR="005F1EF1" w:rsidRPr="00752805" w:rsidRDefault="005F1EF1" w:rsidP="005F1EF1">
      <w:pPr>
        <w:pStyle w:val="Akapitzlist"/>
        <w:rPr>
          <w:bCs/>
          <w:iCs/>
          <w:color w:val="000000"/>
          <w:sz w:val="6"/>
          <w:szCs w:val="6"/>
          <w:lang w:val="pl-PL"/>
        </w:rPr>
      </w:pPr>
    </w:p>
    <w:p w14:paraId="4A8B2DF4" w14:textId="39262E0F" w:rsidR="00716BB3" w:rsidRDefault="00716BB3" w:rsidP="1C0047A6">
      <w:pPr>
        <w:numPr>
          <w:ilvl w:val="0"/>
          <w:numId w:val="43"/>
        </w:numPr>
        <w:ind w:left="28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1C0047A6">
        <w:rPr>
          <w:rFonts w:ascii="Calibri" w:hAnsi="Calibri" w:cs="Calibri"/>
          <w:color w:val="000000" w:themeColor="text1"/>
          <w:sz w:val="22"/>
          <w:szCs w:val="22"/>
          <w:lang w:val="pl-PL"/>
        </w:rPr>
        <w:t>Jednocześnie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86EC0AB" w14:textId="77777777" w:rsidR="00752805" w:rsidRPr="00752805" w:rsidRDefault="00752805" w:rsidP="00752805">
      <w:pPr>
        <w:ind w:left="284"/>
        <w:jc w:val="both"/>
        <w:rPr>
          <w:rFonts w:ascii="Calibri" w:hAnsi="Calibri" w:cs="Calibri"/>
          <w:bCs/>
          <w:iCs/>
          <w:color w:val="000000"/>
          <w:sz w:val="10"/>
          <w:szCs w:val="10"/>
          <w:lang w:val="pl-PL"/>
        </w:rPr>
      </w:pPr>
    </w:p>
    <w:p w14:paraId="2BE24C2B" w14:textId="77777777" w:rsidR="00634030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Zrealizuję zamówienie zgodnie z wszystkimi warunkami zawartymi w </w:t>
      </w:r>
      <w:r w:rsidR="00E4790F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Z</w:t>
      </w: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apytaniu ofertowym oraz oświadczam, iż akceptuję w całości wszystkie warunki zawarte w ww. dokumen</w:t>
      </w:r>
      <w:r w:rsidR="00E4790F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cie</w:t>
      </w: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</w:t>
      </w:r>
    </w:p>
    <w:p w14:paraId="2390E49D" w14:textId="77777777" w:rsidR="00752805" w:rsidRPr="00752805" w:rsidRDefault="00752805" w:rsidP="00752805">
      <w:pPr>
        <w:pStyle w:val="Akapitzlist"/>
        <w:rPr>
          <w:bCs/>
          <w:iCs/>
          <w:color w:val="000000"/>
          <w:sz w:val="10"/>
          <w:szCs w:val="10"/>
          <w:lang w:val="pl-PL"/>
        </w:rPr>
      </w:pPr>
    </w:p>
    <w:p w14:paraId="089F3075" w14:textId="77777777" w:rsidR="00634030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 określonej przez Zamawiającego</w:t>
      </w:r>
      <w:r w:rsidR="00752805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</w:t>
      </w:r>
    </w:p>
    <w:p w14:paraId="5E12AEAD" w14:textId="77777777" w:rsidR="00752805" w:rsidRPr="00752805" w:rsidRDefault="00752805" w:rsidP="00752805">
      <w:pPr>
        <w:jc w:val="both"/>
        <w:rPr>
          <w:rFonts w:ascii="Calibri" w:hAnsi="Calibri" w:cs="Calibri"/>
          <w:bCs/>
          <w:iCs/>
          <w:color w:val="000000"/>
          <w:sz w:val="10"/>
          <w:szCs w:val="10"/>
          <w:lang w:val="pl-PL"/>
        </w:rPr>
      </w:pPr>
    </w:p>
    <w:p w14:paraId="0DC40934" w14:textId="77777777" w:rsidR="00634030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Zamówienie wykonam sam / część zamówienia zlec</w:t>
      </w:r>
      <w:r w:rsidR="00CF6258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ę</w:t>
      </w: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 xml:space="preserve"> podwykonawcom</w:t>
      </w:r>
      <w:r w:rsidRPr="00752805">
        <w:rPr>
          <w:rFonts w:ascii="Calibri" w:hAnsi="Calibri" w:cs="Calibri"/>
          <w:bCs/>
          <w:iCs/>
          <w:color w:val="000000"/>
          <w:sz w:val="22"/>
          <w:szCs w:val="22"/>
          <w:vertAlign w:val="superscript"/>
          <w:lang w:val="pl-PL"/>
        </w:rPr>
        <w:footnoteReference w:id="1"/>
      </w:r>
      <w:r w:rsidR="00F74E40"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.</w:t>
      </w:r>
    </w:p>
    <w:p w14:paraId="34A1C803" w14:textId="77777777" w:rsidR="00752805" w:rsidRPr="00752805" w:rsidRDefault="00752805" w:rsidP="00752805">
      <w:pPr>
        <w:jc w:val="both"/>
        <w:rPr>
          <w:rFonts w:ascii="Calibri" w:hAnsi="Calibri" w:cs="Calibri"/>
          <w:bCs/>
          <w:iCs/>
          <w:color w:val="000000"/>
          <w:sz w:val="10"/>
          <w:szCs w:val="10"/>
          <w:lang w:val="pl-PL"/>
        </w:rPr>
      </w:pPr>
    </w:p>
    <w:p w14:paraId="3D82F6CD" w14:textId="77777777" w:rsidR="00634030" w:rsidRPr="00FE4DC6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FE4DC6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Podwykonawcom zamierzam powierzyć określoną część (zakres) prac, tj.:</w:t>
      </w:r>
    </w:p>
    <w:p w14:paraId="6442FCE6" w14:textId="77777777" w:rsidR="00634030" w:rsidRPr="00E118F1" w:rsidRDefault="0063403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355"/>
      </w:tblGrid>
      <w:tr w:rsidR="00634030" w:rsidRPr="00C26A17" w14:paraId="133F0F4E" w14:textId="77777777" w:rsidTr="00752805">
        <w:tc>
          <w:tcPr>
            <w:tcW w:w="4000" w:type="dxa"/>
            <w:shd w:val="clear" w:color="auto" w:fill="auto"/>
          </w:tcPr>
          <w:p w14:paraId="78ECE901" w14:textId="77777777" w:rsidR="00634030" w:rsidRPr="00E4790F" w:rsidRDefault="00634030" w:rsidP="00E118F1">
            <w:pPr>
              <w:contextualSpacing/>
              <w:jc w:val="both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Firma</w:t>
            </w:r>
            <w:proofErr w:type="spellEnd"/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nazwa</w:t>
            </w:r>
            <w:proofErr w:type="spellEnd"/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Podwykonawcy</w:t>
            </w:r>
            <w:proofErr w:type="spellEnd"/>
          </w:p>
        </w:tc>
        <w:tc>
          <w:tcPr>
            <w:tcW w:w="5355" w:type="dxa"/>
            <w:shd w:val="clear" w:color="auto" w:fill="auto"/>
          </w:tcPr>
          <w:p w14:paraId="33B3C952" w14:textId="77777777" w:rsidR="00634030" w:rsidRPr="00E4790F" w:rsidRDefault="00634030" w:rsidP="00E118F1">
            <w:pPr>
              <w:contextualSpacing/>
              <w:jc w:val="both"/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pl-PL"/>
              </w:rPr>
            </w:pPr>
            <w:r w:rsidRPr="00E4790F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pl-PL"/>
              </w:rPr>
              <w:t>Zakres prac wykonywanych przez Podwykonawcę</w:t>
            </w:r>
          </w:p>
        </w:tc>
      </w:tr>
      <w:tr w:rsidR="00634030" w:rsidRPr="00C26A17" w14:paraId="3C17EA49" w14:textId="77777777" w:rsidTr="00752805">
        <w:tc>
          <w:tcPr>
            <w:tcW w:w="4000" w:type="dxa"/>
            <w:shd w:val="clear" w:color="auto" w:fill="auto"/>
          </w:tcPr>
          <w:p w14:paraId="753AE5DF" w14:textId="77777777" w:rsidR="00634030" w:rsidRPr="00E819C8" w:rsidRDefault="00634030" w:rsidP="00E118F1">
            <w:pPr>
              <w:contextualSpacing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355" w:type="dxa"/>
            <w:shd w:val="clear" w:color="auto" w:fill="auto"/>
          </w:tcPr>
          <w:p w14:paraId="6F91813D" w14:textId="77777777" w:rsidR="00634030" w:rsidRPr="00E819C8" w:rsidRDefault="00634030" w:rsidP="00E118F1">
            <w:pPr>
              <w:contextualSpacing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C83C65C" w14:textId="77777777" w:rsidR="00634030" w:rsidRPr="00E819C8" w:rsidRDefault="00634030" w:rsidP="00634030">
      <w:p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665DC170" w14:textId="77777777" w:rsidR="00634030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752805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35D2D602" w14:textId="77777777" w:rsidR="00752805" w:rsidRPr="00752805" w:rsidRDefault="00752805" w:rsidP="00752805">
      <w:pPr>
        <w:ind w:left="284"/>
        <w:jc w:val="both"/>
        <w:rPr>
          <w:rFonts w:ascii="Calibri" w:hAnsi="Calibri" w:cs="Calibri"/>
          <w:bCs/>
          <w:iCs/>
          <w:color w:val="000000"/>
          <w:sz w:val="10"/>
          <w:szCs w:val="10"/>
          <w:lang w:val="pl-PL"/>
        </w:rPr>
      </w:pPr>
    </w:p>
    <w:p w14:paraId="7468C8EA" w14:textId="77777777" w:rsidR="00634030" w:rsidRDefault="00634030" w:rsidP="00752805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752805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72F0B011" w14:textId="4A4DB43C" w:rsidR="00BF2139" w:rsidRPr="00BF2139" w:rsidRDefault="00BF2139" w:rsidP="00BF2139">
      <w:pPr>
        <w:numPr>
          <w:ilvl w:val="0"/>
          <w:numId w:val="48"/>
        </w:num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Z</w:t>
      </w:r>
      <w:r w:rsidR="00FA06F5"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>aproponowa</w:t>
      </w:r>
      <w:r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>n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a</w:t>
      </w:r>
      <w:r w:rsidR="00FA06F5"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metodyk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a</w:t>
      </w:r>
      <w:r w:rsidR="00FA06F5"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i przeprowadzeni</w:t>
      </w:r>
      <w:r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>e</w:t>
      </w:r>
      <w:r w:rsidR="00FA06F5"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badań konsumenckich realizujących cel badawczy</w:t>
      </w:r>
      <w:r w:rsidRPr="00BF2139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wraz z kosztorysem wykonanej usługi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;</w:t>
      </w:r>
    </w:p>
    <w:p w14:paraId="7D513F8E" w14:textId="7D95B181" w:rsidR="003C1A09" w:rsidRPr="009A1F12" w:rsidRDefault="003C1A09" w:rsidP="74737A13">
      <w:pPr>
        <w:numPr>
          <w:ilvl w:val="0"/>
          <w:numId w:val="48"/>
        </w:numPr>
        <w:contextualSpacing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>Szczegółowa wycena Oferty (Załącznik Nr 2a)</w:t>
      </w:r>
      <w:r w:rsidR="00BF2139" w:rsidRPr="74737A1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r w:rsidR="00BF2139" w:rsidRPr="74737A13">
        <w:rPr>
          <w:rFonts w:ascii="Calibri" w:eastAsia="Calibri" w:hAnsi="Calibri"/>
          <w:sz w:val="22"/>
          <w:szCs w:val="22"/>
          <w:lang w:val="pl-PL"/>
        </w:rPr>
        <w:t>przy użyciu wskazanej przez Zamawiającego metod</w:t>
      </w:r>
      <w:r w:rsidR="00DA223D" w:rsidRPr="74737A13">
        <w:rPr>
          <w:rFonts w:ascii="Calibri" w:eastAsia="Calibri" w:hAnsi="Calibri"/>
          <w:sz w:val="22"/>
          <w:szCs w:val="22"/>
          <w:lang w:val="pl-PL"/>
        </w:rPr>
        <w:t>yki</w:t>
      </w:r>
      <w:r w:rsidR="00BF2139" w:rsidRPr="74737A13">
        <w:rPr>
          <w:rFonts w:ascii="Calibri" w:eastAsia="Calibri" w:hAnsi="Calibri"/>
          <w:sz w:val="22"/>
          <w:szCs w:val="22"/>
          <w:lang w:val="pl-PL"/>
        </w:rPr>
        <w:t>;</w:t>
      </w:r>
    </w:p>
    <w:p w14:paraId="31001AAE" w14:textId="70F7489B" w:rsidR="003C1A09" w:rsidRPr="003C1A09" w:rsidRDefault="003C1A09" w:rsidP="003C1A09">
      <w:pPr>
        <w:numPr>
          <w:ilvl w:val="0"/>
          <w:numId w:val="48"/>
        </w:numPr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C1A09">
        <w:rPr>
          <w:rFonts w:ascii="Calibri" w:hAnsi="Calibri"/>
          <w:bCs/>
          <w:iCs/>
          <w:color w:val="000000"/>
          <w:sz w:val="22"/>
          <w:szCs w:val="22"/>
          <w:lang w:val="pl-PL"/>
        </w:rPr>
        <w:t>Formularz Kryterium - jakość zespołu badawczego (Załącznik nr 2</w:t>
      </w:r>
      <w:r w:rsidR="00103ECA">
        <w:rPr>
          <w:rFonts w:ascii="Calibri" w:hAnsi="Calibri"/>
          <w:bCs/>
          <w:iCs/>
          <w:color w:val="000000"/>
          <w:sz w:val="22"/>
          <w:szCs w:val="22"/>
          <w:lang w:val="pl-PL"/>
        </w:rPr>
        <w:t>b</w:t>
      </w:r>
      <w:r w:rsidRPr="003C1A09">
        <w:rPr>
          <w:rFonts w:ascii="Calibri" w:hAnsi="Calibri"/>
          <w:bCs/>
          <w:iCs/>
          <w:color w:val="000000"/>
          <w:sz w:val="22"/>
          <w:szCs w:val="22"/>
          <w:lang w:val="pl-PL"/>
        </w:rPr>
        <w:t>);</w:t>
      </w:r>
    </w:p>
    <w:p w14:paraId="57F7CE11" w14:textId="53523C4A" w:rsidR="7D6EFDA0" w:rsidRDefault="10AD07C6" w:rsidP="74737A13">
      <w:pPr>
        <w:numPr>
          <w:ilvl w:val="0"/>
          <w:numId w:val="48"/>
        </w:numPr>
        <w:contextualSpacing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lastRenderedPageBreak/>
        <w:t>Certyfikat jakości usług badawczych</w:t>
      </w:r>
      <w:r w:rsidR="005340F9" w:rsidRPr="74737A13">
        <w:rPr>
          <w:rFonts w:ascii="Calibri" w:hAnsi="Calibri"/>
          <w:color w:val="000000" w:themeColor="text1"/>
          <w:sz w:val="22"/>
          <w:szCs w:val="22"/>
          <w:lang w:val="pl-PL"/>
        </w:rPr>
        <w:t>;</w:t>
      </w:r>
    </w:p>
    <w:p w14:paraId="02D1BAD2" w14:textId="205ED87F" w:rsidR="7D6EFDA0" w:rsidRDefault="005340F9" w:rsidP="7D6EFDA0">
      <w:pPr>
        <w:numPr>
          <w:ilvl w:val="0"/>
          <w:numId w:val="48"/>
        </w:numPr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>H</w:t>
      </w:r>
      <w:r w:rsidR="7D6EFDA0" w:rsidRPr="74737A13">
        <w:rPr>
          <w:rFonts w:ascii="Calibri" w:hAnsi="Calibri"/>
          <w:color w:val="000000" w:themeColor="text1"/>
          <w:sz w:val="22"/>
          <w:szCs w:val="22"/>
          <w:lang w:val="pl-PL"/>
        </w:rPr>
        <w:t>armonogram</w:t>
      </w:r>
      <w:r w:rsidRPr="74737A13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realizacji badań konsumenckich;</w:t>
      </w:r>
    </w:p>
    <w:p w14:paraId="64028619" w14:textId="77777777" w:rsidR="00BF2139" w:rsidRPr="00BF2139" w:rsidRDefault="00BF2139" w:rsidP="00BF2139">
      <w:pPr>
        <w:ind w:left="720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</w:p>
    <w:p w14:paraId="4FDF6305" w14:textId="77777777" w:rsidR="00CF6258" w:rsidRPr="00752805" w:rsidRDefault="00634030" w:rsidP="002E5552">
      <w:pPr>
        <w:numPr>
          <w:ilvl w:val="0"/>
          <w:numId w:val="43"/>
        </w:numPr>
        <w:ind w:left="284"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752805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Termin związania ofertą wynosi 30 dni kalendarzowych od dnia otwarcia ofert.</w:t>
      </w:r>
    </w:p>
    <w:p w14:paraId="47E68CE9" w14:textId="77777777" w:rsidR="002E5552" w:rsidRDefault="002E5552" w:rsidP="002E5552">
      <w:p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72B8952B" w14:textId="77777777" w:rsidR="00FF74BB" w:rsidRDefault="00FF74BB" w:rsidP="002E5552">
      <w:p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2E3F7A40" w14:textId="77777777" w:rsidR="00FF74BB" w:rsidRDefault="00FF74BB" w:rsidP="002E5552">
      <w:p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5441A4D1" w14:textId="77777777" w:rsidR="00FF74BB" w:rsidRDefault="00FF74BB" w:rsidP="002E5552">
      <w:pPr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755CCF46" w14:textId="77777777" w:rsidR="00F74E40" w:rsidRDefault="0063403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………............……………….dnia</w:t>
      </w:r>
    </w:p>
    <w:p w14:paraId="0488991C" w14:textId="77777777" w:rsidR="00F74E40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07667136" w14:textId="77777777" w:rsidR="00F74E40" w:rsidRDefault="00F74E4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</w:p>
    <w:p w14:paraId="0011D447" w14:textId="77777777" w:rsidR="00634030" w:rsidRPr="00E118F1" w:rsidRDefault="00634030" w:rsidP="00634030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........................                                                  </w:t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="00F74E40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.............................................................</w:t>
      </w:r>
    </w:p>
    <w:p w14:paraId="470948FC" w14:textId="77777777" w:rsidR="0018407A" w:rsidRPr="0018407A" w:rsidRDefault="00634030" w:rsidP="003208D9">
      <w:pPr>
        <w:ind w:left="22" w:hanging="10"/>
        <w:contextualSpacing/>
        <w:jc w:val="both"/>
        <w:rPr>
          <w:rFonts w:ascii="Calibri" w:hAnsi="Calibri"/>
          <w:bCs/>
          <w:i/>
          <w:color w:val="000000"/>
          <w:sz w:val="22"/>
          <w:szCs w:val="22"/>
          <w:lang w:val="pl-PL"/>
        </w:rPr>
      </w:pP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 xml:space="preserve">   (miejsce)                                                                                                                         </w:t>
      </w:r>
      <w:r w:rsidR="00307579"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ab/>
      </w:r>
      <w:r w:rsidRPr="00E118F1">
        <w:rPr>
          <w:rFonts w:ascii="Calibri" w:hAnsi="Calibri"/>
          <w:bCs/>
          <w:i/>
          <w:color w:val="000000"/>
          <w:sz w:val="22"/>
          <w:szCs w:val="22"/>
          <w:lang w:val="pl-PL"/>
        </w:rPr>
        <w:t>(podpis Wykonawcy)</w:t>
      </w:r>
    </w:p>
    <w:p w14:paraId="4A41D74B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AED475D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BD7A2EF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A929718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4BB5F9D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34FF975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E21B4CD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E21F843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83E0060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DA13B24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D66ACDF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702A3DB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B54CEEA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F92D659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F36118A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84BA2B1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8AD25B0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58B8C0F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588DAFE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E45F6F4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D1F965B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FD7DEE0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78E0B99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F5FA659" w14:textId="77777777" w:rsidR="00FF74BB" w:rsidRDefault="00FF74BB" w:rsidP="00BF2139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37DA642" w14:textId="77777777" w:rsidR="00FF74BB" w:rsidRDefault="00FF74BB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0F6BEE0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CA9FE98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297B6A2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EEE3D54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5EA2DF0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C0799AD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186FE57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6FA8BC5" w14:textId="77777777" w:rsidR="009103B2" w:rsidRDefault="009103B2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B8F99F9" w14:textId="77777777" w:rsidR="00C26A17" w:rsidRDefault="00C26A17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CCBBD95" w14:textId="77777777" w:rsidR="00C26A17" w:rsidRDefault="00C26A17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6600A9E" w14:textId="5F12BC39" w:rsidR="00A95B5E" w:rsidRPr="00A95B5E" w:rsidRDefault="00A95B5E" w:rsidP="00A95B5E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A95B5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lastRenderedPageBreak/>
        <w:t>Załącznik nr 3</w:t>
      </w:r>
    </w:p>
    <w:p w14:paraId="6D8424AA" w14:textId="77777777" w:rsidR="00A95B5E" w:rsidRPr="00FF74BB" w:rsidRDefault="00A95B5E" w:rsidP="00A95B5E">
      <w:pPr>
        <w:ind w:left="3715" w:right="-24" w:hanging="346"/>
        <w:jc w:val="right"/>
        <w:rPr>
          <w:rFonts w:ascii="Calibri" w:hAnsi="Calibri"/>
          <w:szCs w:val="24"/>
          <w:lang w:val="pl-PL"/>
        </w:rPr>
      </w:pPr>
      <w:r w:rsidRPr="00FF74BB">
        <w:rPr>
          <w:rFonts w:ascii="Calibri" w:hAnsi="Calibri"/>
          <w:color w:val="000000"/>
          <w:szCs w:val="24"/>
          <w:lang w:val="pl-PL"/>
        </w:rPr>
        <w:t>Oświadczenie o braku powiązań kapitałowych lub osobowych</w:t>
      </w:r>
    </w:p>
    <w:p w14:paraId="017F82BA" w14:textId="77777777" w:rsidR="00A95B5E" w:rsidRPr="00A95B5E" w:rsidRDefault="00A95B5E" w:rsidP="00A95B5E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3" w:name="_Hlk40442351"/>
    </w:p>
    <w:p w14:paraId="13C6BB84" w14:textId="77777777" w:rsidR="00A95B5E" w:rsidRPr="00A95B5E" w:rsidRDefault="00A95B5E" w:rsidP="00A95B5E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4A14754B" w14:textId="77777777" w:rsidR="00A95B5E" w:rsidRPr="00A95B5E" w:rsidRDefault="00A95B5E" w:rsidP="00A95B5E">
      <w:pPr>
        <w:widowControl w:val="0"/>
        <w:tabs>
          <w:tab w:val="left" w:pos="9639"/>
        </w:tabs>
        <w:autoSpaceDE w:val="0"/>
        <w:autoSpaceDN w:val="0"/>
        <w:ind w:right="85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pl-PL" w:eastAsia="en-US"/>
        </w:rPr>
      </w:pPr>
      <w:r w:rsidRPr="00A95B5E">
        <w:rPr>
          <w:rFonts w:ascii="Calibri" w:hAnsi="Calibri" w:cs="Calibri"/>
          <w:b/>
          <w:bCs/>
          <w:color w:val="000000"/>
          <w:sz w:val="22"/>
          <w:szCs w:val="22"/>
          <w:lang w:val="pl-PL" w:eastAsia="en-US"/>
        </w:rPr>
        <w:t xml:space="preserve">Dotyczy: Zapytania ofertowego </w:t>
      </w:r>
      <w:r w:rsidRPr="00A95B5E">
        <w:rPr>
          <w:rFonts w:ascii="Calibri" w:eastAsia="Calibri" w:hAnsi="Calibri" w:cs="Calibri"/>
          <w:b/>
          <w:bCs/>
          <w:sz w:val="22"/>
          <w:szCs w:val="22"/>
          <w:lang w:val="pl-PL" w:eastAsia="en-US"/>
        </w:rPr>
        <w:t>na</w:t>
      </w:r>
      <w:r w:rsidRPr="00A95B5E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 xml:space="preserve"> </w:t>
      </w:r>
      <w:r w:rsidR="00FA379B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>us</w:t>
      </w:r>
      <w:r w:rsidR="00FA379B" w:rsidRPr="00FA379B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>ługę przeprowadzenia badań dotyczących konsumpcji ryb i owoców morza</w:t>
      </w:r>
    </w:p>
    <w:p w14:paraId="0DE4A863" w14:textId="77777777" w:rsidR="00A95B5E" w:rsidRPr="00A95B5E" w:rsidRDefault="00A95B5E" w:rsidP="00A95B5E">
      <w:pPr>
        <w:widowControl w:val="0"/>
        <w:tabs>
          <w:tab w:val="left" w:pos="9639"/>
        </w:tabs>
        <w:autoSpaceDE w:val="0"/>
        <w:autoSpaceDN w:val="0"/>
        <w:ind w:right="85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  <w:lang w:val="pl-PL" w:eastAsia="en-US"/>
        </w:rPr>
      </w:pPr>
    </w:p>
    <w:p w14:paraId="181C8993" w14:textId="77777777" w:rsidR="00A95B5E" w:rsidRPr="00A95B5E" w:rsidRDefault="00A95B5E" w:rsidP="00A95B5E">
      <w:pPr>
        <w:widowControl w:val="0"/>
        <w:autoSpaceDE w:val="0"/>
        <w:autoSpaceDN w:val="0"/>
        <w:spacing w:before="10" w:line="276" w:lineRule="auto"/>
        <w:jc w:val="center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A95B5E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en-US"/>
        </w:rPr>
        <w:t>OŚWIADCZENIE O BRAKU POWIĄZAŃ KAPITAŁOWYCH LUB OSOBOWYCH</w:t>
      </w:r>
    </w:p>
    <w:p w14:paraId="19D69B4E" w14:textId="77777777" w:rsidR="00A95B5E" w:rsidRPr="00A95B5E" w:rsidRDefault="00A95B5E" w:rsidP="00A95B5E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A95B5E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</w:p>
    <w:p w14:paraId="5910BD13" w14:textId="77777777" w:rsidR="00A95B5E" w:rsidRPr="008243DE" w:rsidRDefault="00A95B5E" w:rsidP="00A95B5E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A95B5E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 w:rsidRPr="00A95B5E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A95B5E">
        <w:rPr>
          <w:rFonts w:ascii="Calibri" w:hAnsi="Calibri"/>
          <w:color w:val="000000"/>
          <w:sz w:val="22"/>
          <w:szCs w:val="22"/>
          <w:lang w:val="pl-PL"/>
        </w:rPr>
        <w:t>jestem</w:t>
      </w:r>
      <w:r w:rsidR="002E5552">
        <w:rPr>
          <w:rFonts w:ascii="Calibri" w:hAnsi="Calibri"/>
          <w:color w:val="000000"/>
          <w:sz w:val="22"/>
          <w:szCs w:val="22"/>
          <w:lang w:val="pl-PL"/>
        </w:rPr>
        <w:t>*</w:t>
      </w:r>
      <w:r w:rsidRPr="00A95B5E">
        <w:rPr>
          <w:rFonts w:ascii="Calibri" w:hAnsi="Calibri"/>
          <w:color w:val="000000"/>
          <w:sz w:val="22"/>
          <w:szCs w:val="22"/>
          <w:lang w:val="pl-PL"/>
        </w:rPr>
        <w:t xml:space="preserve">/nie jestem </w:t>
      </w:r>
      <w:r w:rsidRPr="00A95B5E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A95B5E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</w:t>
      </w:r>
      <w:r w:rsidRPr="008243DE">
        <w:rPr>
          <w:rFonts w:ascii="Calibri" w:hAnsi="Calibri"/>
          <w:color w:val="000000"/>
          <w:sz w:val="22"/>
          <w:szCs w:val="22"/>
          <w:lang w:val="pl-PL"/>
        </w:rPr>
        <w:t>przygotowaniem i przeprowadzeniem procedury wyboru Wykonawcy a Wykonawcą, polegające w szczególności na: </w:t>
      </w:r>
    </w:p>
    <w:p w14:paraId="72327584" w14:textId="77777777" w:rsidR="00A95B5E" w:rsidRPr="008243DE" w:rsidRDefault="00A95B5E" w:rsidP="00A95B5E">
      <w:pPr>
        <w:numPr>
          <w:ilvl w:val="0"/>
          <w:numId w:val="4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8243DE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14D32D36" w14:textId="77777777" w:rsidR="00A95B5E" w:rsidRPr="008243DE" w:rsidRDefault="00A95B5E" w:rsidP="00A95B5E">
      <w:pPr>
        <w:numPr>
          <w:ilvl w:val="0"/>
          <w:numId w:val="4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8243DE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047A2598" w14:textId="77777777" w:rsidR="00A95B5E" w:rsidRPr="008243DE" w:rsidRDefault="00A95B5E" w:rsidP="00A95B5E">
      <w:pPr>
        <w:numPr>
          <w:ilvl w:val="0"/>
          <w:numId w:val="4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8243DE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5D00FBCD" w14:textId="77777777" w:rsidR="00A95B5E" w:rsidRPr="008243DE" w:rsidRDefault="00A95B5E" w:rsidP="00CF6258">
      <w:pPr>
        <w:numPr>
          <w:ilvl w:val="0"/>
          <w:numId w:val="4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8243DE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  <w:r w:rsidR="00CF6258" w:rsidRPr="008243DE">
        <w:rPr>
          <w:rFonts w:ascii="Calibri" w:hAnsi="Calibri"/>
          <w:sz w:val="22"/>
          <w:szCs w:val="22"/>
          <w:lang w:val="pl-PL"/>
        </w:rPr>
        <w:t xml:space="preserve"> </w:t>
      </w:r>
      <w:r w:rsidRPr="008243DE">
        <w:rPr>
          <w:rFonts w:ascii="Calibri" w:hAnsi="Calibri"/>
          <w:sz w:val="22"/>
          <w:szCs w:val="22"/>
          <w:lang w:val="pl-PL"/>
        </w:rPr>
        <w:t xml:space="preserve">pełnomocnika; </w:t>
      </w:r>
    </w:p>
    <w:p w14:paraId="09C8E189" w14:textId="77777777" w:rsidR="00A95B5E" w:rsidRPr="008243DE" w:rsidRDefault="00A95B5E" w:rsidP="00A95B5E">
      <w:pPr>
        <w:numPr>
          <w:ilvl w:val="0"/>
          <w:numId w:val="4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8243DE">
        <w:rPr>
          <w:rFonts w:ascii="Calibri" w:hAnsi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7A80F41F" w14:textId="77777777" w:rsidR="00A95B5E" w:rsidRDefault="00A95B5E" w:rsidP="002E5552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402241AC" w14:textId="77777777" w:rsidR="002E5552" w:rsidRDefault="002E5552" w:rsidP="002E5552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*W przypadku zaznaczenia odpowiedzi „jestem” Wykonawca zobowiązany jest </w:t>
      </w:r>
      <w:r w:rsidRPr="002E5552">
        <w:rPr>
          <w:rFonts w:ascii="Calibri" w:hAnsi="Calibri"/>
          <w:sz w:val="22"/>
          <w:szCs w:val="22"/>
          <w:lang w:val="pl-PL"/>
        </w:rPr>
        <w:t>wyka</w:t>
      </w:r>
      <w:r>
        <w:rPr>
          <w:rFonts w:ascii="Calibri" w:hAnsi="Calibri"/>
          <w:sz w:val="22"/>
          <w:szCs w:val="22"/>
          <w:lang w:val="pl-PL"/>
        </w:rPr>
        <w:t>zać</w:t>
      </w:r>
      <w:r w:rsidRPr="002E5552">
        <w:rPr>
          <w:rFonts w:ascii="Calibri" w:hAnsi="Calibri"/>
          <w:sz w:val="22"/>
          <w:szCs w:val="22"/>
          <w:lang w:val="pl-PL"/>
        </w:rPr>
        <w:t>, że pomimo wystąpienia przesłanki wykluczenia podjęte zostały środki niezbędne do dowiedzenia rzetelności Wykonawcy, a tym samym brak jest podstawy wykluczenia tzw. „</w:t>
      </w:r>
      <w:proofErr w:type="spellStart"/>
      <w:r w:rsidRPr="002E5552">
        <w:rPr>
          <w:rFonts w:ascii="Calibri" w:hAnsi="Calibri"/>
          <w:sz w:val="22"/>
          <w:szCs w:val="22"/>
          <w:lang w:val="pl-PL"/>
        </w:rPr>
        <w:t>self-cleaning</w:t>
      </w:r>
      <w:proofErr w:type="spellEnd"/>
      <w:r w:rsidRPr="002E5552">
        <w:rPr>
          <w:rFonts w:ascii="Calibri" w:hAnsi="Calibri"/>
          <w:sz w:val="22"/>
          <w:szCs w:val="22"/>
          <w:lang w:val="pl-PL"/>
        </w:rPr>
        <w:t>”.</w:t>
      </w:r>
    </w:p>
    <w:p w14:paraId="7D3E396C" w14:textId="77777777" w:rsidR="002E5552" w:rsidRDefault="002E5552" w:rsidP="002E5552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72DF18C" w14:textId="77777777" w:rsidR="002E5552" w:rsidRDefault="002E5552" w:rsidP="002E5552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189877E1" w14:textId="77777777" w:rsidR="00FF74BB" w:rsidRPr="00A95B5E" w:rsidRDefault="00FF74BB" w:rsidP="002E5552">
      <w:p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2C3BBB6C" w14:textId="77777777" w:rsidR="00A95B5E" w:rsidRPr="00A95B5E" w:rsidRDefault="00A95B5E" w:rsidP="00A95B5E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A95B5E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0A91D90F" w14:textId="77777777" w:rsidR="00A95B5E" w:rsidRPr="00A95B5E" w:rsidRDefault="00A95B5E" w:rsidP="00A95B5E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A95B5E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1840B81E" w14:textId="77777777" w:rsidR="00A95B5E" w:rsidRPr="00A95B5E" w:rsidRDefault="00A95B5E" w:rsidP="00A95B5E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4" w:name="_Hlk40968269"/>
      <w:bookmarkEnd w:id="3"/>
    </w:p>
    <w:p w14:paraId="05E41C10" w14:textId="77777777" w:rsidR="00CF6258" w:rsidRDefault="00CF6258" w:rsidP="00CF6258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1B153807" w14:textId="77777777" w:rsidR="00CB4F92" w:rsidRDefault="00CB4F92" w:rsidP="00CF6258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bookmarkEnd w:id="4"/>
    <w:p w14:paraId="18133073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33365F54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47F3F228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749DBDCC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62873012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774C1135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3C3D02F5" w14:textId="77777777" w:rsidR="00FF74BB" w:rsidRDefault="00FF74BB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0B697FC6" w14:textId="77777777" w:rsidR="00C26A17" w:rsidRDefault="00C26A17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l-PL" w:eastAsia="en-US"/>
        </w:rPr>
      </w:pPr>
    </w:p>
    <w:p w14:paraId="0BA74FA4" w14:textId="5F34E607" w:rsidR="000A0E14" w:rsidRPr="00FF74BB" w:rsidRDefault="000A0E14" w:rsidP="000A0E14">
      <w:pPr>
        <w:tabs>
          <w:tab w:val="right" w:pos="9072"/>
        </w:tabs>
        <w:spacing w:line="276" w:lineRule="auto"/>
        <w:contextualSpacing/>
        <w:jc w:val="right"/>
        <w:rPr>
          <w:rFonts w:ascii="Calibri" w:eastAsia="Calibri" w:hAnsi="Calibri" w:cs="Calibri"/>
          <w:b/>
          <w:bCs/>
          <w:i/>
          <w:iCs/>
          <w:color w:val="000000"/>
          <w:sz w:val="20"/>
          <w:lang w:val="pl-PL" w:eastAsia="en-US"/>
        </w:rPr>
      </w:pPr>
      <w:r w:rsidRPr="00FF74B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l-PL" w:eastAsia="en-US"/>
        </w:rPr>
        <w:lastRenderedPageBreak/>
        <w:t xml:space="preserve">Załącznik nr </w:t>
      </w:r>
      <w:r w:rsidR="00CF6258" w:rsidRPr="00FF74BB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val="pl-PL" w:eastAsia="en-US"/>
        </w:rPr>
        <w:t>4</w:t>
      </w:r>
    </w:p>
    <w:p w14:paraId="2CA709DE" w14:textId="77777777" w:rsidR="000A0E14" w:rsidRPr="00FF74BB" w:rsidRDefault="000A0E14" w:rsidP="000A0E14">
      <w:pPr>
        <w:spacing w:after="200" w:line="276" w:lineRule="auto"/>
        <w:jc w:val="right"/>
        <w:rPr>
          <w:rFonts w:ascii="Calibri" w:eastAsia="Calibri" w:hAnsi="Calibri" w:cs="Calibri"/>
          <w:color w:val="000000"/>
          <w:szCs w:val="24"/>
          <w:lang w:val="pl-PL" w:eastAsia="en-US"/>
        </w:rPr>
      </w:pPr>
      <w:r w:rsidRPr="00FF74BB">
        <w:rPr>
          <w:rFonts w:ascii="Calibri" w:eastAsia="Calibri" w:hAnsi="Calibri" w:cs="Calibri"/>
          <w:color w:val="000000"/>
          <w:szCs w:val="24"/>
          <w:lang w:val="pl-PL" w:eastAsia="en-US"/>
        </w:rPr>
        <w:t>Klauzula informacyjna RODO</w:t>
      </w:r>
    </w:p>
    <w:p w14:paraId="1F324179" w14:textId="77777777" w:rsidR="000A0E14" w:rsidRPr="000A0E14" w:rsidRDefault="000A0E14" w:rsidP="00FF74BB">
      <w:pPr>
        <w:spacing w:after="200"/>
        <w:ind w:left="12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66067ECB" w14:textId="77777777" w:rsidR="000A0E14" w:rsidRPr="000A0E14" w:rsidRDefault="000A0E14" w:rsidP="00FF74BB">
      <w:pPr>
        <w:spacing w:after="200"/>
        <w:ind w:left="12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3B28A9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1. ADMINISTRATOREM DANYCH OSOBOWYCH</w:t>
      </w: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 jest Fundacja WWF Polska z siedzibą przy ul. Usypiskowej 11, 02-386 Warszawa; tel. (22) 660 44 33; faks (22) 660 44 32.</w:t>
      </w:r>
    </w:p>
    <w:p w14:paraId="529398FC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2. Fundacja WWF Polska ustanowiła INSPEKTORA OCHRONY DANYCH OSOBOWYCH</w:t>
      </w: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. Jeśli masz pytania dotyczące przetwarzania Twoich danych osobowych, możesz się z nim skontaktować pisząc na adres email: </w:t>
      </w:r>
      <w:hyperlink r:id="rId10" w:history="1">
        <w:r w:rsidRPr="000A0E14">
          <w:rPr>
            <w:rFonts w:ascii="Calibri" w:eastAsia="Calibri" w:hAnsi="Calibri" w:cs="Calibri"/>
            <w:color w:val="0563C1"/>
            <w:sz w:val="20"/>
            <w:u w:val="single"/>
            <w:lang w:val="pl-PL" w:eastAsia="en-US"/>
          </w:rPr>
          <w:t>daneosobowe@wwf.pl</w:t>
        </w:r>
      </w:hyperlink>
    </w:p>
    <w:p w14:paraId="0360E13B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3. Podstawa prawna do korzystania z Twoich danych.</w:t>
      </w: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RODO </w:t>
      </w: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przetwarzanie danych opiera się na następujących podstawach prawnych:</w:t>
      </w:r>
    </w:p>
    <w:p w14:paraId="36AD3434" w14:textId="77777777" w:rsidR="000A0E14" w:rsidRPr="000A0E14" w:rsidRDefault="000A0E14" w:rsidP="00FF74BB">
      <w:pPr>
        <w:numPr>
          <w:ilvl w:val="0"/>
          <w:numId w:val="46"/>
        </w:numPr>
        <w:spacing w:after="200"/>
        <w:ind w:left="1440" w:right="-38"/>
        <w:contextualSpacing/>
        <w:jc w:val="both"/>
        <w:rPr>
          <w:rFonts w:ascii="Calibri" w:hAnsi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w celu rozstrzygnięcia konkursu ofert, przetargów, ustanowienia lub realizacji umowy lub innych bezpośrednio powiązanych zobowiązań (art. 6 ust. 1 lit. b) RODO);</w:t>
      </w:r>
    </w:p>
    <w:p w14:paraId="2DB88955" w14:textId="77777777" w:rsidR="000A0E14" w:rsidRPr="000A0E14" w:rsidRDefault="000A0E14" w:rsidP="00FF74BB">
      <w:pPr>
        <w:numPr>
          <w:ilvl w:val="0"/>
          <w:numId w:val="46"/>
        </w:numPr>
        <w:spacing w:after="200"/>
        <w:ind w:left="1440" w:right="-38"/>
        <w:contextualSpacing/>
        <w:jc w:val="both"/>
        <w:rPr>
          <w:rFonts w:ascii="Calibri" w:hAnsi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w celu zabezpieczenia zobowiązań prawnych WWF (art. 6 ust. 1 lit. c) RODO);</w:t>
      </w:r>
    </w:p>
    <w:p w14:paraId="1B793E93" w14:textId="77777777" w:rsidR="000A0E14" w:rsidRPr="000A0E14" w:rsidRDefault="000A0E14" w:rsidP="00FF74BB">
      <w:pPr>
        <w:numPr>
          <w:ilvl w:val="0"/>
          <w:numId w:val="46"/>
        </w:numPr>
        <w:spacing w:after="240"/>
        <w:ind w:left="1440" w:right="-38"/>
        <w:contextualSpacing/>
        <w:jc w:val="both"/>
        <w:rPr>
          <w:rFonts w:ascii="Calibri" w:hAnsi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w celu dochodzenia zgodnych z prawem interesów WWF, chyba że przeważają Państwa interesy lub podstawowe prawa (art. 6 ust. 1 lit. f) RODO).</w:t>
      </w:r>
    </w:p>
    <w:p w14:paraId="156245D4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4. Odbiorcy danych</w:t>
      </w:r>
    </w:p>
    <w:p w14:paraId="761D80DF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64E5E751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5. Retencja danych</w:t>
      </w:r>
    </w:p>
    <w:p w14:paraId="62E7F573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0A0E14">
        <w:rPr>
          <w:rFonts w:ascii="Calibri" w:eastAsia="Calibri" w:hAnsi="Calibri" w:cs="Calibri"/>
          <w:b/>
          <w:bCs/>
          <w:color w:val="000000"/>
          <w:sz w:val="20"/>
          <w:lang w:val="pl-PL" w:eastAsia="en-US"/>
        </w:rPr>
        <w:t>. </w:t>
      </w:r>
    </w:p>
    <w:p w14:paraId="77C0339C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2388EB06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6. W związku z przetwarzaniem danych osobowych przez Fundację WWF Polska, przysługują Ci następujące prawa:</w:t>
      </w:r>
    </w:p>
    <w:p w14:paraId="56AD08B0" w14:textId="77777777" w:rsidR="000A0E14" w:rsidRPr="000A0E14" w:rsidRDefault="000A0E14" w:rsidP="00FF74BB">
      <w:pPr>
        <w:numPr>
          <w:ilvl w:val="0"/>
          <w:numId w:val="47"/>
        </w:numPr>
        <w:spacing w:after="200"/>
        <w:ind w:left="1134" w:right="368"/>
        <w:contextualSpacing/>
        <w:jc w:val="both"/>
        <w:rPr>
          <w:rFonts w:ascii="Calibri" w:hAnsi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dostępu do treści danych, ich sprostowania, usunięcia, ograniczenia przetwarzania, prawo do wniesienia sprzeciwu;</w:t>
      </w:r>
    </w:p>
    <w:p w14:paraId="47333B07" w14:textId="77777777" w:rsidR="000A0E14" w:rsidRPr="000A0E14" w:rsidRDefault="000A0E14" w:rsidP="00FF74BB">
      <w:pPr>
        <w:numPr>
          <w:ilvl w:val="0"/>
          <w:numId w:val="47"/>
        </w:numPr>
        <w:spacing w:after="200"/>
        <w:ind w:left="1134" w:right="368"/>
        <w:contextualSpacing/>
        <w:jc w:val="both"/>
        <w:rPr>
          <w:rFonts w:ascii="Calibri" w:hAnsi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wniesienia skargi do organu nadzorczego (Prezesa Urzędu Ochrony Danych Osobowych) w przypadku uznania, że przetwarzanie danych osobowych narusza przepisy RODO.</w:t>
      </w:r>
    </w:p>
    <w:p w14:paraId="136C5563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  </w:t>
      </w:r>
    </w:p>
    <w:p w14:paraId="3E146246" w14:textId="77777777" w:rsidR="000A0E14" w:rsidRPr="000A0E14" w:rsidRDefault="000A0E14" w:rsidP="00FF74BB">
      <w:pPr>
        <w:tabs>
          <w:tab w:val="left" w:pos="7938"/>
        </w:tabs>
        <w:spacing w:after="5"/>
        <w:ind w:left="22" w:right="-3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Ja niżej podpisany(a)</w:t>
      </w:r>
    </w:p>
    <w:p w14:paraId="2F0AF0D2" w14:textId="77777777" w:rsidR="000A0E14" w:rsidRPr="000A0E14" w:rsidRDefault="000A0E14" w:rsidP="00FF74BB">
      <w:pPr>
        <w:spacing w:after="5"/>
        <w:ind w:left="22" w:right="130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 </w:t>
      </w:r>
    </w:p>
    <w:p w14:paraId="51C57683" w14:textId="77777777" w:rsidR="000A0E14" w:rsidRPr="000A0E14" w:rsidRDefault="000A0E14" w:rsidP="00FF74BB">
      <w:pPr>
        <w:spacing w:after="5"/>
        <w:ind w:left="22" w:right="130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 xml:space="preserve">……………………………………………………………………………………………………………………oświadczam, </w:t>
      </w:r>
    </w:p>
    <w:p w14:paraId="1F6071B5" w14:textId="77777777" w:rsidR="000A0E14" w:rsidRPr="000A0E14" w:rsidRDefault="000A0E14" w:rsidP="00FF74BB">
      <w:pPr>
        <w:spacing w:after="5"/>
        <w:ind w:left="22" w:right="1308" w:hanging="1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  <w:r w:rsidRPr="000A0E14">
        <w:rPr>
          <w:rFonts w:ascii="Calibri" w:eastAsia="Calibri" w:hAnsi="Calibri" w:cs="Calibri"/>
          <w:color w:val="000000"/>
          <w:sz w:val="20"/>
          <w:lang w:val="pl-PL" w:eastAsia="en-US"/>
        </w:rPr>
        <w:t>że zapoznałam/zapoznałem się z treścią Klauzuli informacyjnej RODO. </w:t>
      </w:r>
    </w:p>
    <w:p w14:paraId="51F6F8BB" w14:textId="77777777" w:rsidR="000A0E14" w:rsidRPr="000A0E14" w:rsidRDefault="000A0E14" w:rsidP="00FF74BB">
      <w:pPr>
        <w:spacing w:after="200"/>
        <w:jc w:val="both"/>
        <w:rPr>
          <w:rFonts w:ascii="Calibri" w:eastAsia="Calibri" w:hAnsi="Calibri" w:cs="Calibri"/>
          <w:color w:val="000000"/>
          <w:sz w:val="20"/>
          <w:lang w:val="pl-PL" w:eastAsia="en-US"/>
        </w:rPr>
      </w:pPr>
    </w:p>
    <w:p w14:paraId="0AB0FED2" w14:textId="77777777" w:rsidR="00F74E40" w:rsidRPr="00AE23BD" w:rsidRDefault="00F74E40" w:rsidP="000A0E14">
      <w:pPr>
        <w:widowControl w:val="0"/>
        <w:suppressAutoHyphens/>
        <w:jc w:val="right"/>
        <w:textAlignment w:val="baseline"/>
        <w:rPr>
          <w:rFonts w:ascii="Calibri" w:hAnsi="Calibri" w:cs="Calibri"/>
          <w:color w:val="000000"/>
          <w:sz w:val="20"/>
          <w:lang w:val="pl-PL"/>
        </w:rPr>
      </w:pPr>
    </w:p>
    <w:sectPr w:rsidR="00F74E40" w:rsidRPr="00AE23BD" w:rsidSect="00752805">
      <w:headerReference w:type="default" r:id="rId11"/>
      <w:headerReference w:type="first" r:id="rId12"/>
      <w:footerReference w:type="first" r:id="rId13"/>
      <w:pgSz w:w="11879" w:h="16800"/>
      <w:pgMar w:top="-2127" w:right="1106" w:bottom="-1702" w:left="1304" w:header="426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89D5" w14:textId="77777777" w:rsidR="00163025" w:rsidRDefault="00163025">
      <w:r>
        <w:separator/>
      </w:r>
    </w:p>
  </w:endnote>
  <w:endnote w:type="continuationSeparator" w:id="0">
    <w:p w14:paraId="1798D57D" w14:textId="77777777" w:rsidR="00163025" w:rsidRDefault="0016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9AFA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744C480D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2D7515C2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012F" w14:textId="77777777" w:rsidR="00163025" w:rsidRDefault="00163025">
      <w:r>
        <w:separator/>
      </w:r>
    </w:p>
  </w:footnote>
  <w:footnote w:type="continuationSeparator" w:id="0">
    <w:p w14:paraId="53CB9CB4" w14:textId="77777777" w:rsidR="00163025" w:rsidRDefault="00163025">
      <w:r>
        <w:continuationSeparator/>
      </w:r>
    </w:p>
  </w:footnote>
  <w:footnote w:id="1">
    <w:p w14:paraId="52E34856" w14:textId="77777777" w:rsidR="00307579" w:rsidRPr="00E118F1" w:rsidRDefault="00634030" w:rsidP="00634030">
      <w:pPr>
        <w:pStyle w:val="Tekstprzypisudolnego"/>
        <w:rPr>
          <w:rFonts w:ascii="Calibri" w:hAnsi="Calibri" w:cs="Calibri"/>
          <w:lang w:val="pl-PL"/>
        </w:rPr>
      </w:pPr>
      <w:r w:rsidRPr="00E118F1">
        <w:rPr>
          <w:rStyle w:val="Odwoanieprzypisudolnego"/>
          <w:rFonts w:ascii="Calibri" w:hAnsi="Calibri" w:cs="Calibri"/>
        </w:rPr>
        <w:footnoteRef/>
      </w:r>
      <w:r w:rsidRPr="00E118F1">
        <w:rPr>
          <w:rFonts w:ascii="Calibri" w:hAnsi="Calibri" w:cs="Calibri"/>
          <w:lang w:val="pl-PL"/>
        </w:rPr>
        <w:t xml:space="preserve"> Zaznaczyć właściwe</w:t>
      </w:r>
      <w:r w:rsidR="00307579" w:rsidRPr="00E118F1">
        <w:rPr>
          <w:rFonts w:ascii="Calibri" w:hAnsi="Calibri" w:cs="Calibri"/>
          <w:lang w:val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71DBD" w:rsidRPr="00E04CCA" w14:paraId="5ACD0645" w14:textId="77777777" w:rsidTr="00AC7532">
      <w:trPr>
        <w:jc w:val="right"/>
      </w:trPr>
      <w:tc>
        <w:tcPr>
          <w:tcW w:w="1814" w:type="dxa"/>
        </w:tcPr>
        <w:p w14:paraId="462AFBF1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7A102676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58A07BDF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1FBCEF5B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2E374BA1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1A5D239A" w14:textId="77777777" w:rsid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022B82B2" w14:textId="77777777" w:rsidR="00271DBD" w:rsidRP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Tel: +48 22 660 44 33</w:t>
          </w:r>
        </w:p>
        <w:p w14:paraId="5A419F89" w14:textId="77777777" w:rsidR="00271DBD" w:rsidRPr="00271DBD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Fax: +48 22 660 44 32</w:t>
          </w:r>
        </w:p>
        <w:p w14:paraId="22921F71" w14:textId="77777777" w:rsidR="00271DBD" w:rsidRPr="00E04CCA" w:rsidRDefault="00271DBD" w:rsidP="00271DBD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271DBD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06766534" w14:textId="23AA0BAA" w:rsidR="00C05747" w:rsidRPr="00F97ACA" w:rsidRDefault="00B3585A" w:rsidP="008A2796">
    <w:pPr>
      <w:spacing w:line="275" w:lineRule="auto"/>
      <w:ind w:left="1416" w:right="1489"/>
      <w:jc w:val="center"/>
      <w:rPr>
        <w:rFonts w:ascii="Calibri" w:hAnsi="Calibri" w:cs="Calibri"/>
        <w:i/>
        <w:sz w:val="18"/>
        <w:szCs w:val="18"/>
        <w:lang w:val="en-US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CD2202A" wp14:editId="67FB02DF">
          <wp:simplePos x="0" y="0"/>
          <wp:positionH relativeFrom="column">
            <wp:posOffset>-262890</wp:posOffset>
          </wp:positionH>
          <wp:positionV relativeFrom="paragraph">
            <wp:posOffset>-1139190</wp:posOffset>
          </wp:positionV>
          <wp:extent cx="997585" cy="1314450"/>
          <wp:effectExtent l="0" t="0" r="0" b="0"/>
          <wp:wrapSquare wrapText="bothSides"/>
          <wp:docPr id="2" name="Obraz 2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53118" w14:textId="77777777" w:rsidR="00DC3D97" w:rsidRPr="00F97ACA" w:rsidRDefault="00DC3D97" w:rsidP="00DC3D97">
    <w:pPr>
      <w:spacing w:line="275" w:lineRule="auto"/>
      <w:ind w:left="1416" w:right="1489"/>
      <w:jc w:val="center"/>
      <w:rPr>
        <w:rFonts w:ascii="Calibri" w:hAnsi="Calibri" w:cs="Calibri"/>
        <w:i/>
        <w:sz w:val="18"/>
        <w:szCs w:val="18"/>
        <w:lang w:val="en-US"/>
      </w:rPr>
    </w:pPr>
  </w:p>
  <w:p w14:paraId="530917D8" w14:textId="77777777" w:rsidR="00DC3D97" w:rsidRPr="00F97ACA" w:rsidRDefault="00DC3D97" w:rsidP="00C05747">
    <w:pPr>
      <w:spacing w:after="706" w:line="275" w:lineRule="auto"/>
      <w:ind w:left="1416" w:right="1489"/>
      <w:jc w:val="center"/>
      <w:rPr>
        <w:rFonts w:ascii="Calibri" w:eastAsia="Arial" w:hAnsi="Calibri" w:cs="Calibri"/>
        <w:i/>
        <w:sz w:val="18"/>
        <w:szCs w:val="18"/>
        <w:lang w:val="en-US"/>
      </w:rPr>
    </w:pPr>
  </w:p>
  <w:p w14:paraId="1EE4A72B" w14:textId="77777777" w:rsidR="00146D6B" w:rsidRPr="00F97ACA" w:rsidRDefault="00146D6B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5ED" w14:textId="2122B6E0" w:rsidR="00146D6B" w:rsidRDefault="00B3585A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428F8F3" wp14:editId="548C3038">
          <wp:simplePos x="0" y="0"/>
          <wp:positionH relativeFrom="column">
            <wp:posOffset>-2540</wp:posOffset>
          </wp:positionH>
          <wp:positionV relativeFrom="paragraph">
            <wp:posOffset>-449580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4B694663" w14:textId="77777777">
      <w:trPr>
        <w:jc w:val="right"/>
      </w:trPr>
      <w:tc>
        <w:tcPr>
          <w:tcW w:w="1814" w:type="dxa"/>
        </w:tcPr>
        <w:p w14:paraId="0BD5D9E1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6144C0E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3B67B37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3AA1EDC8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712BF4C9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E5AA8C6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709812E" w14:textId="77777777" w:rsidR="005C36F5" w:rsidRPr="00F97ACA" w:rsidRDefault="005C36F5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F97ACA">
            <w:rPr>
              <w:rFonts w:ascii="Arial" w:hAnsi="Arial"/>
              <w:sz w:val="16"/>
              <w:lang w:val="en-US"/>
            </w:rPr>
            <w:t xml:space="preserve">Tel: </w:t>
          </w:r>
          <w:r w:rsidR="00146D6B" w:rsidRPr="00F97ACA">
            <w:rPr>
              <w:rFonts w:ascii="Arial" w:hAnsi="Arial"/>
              <w:sz w:val="16"/>
              <w:lang w:val="en-US"/>
            </w:rPr>
            <w:t>+48 22</w:t>
          </w:r>
          <w:r w:rsidRPr="00F97ACA">
            <w:rPr>
              <w:rFonts w:ascii="Arial" w:hAnsi="Arial"/>
              <w:sz w:val="16"/>
              <w:lang w:val="en-US"/>
            </w:rPr>
            <w:t> 660 44 33</w:t>
          </w:r>
        </w:p>
        <w:p w14:paraId="02ADA5F8" w14:textId="77777777" w:rsidR="00146D6B" w:rsidRPr="00F97ACA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F97ACA">
            <w:rPr>
              <w:rFonts w:ascii="Arial" w:hAnsi="Arial"/>
              <w:sz w:val="16"/>
              <w:lang w:val="en-US"/>
            </w:rPr>
            <w:t>Fax: +48 22</w:t>
          </w:r>
          <w:r w:rsidR="005C36F5" w:rsidRPr="00F97ACA">
            <w:rPr>
              <w:rFonts w:ascii="Arial" w:hAnsi="Arial"/>
              <w:sz w:val="16"/>
              <w:lang w:val="en-US"/>
            </w:rPr>
            <w:t> 660 44 32</w:t>
          </w:r>
        </w:p>
        <w:p w14:paraId="5AC4CFEB" w14:textId="77777777" w:rsidR="00146D6B" w:rsidRPr="00F97ACA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F97AC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20BE108B" w14:textId="77777777" w:rsidR="00DC3D97" w:rsidRPr="00F97ACA" w:rsidRDefault="00DC3D97" w:rsidP="00C05747">
    <w:pPr>
      <w:spacing w:line="276" w:lineRule="auto"/>
      <w:jc w:val="center"/>
      <w:rPr>
        <w:rFonts w:ascii="Calibri" w:eastAsia="Arial" w:hAnsi="Calibri" w:cs="Calibri"/>
        <w:i/>
        <w:sz w:val="18"/>
        <w:szCs w:val="18"/>
        <w:lang w:val="en-US"/>
      </w:rPr>
    </w:pPr>
  </w:p>
  <w:p w14:paraId="368D7066" w14:textId="77777777" w:rsidR="00266BD6" w:rsidRPr="00F97ACA" w:rsidRDefault="00266BD6" w:rsidP="00DC3D97">
    <w:pPr>
      <w:spacing w:after="706" w:line="275" w:lineRule="auto"/>
      <w:ind w:right="1489"/>
      <w:rPr>
        <w:lang w:val="en-US"/>
      </w:rPr>
    </w:pPr>
  </w:p>
  <w:p w14:paraId="6B1DD2F7" w14:textId="77777777" w:rsidR="00E04CCA" w:rsidRPr="00F97ACA" w:rsidRDefault="00E04CCA">
    <w:pPr>
      <w:pStyle w:val="Nagwek"/>
      <w:rPr>
        <w:lang w:val="en-US"/>
      </w:rPr>
    </w:pPr>
  </w:p>
  <w:p w14:paraId="72334CBB" w14:textId="77777777" w:rsidR="00E04CCA" w:rsidRPr="00F97ACA" w:rsidRDefault="00E04CCA">
    <w:pPr>
      <w:pStyle w:val="Nagwek"/>
      <w:rPr>
        <w:lang w:val="en-US"/>
      </w:rPr>
    </w:pPr>
  </w:p>
  <w:p w14:paraId="35139DA4" w14:textId="77777777" w:rsidR="00E04CCA" w:rsidRPr="00F97ACA" w:rsidRDefault="00E04CCA">
    <w:pPr>
      <w:pStyle w:val="Nagwek"/>
      <w:rPr>
        <w:lang w:val="en-US"/>
      </w:rPr>
    </w:pPr>
  </w:p>
  <w:p w14:paraId="4C937239" w14:textId="77777777" w:rsidR="00E04CCA" w:rsidRPr="00F97ACA" w:rsidRDefault="00E04CCA">
    <w:pPr>
      <w:pStyle w:val="Nagwek"/>
      <w:rPr>
        <w:lang w:val="en-US"/>
      </w:rPr>
    </w:pPr>
  </w:p>
  <w:p w14:paraId="4F91BFC9" w14:textId="77777777" w:rsidR="00E04CCA" w:rsidRPr="00F97ACA" w:rsidRDefault="00E04CCA">
    <w:pPr>
      <w:pStyle w:val="Nagwek"/>
      <w:rPr>
        <w:lang w:val="en-US"/>
      </w:rPr>
    </w:pPr>
  </w:p>
  <w:p w14:paraId="25775C03" w14:textId="77777777" w:rsidR="00E04CCA" w:rsidRPr="00F97ACA" w:rsidRDefault="00E04CCA">
    <w:pPr>
      <w:pStyle w:val="Nagwek"/>
      <w:rPr>
        <w:lang w:val="en-US"/>
      </w:rPr>
    </w:pPr>
  </w:p>
  <w:p w14:paraId="6F119855" w14:textId="77777777" w:rsidR="00E04CCA" w:rsidRPr="00F97ACA" w:rsidRDefault="00E04CCA">
    <w:pPr>
      <w:pStyle w:val="Nagwek"/>
      <w:rPr>
        <w:lang w:val="en-US"/>
      </w:rPr>
    </w:pPr>
  </w:p>
  <w:p w14:paraId="110DEC65" w14:textId="77777777" w:rsidR="00E04CCA" w:rsidRPr="00F97ACA" w:rsidRDefault="00E04CCA">
    <w:pPr>
      <w:pStyle w:val="Nagwek"/>
      <w:rPr>
        <w:lang w:val="en-US"/>
      </w:rPr>
    </w:pPr>
  </w:p>
  <w:p w14:paraId="5E328760" w14:textId="77777777" w:rsidR="00E04CCA" w:rsidRPr="00F97ACA" w:rsidRDefault="00E04CCA">
    <w:pPr>
      <w:pStyle w:val="Nagwek"/>
      <w:rPr>
        <w:lang w:val="en-US"/>
      </w:rPr>
    </w:pPr>
  </w:p>
  <w:p w14:paraId="53805FEA" w14:textId="77777777" w:rsidR="00E04CCA" w:rsidRPr="00F97ACA" w:rsidRDefault="00E04CCA">
    <w:pPr>
      <w:pStyle w:val="Nagwek"/>
      <w:rPr>
        <w:lang w:val="en-US"/>
      </w:rPr>
    </w:pPr>
  </w:p>
  <w:p w14:paraId="7EEC7F60" w14:textId="77777777" w:rsidR="00E04CCA" w:rsidRPr="00F97ACA" w:rsidRDefault="00E04CCA">
    <w:pPr>
      <w:pStyle w:val="Nagwek"/>
      <w:rPr>
        <w:lang w:val="en-US"/>
      </w:rPr>
    </w:pPr>
  </w:p>
  <w:p w14:paraId="51DF913E" w14:textId="77777777" w:rsidR="00E04CCA" w:rsidRPr="00F97ACA" w:rsidRDefault="00E04CCA">
    <w:pPr>
      <w:pStyle w:val="Nagwek"/>
      <w:rPr>
        <w:lang w:val="en-US"/>
      </w:rPr>
    </w:pPr>
  </w:p>
  <w:p w14:paraId="08D3CBAC" w14:textId="77777777" w:rsidR="00E04CCA" w:rsidRPr="00F97ACA" w:rsidRDefault="00E04CCA">
    <w:pPr>
      <w:pStyle w:val="Nagwek"/>
      <w:rPr>
        <w:lang w:val="en-US"/>
      </w:rPr>
    </w:pPr>
  </w:p>
  <w:p w14:paraId="40393849" w14:textId="77777777" w:rsidR="00E04CCA" w:rsidRPr="00F97ACA" w:rsidRDefault="00E04CCA">
    <w:pPr>
      <w:pStyle w:val="Nagwek"/>
      <w:rPr>
        <w:lang w:val="en-US"/>
      </w:rPr>
    </w:pPr>
  </w:p>
  <w:p w14:paraId="6E312833" w14:textId="77777777" w:rsidR="00E04CCA" w:rsidRPr="00F97ACA" w:rsidRDefault="00E04CCA">
    <w:pPr>
      <w:pStyle w:val="Nagwek"/>
      <w:rPr>
        <w:lang w:val="en-US"/>
      </w:rPr>
    </w:pPr>
  </w:p>
  <w:p w14:paraId="6EE02B01" w14:textId="77777777" w:rsidR="00E04CCA" w:rsidRPr="00F97ACA" w:rsidRDefault="00E04CCA">
    <w:pPr>
      <w:pStyle w:val="Nagwek"/>
      <w:rPr>
        <w:lang w:val="en-US"/>
      </w:rPr>
    </w:pPr>
  </w:p>
  <w:p w14:paraId="28DEB695" w14:textId="77777777" w:rsidR="00E04CCA" w:rsidRPr="00F97ACA" w:rsidRDefault="00E04CCA">
    <w:pPr>
      <w:pStyle w:val="Nagwek"/>
      <w:rPr>
        <w:lang w:val="en-US"/>
      </w:rPr>
    </w:pPr>
  </w:p>
  <w:p w14:paraId="030F374B" w14:textId="77777777" w:rsidR="00E04CCA" w:rsidRPr="00F97ACA" w:rsidRDefault="00E04CCA">
    <w:pPr>
      <w:pStyle w:val="Nagwek"/>
      <w:rPr>
        <w:lang w:val="en-US"/>
      </w:rPr>
    </w:pPr>
  </w:p>
  <w:p w14:paraId="79C8DE75" w14:textId="77777777" w:rsidR="00E04CCA" w:rsidRPr="00F97ACA" w:rsidRDefault="00E04CCA">
    <w:pPr>
      <w:pStyle w:val="Nagwek"/>
      <w:rPr>
        <w:lang w:val="en-US"/>
      </w:rPr>
    </w:pPr>
  </w:p>
  <w:p w14:paraId="2A0B20C6" w14:textId="77777777" w:rsidR="00E04CCA" w:rsidRPr="00F97ACA" w:rsidRDefault="00E04CCA">
    <w:pPr>
      <w:pStyle w:val="Nagwek"/>
      <w:rPr>
        <w:lang w:val="en-US"/>
      </w:rPr>
    </w:pPr>
  </w:p>
  <w:p w14:paraId="07F5167D" w14:textId="77777777" w:rsidR="00E04CCA" w:rsidRPr="00F97ACA" w:rsidRDefault="00E04CCA">
    <w:pPr>
      <w:pStyle w:val="Nagwek"/>
      <w:rPr>
        <w:lang w:val="en-US"/>
      </w:rPr>
    </w:pPr>
  </w:p>
  <w:p w14:paraId="606C629E" w14:textId="77777777" w:rsidR="00E04CCA" w:rsidRPr="00F97ACA" w:rsidRDefault="00E04CCA">
    <w:pPr>
      <w:pStyle w:val="Nagwek"/>
      <w:rPr>
        <w:lang w:val="en-US"/>
      </w:rPr>
    </w:pPr>
  </w:p>
  <w:p w14:paraId="391043DB" w14:textId="77777777" w:rsidR="00E04CCA" w:rsidRPr="00F97ACA" w:rsidRDefault="00E04CCA">
    <w:pPr>
      <w:pStyle w:val="Nagwek"/>
      <w:rPr>
        <w:lang w:val="en-US"/>
      </w:rPr>
    </w:pPr>
  </w:p>
  <w:p w14:paraId="4007F715" w14:textId="77777777" w:rsidR="00E04CCA" w:rsidRPr="00F97ACA" w:rsidRDefault="00E04CCA">
    <w:pPr>
      <w:pStyle w:val="Nagwek"/>
      <w:rPr>
        <w:lang w:val="en-US"/>
      </w:rPr>
    </w:pPr>
  </w:p>
  <w:p w14:paraId="0C9EC842" w14:textId="77777777" w:rsidR="00E04CCA" w:rsidRPr="00F97ACA" w:rsidRDefault="00E04CCA">
    <w:pPr>
      <w:pStyle w:val="Nagwek"/>
      <w:rPr>
        <w:lang w:val="en-US"/>
      </w:rPr>
    </w:pPr>
  </w:p>
  <w:p w14:paraId="42754778" w14:textId="77777777" w:rsidR="00E04CCA" w:rsidRPr="00F97ACA" w:rsidRDefault="00E04CCA">
    <w:pPr>
      <w:pStyle w:val="Nagwek"/>
      <w:rPr>
        <w:lang w:val="en-US"/>
      </w:rPr>
    </w:pPr>
  </w:p>
  <w:p w14:paraId="2843A8FA" w14:textId="77777777" w:rsidR="00E04CCA" w:rsidRPr="00F97ACA" w:rsidRDefault="00E04CCA">
    <w:pPr>
      <w:pStyle w:val="Nagwek"/>
      <w:rPr>
        <w:lang w:val="en-US"/>
      </w:rPr>
    </w:pPr>
  </w:p>
  <w:p w14:paraId="46B64541" w14:textId="77777777" w:rsidR="00E04CCA" w:rsidRPr="00F97ACA" w:rsidRDefault="00E04CCA">
    <w:pPr>
      <w:pStyle w:val="Nagwek"/>
      <w:rPr>
        <w:lang w:val="en-US"/>
      </w:rPr>
    </w:pPr>
  </w:p>
  <w:p w14:paraId="598B9E8F" w14:textId="77777777" w:rsidR="00E04CCA" w:rsidRPr="00F97ACA" w:rsidRDefault="00E04CCA">
    <w:pPr>
      <w:pStyle w:val="Nagwek"/>
      <w:rPr>
        <w:lang w:val="en-US"/>
      </w:rPr>
    </w:pPr>
  </w:p>
  <w:p w14:paraId="5C4ECCE2" w14:textId="77777777" w:rsidR="00E04CCA" w:rsidRPr="00F97ACA" w:rsidRDefault="00E04CCA">
    <w:pPr>
      <w:pStyle w:val="Nagwek"/>
      <w:rPr>
        <w:lang w:val="en-US"/>
      </w:rPr>
    </w:pPr>
  </w:p>
  <w:p w14:paraId="5616DA62" w14:textId="77777777" w:rsidR="00E04CCA" w:rsidRPr="00F97ACA" w:rsidRDefault="00E04CCA">
    <w:pPr>
      <w:pStyle w:val="Nagwek"/>
      <w:rPr>
        <w:lang w:val="en-US"/>
      </w:rPr>
    </w:pPr>
  </w:p>
  <w:p w14:paraId="45C4CB1A" w14:textId="77777777" w:rsidR="00E04CCA" w:rsidRPr="00F97ACA" w:rsidRDefault="00E04CCA">
    <w:pPr>
      <w:pStyle w:val="Nagwek"/>
      <w:rPr>
        <w:lang w:val="en-US"/>
      </w:rPr>
    </w:pPr>
  </w:p>
  <w:p w14:paraId="29B074B2" w14:textId="77777777" w:rsidR="00E04CCA" w:rsidRPr="00F97ACA" w:rsidRDefault="00E04CCA">
    <w:pPr>
      <w:pStyle w:val="Nagwek"/>
      <w:rPr>
        <w:lang w:val="en-US"/>
      </w:rPr>
    </w:pPr>
  </w:p>
  <w:p w14:paraId="717998BE" w14:textId="77777777" w:rsidR="00C06B09" w:rsidRPr="00F97ACA" w:rsidRDefault="00C06B09">
    <w:pPr>
      <w:pStyle w:val="Nagwek"/>
      <w:rPr>
        <w:lang w:val="en-US"/>
      </w:rPr>
    </w:pPr>
  </w:p>
  <w:p w14:paraId="60E5A72F" w14:textId="77777777" w:rsidR="00C06B09" w:rsidRPr="00F97ACA" w:rsidRDefault="00C06B09">
    <w:pPr>
      <w:pStyle w:val="Nagwek"/>
      <w:rPr>
        <w:lang w:val="en-US"/>
      </w:rPr>
    </w:pPr>
  </w:p>
  <w:p w14:paraId="654BA125" w14:textId="77777777" w:rsidR="00C06B09" w:rsidRPr="00F97ACA" w:rsidRDefault="00C06B09">
    <w:pPr>
      <w:pStyle w:val="Nagwek"/>
      <w:rPr>
        <w:lang w:val="en-US"/>
      </w:rPr>
    </w:pPr>
  </w:p>
  <w:p w14:paraId="2171F7F0" w14:textId="77777777" w:rsidR="00C06B09" w:rsidRPr="00F97ACA" w:rsidRDefault="00C06B09">
    <w:pPr>
      <w:pStyle w:val="Nagwek"/>
      <w:rPr>
        <w:lang w:val="en-US"/>
      </w:rPr>
    </w:pPr>
  </w:p>
  <w:p w14:paraId="2C417074" w14:textId="77777777" w:rsidR="00C06B09" w:rsidRPr="00F97ACA" w:rsidRDefault="00C06B09">
    <w:pPr>
      <w:pStyle w:val="Nagwek"/>
      <w:rPr>
        <w:lang w:val="en-US"/>
      </w:rPr>
    </w:pPr>
  </w:p>
  <w:p w14:paraId="6583E9CE" w14:textId="77777777" w:rsidR="00E04CCA" w:rsidRPr="00F97ACA" w:rsidRDefault="00E04CCA">
    <w:pPr>
      <w:pStyle w:val="Nagwek"/>
      <w:rPr>
        <w:lang w:val="en-US"/>
      </w:rPr>
    </w:pPr>
  </w:p>
  <w:p w14:paraId="10AD719C" w14:textId="77777777" w:rsidR="00E04CCA" w:rsidRPr="00F97ACA" w:rsidRDefault="00E04CCA">
    <w:pPr>
      <w:pStyle w:val="Nagwek"/>
      <w:rPr>
        <w:lang w:val="en-US"/>
      </w:rPr>
    </w:pPr>
  </w:p>
  <w:p w14:paraId="68EC251E" w14:textId="77777777" w:rsidR="00E04CCA" w:rsidRPr="00F97ACA" w:rsidRDefault="00E04CCA">
    <w:pPr>
      <w:pStyle w:val="Nagwek"/>
      <w:rPr>
        <w:lang w:val="en-US"/>
      </w:rPr>
    </w:pPr>
  </w:p>
  <w:p w14:paraId="4658D99F" w14:textId="77777777" w:rsidR="00E04CCA" w:rsidRPr="00F97ACA" w:rsidRDefault="00E04CCA">
    <w:pPr>
      <w:pStyle w:val="Nagwek"/>
      <w:rPr>
        <w:lang w:val="en-US"/>
      </w:rPr>
    </w:pPr>
  </w:p>
  <w:p w14:paraId="59A18DEA" w14:textId="77777777" w:rsidR="00E04CCA" w:rsidRPr="00F97ACA" w:rsidRDefault="00E04CCA">
    <w:pPr>
      <w:pStyle w:val="Nagwek"/>
      <w:rPr>
        <w:lang w:val="en-US"/>
      </w:rPr>
    </w:pPr>
  </w:p>
  <w:p w14:paraId="25CE2C17" w14:textId="77777777" w:rsidR="00E04CCA" w:rsidRPr="00F97ACA" w:rsidRDefault="00E04CCA">
    <w:pPr>
      <w:pStyle w:val="Nagwek"/>
      <w:rPr>
        <w:lang w:val="en-US"/>
      </w:rPr>
    </w:pPr>
  </w:p>
  <w:p w14:paraId="717E3F46" w14:textId="77777777" w:rsidR="00E04CCA" w:rsidRPr="00F97ACA" w:rsidRDefault="00E04CCA">
    <w:pPr>
      <w:pStyle w:val="Nagwek"/>
      <w:rPr>
        <w:lang w:val="en-US"/>
      </w:rPr>
    </w:pPr>
  </w:p>
  <w:p w14:paraId="134E673B" w14:textId="77777777" w:rsidR="00E04CCA" w:rsidRPr="00F97ACA" w:rsidRDefault="00E04CCA">
    <w:pPr>
      <w:pStyle w:val="Nagwek"/>
      <w:rPr>
        <w:lang w:val="en-US"/>
      </w:rPr>
    </w:pPr>
  </w:p>
  <w:p w14:paraId="41DAED38" w14:textId="77777777" w:rsidR="00E04CCA" w:rsidRPr="00F97ACA" w:rsidRDefault="00E04CCA">
    <w:pPr>
      <w:pStyle w:val="Nagwek"/>
      <w:rPr>
        <w:lang w:val="en-US"/>
      </w:rPr>
    </w:pPr>
  </w:p>
  <w:p w14:paraId="06CB4C52" w14:textId="77777777" w:rsidR="00E04CCA" w:rsidRPr="00F97ACA" w:rsidRDefault="00E04CCA">
    <w:pPr>
      <w:pStyle w:val="Nagwek"/>
      <w:rPr>
        <w:lang w:val="en-US"/>
      </w:rPr>
    </w:pPr>
  </w:p>
  <w:p w14:paraId="403BAA80" w14:textId="77777777" w:rsidR="00E04CCA" w:rsidRPr="00F97ACA" w:rsidRDefault="00E04CCA">
    <w:pPr>
      <w:pStyle w:val="Nagwek"/>
      <w:rPr>
        <w:lang w:val="en-US"/>
      </w:rPr>
    </w:pPr>
  </w:p>
  <w:p w14:paraId="4C08B9A1" w14:textId="77777777" w:rsidR="00E04CCA" w:rsidRPr="00F97ACA" w:rsidRDefault="00E04CCA">
    <w:pPr>
      <w:pStyle w:val="Nagwek"/>
      <w:rPr>
        <w:lang w:val="en-US"/>
      </w:rPr>
    </w:pPr>
  </w:p>
  <w:p w14:paraId="05C63A1F" w14:textId="77777777" w:rsidR="00E04CCA" w:rsidRPr="00F97ACA" w:rsidRDefault="00E04CCA">
    <w:pPr>
      <w:pStyle w:val="Nagwek"/>
      <w:rPr>
        <w:lang w:val="en-US"/>
      </w:rPr>
    </w:pPr>
  </w:p>
  <w:p w14:paraId="20B06891" w14:textId="77777777" w:rsidR="00E04CCA" w:rsidRPr="00F97ACA" w:rsidRDefault="00E04CCA">
    <w:pPr>
      <w:pStyle w:val="Nagwek"/>
      <w:rPr>
        <w:lang w:val="en-US"/>
      </w:rPr>
    </w:pPr>
  </w:p>
  <w:p w14:paraId="2AA84A16" w14:textId="77777777" w:rsidR="00E04CCA" w:rsidRPr="00F97ACA" w:rsidRDefault="00E04CCA">
    <w:pPr>
      <w:pStyle w:val="Nagwek"/>
      <w:rPr>
        <w:lang w:val="en-US"/>
      </w:rPr>
    </w:pPr>
  </w:p>
  <w:p w14:paraId="152EE571" w14:textId="77777777" w:rsidR="00E04CCA" w:rsidRPr="00F97ACA" w:rsidRDefault="00E04CCA">
    <w:pPr>
      <w:pStyle w:val="Nagwek"/>
      <w:rPr>
        <w:lang w:val="en-US"/>
      </w:rPr>
    </w:pPr>
  </w:p>
  <w:p w14:paraId="4324E369" w14:textId="77777777" w:rsidR="00E04CCA" w:rsidRPr="00F97ACA" w:rsidRDefault="00E04CCA">
    <w:pPr>
      <w:pStyle w:val="Nagwek"/>
      <w:rPr>
        <w:lang w:val="en-US"/>
      </w:rPr>
    </w:pPr>
  </w:p>
  <w:p w14:paraId="7935184B" w14:textId="77777777" w:rsidR="00E04CCA" w:rsidRPr="00F97ACA" w:rsidRDefault="00E04CCA">
    <w:pPr>
      <w:pStyle w:val="Nagwek"/>
      <w:rPr>
        <w:lang w:val="en-US"/>
      </w:rPr>
    </w:pPr>
  </w:p>
  <w:p w14:paraId="04F1FDB2" w14:textId="77777777" w:rsidR="00E04CCA" w:rsidRPr="00F97ACA" w:rsidRDefault="00E04CCA">
    <w:pPr>
      <w:pStyle w:val="Nagwek"/>
      <w:rPr>
        <w:lang w:val="en-US"/>
      </w:rPr>
    </w:pPr>
  </w:p>
  <w:p w14:paraId="529E404C" w14:textId="77777777" w:rsidR="00E04CCA" w:rsidRPr="00F97ACA" w:rsidRDefault="00E04CCA">
    <w:pPr>
      <w:pStyle w:val="Nagwek"/>
      <w:rPr>
        <w:lang w:val="en-US"/>
      </w:rPr>
    </w:pPr>
  </w:p>
  <w:p w14:paraId="1C158B03" w14:textId="77777777" w:rsidR="00E04CCA" w:rsidRPr="00F97ACA" w:rsidRDefault="00E04CCA">
    <w:pPr>
      <w:pStyle w:val="Nagwek"/>
      <w:rPr>
        <w:lang w:val="en-US"/>
      </w:rPr>
    </w:pPr>
  </w:p>
  <w:p w14:paraId="0182BF0C" w14:textId="77777777" w:rsidR="00E04CCA" w:rsidRPr="00F97ACA" w:rsidRDefault="00E04CCA">
    <w:pPr>
      <w:pStyle w:val="Nagwek"/>
      <w:rPr>
        <w:lang w:val="en-US"/>
      </w:rPr>
    </w:pPr>
  </w:p>
  <w:p w14:paraId="0FE7D161" w14:textId="77777777" w:rsidR="00E04CCA" w:rsidRPr="00F97ACA" w:rsidRDefault="00E04CCA">
    <w:pPr>
      <w:pStyle w:val="Nagwek"/>
      <w:rPr>
        <w:lang w:val="en-US"/>
      </w:rPr>
    </w:pPr>
  </w:p>
  <w:p w14:paraId="4B583B8C" w14:textId="77777777" w:rsidR="00E04CCA" w:rsidRPr="00F97ACA" w:rsidRDefault="00E04CCA">
    <w:pPr>
      <w:pStyle w:val="Nagwek"/>
      <w:rPr>
        <w:lang w:val="en-US"/>
      </w:rPr>
    </w:pPr>
  </w:p>
  <w:p w14:paraId="12F14FE1" w14:textId="77777777" w:rsidR="00E04CCA" w:rsidRPr="00F97ACA" w:rsidRDefault="00E04CCA">
    <w:pPr>
      <w:pStyle w:val="Nagwek"/>
      <w:rPr>
        <w:lang w:val="en-US"/>
      </w:rPr>
    </w:pPr>
  </w:p>
  <w:p w14:paraId="4E9216A5" w14:textId="77777777" w:rsidR="00E04CCA" w:rsidRPr="00F97ACA" w:rsidRDefault="00E04CCA">
    <w:pPr>
      <w:pStyle w:val="Nagwek"/>
      <w:rPr>
        <w:lang w:val="en-US"/>
      </w:rPr>
    </w:pPr>
  </w:p>
  <w:p w14:paraId="557BA2B7" w14:textId="77777777" w:rsidR="00E04CCA" w:rsidRPr="00F97ACA" w:rsidRDefault="00E04CCA">
    <w:pPr>
      <w:pStyle w:val="Nagwek"/>
      <w:rPr>
        <w:lang w:val="en-US"/>
      </w:rPr>
    </w:pPr>
  </w:p>
  <w:p w14:paraId="031E1A1B" w14:textId="77777777" w:rsidR="00E04CCA" w:rsidRPr="00F97ACA" w:rsidRDefault="00E04CCA">
    <w:pPr>
      <w:pStyle w:val="Nagwek"/>
      <w:rPr>
        <w:lang w:val="en-US"/>
      </w:rPr>
    </w:pPr>
  </w:p>
  <w:p w14:paraId="34DC2632" w14:textId="77777777" w:rsidR="00E04CCA" w:rsidRPr="00F97ACA" w:rsidRDefault="00E04CCA">
    <w:pPr>
      <w:pStyle w:val="Nagwek"/>
      <w:rPr>
        <w:lang w:val="en-US"/>
      </w:rPr>
    </w:pPr>
  </w:p>
  <w:p w14:paraId="7CB22255" w14:textId="77777777" w:rsidR="00E04CCA" w:rsidRPr="00F97ACA" w:rsidRDefault="00E04CCA">
    <w:pPr>
      <w:pStyle w:val="Nagwek"/>
      <w:rPr>
        <w:lang w:val="en-US"/>
      </w:rPr>
    </w:pPr>
  </w:p>
  <w:p w14:paraId="58DC0360" w14:textId="77777777" w:rsidR="00E04CCA" w:rsidRPr="00F97ACA" w:rsidRDefault="00E04CCA">
    <w:pPr>
      <w:pStyle w:val="Nagwek"/>
      <w:rPr>
        <w:lang w:val="en-US"/>
      </w:rPr>
    </w:pPr>
  </w:p>
  <w:p w14:paraId="0B7A5451" w14:textId="77777777" w:rsidR="00E04CCA" w:rsidRPr="00F97ACA" w:rsidRDefault="00E04CCA">
    <w:pPr>
      <w:pStyle w:val="Nagwek"/>
      <w:rPr>
        <w:lang w:val="en-US"/>
      </w:rPr>
    </w:pPr>
  </w:p>
  <w:p w14:paraId="6F01641D" w14:textId="77777777" w:rsidR="00E04CCA" w:rsidRPr="00F97ACA" w:rsidRDefault="00E04CCA">
    <w:pPr>
      <w:pStyle w:val="Nagwek"/>
      <w:rPr>
        <w:lang w:val="en-US"/>
      </w:rPr>
    </w:pPr>
  </w:p>
  <w:p w14:paraId="236AB1AF" w14:textId="77777777" w:rsidR="00E04CCA" w:rsidRPr="00F97ACA" w:rsidRDefault="00E04CCA">
    <w:pPr>
      <w:pStyle w:val="Nagwek"/>
      <w:rPr>
        <w:lang w:val="en-US"/>
      </w:rPr>
    </w:pPr>
  </w:p>
  <w:p w14:paraId="4F2F57DF" w14:textId="77777777" w:rsidR="00E04CCA" w:rsidRPr="00F97ACA" w:rsidRDefault="00E04CCA">
    <w:pPr>
      <w:pStyle w:val="Nagwek"/>
      <w:rPr>
        <w:lang w:val="en-US"/>
      </w:rPr>
    </w:pPr>
  </w:p>
  <w:p w14:paraId="664AE2EC" w14:textId="77777777" w:rsidR="00E04CCA" w:rsidRPr="00F97ACA" w:rsidRDefault="00E04CCA">
    <w:pPr>
      <w:pStyle w:val="Nagwek"/>
      <w:rPr>
        <w:lang w:val="en-US"/>
      </w:rPr>
    </w:pPr>
  </w:p>
  <w:p w14:paraId="61F05A90" w14:textId="77777777" w:rsidR="00E04CCA" w:rsidRPr="00F97ACA" w:rsidRDefault="00E04CCA">
    <w:pPr>
      <w:pStyle w:val="Nagwek"/>
      <w:rPr>
        <w:lang w:val="en-US"/>
      </w:rPr>
    </w:pPr>
  </w:p>
  <w:p w14:paraId="5CCF368E" w14:textId="77777777" w:rsidR="00E04CCA" w:rsidRPr="00F97ACA" w:rsidRDefault="00E04CCA">
    <w:pPr>
      <w:pStyle w:val="Nagwek"/>
      <w:rPr>
        <w:lang w:val="en-US"/>
      </w:rPr>
    </w:pPr>
  </w:p>
  <w:p w14:paraId="146CC32D" w14:textId="77777777" w:rsidR="00E04CCA" w:rsidRPr="00F97ACA" w:rsidRDefault="00E04CCA">
    <w:pPr>
      <w:pStyle w:val="Nagwek"/>
      <w:rPr>
        <w:lang w:val="en-US"/>
      </w:rPr>
    </w:pPr>
  </w:p>
  <w:p w14:paraId="2B8843CE" w14:textId="77777777" w:rsidR="00E04CCA" w:rsidRPr="00F97ACA" w:rsidRDefault="00E04CCA">
    <w:pPr>
      <w:pStyle w:val="Nagwek"/>
      <w:rPr>
        <w:lang w:val="en-US"/>
      </w:rPr>
    </w:pPr>
  </w:p>
  <w:p w14:paraId="259E00FE" w14:textId="77777777" w:rsidR="00E04CCA" w:rsidRPr="00F97ACA" w:rsidRDefault="00E04CCA">
    <w:pPr>
      <w:pStyle w:val="Nagwek"/>
      <w:rPr>
        <w:lang w:val="en-US"/>
      </w:rPr>
    </w:pPr>
  </w:p>
  <w:p w14:paraId="3998CADE" w14:textId="77777777" w:rsidR="00E04CCA" w:rsidRPr="00F97ACA" w:rsidRDefault="00E04CCA">
    <w:pPr>
      <w:pStyle w:val="Nagwek"/>
      <w:rPr>
        <w:lang w:val="en-US"/>
      </w:rPr>
    </w:pPr>
  </w:p>
  <w:p w14:paraId="35AB8223" w14:textId="77777777" w:rsidR="00E04CCA" w:rsidRPr="00F97ACA" w:rsidRDefault="00E04CCA">
    <w:pPr>
      <w:pStyle w:val="Nagwek"/>
      <w:rPr>
        <w:lang w:val="en-US"/>
      </w:rPr>
    </w:pPr>
  </w:p>
  <w:p w14:paraId="0FAC4A3D" w14:textId="77777777" w:rsidR="00E04CCA" w:rsidRPr="00F97ACA" w:rsidRDefault="00E04CCA">
    <w:pPr>
      <w:pStyle w:val="Nagwek"/>
      <w:rPr>
        <w:lang w:val="en-US"/>
      </w:rPr>
    </w:pPr>
  </w:p>
  <w:p w14:paraId="5FA8D19D" w14:textId="77777777" w:rsidR="00E04CCA" w:rsidRPr="00F97ACA" w:rsidRDefault="00E04CCA">
    <w:pPr>
      <w:pStyle w:val="Nagwek"/>
      <w:rPr>
        <w:lang w:val="en-US"/>
      </w:rPr>
    </w:pPr>
  </w:p>
  <w:p w14:paraId="6A7E4A80" w14:textId="77777777" w:rsidR="00E04CCA" w:rsidRPr="00F97ACA" w:rsidRDefault="00E04CCA">
    <w:pPr>
      <w:pStyle w:val="Nagwek"/>
      <w:rPr>
        <w:lang w:val="en-US"/>
      </w:rPr>
    </w:pPr>
  </w:p>
  <w:p w14:paraId="09FD01DF" w14:textId="77777777" w:rsidR="00E04CCA" w:rsidRPr="00F97ACA" w:rsidRDefault="00E04CCA">
    <w:pPr>
      <w:pStyle w:val="Nagwek"/>
      <w:rPr>
        <w:lang w:val="en-US"/>
      </w:rPr>
    </w:pPr>
  </w:p>
  <w:p w14:paraId="4A3D74AB" w14:textId="77777777" w:rsidR="00E04CCA" w:rsidRPr="00F97ACA" w:rsidRDefault="00E04CCA">
    <w:pPr>
      <w:pStyle w:val="Nagwek"/>
      <w:rPr>
        <w:lang w:val="en-US"/>
      </w:rPr>
    </w:pPr>
  </w:p>
  <w:p w14:paraId="32B1A7DA" w14:textId="77777777" w:rsidR="00E04CCA" w:rsidRPr="00F97ACA" w:rsidRDefault="00E04CCA">
    <w:pPr>
      <w:pStyle w:val="Nagwek"/>
      <w:rPr>
        <w:lang w:val="en-US"/>
      </w:rPr>
    </w:pPr>
  </w:p>
  <w:p w14:paraId="648126F7" w14:textId="77777777" w:rsidR="00E04CCA" w:rsidRPr="00F97ACA" w:rsidRDefault="00E04CCA">
    <w:pPr>
      <w:pStyle w:val="Nagwek"/>
      <w:rPr>
        <w:lang w:val="en-US"/>
      </w:rPr>
    </w:pPr>
  </w:p>
  <w:p w14:paraId="49C0CA97" w14:textId="77777777" w:rsidR="00E04CCA" w:rsidRPr="00F97ACA" w:rsidRDefault="00E04CCA">
    <w:pPr>
      <w:pStyle w:val="Nagwek"/>
      <w:rPr>
        <w:lang w:val="en-US"/>
      </w:rPr>
    </w:pPr>
  </w:p>
  <w:p w14:paraId="0428DC2D" w14:textId="77777777" w:rsidR="00E04CCA" w:rsidRPr="00F97ACA" w:rsidRDefault="00E04CCA">
    <w:pPr>
      <w:pStyle w:val="Nagwek"/>
      <w:rPr>
        <w:lang w:val="en-US"/>
      </w:rPr>
    </w:pPr>
  </w:p>
  <w:p w14:paraId="2E934B3E" w14:textId="77777777" w:rsidR="00E04CCA" w:rsidRPr="00F97ACA" w:rsidRDefault="00E04CCA">
    <w:pPr>
      <w:pStyle w:val="Nagwek"/>
      <w:rPr>
        <w:lang w:val="en-US"/>
      </w:rPr>
    </w:pPr>
  </w:p>
  <w:p w14:paraId="63BA5965" w14:textId="77777777" w:rsidR="00E04CCA" w:rsidRPr="00F97ACA" w:rsidRDefault="00E04CCA">
    <w:pPr>
      <w:pStyle w:val="Nagwek"/>
      <w:rPr>
        <w:lang w:val="en-US"/>
      </w:rPr>
    </w:pPr>
  </w:p>
  <w:p w14:paraId="7F0469A7" w14:textId="77777777" w:rsidR="00E04CCA" w:rsidRPr="00F97ACA" w:rsidRDefault="00E04CCA">
    <w:pPr>
      <w:pStyle w:val="Nagwek"/>
      <w:rPr>
        <w:lang w:val="en-US"/>
      </w:rPr>
    </w:pPr>
  </w:p>
  <w:p w14:paraId="6756366F" w14:textId="77777777" w:rsidR="00E04CCA" w:rsidRPr="00F97ACA" w:rsidRDefault="00E04CCA">
    <w:pPr>
      <w:pStyle w:val="Nagwek"/>
      <w:rPr>
        <w:lang w:val="en-US"/>
      </w:rPr>
    </w:pPr>
  </w:p>
  <w:p w14:paraId="71732972" w14:textId="77777777" w:rsidR="00E04CCA" w:rsidRPr="00F97ACA" w:rsidRDefault="00E04CCA">
    <w:pPr>
      <w:pStyle w:val="Nagwek"/>
      <w:rPr>
        <w:lang w:val="en-US"/>
      </w:rPr>
    </w:pPr>
  </w:p>
  <w:p w14:paraId="6A09F48C" w14:textId="77777777" w:rsidR="00E04CCA" w:rsidRPr="00F97ACA" w:rsidRDefault="00E04CCA">
    <w:pPr>
      <w:pStyle w:val="Nagwek"/>
      <w:rPr>
        <w:lang w:val="en-US"/>
      </w:rPr>
    </w:pPr>
  </w:p>
  <w:p w14:paraId="1AF77BB3" w14:textId="77777777" w:rsidR="00E04CCA" w:rsidRPr="00F97ACA" w:rsidRDefault="00E04CCA">
    <w:pPr>
      <w:pStyle w:val="Nagwek"/>
      <w:rPr>
        <w:lang w:val="en-US"/>
      </w:rPr>
    </w:pPr>
  </w:p>
  <w:p w14:paraId="23513787" w14:textId="77777777" w:rsidR="00E04CCA" w:rsidRPr="00F97ACA" w:rsidRDefault="00E04CCA">
    <w:pPr>
      <w:pStyle w:val="Nagwek"/>
      <w:rPr>
        <w:lang w:val="en-US"/>
      </w:rPr>
    </w:pPr>
  </w:p>
  <w:p w14:paraId="7DCC040A" w14:textId="77777777" w:rsidR="00E04CCA" w:rsidRPr="00F97ACA" w:rsidRDefault="00E04CCA">
    <w:pPr>
      <w:pStyle w:val="Nagwek"/>
      <w:rPr>
        <w:lang w:val="en-US"/>
      </w:rPr>
    </w:pPr>
  </w:p>
  <w:p w14:paraId="16C3F736" w14:textId="77777777" w:rsidR="00E04CCA" w:rsidRPr="00F97ACA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3F"/>
    <w:multiLevelType w:val="hybridMultilevel"/>
    <w:tmpl w:val="A898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6B19"/>
    <w:multiLevelType w:val="hybridMultilevel"/>
    <w:tmpl w:val="726AA90A"/>
    <w:lvl w:ilvl="0" w:tplc="CC848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C2074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472"/>
    <w:multiLevelType w:val="hybridMultilevel"/>
    <w:tmpl w:val="E2DCBBE8"/>
    <w:lvl w:ilvl="0" w:tplc="36F8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B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E104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89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349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08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86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ACE4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4C5"/>
    <w:multiLevelType w:val="hybridMultilevel"/>
    <w:tmpl w:val="EA625414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10501114"/>
    <w:multiLevelType w:val="hybridMultilevel"/>
    <w:tmpl w:val="E35A723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0F">
      <w:start w:val="1"/>
      <w:numFmt w:val="decimal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B102B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62606"/>
    <w:multiLevelType w:val="hybridMultilevel"/>
    <w:tmpl w:val="C1EC3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3F1F00"/>
    <w:multiLevelType w:val="hybridMultilevel"/>
    <w:tmpl w:val="ED3002B6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  <w:w w:val="99"/>
        <w:sz w:val="22"/>
        <w:szCs w:val="22"/>
      </w:rPr>
    </w:lvl>
    <w:lvl w:ilvl="1" w:tplc="9FB6AA3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3576601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03A55F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647C402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820441A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D9E67C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DB6A2FF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BEC1AF4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14" w15:restartNumberingAfterBreak="0">
    <w:nsid w:val="2A292357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86C13"/>
    <w:multiLevelType w:val="hybridMultilevel"/>
    <w:tmpl w:val="F7EA6B2C"/>
    <w:lvl w:ilvl="0" w:tplc="F56AAD8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DCE4B4B2">
      <w:start w:val="1"/>
      <w:numFmt w:val="decimal"/>
      <w:lvlText w:val="%2."/>
      <w:lvlJc w:val="left"/>
      <w:pPr>
        <w:ind w:left="1506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167D44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53D9"/>
    <w:multiLevelType w:val="hybridMultilevel"/>
    <w:tmpl w:val="CBA6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C49D9"/>
    <w:multiLevelType w:val="multilevel"/>
    <w:tmpl w:val="9F2CF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F5FF5"/>
    <w:multiLevelType w:val="hybridMultilevel"/>
    <w:tmpl w:val="E4CE6370"/>
    <w:lvl w:ilvl="0" w:tplc="8D743208">
      <w:numFmt w:val="bullet"/>
      <w:lvlText w:val=""/>
      <w:lvlJc w:val="left"/>
      <w:pPr>
        <w:ind w:left="3904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7" w15:restartNumberingAfterBreak="0">
    <w:nsid w:val="43EC660B"/>
    <w:multiLevelType w:val="hybridMultilevel"/>
    <w:tmpl w:val="07A0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63877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9E63546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8B0639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D446BD7"/>
    <w:multiLevelType w:val="hybridMultilevel"/>
    <w:tmpl w:val="EA625414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4" w15:restartNumberingAfterBreak="0">
    <w:nsid w:val="4D8408D3"/>
    <w:multiLevelType w:val="hybridMultilevel"/>
    <w:tmpl w:val="FFACF55A"/>
    <w:lvl w:ilvl="0" w:tplc="C574A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C0EF9"/>
    <w:multiLevelType w:val="hybridMultilevel"/>
    <w:tmpl w:val="F7EA6B2C"/>
    <w:lvl w:ilvl="0" w:tplc="F56AAD8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DCE4B4B2">
      <w:start w:val="1"/>
      <w:numFmt w:val="decimal"/>
      <w:lvlText w:val="%2."/>
      <w:lvlJc w:val="left"/>
      <w:pPr>
        <w:ind w:left="1506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4FC0462"/>
    <w:multiLevelType w:val="hybridMultilevel"/>
    <w:tmpl w:val="AA32B70C"/>
    <w:lvl w:ilvl="0" w:tplc="F5348D54">
      <w:start w:val="1"/>
      <w:numFmt w:val="decimal"/>
      <w:lvlText w:val="%1."/>
      <w:lvlJc w:val="left"/>
      <w:pPr>
        <w:ind w:left="618" w:hanging="360"/>
      </w:pPr>
      <w:rPr>
        <w:rFonts w:ascii="Calibri" w:eastAsia="Calibri" w:hAnsi="Calibri" w:cs="Calibri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37" w:hanging="360"/>
      </w:pPr>
      <w:rPr>
        <w:rFonts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7" w15:restartNumberingAfterBreak="0">
    <w:nsid w:val="55E45A12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9" w15:restartNumberingAfterBreak="0">
    <w:nsid w:val="59BB22D1"/>
    <w:multiLevelType w:val="hybridMultilevel"/>
    <w:tmpl w:val="0E785AC6"/>
    <w:lvl w:ilvl="0" w:tplc="DA766F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351BEB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425D2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B66245"/>
    <w:multiLevelType w:val="hybridMultilevel"/>
    <w:tmpl w:val="98EAB950"/>
    <w:lvl w:ilvl="0" w:tplc="E9666A64">
      <w:start w:val="1"/>
      <w:numFmt w:val="decimal"/>
      <w:lvlText w:val="%1."/>
      <w:lvlJc w:val="left"/>
      <w:pPr>
        <w:ind w:left="720" w:hanging="360"/>
      </w:pPr>
    </w:lvl>
    <w:lvl w:ilvl="1" w:tplc="E3DC1610">
      <w:start w:val="1"/>
      <w:numFmt w:val="lowerLetter"/>
      <w:lvlText w:val="%2."/>
      <w:lvlJc w:val="left"/>
      <w:pPr>
        <w:ind w:left="1440" w:hanging="360"/>
      </w:pPr>
    </w:lvl>
    <w:lvl w:ilvl="2" w:tplc="EAA43E76">
      <w:start w:val="1"/>
      <w:numFmt w:val="lowerRoman"/>
      <w:lvlText w:val="%3."/>
      <w:lvlJc w:val="right"/>
      <w:pPr>
        <w:ind w:left="2160" w:hanging="180"/>
      </w:pPr>
    </w:lvl>
    <w:lvl w:ilvl="3" w:tplc="839A4976">
      <w:start w:val="1"/>
      <w:numFmt w:val="decimal"/>
      <w:lvlText w:val="%4."/>
      <w:lvlJc w:val="left"/>
      <w:pPr>
        <w:ind w:left="2880" w:hanging="360"/>
      </w:pPr>
    </w:lvl>
    <w:lvl w:ilvl="4" w:tplc="9FB806CA">
      <w:start w:val="1"/>
      <w:numFmt w:val="lowerLetter"/>
      <w:lvlText w:val="%5."/>
      <w:lvlJc w:val="left"/>
      <w:pPr>
        <w:ind w:left="3600" w:hanging="360"/>
      </w:pPr>
    </w:lvl>
    <w:lvl w:ilvl="5" w:tplc="BCC8EE14">
      <w:start w:val="1"/>
      <w:numFmt w:val="lowerRoman"/>
      <w:lvlText w:val="%6."/>
      <w:lvlJc w:val="right"/>
      <w:pPr>
        <w:ind w:left="4320" w:hanging="180"/>
      </w:pPr>
    </w:lvl>
    <w:lvl w:ilvl="6" w:tplc="363C0760">
      <w:start w:val="1"/>
      <w:numFmt w:val="decimal"/>
      <w:lvlText w:val="%7."/>
      <w:lvlJc w:val="left"/>
      <w:pPr>
        <w:ind w:left="5040" w:hanging="360"/>
      </w:pPr>
    </w:lvl>
    <w:lvl w:ilvl="7" w:tplc="5180F058">
      <w:start w:val="1"/>
      <w:numFmt w:val="lowerLetter"/>
      <w:lvlText w:val="%8."/>
      <w:lvlJc w:val="left"/>
      <w:pPr>
        <w:ind w:left="5760" w:hanging="360"/>
      </w:pPr>
    </w:lvl>
    <w:lvl w:ilvl="8" w:tplc="032034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D17D6"/>
    <w:multiLevelType w:val="hybridMultilevel"/>
    <w:tmpl w:val="CEB2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16F6D"/>
    <w:multiLevelType w:val="hybridMultilevel"/>
    <w:tmpl w:val="A19412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A7098"/>
    <w:multiLevelType w:val="hybridMultilevel"/>
    <w:tmpl w:val="B328B2A4"/>
    <w:lvl w:ilvl="0" w:tplc="8D7438EE">
      <w:start w:val="1"/>
      <w:numFmt w:val="decimal"/>
      <w:lvlText w:val="%1."/>
      <w:lvlJc w:val="left"/>
      <w:pPr>
        <w:ind w:left="73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2FE3802"/>
    <w:multiLevelType w:val="hybridMultilevel"/>
    <w:tmpl w:val="9CEA44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66F7B"/>
    <w:multiLevelType w:val="hybridMultilevel"/>
    <w:tmpl w:val="1F6A8494"/>
    <w:lvl w:ilvl="0" w:tplc="0415000F">
      <w:start w:val="1"/>
      <w:numFmt w:val="decimal"/>
      <w:lvlText w:val="%1."/>
      <w:lvlJc w:val="left"/>
      <w:pPr>
        <w:ind w:left="618" w:hanging="360"/>
      </w:pPr>
      <w:rPr>
        <w:w w:val="99"/>
        <w:sz w:val="22"/>
        <w:szCs w:val="22"/>
      </w:rPr>
    </w:lvl>
    <w:lvl w:ilvl="1" w:tplc="D3D4EC2E">
      <w:start w:val="1"/>
      <w:numFmt w:val="lowerLetter"/>
      <w:lvlText w:val="%2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49" w15:restartNumberingAfterBreak="0">
    <w:nsid w:val="7E31627A"/>
    <w:multiLevelType w:val="multilevel"/>
    <w:tmpl w:val="4D7CF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685732">
    <w:abstractNumId w:val="13"/>
  </w:num>
  <w:num w:numId="2" w16cid:durableId="1869218750">
    <w:abstractNumId w:val="35"/>
  </w:num>
  <w:num w:numId="3" w16cid:durableId="1573850804">
    <w:abstractNumId w:val="1"/>
  </w:num>
  <w:num w:numId="4" w16cid:durableId="1384600625">
    <w:abstractNumId w:val="38"/>
  </w:num>
  <w:num w:numId="5" w16cid:durableId="838614706">
    <w:abstractNumId w:val="24"/>
  </w:num>
  <w:num w:numId="6" w16cid:durableId="1613627715">
    <w:abstractNumId w:val="22"/>
  </w:num>
  <w:num w:numId="7" w16cid:durableId="336806522">
    <w:abstractNumId w:val="15"/>
  </w:num>
  <w:num w:numId="8" w16cid:durableId="1983266431">
    <w:abstractNumId w:val="37"/>
  </w:num>
  <w:num w:numId="9" w16cid:durableId="602494707">
    <w:abstractNumId w:val="8"/>
  </w:num>
  <w:num w:numId="10" w16cid:durableId="173349814">
    <w:abstractNumId w:val="40"/>
  </w:num>
  <w:num w:numId="11" w16cid:durableId="17047047">
    <w:abstractNumId w:val="2"/>
  </w:num>
  <w:num w:numId="12" w16cid:durableId="687635500">
    <w:abstractNumId w:val="25"/>
  </w:num>
  <w:num w:numId="13" w16cid:durableId="2080901170">
    <w:abstractNumId w:val="9"/>
  </w:num>
  <w:num w:numId="14" w16cid:durableId="2113043790">
    <w:abstractNumId w:val="16"/>
  </w:num>
  <w:num w:numId="15" w16cid:durableId="149031068">
    <w:abstractNumId w:val="6"/>
  </w:num>
  <w:num w:numId="16" w16cid:durableId="400643119">
    <w:abstractNumId w:val="0"/>
  </w:num>
  <w:num w:numId="17" w16cid:durableId="1582180716">
    <w:abstractNumId w:val="42"/>
  </w:num>
  <w:num w:numId="18" w16cid:durableId="199319161">
    <w:abstractNumId w:val="41"/>
  </w:num>
  <w:num w:numId="19" w16cid:durableId="498153841">
    <w:abstractNumId w:val="39"/>
  </w:num>
  <w:num w:numId="20" w16cid:durableId="2024043530">
    <w:abstractNumId w:val="10"/>
  </w:num>
  <w:num w:numId="21" w16cid:durableId="197427044">
    <w:abstractNumId w:val="19"/>
  </w:num>
  <w:num w:numId="22" w16cid:durableId="1505121337">
    <w:abstractNumId w:val="44"/>
  </w:num>
  <w:num w:numId="23" w16cid:durableId="1958024898">
    <w:abstractNumId w:val="48"/>
  </w:num>
  <w:num w:numId="24" w16cid:durableId="2085688094">
    <w:abstractNumId w:val="36"/>
  </w:num>
  <w:num w:numId="25" w16cid:durableId="394007218">
    <w:abstractNumId w:val="5"/>
  </w:num>
  <w:num w:numId="26" w16cid:durableId="1603681541">
    <w:abstractNumId w:val="31"/>
  </w:num>
  <w:num w:numId="27" w16cid:durableId="1580674059">
    <w:abstractNumId w:val="26"/>
  </w:num>
  <w:num w:numId="28" w16cid:durableId="1802307263">
    <w:abstractNumId w:val="49"/>
  </w:num>
  <w:num w:numId="29" w16cid:durableId="390613401">
    <w:abstractNumId w:val="30"/>
  </w:num>
  <w:num w:numId="30" w16cid:durableId="1939095961">
    <w:abstractNumId w:val="14"/>
  </w:num>
  <w:num w:numId="31" w16cid:durableId="484711523">
    <w:abstractNumId w:val="18"/>
  </w:num>
  <w:num w:numId="32" w16cid:durableId="347222764">
    <w:abstractNumId w:val="33"/>
  </w:num>
  <w:num w:numId="33" w16cid:durableId="1873497956">
    <w:abstractNumId w:val="28"/>
  </w:num>
  <w:num w:numId="34" w16cid:durableId="261380390">
    <w:abstractNumId w:val="4"/>
  </w:num>
  <w:num w:numId="35" w16cid:durableId="705255136">
    <w:abstractNumId w:val="46"/>
  </w:num>
  <w:num w:numId="36" w16cid:durableId="1097362200">
    <w:abstractNumId w:val="20"/>
  </w:num>
  <w:num w:numId="37" w16cid:durableId="66731066">
    <w:abstractNumId w:val="17"/>
  </w:num>
  <w:num w:numId="38" w16cid:durableId="1204631094">
    <w:abstractNumId w:val="21"/>
  </w:num>
  <w:num w:numId="39" w16cid:durableId="1112167151">
    <w:abstractNumId w:val="29"/>
  </w:num>
  <w:num w:numId="40" w16cid:durableId="1906795753">
    <w:abstractNumId w:val="7"/>
  </w:num>
  <w:num w:numId="41" w16cid:durableId="713700099">
    <w:abstractNumId w:val="11"/>
  </w:num>
  <w:num w:numId="42" w16cid:durableId="1050500655">
    <w:abstractNumId w:val="23"/>
  </w:num>
  <w:num w:numId="43" w16cid:durableId="453445858">
    <w:abstractNumId w:val="34"/>
  </w:num>
  <w:num w:numId="44" w16cid:durableId="1550068582">
    <w:abstractNumId w:val="27"/>
  </w:num>
  <w:num w:numId="45" w16cid:durableId="261107379">
    <w:abstractNumId w:val="32"/>
  </w:num>
  <w:num w:numId="46" w16cid:durableId="2017538731">
    <w:abstractNumId w:val="3"/>
  </w:num>
  <w:num w:numId="47" w16cid:durableId="1980761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85040057">
    <w:abstractNumId w:val="47"/>
  </w:num>
  <w:num w:numId="49" w16cid:durableId="1109010970">
    <w:abstractNumId w:val="45"/>
  </w:num>
  <w:num w:numId="50" w16cid:durableId="172051733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0C97"/>
    <w:rsid w:val="00001FC3"/>
    <w:rsid w:val="0001502F"/>
    <w:rsid w:val="00052978"/>
    <w:rsid w:val="000654F2"/>
    <w:rsid w:val="00077B98"/>
    <w:rsid w:val="000858B5"/>
    <w:rsid w:val="000A0E14"/>
    <w:rsid w:val="000C2A3B"/>
    <w:rsid w:val="000C38A3"/>
    <w:rsid w:val="000D30A8"/>
    <w:rsid w:val="000E1F34"/>
    <w:rsid w:val="000F464A"/>
    <w:rsid w:val="000F7136"/>
    <w:rsid w:val="00103ECA"/>
    <w:rsid w:val="00124ECE"/>
    <w:rsid w:val="00130A16"/>
    <w:rsid w:val="00134286"/>
    <w:rsid w:val="0013747C"/>
    <w:rsid w:val="00146D6B"/>
    <w:rsid w:val="00151943"/>
    <w:rsid w:val="00163025"/>
    <w:rsid w:val="00170D02"/>
    <w:rsid w:val="00172785"/>
    <w:rsid w:val="001758E8"/>
    <w:rsid w:val="0018407A"/>
    <w:rsid w:val="00191A94"/>
    <w:rsid w:val="00194606"/>
    <w:rsid w:val="001A0E05"/>
    <w:rsid w:val="001A1B3A"/>
    <w:rsid w:val="001A557F"/>
    <w:rsid w:val="001D0A39"/>
    <w:rsid w:val="001D3F0A"/>
    <w:rsid w:val="001D3FAB"/>
    <w:rsid w:val="001E1C70"/>
    <w:rsid w:val="001E3A48"/>
    <w:rsid w:val="00215B58"/>
    <w:rsid w:val="00221705"/>
    <w:rsid w:val="00244CB4"/>
    <w:rsid w:val="00251FF1"/>
    <w:rsid w:val="00253CB3"/>
    <w:rsid w:val="002557FA"/>
    <w:rsid w:val="00262DC8"/>
    <w:rsid w:val="002652B5"/>
    <w:rsid w:val="00266BD6"/>
    <w:rsid w:val="00271DBD"/>
    <w:rsid w:val="002866C5"/>
    <w:rsid w:val="00291DFF"/>
    <w:rsid w:val="00296F5E"/>
    <w:rsid w:val="002B5DC8"/>
    <w:rsid w:val="002C7579"/>
    <w:rsid w:val="002E0977"/>
    <w:rsid w:val="002E47DF"/>
    <w:rsid w:val="002E5552"/>
    <w:rsid w:val="002E5F89"/>
    <w:rsid w:val="002F41DF"/>
    <w:rsid w:val="002F68C3"/>
    <w:rsid w:val="00307579"/>
    <w:rsid w:val="00307EC7"/>
    <w:rsid w:val="003166CB"/>
    <w:rsid w:val="003208D9"/>
    <w:rsid w:val="00321EF6"/>
    <w:rsid w:val="0033583C"/>
    <w:rsid w:val="00341EE9"/>
    <w:rsid w:val="00354EE2"/>
    <w:rsid w:val="00361C18"/>
    <w:rsid w:val="00361D49"/>
    <w:rsid w:val="00364E27"/>
    <w:rsid w:val="00370FFE"/>
    <w:rsid w:val="003863F1"/>
    <w:rsid w:val="003920DA"/>
    <w:rsid w:val="003B060B"/>
    <w:rsid w:val="003C1A09"/>
    <w:rsid w:val="003C3275"/>
    <w:rsid w:val="003D4B45"/>
    <w:rsid w:val="003E49FA"/>
    <w:rsid w:val="004053E8"/>
    <w:rsid w:val="00413490"/>
    <w:rsid w:val="004147E4"/>
    <w:rsid w:val="0042373B"/>
    <w:rsid w:val="0042468D"/>
    <w:rsid w:val="00427256"/>
    <w:rsid w:val="00437122"/>
    <w:rsid w:val="0045081B"/>
    <w:rsid w:val="00454BC4"/>
    <w:rsid w:val="00467BB2"/>
    <w:rsid w:val="00470677"/>
    <w:rsid w:val="00475D60"/>
    <w:rsid w:val="0047774F"/>
    <w:rsid w:val="00480952"/>
    <w:rsid w:val="0048768C"/>
    <w:rsid w:val="00493AB4"/>
    <w:rsid w:val="0049506E"/>
    <w:rsid w:val="004B7C0C"/>
    <w:rsid w:val="004C1EDE"/>
    <w:rsid w:val="004C3988"/>
    <w:rsid w:val="004D542F"/>
    <w:rsid w:val="004F3AE2"/>
    <w:rsid w:val="00512F2B"/>
    <w:rsid w:val="00513382"/>
    <w:rsid w:val="00521FC1"/>
    <w:rsid w:val="005257BF"/>
    <w:rsid w:val="0052730B"/>
    <w:rsid w:val="005313B5"/>
    <w:rsid w:val="005340F9"/>
    <w:rsid w:val="005378C3"/>
    <w:rsid w:val="0054777C"/>
    <w:rsid w:val="00552F67"/>
    <w:rsid w:val="00554983"/>
    <w:rsid w:val="005557FB"/>
    <w:rsid w:val="00566DF8"/>
    <w:rsid w:val="00582325"/>
    <w:rsid w:val="00593C65"/>
    <w:rsid w:val="005970A5"/>
    <w:rsid w:val="005A3678"/>
    <w:rsid w:val="005A6B34"/>
    <w:rsid w:val="005A75F3"/>
    <w:rsid w:val="005B2F6E"/>
    <w:rsid w:val="005C36F5"/>
    <w:rsid w:val="005D5B8F"/>
    <w:rsid w:val="005F0949"/>
    <w:rsid w:val="005F1EF1"/>
    <w:rsid w:val="005F45DD"/>
    <w:rsid w:val="00634030"/>
    <w:rsid w:val="0064534D"/>
    <w:rsid w:val="00646BDC"/>
    <w:rsid w:val="00647A89"/>
    <w:rsid w:val="00650AD0"/>
    <w:rsid w:val="00651BD7"/>
    <w:rsid w:val="00653EE2"/>
    <w:rsid w:val="00655E53"/>
    <w:rsid w:val="006605E8"/>
    <w:rsid w:val="006713FB"/>
    <w:rsid w:val="00673DC5"/>
    <w:rsid w:val="00677127"/>
    <w:rsid w:val="0067755D"/>
    <w:rsid w:val="00694EE9"/>
    <w:rsid w:val="00696B9B"/>
    <w:rsid w:val="006A081F"/>
    <w:rsid w:val="006D420D"/>
    <w:rsid w:val="006E6C61"/>
    <w:rsid w:val="006F5E74"/>
    <w:rsid w:val="007058C8"/>
    <w:rsid w:val="00711477"/>
    <w:rsid w:val="00713914"/>
    <w:rsid w:val="00716BB3"/>
    <w:rsid w:val="00737932"/>
    <w:rsid w:val="00740CE9"/>
    <w:rsid w:val="007432FA"/>
    <w:rsid w:val="00752805"/>
    <w:rsid w:val="00774BFC"/>
    <w:rsid w:val="00790BFE"/>
    <w:rsid w:val="007C3EA7"/>
    <w:rsid w:val="007E3F1A"/>
    <w:rsid w:val="007E5B91"/>
    <w:rsid w:val="007F4CBE"/>
    <w:rsid w:val="008243DE"/>
    <w:rsid w:val="00832FB2"/>
    <w:rsid w:val="008418DD"/>
    <w:rsid w:val="00847CD9"/>
    <w:rsid w:val="008615CC"/>
    <w:rsid w:val="008635EF"/>
    <w:rsid w:val="008656ED"/>
    <w:rsid w:val="008708A5"/>
    <w:rsid w:val="00874822"/>
    <w:rsid w:val="00880BF1"/>
    <w:rsid w:val="00884BBB"/>
    <w:rsid w:val="008977BE"/>
    <w:rsid w:val="008A2796"/>
    <w:rsid w:val="008A4B56"/>
    <w:rsid w:val="008A7128"/>
    <w:rsid w:val="008D1951"/>
    <w:rsid w:val="008D6124"/>
    <w:rsid w:val="008E2CF6"/>
    <w:rsid w:val="008E4150"/>
    <w:rsid w:val="008E7518"/>
    <w:rsid w:val="008F5425"/>
    <w:rsid w:val="008F7D84"/>
    <w:rsid w:val="00901FAD"/>
    <w:rsid w:val="009034E3"/>
    <w:rsid w:val="009103B2"/>
    <w:rsid w:val="0091770A"/>
    <w:rsid w:val="00926D6C"/>
    <w:rsid w:val="00970B5E"/>
    <w:rsid w:val="0098056C"/>
    <w:rsid w:val="009923D4"/>
    <w:rsid w:val="009A03BF"/>
    <w:rsid w:val="009A1F12"/>
    <w:rsid w:val="009C6636"/>
    <w:rsid w:val="009C6E80"/>
    <w:rsid w:val="009D1C2C"/>
    <w:rsid w:val="009D7F35"/>
    <w:rsid w:val="009E0520"/>
    <w:rsid w:val="009E292C"/>
    <w:rsid w:val="009E758C"/>
    <w:rsid w:val="009F2B7C"/>
    <w:rsid w:val="009F3B29"/>
    <w:rsid w:val="00A3613A"/>
    <w:rsid w:val="00A446DA"/>
    <w:rsid w:val="00A477CE"/>
    <w:rsid w:val="00A50236"/>
    <w:rsid w:val="00A54CB2"/>
    <w:rsid w:val="00A54FFA"/>
    <w:rsid w:val="00A95B5E"/>
    <w:rsid w:val="00A96F6D"/>
    <w:rsid w:val="00AC7532"/>
    <w:rsid w:val="00AC7709"/>
    <w:rsid w:val="00AE23BD"/>
    <w:rsid w:val="00AE25EC"/>
    <w:rsid w:val="00AF6A85"/>
    <w:rsid w:val="00B01B3F"/>
    <w:rsid w:val="00B024F7"/>
    <w:rsid w:val="00B02F70"/>
    <w:rsid w:val="00B214EB"/>
    <w:rsid w:val="00B304F1"/>
    <w:rsid w:val="00B3237C"/>
    <w:rsid w:val="00B32E21"/>
    <w:rsid w:val="00B3585A"/>
    <w:rsid w:val="00B36B92"/>
    <w:rsid w:val="00B42EDA"/>
    <w:rsid w:val="00B46D10"/>
    <w:rsid w:val="00B52A69"/>
    <w:rsid w:val="00B537D9"/>
    <w:rsid w:val="00B601F6"/>
    <w:rsid w:val="00B60724"/>
    <w:rsid w:val="00B61A66"/>
    <w:rsid w:val="00B71BC8"/>
    <w:rsid w:val="00B855E7"/>
    <w:rsid w:val="00B92FBC"/>
    <w:rsid w:val="00B978DD"/>
    <w:rsid w:val="00BD226D"/>
    <w:rsid w:val="00BE1A11"/>
    <w:rsid w:val="00BE515F"/>
    <w:rsid w:val="00BF2139"/>
    <w:rsid w:val="00C04C52"/>
    <w:rsid w:val="00C05747"/>
    <w:rsid w:val="00C06B09"/>
    <w:rsid w:val="00C174DF"/>
    <w:rsid w:val="00C26A17"/>
    <w:rsid w:val="00C3453A"/>
    <w:rsid w:val="00C65480"/>
    <w:rsid w:val="00C86375"/>
    <w:rsid w:val="00C878DB"/>
    <w:rsid w:val="00C8795A"/>
    <w:rsid w:val="00C8795E"/>
    <w:rsid w:val="00CA14C5"/>
    <w:rsid w:val="00CA29CB"/>
    <w:rsid w:val="00CA5A1C"/>
    <w:rsid w:val="00CB247A"/>
    <w:rsid w:val="00CB2712"/>
    <w:rsid w:val="00CB2AF5"/>
    <w:rsid w:val="00CB4C7C"/>
    <w:rsid w:val="00CB4F92"/>
    <w:rsid w:val="00CC0278"/>
    <w:rsid w:val="00CC1551"/>
    <w:rsid w:val="00CC5A4F"/>
    <w:rsid w:val="00CD1CE4"/>
    <w:rsid w:val="00CD7A9A"/>
    <w:rsid w:val="00CE0B26"/>
    <w:rsid w:val="00CF6258"/>
    <w:rsid w:val="00D04A62"/>
    <w:rsid w:val="00D23A21"/>
    <w:rsid w:val="00D243A0"/>
    <w:rsid w:val="00D36017"/>
    <w:rsid w:val="00D67FC4"/>
    <w:rsid w:val="00D74FA9"/>
    <w:rsid w:val="00D80EF5"/>
    <w:rsid w:val="00D91DC5"/>
    <w:rsid w:val="00D92FA3"/>
    <w:rsid w:val="00D973C3"/>
    <w:rsid w:val="00DA223D"/>
    <w:rsid w:val="00DA371F"/>
    <w:rsid w:val="00DB3C37"/>
    <w:rsid w:val="00DC2B3C"/>
    <w:rsid w:val="00DC3D97"/>
    <w:rsid w:val="00DD434B"/>
    <w:rsid w:val="00DD5478"/>
    <w:rsid w:val="00DD6CDB"/>
    <w:rsid w:val="00DF1484"/>
    <w:rsid w:val="00DF7FA8"/>
    <w:rsid w:val="00E01811"/>
    <w:rsid w:val="00E021F9"/>
    <w:rsid w:val="00E03CD6"/>
    <w:rsid w:val="00E04CCA"/>
    <w:rsid w:val="00E0741C"/>
    <w:rsid w:val="00E118F1"/>
    <w:rsid w:val="00E12F3E"/>
    <w:rsid w:val="00E41E16"/>
    <w:rsid w:val="00E4790F"/>
    <w:rsid w:val="00E556C7"/>
    <w:rsid w:val="00E614BD"/>
    <w:rsid w:val="00E66D9F"/>
    <w:rsid w:val="00E719DE"/>
    <w:rsid w:val="00E819C8"/>
    <w:rsid w:val="00E85059"/>
    <w:rsid w:val="00E86432"/>
    <w:rsid w:val="00EC04D0"/>
    <w:rsid w:val="00EE1AC5"/>
    <w:rsid w:val="00EE31AF"/>
    <w:rsid w:val="00EF2467"/>
    <w:rsid w:val="00F051B8"/>
    <w:rsid w:val="00F06308"/>
    <w:rsid w:val="00F11421"/>
    <w:rsid w:val="00F231E8"/>
    <w:rsid w:val="00F272A4"/>
    <w:rsid w:val="00F40FDF"/>
    <w:rsid w:val="00F42B79"/>
    <w:rsid w:val="00F5621B"/>
    <w:rsid w:val="00F652D6"/>
    <w:rsid w:val="00F659B5"/>
    <w:rsid w:val="00F66DB4"/>
    <w:rsid w:val="00F679E6"/>
    <w:rsid w:val="00F74E40"/>
    <w:rsid w:val="00F769C1"/>
    <w:rsid w:val="00F97ACA"/>
    <w:rsid w:val="00FA06F5"/>
    <w:rsid w:val="00FA379B"/>
    <w:rsid w:val="00FC1228"/>
    <w:rsid w:val="00FC326E"/>
    <w:rsid w:val="00FC54DD"/>
    <w:rsid w:val="00FE29FE"/>
    <w:rsid w:val="00FE3ECC"/>
    <w:rsid w:val="00FE4DC6"/>
    <w:rsid w:val="00FF74BB"/>
    <w:rsid w:val="0DCA3DE8"/>
    <w:rsid w:val="10AD07C6"/>
    <w:rsid w:val="12C11B82"/>
    <w:rsid w:val="1ACEF83E"/>
    <w:rsid w:val="1C0047A6"/>
    <w:rsid w:val="31057D88"/>
    <w:rsid w:val="64853B04"/>
    <w:rsid w:val="7099538A"/>
    <w:rsid w:val="74737A13"/>
    <w:rsid w:val="7D6EF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CC2BC"/>
  <w15:chartTrackingRefBased/>
  <w15:docId w15:val="{B46212DB-95B4-4173-A386-00BD0F6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9923D4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9923D4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9923D4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9923D4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923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aliases w:val="L1,Numerowanie,Tytuły tabel i wykresów,Podsis rysunku,Akapit z listą4,T_SZ_List Paragraph,Akapit z listą5,BulletC,Wyliczanie,Obiekt,normalny tekst,Akapit z listą31,Bullets,List Paragraph1,Wypunktowanie,Akapit normalny,List Paragraph"/>
    <w:basedOn w:val="Normalny"/>
    <w:link w:val="AkapitzlistZnak"/>
    <w:uiPriority w:val="34"/>
    <w:qFormat/>
    <w:rsid w:val="009923D4"/>
    <w:pPr>
      <w:widowControl w:val="0"/>
      <w:autoSpaceDE w:val="0"/>
      <w:autoSpaceDN w:val="0"/>
      <w:ind w:left="837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Akapit z listą4 Znak,T_SZ_List Paragraph Znak,Akapit z listą5 Znak,BulletC Znak,Wyliczanie Znak,Obiekt Znak,normalny tekst Znak,Akapit z listą31 Znak"/>
    <w:link w:val="Akapitzlist"/>
    <w:uiPriority w:val="34"/>
    <w:qFormat/>
    <w:locked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923D4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923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266BD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34030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340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4030"/>
    <w:rPr>
      <w:rFonts w:ascii="Calibri" w:hAnsi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403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634030"/>
  </w:style>
  <w:style w:type="character" w:customStyle="1" w:styleId="eop">
    <w:name w:val="eop"/>
    <w:rsid w:val="00634030"/>
  </w:style>
  <w:style w:type="character" w:styleId="Wzmianka">
    <w:name w:val="Mention"/>
    <w:basedOn w:val="Domylnaczcionkaakapitu"/>
    <w:uiPriority w:val="99"/>
    <w:unhideWhenUsed/>
    <w:rsid w:val="00F97A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5" ma:contentTypeDescription="Utwórz nowy dokument." ma:contentTypeScope="" ma:versionID="d1ff4afbb711fa3cd242531c5c2f0e62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fca323aea06b2d9a750a93978884b06e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5253D-D5F2-42D7-A5C7-679F86041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FF449-A163-41F1-82F0-62D2A38C8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E3B41-0300-4E61-B4FC-6A1507B46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2</TotalTime>
  <Pages>5</Pages>
  <Words>1358</Words>
  <Characters>8153</Characters>
  <Application>Microsoft Office Word</Application>
  <DocSecurity>0</DocSecurity>
  <Lines>67</Lines>
  <Paragraphs>18</Paragraphs>
  <ScaleCrop>false</ScaleCrop>
  <Company>River Design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Klaudia Król-Jasińska</cp:lastModifiedBy>
  <cp:revision>19</cp:revision>
  <cp:lastPrinted>2011-06-17T17:44:00Z</cp:lastPrinted>
  <dcterms:created xsi:type="dcterms:W3CDTF">2022-04-10T11:27:00Z</dcterms:created>
  <dcterms:modified xsi:type="dcterms:W3CDTF">2022-04-13T11:21:00Z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Data">
    <vt:lpwstr/>
  </property>
</Properties>
</file>