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77326" w:rsidRDefault="00277326" w:rsidP="00BF4F12">
      <w:pPr>
        <w:pStyle w:val="Tekstpodstawowy"/>
        <w:jc w:val="right"/>
        <w:rPr>
          <w:b/>
          <w:bCs/>
          <w:i/>
          <w:iCs/>
          <w:lang w:val="pl-PL"/>
        </w:rPr>
      </w:pPr>
    </w:p>
    <w:p w14:paraId="7DA0DF1C" w14:textId="77777777" w:rsidR="00BF4F12" w:rsidRPr="00C02233" w:rsidRDefault="00BF4F12" w:rsidP="00BF4F12">
      <w:pPr>
        <w:pStyle w:val="Tekstpodstawowy"/>
        <w:jc w:val="right"/>
        <w:rPr>
          <w:b/>
          <w:bCs/>
          <w:i/>
          <w:lang w:val="pl-PL"/>
        </w:rPr>
      </w:pPr>
      <w:r w:rsidRPr="00C02233">
        <w:rPr>
          <w:b/>
          <w:bCs/>
          <w:i/>
          <w:iCs/>
          <w:lang w:val="pl-PL"/>
        </w:rPr>
        <w:t>Z</w:t>
      </w:r>
      <w:r w:rsidRPr="00C02233">
        <w:rPr>
          <w:b/>
          <w:bCs/>
          <w:i/>
          <w:lang w:val="pl-PL"/>
        </w:rPr>
        <w:t>ałącznik nr 2</w:t>
      </w:r>
    </w:p>
    <w:p w14:paraId="520F1222" w14:textId="77777777" w:rsidR="00BF4F12" w:rsidRPr="00C02233" w:rsidRDefault="00BF4F12" w:rsidP="002867AB">
      <w:pPr>
        <w:pStyle w:val="Tekstpodstawowy"/>
        <w:jc w:val="right"/>
        <w:rPr>
          <w:b/>
          <w:i/>
          <w:color w:val="000000"/>
          <w:lang w:val="pl-PL"/>
        </w:rPr>
      </w:pPr>
      <w:r w:rsidRPr="00C02233">
        <w:rPr>
          <w:lang w:val="pl-PL"/>
        </w:rPr>
        <w:t>Wzór Formularza Oferty</w:t>
      </w:r>
    </w:p>
    <w:p w14:paraId="0A37501D" w14:textId="77777777" w:rsidR="003669A5" w:rsidRDefault="003669A5" w:rsidP="00BF4F12">
      <w:pPr>
        <w:ind w:left="22" w:hanging="10"/>
        <w:contextualSpacing/>
        <w:jc w:val="center"/>
        <w:rPr>
          <w:rFonts w:ascii="Calibri" w:hAnsi="Calibri" w:cs="Calibri"/>
          <w:b/>
          <w:iCs/>
          <w:color w:val="000000"/>
          <w:sz w:val="22"/>
          <w:szCs w:val="22"/>
          <w:lang w:val="pl-PL"/>
        </w:rPr>
      </w:pPr>
    </w:p>
    <w:p w14:paraId="3FF16962" w14:textId="77777777" w:rsidR="00BF4F12" w:rsidRPr="00C02233" w:rsidRDefault="00BF4F12" w:rsidP="00BF4F12">
      <w:pPr>
        <w:ind w:left="22" w:hanging="10"/>
        <w:contextualSpacing/>
        <w:jc w:val="center"/>
        <w:rPr>
          <w:rFonts w:ascii="Calibri" w:hAnsi="Calibri" w:cs="Calibri"/>
          <w:b/>
          <w:iCs/>
          <w:color w:val="000000"/>
          <w:sz w:val="22"/>
          <w:szCs w:val="22"/>
          <w:lang w:val="pl-PL"/>
        </w:rPr>
      </w:pPr>
      <w:r w:rsidRPr="00C02233">
        <w:rPr>
          <w:rFonts w:ascii="Calibri" w:hAnsi="Calibri" w:cs="Calibri"/>
          <w:b/>
          <w:iCs/>
          <w:color w:val="000000"/>
          <w:sz w:val="22"/>
          <w:szCs w:val="22"/>
          <w:lang w:val="pl-PL"/>
        </w:rPr>
        <w:t>FORMULARZ OFERTY</w:t>
      </w:r>
    </w:p>
    <w:p w14:paraId="35851539" w14:textId="77777777" w:rsidR="00752745" w:rsidRPr="00752745" w:rsidRDefault="00752745" w:rsidP="00752745">
      <w:pPr>
        <w:jc w:val="center"/>
        <w:rPr>
          <w:rFonts w:ascii="Calibri" w:eastAsia="Calibri" w:hAnsi="Calibri"/>
          <w:b/>
          <w:bCs/>
          <w:sz w:val="22"/>
          <w:szCs w:val="22"/>
          <w:lang w:val="pl"/>
        </w:rPr>
      </w:pPr>
      <w:r w:rsidRPr="00752745">
        <w:rPr>
          <w:rFonts w:ascii="Calibri" w:eastAsia="Calibri" w:hAnsi="Calibri"/>
          <w:b/>
          <w:bCs/>
          <w:sz w:val="22"/>
          <w:szCs w:val="22"/>
          <w:lang w:val="pl"/>
        </w:rPr>
        <w:t>opracowanie Analizy wartości ekonomicznej i środowiskowej praktyk adaptacyjnych i mitygacyjnych do zmiany klimatu</w:t>
      </w:r>
    </w:p>
    <w:p w14:paraId="5DAB6C7B" w14:textId="77777777" w:rsidR="00BF4F12" w:rsidRPr="00752745" w:rsidRDefault="00BF4F12" w:rsidP="00BF4F1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pl"/>
        </w:rPr>
      </w:pPr>
    </w:p>
    <w:p w14:paraId="7B7D0DBF" w14:textId="131551C7" w:rsidR="00BF4F12" w:rsidRPr="00C02233" w:rsidRDefault="00BF4F12" w:rsidP="00BF4F1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2233">
        <w:rPr>
          <w:rStyle w:val="normaltextrun"/>
          <w:rFonts w:ascii="Calibri" w:hAnsi="Calibri" w:cs="Calibri"/>
          <w:sz w:val="22"/>
          <w:szCs w:val="22"/>
        </w:rPr>
        <w:t>Nr referencyjny nadany sprawie przez Zamawiającego: </w:t>
      </w:r>
      <w:r w:rsidR="00D65FF7" w:rsidRPr="00D65FF7">
        <w:rPr>
          <w:rFonts w:ascii="Calibri" w:eastAsia="Calibri" w:hAnsi="Calibri"/>
          <w:sz w:val="22"/>
          <w:szCs w:val="22"/>
        </w:rPr>
        <w:t xml:space="preserve">01/02/2022/OP-T/WK </w:t>
      </w:r>
      <w:r w:rsidR="006C60C2" w:rsidRPr="006C60C2">
        <w:rPr>
          <w:rFonts w:ascii="Calibri" w:eastAsia="Calibri" w:hAnsi="Calibri"/>
          <w:sz w:val="22"/>
          <w:szCs w:val="22"/>
        </w:rPr>
        <w:t>z dn.</w:t>
      </w:r>
      <w:r w:rsidR="00D65FF7">
        <w:rPr>
          <w:rFonts w:ascii="Calibri" w:eastAsia="Calibri" w:hAnsi="Calibri"/>
          <w:sz w:val="22"/>
          <w:szCs w:val="22"/>
        </w:rPr>
        <w:t>0</w:t>
      </w:r>
      <w:r w:rsidR="00DB5CE9">
        <w:rPr>
          <w:rFonts w:ascii="Calibri" w:eastAsia="Calibri" w:hAnsi="Calibri"/>
          <w:sz w:val="22"/>
          <w:szCs w:val="22"/>
        </w:rPr>
        <w:t>9</w:t>
      </w:r>
      <w:r w:rsidR="00D65FF7">
        <w:rPr>
          <w:rFonts w:ascii="Calibri" w:eastAsia="Calibri" w:hAnsi="Calibri"/>
          <w:sz w:val="22"/>
          <w:szCs w:val="22"/>
        </w:rPr>
        <w:t>.02</w:t>
      </w:r>
      <w:r w:rsidR="006C60C2" w:rsidRPr="006C60C2">
        <w:rPr>
          <w:rFonts w:ascii="Calibri" w:eastAsia="Calibri" w:hAnsi="Calibri"/>
          <w:sz w:val="22"/>
          <w:szCs w:val="22"/>
        </w:rPr>
        <w:t>.2022 r.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 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 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 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 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</w:r>
    </w:p>
    <w:p w14:paraId="52198B05" w14:textId="77777777" w:rsidR="00BF4F12" w:rsidRPr="00C02233" w:rsidRDefault="00BF4F12" w:rsidP="00BF4F12">
      <w:pPr>
        <w:ind w:left="22" w:hanging="10"/>
        <w:contextualSpacing/>
        <w:jc w:val="both"/>
        <w:rPr>
          <w:rFonts w:ascii="Calibri" w:hAnsi="Calibri" w:cs="Calibri"/>
          <w:b/>
          <w:i/>
          <w:color w:val="000000"/>
          <w:sz w:val="22"/>
          <w:szCs w:val="22"/>
          <w:lang w:val="pl-PL"/>
        </w:rPr>
      </w:pPr>
      <w:r w:rsidRPr="00C02233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>WYKONAWCA:</w:t>
      </w:r>
    </w:p>
    <w:p w14:paraId="7EEEC072" w14:textId="77777777" w:rsidR="00BF4F12" w:rsidRPr="00C02233" w:rsidRDefault="00BF4F12" w:rsidP="00BF4F12">
      <w:pPr>
        <w:ind w:left="22" w:hanging="10"/>
        <w:contextualSpacing/>
        <w:jc w:val="both"/>
        <w:rPr>
          <w:rFonts w:ascii="Calibri" w:hAnsi="Calibri" w:cs="Calibri"/>
          <w:b/>
          <w:i/>
          <w:color w:val="000000"/>
          <w:sz w:val="22"/>
          <w:szCs w:val="22"/>
          <w:lang w:val="pl-PL"/>
        </w:rPr>
      </w:pPr>
      <w:r w:rsidRPr="00C02233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>Niniejsza oferta zostaje złożona przez: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4027"/>
      </w:tblGrid>
      <w:tr w:rsidR="00BF4F12" w:rsidRPr="00DB5CE9" w14:paraId="5459588A" w14:textId="77777777" w:rsidTr="00833191">
        <w:tc>
          <w:tcPr>
            <w:tcW w:w="5189" w:type="dxa"/>
            <w:shd w:val="clear" w:color="auto" w:fill="auto"/>
          </w:tcPr>
          <w:p w14:paraId="4218717F" w14:textId="77777777" w:rsidR="00BF4F12" w:rsidRPr="00C02233" w:rsidRDefault="00BF4F12" w:rsidP="00833191">
            <w:pPr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Nazwa Wykonawc</w:t>
            </w:r>
            <w:r w:rsidR="00E241BB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y </w:t>
            </w: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lub</w:t>
            </w: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ab/>
              <w:t>Wykonawców</w:t>
            </w:r>
            <w:r w:rsidR="00833191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występujących</w:t>
            </w:r>
            <w:r w:rsidR="00833191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wspólnie</w:t>
            </w:r>
            <w:r w:rsidR="00833191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(oraz Imię i nazwisko osoby</w:t>
            </w:r>
            <w:r w:rsidR="00833191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uprawnionej do reprezentowania</w:t>
            </w:r>
            <w:r w:rsidR="00833191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Wykonawcy / Wykonawców)</w:t>
            </w:r>
          </w:p>
        </w:tc>
        <w:tc>
          <w:tcPr>
            <w:tcW w:w="4097" w:type="dxa"/>
            <w:shd w:val="clear" w:color="auto" w:fill="auto"/>
          </w:tcPr>
          <w:p w14:paraId="02EB378F" w14:textId="77777777" w:rsidR="00BF4F12" w:rsidRPr="00C02233" w:rsidRDefault="00BF4F12" w:rsidP="00136716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BF4F12" w:rsidRPr="00C02233" w14:paraId="2217079F" w14:textId="77777777" w:rsidTr="00833191">
        <w:tc>
          <w:tcPr>
            <w:tcW w:w="5189" w:type="dxa"/>
            <w:shd w:val="clear" w:color="auto" w:fill="auto"/>
          </w:tcPr>
          <w:p w14:paraId="1D81BD6F" w14:textId="77777777" w:rsidR="00BF4F12" w:rsidRPr="00C02233" w:rsidRDefault="00BF4F12" w:rsidP="00136716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Adres</w:t>
            </w:r>
          </w:p>
        </w:tc>
        <w:tc>
          <w:tcPr>
            <w:tcW w:w="4097" w:type="dxa"/>
            <w:shd w:val="clear" w:color="auto" w:fill="auto"/>
          </w:tcPr>
          <w:p w14:paraId="6A05A809" w14:textId="77777777" w:rsidR="00BF4F12" w:rsidRPr="00C02233" w:rsidRDefault="00BF4F12" w:rsidP="00136716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BF4F12" w:rsidRPr="00C02233" w14:paraId="0BACFC14" w14:textId="77777777" w:rsidTr="00833191">
        <w:tc>
          <w:tcPr>
            <w:tcW w:w="5189" w:type="dxa"/>
            <w:shd w:val="clear" w:color="auto" w:fill="auto"/>
          </w:tcPr>
          <w:p w14:paraId="449F6508" w14:textId="77777777" w:rsidR="00BF4F12" w:rsidRPr="00C02233" w:rsidRDefault="00BF4F12" w:rsidP="00136716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4097" w:type="dxa"/>
            <w:shd w:val="clear" w:color="auto" w:fill="auto"/>
          </w:tcPr>
          <w:p w14:paraId="5A39BBE3" w14:textId="77777777" w:rsidR="00BF4F12" w:rsidRPr="00C02233" w:rsidRDefault="00BF4F12" w:rsidP="00136716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BF4F12" w:rsidRPr="00C02233" w14:paraId="53C925AA" w14:textId="77777777" w:rsidTr="00833191">
        <w:tc>
          <w:tcPr>
            <w:tcW w:w="5189" w:type="dxa"/>
            <w:shd w:val="clear" w:color="auto" w:fill="auto"/>
          </w:tcPr>
          <w:p w14:paraId="72646031" w14:textId="77777777" w:rsidR="00BF4F12" w:rsidRPr="00C02233" w:rsidRDefault="00BF4F12" w:rsidP="00136716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097" w:type="dxa"/>
            <w:shd w:val="clear" w:color="auto" w:fill="auto"/>
          </w:tcPr>
          <w:p w14:paraId="41C8F396" w14:textId="77777777" w:rsidR="00BF4F12" w:rsidRPr="00C02233" w:rsidRDefault="00BF4F12" w:rsidP="00136716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2A3D3EC" w14:textId="77777777" w:rsidR="00BF4F12" w:rsidRPr="00C02233" w:rsidRDefault="00BF4F12" w:rsidP="00BF4F12">
      <w:pPr>
        <w:contextualSpacing/>
        <w:jc w:val="both"/>
        <w:rPr>
          <w:rFonts w:ascii="Calibri" w:hAnsi="Calibri" w:cs="Calibri"/>
          <w:b/>
          <w:i/>
          <w:color w:val="000000"/>
          <w:sz w:val="22"/>
          <w:szCs w:val="22"/>
          <w:lang w:val="pl-PL"/>
        </w:rPr>
      </w:pPr>
    </w:p>
    <w:p w14:paraId="551618AB" w14:textId="2CFF808F" w:rsidR="00C06BB1" w:rsidRPr="00C06BB1" w:rsidRDefault="00C06BB1" w:rsidP="00C06BB1">
      <w:pPr>
        <w:ind w:left="22" w:hanging="10"/>
        <w:contextualSpacing/>
        <w:jc w:val="both"/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</w:pPr>
      <w:r w:rsidRPr="00C06BB1"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  <w:t xml:space="preserve">W nawiązaniu do prowadzonego przez Fundację WWF Polska postępowania na </w:t>
      </w:r>
      <w:r w:rsidR="004B0E71" w:rsidRPr="004B0E71">
        <w:rPr>
          <w:rFonts w:ascii="Calibri" w:eastAsia="Calibri" w:hAnsi="Calibri" w:cs="Calibri"/>
          <w:bCs/>
          <w:i/>
          <w:color w:val="000000"/>
          <w:sz w:val="22"/>
          <w:szCs w:val="22"/>
          <w:lang w:val="pl"/>
        </w:rPr>
        <w:t xml:space="preserve">opracowanie </w:t>
      </w:r>
      <w:r w:rsidR="004B0E71" w:rsidRPr="004B0E71">
        <w:rPr>
          <w:rFonts w:ascii="Calibri" w:eastAsia="Calibri" w:hAnsi="Calibri" w:cs="Calibri"/>
          <w:b/>
          <w:bCs/>
          <w:i/>
          <w:color w:val="000000"/>
          <w:sz w:val="22"/>
          <w:szCs w:val="22"/>
          <w:lang w:val="pl"/>
        </w:rPr>
        <w:t>Analizy wartości ekonomicznej i środowiskowej praktyk adaptacyjnych i mitygacyjnych do zmiany klimatu</w:t>
      </w:r>
      <w:r w:rsidR="00D34C8F"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  <w:t xml:space="preserve">, </w:t>
      </w:r>
      <w:r w:rsidRPr="00C06BB1"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  <w:t>składam niniejszą ofertę oświadczając jednocześnie, że:</w:t>
      </w:r>
    </w:p>
    <w:p w14:paraId="0D0B940D" w14:textId="77777777" w:rsidR="00C06BB1" w:rsidRDefault="00C06BB1" w:rsidP="00833191">
      <w:pPr>
        <w:pStyle w:val="Nagwek1"/>
        <w:tabs>
          <w:tab w:val="left" w:pos="9639"/>
        </w:tabs>
        <w:ind w:left="0" w:right="85" w:firstLine="0"/>
        <w:jc w:val="both"/>
        <w:rPr>
          <w:bCs w:val="0"/>
          <w:i/>
          <w:color w:val="000000"/>
          <w:lang w:val="pl-PL"/>
        </w:rPr>
      </w:pPr>
    </w:p>
    <w:p w14:paraId="05953021" w14:textId="77777777" w:rsidR="00C06BB1" w:rsidRDefault="00C06BB1" w:rsidP="00C06BB1">
      <w:pPr>
        <w:ind w:left="22" w:hanging="10"/>
        <w:contextualSpacing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</w:pPr>
      <w:r w:rsidRPr="00C06BB1"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  <w:t>Oferuję realizację całości przedmiotu zamówienia za wynagrodzenie w łącznej wysokości brutto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  <w:t>:</w:t>
      </w:r>
    </w:p>
    <w:p w14:paraId="0E27B00A" w14:textId="77777777" w:rsidR="00C06BB1" w:rsidRPr="00C06BB1" w:rsidRDefault="00C06BB1" w:rsidP="00C06BB1">
      <w:pPr>
        <w:ind w:left="22" w:hanging="10"/>
        <w:contextualSpacing/>
        <w:jc w:val="both"/>
        <w:rPr>
          <w:rFonts w:ascii="Calibri" w:eastAsia="Calibri" w:hAnsi="Calibri" w:cs="Calibri"/>
          <w:b/>
          <w:iCs/>
          <w:color w:val="000000"/>
          <w:sz w:val="16"/>
          <w:szCs w:val="16"/>
          <w:lang w:val="pl-PL"/>
        </w:rPr>
      </w:pPr>
    </w:p>
    <w:p w14:paraId="1A712C63" w14:textId="77777777" w:rsidR="00C06BB1" w:rsidRPr="00C06BB1" w:rsidRDefault="00C06BB1" w:rsidP="00C06BB1">
      <w:pPr>
        <w:ind w:left="22" w:hanging="10"/>
        <w:contextualSpacing/>
        <w:jc w:val="both"/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</w:pPr>
      <w:r w:rsidRPr="00C06BB1"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  <w:t>........................................ PLN (słownie:................................................)</w:t>
      </w:r>
    </w:p>
    <w:p w14:paraId="60061E4C" w14:textId="77777777" w:rsidR="001A18B5" w:rsidRPr="00C06BB1" w:rsidRDefault="001A18B5" w:rsidP="00BF4F12">
      <w:pPr>
        <w:pStyle w:val="Nagwek1"/>
        <w:tabs>
          <w:tab w:val="left" w:pos="9639"/>
        </w:tabs>
        <w:ind w:left="0" w:right="85" w:firstLine="0"/>
        <w:jc w:val="both"/>
        <w:rPr>
          <w:sz w:val="12"/>
          <w:szCs w:val="12"/>
          <w:u w:val="single"/>
          <w:lang w:val="pl-PL"/>
        </w:rPr>
      </w:pPr>
    </w:p>
    <w:p w14:paraId="064683D8" w14:textId="77777777" w:rsidR="00BF4F12" w:rsidRPr="00C06BB1" w:rsidRDefault="00BF4F12" w:rsidP="00C06BB1">
      <w:pPr>
        <w:contextualSpacing/>
        <w:jc w:val="both"/>
        <w:rPr>
          <w:rFonts w:ascii="Calibri" w:hAnsi="Calibri"/>
          <w:b/>
          <w:iCs/>
          <w:color w:val="000000"/>
          <w:sz w:val="22"/>
          <w:szCs w:val="22"/>
          <w:lang w:val="pl-PL"/>
        </w:rPr>
      </w:pPr>
      <w:r w:rsidRPr="00C06BB1">
        <w:rPr>
          <w:rFonts w:ascii="Calibri" w:hAnsi="Calibri"/>
          <w:b/>
          <w:iCs/>
          <w:color w:val="000000"/>
          <w:sz w:val="22"/>
          <w:szCs w:val="22"/>
          <w:lang w:val="pl-PL"/>
        </w:rPr>
        <w:t>Oświadczam, że:</w:t>
      </w:r>
    </w:p>
    <w:p w14:paraId="77D8A7AB" w14:textId="77777777" w:rsidR="00BF4F12" w:rsidRDefault="00BF4F12" w:rsidP="00C06BB1">
      <w:pPr>
        <w:spacing w:line="276" w:lineRule="auto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C06BB1">
        <w:rPr>
          <w:rFonts w:ascii="Calibri" w:hAnsi="Calibri"/>
          <w:bCs/>
          <w:iCs/>
          <w:color w:val="000000"/>
          <w:sz w:val="22"/>
          <w:szCs w:val="22"/>
          <w:lang w:val="pl-PL"/>
        </w:rPr>
        <w:t>Zrealizuję zamówienie zgodnie z wszystkimi warunkami zawartymi w zapytaniu ofertowym oraz oświadczam, iż akceptuję w całości wszystkie warunki zawarte w ww. dokumentach.</w:t>
      </w:r>
    </w:p>
    <w:p w14:paraId="44EAFD9C" w14:textId="77777777" w:rsidR="00C06BB1" w:rsidRPr="00C06BB1" w:rsidRDefault="00C06BB1" w:rsidP="00C06BB1">
      <w:pPr>
        <w:contextualSpacing/>
        <w:jc w:val="both"/>
        <w:rPr>
          <w:rFonts w:ascii="Calibri" w:hAnsi="Calibri"/>
          <w:bCs/>
          <w:iCs/>
          <w:color w:val="000000"/>
          <w:sz w:val="12"/>
          <w:szCs w:val="12"/>
          <w:lang w:val="pl-PL"/>
        </w:rPr>
      </w:pPr>
    </w:p>
    <w:p w14:paraId="71133300" w14:textId="77777777" w:rsidR="00BF4F12" w:rsidRDefault="00BF4F12" w:rsidP="00C06BB1">
      <w:pPr>
        <w:spacing w:line="276" w:lineRule="auto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C06BB1">
        <w:rPr>
          <w:rFonts w:ascii="Calibri" w:hAnsi="Calibri"/>
          <w:bCs/>
          <w:iCs/>
          <w:color w:val="000000"/>
          <w:sz w:val="22"/>
          <w:szCs w:val="22"/>
          <w:lang w:val="pl-PL"/>
        </w:rPr>
        <w:t>W przypadku udzielenia mi zamówienia zobowiązuję się do realizacji usługi w terminie i ilości</w:t>
      </w:r>
      <w:r w:rsidR="00C06BB1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</w:t>
      </w:r>
      <w:r w:rsidRPr="00C06BB1">
        <w:rPr>
          <w:rFonts w:ascii="Calibri" w:hAnsi="Calibri"/>
          <w:bCs/>
          <w:iCs/>
          <w:color w:val="000000"/>
          <w:sz w:val="22"/>
          <w:szCs w:val="22"/>
          <w:lang w:val="pl-PL"/>
        </w:rPr>
        <w:t>określonej przez Zamawiającego.</w:t>
      </w:r>
    </w:p>
    <w:p w14:paraId="4B94D5A5" w14:textId="77777777" w:rsidR="00C06BB1" w:rsidRPr="00C06BB1" w:rsidRDefault="00C06BB1" w:rsidP="00C06BB1">
      <w:pPr>
        <w:contextualSpacing/>
        <w:jc w:val="both"/>
        <w:rPr>
          <w:rFonts w:ascii="Calibri" w:hAnsi="Calibri"/>
          <w:bCs/>
          <w:iCs/>
          <w:color w:val="000000"/>
          <w:sz w:val="12"/>
          <w:szCs w:val="12"/>
          <w:lang w:val="pl-PL"/>
        </w:rPr>
      </w:pPr>
    </w:p>
    <w:p w14:paraId="2C60BE28" w14:textId="61C36B9D" w:rsidR="001A18B5" w:rsidRDefault="1B76DEB1" w:rsidP="1B19EE55">
      <w:p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r w:rsidRPr="00F656CD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W okresie </w:t>
      </w:r>
      <w:r w:rsidR="00F656CD" w:rsidRPr="00F656CD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ostatnich 3 lat przed upływem terminu składania ofert </w:t>
      </w:r>
      <w:r w:rsidR="00F656CD">
        <w:rPr>
          <w:rFonts w:ascii="Calibri" w:hAnsi="Calibri"/>
          <w:bCs/>
          <w:iCs/>
          <w:color w:val="000000"/>
          <w:sz w:val="22"/>
          <w:szCs w:val="22"/>
          <w:lang w:val="pl-PL"/>
        </w:rPr>
        <w:t>wykonałem</w:t>
      </w:r>
      <w:r w:rsidR="00F656CD" w:rsidRPr="00F656CD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co najmniej 2 opracowania dot. wpływu praktyk rolniczych na środowisko/ochrony środowiska i/lub ekonomii środowiskowej, tj. plany, raporty, opinie, ekspertyzy oraz </w:t>
      </w:r>
      <w:r w:rsidR="00857ABD">
        <w:rPr>
          <w:rFonts w:ascii="Calibri" w:hAnsi="Calibri"/>
          <w:bCs/>
          <w:iCs/>
          <w:color w:val="000000"/>
          <w:sz w:val="22"/>
          <w:szCs w:val="22"/>
          <w:lang w:val="pl-PL"/>
        </w:rPr>
        <w:t>posiadam</w:t>
      </w:r>
      <w:r w:rsidR="00F656CD" w:rsidRPr="00F656CD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doświadczenie w prowadzeniu co najmniej 2 wykładów/ćwiczeń/szkoleń w powyższej tematyce dla rolników i/lub doradców rolnych/rolnośrodowiskowych</w:t>
      </w:r>
      <w:r w:rsidRPr="1B19EE55">
        <w:rPr>
          <w:rFonts w:ascii="Calibri" w:hAnsi="Calibri"/>
          <w:color w:val="000000" w:themeColor="text1"/>
          <w:sz w:val="22"/>
          <w:szCs w:val="22"/>
          <w:lang w:val="pl-PL"/>
        </w:rPr>
        <w:t>:</w:t>
      </w:r>
    </w:p>
    <w:p w14:paraId="2CE4992C" w14:textId="2708D978" w:rsidR="00624AB1" w:rsidRDefault="00624AB1" w:rsidP="1B19EE55">
      <w:pPr>
        <w:spacing w:line="276" w:lineRule="auto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br w:type="page"/>
      </w:r>
    </w:p>
    <w:p w14:paraId="198B9BD3" w14:textId="77777777" w:rsidR="00624AB1" w:rsidRPr="00857ABD" w:rsidRDefault="00624AB1" w:rsidP="1B19EE55">
      <w:pPr>
        <w:spacing w:line="276" w:lineRule="auto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</w:p>
    <w:p w14:paraId="3DEEC669" w14:textId="77777777" w:rsidR="006045C1" w:rsidRPr="00C06BB1" w:rsidRDefault="006045C1" w:rsidP="00C06BB1">
      <w:pPr>
        <w:contextualSpacing/>
        <w:jc w:val="both"/>
        <w:rPr>
          <w:rFonts w:ascii="Calibri" w:hAnsi="Calibri"/>
          <w:sz w:val="12"/>
          <w:szCs w:val="12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645"/>
        <w:gridCol w:w="2134"/>
        <w:gridCol w:w="2016"/>
        <w:gridCol w:w="1789"/>
      </w:tblGrid>
      <w:tr w:rsidR="00C06BB1" w:rsidRPr="00DB5CE9" w14:paraId="712B3C69" w14:textId="77777777" w:rsidTr="00C220F7">
        <w:trPr>
          <w:trHeight w:val="50"/>
        </w:trPr>
        <w:tc>
          <w:tcPr>
            <w:tcW w:w="9176" w:type="dxa"/>
            <w:gridSpan w:val="5"/>
            <w:shd w:val="clear" w:color="auto" w:fill="auto"/>
          </w:tcPr>
          <w:p w14:paraId="6CB5F1C3" w14:textId="77777777" w:rsidR="00C06BB1" w:rsidRPr="002E05C6" w:rsidRDefault="00C06BB1" w:rsidP="001C5121">
            <w:pPr>
              <w:contextualSpacing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2E05C6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Na potwierdzenie spełniania warunku udziału w postępowaniu wskazuję:</w:t>
            </w:r>
          </w:p>
        </w:tc>
      </w:tr>
      <w:tr w:rsidR="00D34C8F" w:rsidRPr="00C06BB1" w14:paraId="2E9E30D4" w14:textId="77777777" w:rsidTr="00C220F7">
        <w:tc>
          <w:tcPr>
            <w:tcW w:w="592" w:type="dxa"/>
            <w:shd w:val="clear" w:color="auto" w:fill="auto"/>
          </w:tcPr>
          <w:p w14:paraId="4840D583" w14:textId="77777777" w:rsidR="00D34C8F" w:rsidRPr="0066375B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0"/>
                <w:lang w:val="pl-PL"/>
              </w:rPr>
            </w:pPr>
            <w:r w:rsidRPr="0066375B">
              <w:rPr>
                <w:rFonts w:ascii="Calibri" w:eastAsia="Calibri" w:hAnsi="Calibri" w:cs="Calibri"/>
                <w:bCs/>
                <w:i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2645" w:type="dxa"/>
            <w:shd w:val="clear" w:color="auto" w:fill="auto"/>
          </w:tcPr>
          <w:p w14:paraId="41C627AD" w14:textId="4EC6357C" w:rsidR="00D34C8F" w:rsidRPr="0066375B" w:rsidRDefault="767CF039" w:rsidP="003B5B6F">
            <w:pPr>
              <w:contextualSpacing/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</w:pPr>
            <w:r w:rsidRPr="0066375B">
              <w:rPr>
                <w:rFonts w:ascii="Calibri" w:eastAsia="Calibri" w:hAnsi="Calibri" w:cs="Calibri"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  <w:t xml:space="preserve">Podmiot </w:t>
            </w:r>
            <w:r w:rsidR="00125F87" w:rsidRPr="0066375B">
              <w:rPr>
                <w:rFonts w:ascii="Calibri" w:eastAsia="Calibri" w:hAnsi="Calibri" w:cs="Calibri"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  <w:t>na rzecz</w:t>
            </w:r>
            <w:r w:rsidRPr="0066375B">
              <w:rPr>
                <w:rFonts w:ascii="Calibri" w:eastAsia="Calibri" w:hAnsi="Calibri" w:cs="Calibri"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  <w:t xml:space="preserve"> którego Wykonawca </w:t>
            </w:r>
            <w:r w:rsidR="003B5B6F" w:rsidRPr="0066375B">
              <w:rPr>
                <w:rFonts w:ascii="Calibri" w:eastAsia="Calibri" w:hAnsi="Calibri" w:cs="Calibri"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  <w:t>wykonał</w:t>
            </w:r>
            <w:r w:rsidRPr="0066375B">
              <w:rPr>
                <w:rFonts w:ascii="Calibri" w:eastAsia="Calibri" w:hAnsi="Calibri" w:cs="Calibri"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  <w:t xml:space="preserve"> </w:t>
            </w:r>
            <w:r w:rsidR="003B5B6F" w:rsidRPr="0066375B">
              <w:rPr>
                <w:rFonts w:ascii="Calibri" w:hAnsi="Calibri"/>
                <w:bCs/>
                <w:iCs/>
                <w:color w:val="000000"/>
                <w:sz w:val="20"/>
                <w:lang w:val="pl-PL"/>
              </w:rPr>
              <w:t xml:space="preserve"> </w:t>
            </w:r>
            <w:r w:rsidR="003B5B6F" w:rsidRPr="003B5B6F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  <w:t>opracowania dot. wpływu praktyk rolniczych na środowisko/ochrony środowiska i/lub ekonomii środowiskowej</w:t>
            </w:r>
          </w:p>
        </w:tc>
        <w:tc>
          <w:tcPr>
            <w:tcW w:w="4150" w:type="dxa"/>
            <w:gridSpan w:val="2"/>
            <w:shd w:val="clear" w:color="auto" w:fill="auto"/>
          </w:tcPr>
          <w:p w14:paraId="047644B9" w14:textId="48FB84DC" w:rsidR="00D34C8F" w:rsidRPr="0066375B" w:rsidRDefault="767CF039" w:rsidP="1B19EE55">
            <w:pPr>
              <w:contextualSpacing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</w:pPr>
            <w:r w:rsidRPr="0066375B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pl-PL"/>
              </w:rPr>
              <w:t xml:space="preserve">Zakres </w:t>
            </w:r>
            <w:r w:rsidR="0066375B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pl-PL"/>
              </w:rPr>
              <w:t>opracowania</w:t>
            </w:r>
          </w:p>
        </w:tc>
        <w:tc>
          <w:tcPr>
            <w:tcW w:w="1789" w:type="dxa"/>
            <w:shd w:val="clear" w:color="auto" w:fill="auto"/>
          </w:tcPr>
          <w:p w14:paraId="7CA99D37" w14:textId="77777777" w:rsidR="00D34C8F" w:rsidRPr="0066375B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0"/>
                <w:lang w:val="pl-PL"/>
              </w:rPr>
            </w:pPr>
            <w:r w:rsidRPr="0066375B">
              <w:rPr>
                <w:rFonts w:ascii="Calibri" w:eastAsia="Calibri" w:hAnsi="Calibri" w:cs="Calibri"/>
                <w:bCs/>
                <w:i/>
                <w:color w:val="000000"/>
                <w:sz w:val="20"/>
                <w:lang w:val="pl-PL"/>
              </w:rPr>
              <w:t>Data wykonania</w:t>
            </w:r>
          </w:p>
        </w:tc>
      </w:tr>
      <w:tr w:rsidR="00D34C8F" w:rsidRPr="00C06BB1" w14:paraId="649841BE" w14:textId="77777777" w:rsidTr="00C220F7">
        <w:tc>
          <w:tcPr>
            <w:tcW w:w="592" w:type="dxa"/>
            <w:shd w:val="clear" w:color="auto" w:fill="auto"/>
          </w:tcPr>
          <w:p w14:paraId="56B20A0C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C06BB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14:paraId="3656B9AB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14:paraId="45FB0818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89" w:type="dxa"/>
            <w:shd w:val="clear" w:color="auto" w:fill="auto"/>
          </w:tcPr>
          <w:p w14:paraId="049F31CB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D34C8F" w:rsidRPr="00C06BB1" w14:paraId="18F999B5" w14:textId="77777777" w:rsidTr="00C220F7">
        <w:tc>
          <w:tcPr>
            <w:tcW w:w="592" w:type="dxa"/>
            <w:shd w:val="clear" w:color="auto" w:fill="auto"/>
          </w:tcPr>
          <w:p w14:paraId="7144751B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C06BB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2645" w:type="dxa"/>
            <w:shd w:val="clear" w:color="auto" w:fill="auto"/>
          </w:tcPr>
          <w:p w14:paraId="53128261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14:paraId="62486C05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89" w:type="dxa"/>
            <w:shd w:val="clear" w:color="auto" w:fill="auto"/>
          </w:tcPr>
          <w:p w14:paraId="4101652C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D34C8F" w:rsidRPr="00C06BB1" w14:paraId="5FCD5EC4" w14:textId="77777777" w:rsidTr="00C220F7">
        <w:tc>
          <w:tcPr>
            <w:tcW w:w="592" w:type="dxa"/>
            <w:shd w:val="clear" w:color="auto" w:fill="auto"/>
          </w:tcPr>
          <w:p w14:paraId="0B778152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C06BB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auto"/>
          </w:tcPr>
          <w:p w14:paraId="4B99056E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14:paraId="1299C43A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89" w:type="dxa"/>
            <w:shd w:val="clear" w:color="auto" w:fill="auto"/>
          </w:tcPr>
          <w:p w14:paraId="4DDBEF00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761997" w:rsidRPr="00DB5CE9" w14:paraId="6C9A88FC" w14:textId="77777777" w:rsidTr="00C220F7">
        <w:tc>
          <w:tcPr>
            <w:tcW w:w="9176" w:type="dxa"/>
            <w:gridSpan w:val="5"/>
            <w:shd w:val="clear" w:color="auto" w:fill="auto"/>
          </w:tcPr>
          <w:p w14:paraId="51E8D75A" w14:textId="13401E0B" w:rsidR="00761997" w:rsidRPr="00C06BB1" w:rsidRDefault="00761997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E05C6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Na potwierdzenie spełniania warunku udziału w postępowaniu wskazuję:</w:t>
            </w:r>
          </w:p>
        </w:tc>
      </w:tr>
      <w:tr w:rsidR="00761997" w:rsidRPr="00761997" w14:paraId="0F786A53" w14:textId="77777777" w:rsidTr="00C220F7">
        <w:tc>
          <w:tcPr>
            <w:tcW w:w="592" w:type="dxa"/>
            <w:shd w:val="clear" w:color="auto" w:fill="auto"/>
          </w:tcPr>
          <w:p w14:paraId="3E7034A5" w14:textId="57B6CD1A" w:rsidR="00761997" w:rsidRPr="00C06BB1" w:rsidRDefault="00761997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66375B">
              <w:rPr>
                <w:rFonts w:ascii="Calibri" w:eastAsia="Calibri" w:hAnsi="Calibri" w:cs="Calibri"/>
                <w:bCs/>
                <w:i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2645" w:type="dxa"/>
            <w:shd w:val="clear" w:color="auto" w:fill="auto"/>
          </w:tcPr>
          <w:p w14:paraId="71A0868A" w14:textId="197A6A95" w:rsidR="00761997" w:rsidRPr="00CC6B4B" w:rsidRDefault="00761997" w:rsidP="00761997">
            <w:pPr>
              <w:contextualSpacing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</w:pPr>
            <w:r w:rsidRPr="0066375B">
              <w:rPr>
                <w:rFonts w:ascii="Calibri" w:eastAsia="Calibri" w:hAnsi="Calibri" w:cs="Calibri"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  <w:t xml:space="preserve">Podmiot na rzecz którego Wykonawca </w:t>
            </w:r>
            <w:r w:rsidR="00CC6B4B">
              <w:rPr>
                <w:rFonts w:ascii="Calibri" w:eastAsia="Calibri" w:hAnsi="Calibri" w:cs="Calibri"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  <w:t xml:space="preserve">przeprowadził </w:t>
            </w:r>
            <w:r w:rsidR="00CC6B4B" w:rsidRPr="00CC6B4B">
              <w:rPr>
                <w:rFonts w:ascii="Calibri" w:eastAsia="Calibri" w:hAnsi="Calibri" w:cs="Calibri"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  <w:t xml:space="preserve"> wykład</w:t>
            </w:r>
            <w:r w:rsidR="00CC6B4B">
              <w:rPr>
                <w:rFonts w:ascii="Calibri" w:eastAsia="Calibri" w:hAnsi="Calibri" w:cs="Calibri"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  <w:t>y</w:t>
            </w:r>
            <w:r w:rsidR="00CC6B4B" w:rsidRPr="00CC6B4B">
              <w:rPr>
                <w:rFonts w:ascii="Calibri" w:eastAsia="Calibri" w:hAnsi="Calibri" w:cs="Calibri"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  <w:t>/ćwicze</w:t>
            </w:r>
            <w:r w:rsidR="00CC6B4B">
              <w:rPr>
                <w:rFonts w:ascii="Calibri" w:eastAsia="Calibri" w:hAnsi="Calibri" w:cs="Calibri"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  <w:t>nia</w:t>
            </w:r>
            <w:r w:rsidR="00CC6B4B" w:rsidRPr="00CC6B4B">
              <w:rPr>
                <w:rFonts w:ascii="Calibri" w:eastAsia="Calibri" w:hAnsi="Calibri" w:cs="Calibri"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  <w:t>/szkole</w:t>
            </w:r>
            <w:r w:rsidR="00CC6B4B">
              <w:rPr>
                <w:rFonts w:ascii="Calibri" w:eastAsia="Calibri" w:hAnsi="Calibri" w:cs="Calibri"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  <w:t xml:space="preserve">nia </w:t>
            </w:r>
            <w:r w:rsidR="00CC6B4B" w:rsidRPr="00CC6B4B">
              <w:rPr>
                <w:rFonts w:ascii="Calibri" w:eastAsia="Calibri" w:hAnsi="Calibri" w:cs="Calibri"/>
                <w:i/>
                <w:iCs/>
                <w:color w:val="000000"/>
                <w:sz w:val="20"/>
                <w:bdr w:val="none" w:sz="0" w:space="0" w:color="auto" w:frame="1"/>
                <w:lang w:val="pl-PL"/>
              </w:rPr>
              <w:t xml:space="preserve"> dla rolników i/lub doradców rolnych/rolnośrodowiskowych</w:t>
            </w:r>
          </w:p>
        </w:tc>
        <w:tc>
          <w:tcPr>
            <w:tcW w:w="4150" w:type="dxa"/>
            <w:gridSpan w:val="2"/>
            <w:shd w:val="clear" w:color="auto" w:fill="auto"/>
          </w:tcPr>
          <w:p w14:paraId="36564BDA" w14:textId="6819E308" w:rsidR="00761997" w:rsidRPr="00C06BB1" w:rsidRDefault="002125A8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 xml:space="preserve">Zakres </w:t>
            </w:r>
            <w:r w:rsidRPr="002125A8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>wykładów/ćwiczeń/szkoleń</w:t>
            </w:r>
          </w:p>
        </w:tc>
        <w:tc>
          <w:tcPr>
            <w:tcW w:w="1789" w:type="dxa"/>
            <w:shd w:val="clear" w:color="auto" w:fill="auto"/>
          </w:tcPr>
          <w:p w14:paraId="27A8BD71" w14:textId="056EE039" w:rsidR="00761997" w:rsidRPr="00C06BB1" w:rsidRDefault="002125A8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66375B">
              <w:rPr>
                <w:rFonts w:ascii="Calibri" w:eastAsia="Calibri" w:hAnsi="Calibri" w:cs="Calibri"/>
                <w:bCs/>
                <w:i/>
                <w:color w:val="000000"/>
                <w:sz w:val="20"/>
                <w:lang w:val="pl-PL"/>
              </w:rPr>
              <w:t>Data wykonania</w:t>
            </w:r>
          </w:p>
        </w:tc>
      </w:tr>
      <w:tr w:rsidR="00761997" w:rsidRPr="00761997" w14:paraId="3AE353BA" w14:textId="77777777" w:rsidTr="00C220F7">
        <w:tc>
          <w:tcPr>
            <w:tcW w:w="592" w:type="dxa"/>
            <w:shd w:val="clear" w:color="auto" w:fill="auto"/>
          </w:tcPr>
          <w:p w14:paraId="60206FAE" w14:textId="3D84081F" w:rsidR="00761997" w:rsidRPr="00C06BB1" w:rsidRDefault="002125A8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14:paraId="576957A7" w14:textId="77777777" w:rsidR="00761997" w:rsidRPr="00C06BB1" w:rsidRDefault="00761997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14:paraId="7F547BA7" w14:textId="77777777" w:rsidR="00761997" w:rsidRPr="00C06BB1" w:rsidRDefault="00761997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89" w:type="dxa"/>
            <w:shd w:val="clear" w:color="auto" w:fill="auto"/>
          </w:tcPr>
          <w:p w14:paraId="6718BBA3" w14:textId="77777777" w:rsidR="00761997" w:rsidRPr="00C06BB1" w:rsidRDefault="00761997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761997" w:rsidRPr="00761997" w14:paraId="43AF5D6F" w14:textId="77777777" w:rsidTr="00C220F7">
        <w:tc>
          <w:tcPr>
            <w:tcW w:w="592" w:type="dxa"/>
            <w:shd w:val="clear" w:color="auto" w:fill="auto"/>
          </w:tcPr>
          <w:p w14:paraId="071AD262" w14:textId="0D385AF7" w:rsidR="00761997" w:rsidRPr="00C06BB1" w:rsidRDefault="002125A8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2645" w:type="dxa"/>
            <w:shd w:val="clear" w:color="auto" w:fill="auto"/>
          </w:tcPr>
          <w:p w14:paraId="2B05B911" w14:textId="77777777" w:rsidR="00761997" w:rsidRPr="00C06BB1" w:rsidRDefault="00761997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14:paraId="15999540" w14:textId="77777777" w:rsidR="00761997" w:rsidRPr="00C06BB1" w:rsidRDefault="00761997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89" w:type="dxa"/>
            <w:shd w:val="clear" w:color="auto" w:fill="auto"/>
          </w:tcPr>
          <w:p w14:paraId="3FFF6415" w14:textId="77777777" w:rsidR="00761997" w:rsidRPr="00C06BB1" w:rsidRDefault="00761997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2125A8" w:rsidRPr="00761997" w14:paraId="1C9C916F" w14:textId="77777777" w:rsidTr="00C220F7">
        <w:tc>
          <w:tcPr>
            <w:tcW w:w="592" w:type="dxa"/>
            <w:shd w:val="clear" w:color="auto" w:fill="auto"/>
          </w:tcPr>
          <w:p w14:paraId="2AA49964" w14:textId="46067711" w:rsidR="002125A8" w:rsidRPr="00C06BB1" w:rsidRDefault="002125A8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auto"/>
          </w:tcPr>
          <w:p w14:paraId="079D4FD2" w14:textId="77777777" w:rsidR="002125A8" w:rsidRPr="00C06BB1" w:rsidRDefault="002125A8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14:paraId="390BF17F" w14:textId="77777777" w:rsidR="002125A8" w:rsidRPr="00C06BB1" w:rsidRDefault="002125A8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89" w:type="dxa"/>
            <w:shd w:val="clear" w:color="auto" w:fill="auto"/>
          </w:tcPr>
          <w:p w14:paraId="1A3C768C" w14:textId="77777777" w:rsidR="002125A8" w:rsidRPr="00C06BB1" w:rsidRDefault="002125A8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761997" w:rsidRPr="00DB5CE9" w14:paraId="1F22D38C" w14:textId="77777777" w:rsidTr="00C220F7">
        <w:tc>
          <w:tcPr>
            <w:tcW w:w="9176" w:type="dxa"/>
            <w:gridSpan w:val="5"/>
            <w:shd w:val="clear" w:color="auto" w:fill="auto"/>
          </w:tcPr>
          <w:p w14:paraId="64824F31" w14:textId="5BCF47D9" w:rsidR="00761997" w:rsidRPr="002E05C6" w:rsidRDefault="00761997" w:rsidP="00761997">
            <w:pPr>
              <w:contextualSpacing/>
              <w:jc w:val="both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2E05C6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Jako kryterium oceny ofert w zakresie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– </w:t>
            </w:r>
            <w:r w:rsidR="00153697" w:rsidRPr="00153697">
              <w:rPr>
                <w:rFonts w:asciiTheme="majorHAnsi" w:eastAsia="Calibri" w:hAnsiTheme="majorHAnsi" w:cstheme="majorBid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153697" w:rsidRPr="00153697">
              <w:rPr>
                <w:rFonts w:ascii="Calibri" w:eastAsia="Calibri" w:hAnsi="Calibri" w:cs="Calibri"/>
                <w:b/>
                <w:bCs/>
                <w:i/>
                <w:color w:val="000000"/>
                <w:sz w:val="22"/>
                <w:szCs w:val="22"/>
                <w:lang w:val="pl-PL"/>
              </w:rPr>
              <w:t>przedstawienie metodyki realizacji zamówienia</w:t>
            </w:r>
            <w:r w:rsidRPr="002E05C6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C220F7" w:rsidRPr="00DB5CE9" w14:paraId="282D47F1" w14:textId="77777777" w:rsidTr="008D5C0D">
        <w:tc>
          <w:tcPr>
            <w:tcW w:w="9176" w:type="dxa"/>
            <w:gridSpan w:val="5"/>
            <w:shd w:val="clear" w:color="auto" w:fill="auto"/>
          </w:tcPr>
          <w:p w14:paraId="41AF569B" w14:textId="45BC0B8A" w:rsidR="00C220F7" w:rsidRPr="00C06BB1" w:rsidRDefault="009D4AE0" w:rsidP="00761997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W załączeniu przekazuję… (z</w:t>
            </w:r>
            <w:r w:rsidR="00C220F7" w:rsidRPr="00C220F7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aprezentowanie planowanej realizacji przedmiotu zamówienia, tj. m.in. praktyk przyjaznych środowisku, które będę analizowane pod kątem wartości ekonomicznej i środowiskowej oraz argumentów za wyborem konkretnych praktyk do Analizy, w odpowiedzi na potrzeby Zamawiającego, sposobu przeprowadzenia, przygotowania i prezentacji Analizy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tr w:rsidR="00761997" w:rsidRPr="00DB5CE9" w14:paraId="10088C7C" w14:textId="77777777" w:rsidTr="00C220F7">
        <w:tc>
          <w:tcPr>
            <w:tcW w:w="9176" w:type="dxa"/>
            <w:gridSpan w:val="5"/>
            <w:shd w:val="clear" w:color="auto" w:fill="auto"/>
          </w:tcPr>
          <w:p w14:paraId="5E78A4E5" w14:textId="00308E48" w:rsidR="00761997" w:rsidRPr="002E05C6" w:rsidRDefault="002E2D02" w:rsidP="00761997">
            <w:pPr>
              <w:contextualSpacing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 w:rsidRPr="002E2D0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Jako kryterium oceny ofert w zakresie –  </w:t>
            </w:r>
            <w:r w:rsidR="00682561" w:rsidRPr="00682561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ocena doświadczenia ekspertów dedykowanych do realizacji zamówienia</w:t>
            </w:r>
            <w:r w:rsidR="00682561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014006" w:rsidRPr="002E2D02" w14:paraId="1F72F646" w14:textId="77777777" w:rsidTr="00C220F7">
        <w:tc>
          <w:tcPr>
            <w:tcW w:w="592" w:type="dxa"/>
            <w:shd w:val="clear" w:color="auto" w:fill="auto"/>
          </w:tcPr>
          <w:p w14:paraId="08CE6F91" w14:textId="5B564822" w:rsidR="00014006" w:rsidRDefault="00014006" w:rsidP="00014006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C06BB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2645" w:type="dxa"/>
            <w:shd w:val="clear" w:color="auto" w:fill="auto"/>
          </w:tcPr>
          <w:p w14:paraId="61CDCEAD" w14:textId="40AA2A96" w:rsidR="00014006" w:rsidRPr="00410F7F" w:rsidRDefault="00014006" w:rsidP="00014006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C06BB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Tytuł publikacji</w:t>
            </w:r>
          </w:p>
        </w:tc>
        <w:tc>
          <w:tcPr>
            <w:tcW w:w="2134" w:type="dxa"/>
            <w:shd w:val="clear" w:color="auto" w:fill="auto"/>
          </w:tcPr>
          <w:p w14:paraId="6BB9E253" w14:textId="197DF665" w:rsidR="00014006" w:rsidRPr="00410F7F" w:rsidRDefault="00014006" w:rsidP="00014006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C06BB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Publikator</w:t>
            </w:r>
          </w:p>
        </w:tc>
        <w:tc>
          <w:tcPr>
            <w:tcW w:w="2016" w:type="dxa"/>
            <w:shd w:val="clear" w:color="auto" w:fill="auto"/>
          </w:tcPr>
          <w:p w14:paraId="23DE523C" w14:textId="7E0EFB13" w:rsidR="00014006" w:rsidRPr="00410F7F" w:rsidRDefault="00014006" w:rsidP="00014006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C06BB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Zakres/streszczenie publikacji</w:t>
            </w:r>
          </w:p>
        </w:tc>
        <w:tc>
          <w:tcPr>
            <w:tcW w:w="1789" w:type="dxa"/>
            <w:shd w:val="clear" w:color="auto" w:fill="auto"/>
          </w:tcPr>
          <w:p w14:paraId="52E56223" w14:textId="17153140" w:rsidR="00014006" w:rsidRPr="00410F7F" w:rsidRDefault="00014006" w:rsidP="00014006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C06BB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Data wykonania</w:t>
            </w:r>
          </w:p>
        </w:tc>
      </w:tr>
      <w:tr w:rsidR="003B6973" w:rsidRPr="002E2D02" w14:paraId="081030DA" w14:textId="77777777" w:rsidTr="00C220F7">
        <w:tc>
          <w:tcPr>
            <w:tcW w:w="592" w:type="dxa"/>
            <w:shd w:val="clear" w:color="auto" w:fill="auto"/>
          </w:tcPr>
          <w:p w14:paraId="3B0CE8B7" w14:textId="77777777" w:rsidR="003B6973" w:rsidRDefault="003B6973" w:rsidP="003B6973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45" w:type="dxa"/>
            <w:shd w:val="clear" w:color="auto" w:fill="auto"/>
          </w:tcPr>
          <w:p w14:paraId="79488A58" w14:textId="77777777" w:rsidR="003B6973" w:rsidRPr="00410F7F" w:rsidRDefault="003B6973" w:rsidP="003B6973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34" w:type="dxa"/>
            <w:shd w:val="clear" w:color="auto" w:fill="auto"/>
          </w:tcPr>
          <w:p w14:paraId="6EF05850" w14:textId="77777777" w:rsidR="003B6973" w:rsidRPr="00410F7F" w:rsidRDefault="003B6973" w:rsidP="003B6973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16" w:type="dxa"/>
            <w:shd w:val="clear" w:color="auto" w:fill="auto"/>
          </w:tcPr>
          <w:p w14:paraId="1578E921" w14:textId="77777777" w:rsidR="003B6973" w:rsidRPr="00410F7F" w:rsidRDefault="003B6973" w:rsidP="003B6973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89" w:type="dxa"/>
            <w:shd w:val="clear" w:color="auto" w:fill="auto"/>
          </w:tcPr>
          <w:p w14:paraId="5A945866" w14:textId="77777777" w:rsidR="003B6973" w:rsidRPr="00410F7F" w:rsidRDefault="003B6973" w:rsidP="003B6973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07547A01" w14:textId="77777777" w:rsidR="006045C1" w:rsidRDefault="006045C1" w:rsidP="006045C1">
      <w:pPr>
        <w:ind w:left="22" w:hanging="10"/>
        <w:contextualSpacing/>
        <w:jc w:val="both"/>
        <w:rPr>
          <w:rFonts w:ascii="Calibri" w:hAnsi="Calibri"/>
          <w:i/>
          <w:iCs/>
          <w:sz w:val="22"/>
          <w:szCs w:val="22"/>
          <w:lang w:val="pl-PL"/>
        </w:rPr>
      </w:pPr>
    </w:p>
    <w:p w14:paraId="44844644" w14:textId="2DE1B2A4" w:rsidR="001F277A" w:rsidRPr="005C5841" w:rsidRDefault="001F277A" w:rsidP="001F277A">
      <w:pPr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5C5841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Zamówienie wykonamy sami / część zamówienia zlecimy podwykonawcom</w:t>
      </w:r>
      <w:r w:rsidRPr="005C5841">
        <w:rPr>
          <w:rFonts w:ascii="Calibri" w:hAnsi="Calibri" w:cs="Calibri"/>
          <w:bCs/>
          <w:iCs/>
          <w:color w:val="000000"/>
          <w:sz w:val="22"/>
          <w:szCs w:val="22"/>
          <w:vertAlign w:val="superscript"/>
          <w:lang w:val="pl-PL"/>
        </w:rPr>
        <w:footnoteReference w:id="1"/>
      </w:r>
      <w:r w:rsidRPr="005C5841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.</w:t>
      </w:r>
    </w:p>
    <w:p w14:paraId="21888AAD" w14:textId="77777777" w:rsidR="001F277A" w:rsidRDefault="001F277A" w:rsidP="001F277A">
      <w:pPr>
        <w:ind w:left="22" w:hanging="10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</w:p>
    <w:p w14:paraId="0E3CDEE0" w14:textId="77777777" w:rsidR="001F277A" w:rsidRPr="00C02233" w:rsidRDefault="001F277A" w:rsidP="001F277A">
      <w:pPr>
        <w:ind w:left="22" w:hanging="10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  <w:r w:rsidRPr="00C02233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>Podwykonawcom zamierzamy powierzyć określoną część (zakres) prac, tj.:</w:t>
      </w:r>
    </w:p>
    <w:p w14:paraId="503EEA8D" w14:textId="77777777" w:rsidR="001F277A" w:rsidRPr="00C02233" w:rsidRDefault="001F277A" w:rsidP="001F277A">
      <w:pPr>
        <w:ind w:left="22" w:hanging="10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1F277A" w:rsidRPr="00DB5CE9" w14:paraId="4B5EE10C" w14:textId="77777777" w:rsidTr="007612EE">
        <w:tc>
          <w:tcPr>
            <w:tcW w:w="4654" w:type="dxa"/>
            <w:shd w:val="clear" w:color="auto" w:fill="auto"/>
          </w:tcPr>
          <w:p w14:paraId="18B8FF63" w14:textId="77777777" w:rsidR="001F277A" w:rsidRPr="005C5841" w:rsidRDefault="001F277A" w:rsidP="007612EE">
            <w:pPr>
              <w:contextualSpacing/>
              <w:jc w:val="both"/>
              <w:rPr>
                <w:rFonts w:ascii="Calibri" w:hAnsi="Calibri" w:cs="Calibri"/>
                <w:bCs/>
                <w:i/>
                <w:color w:val="000000"/>
                <w:sz w:val="20"/>
                <w:lang w:val="pl-PL"/>
              </w:rPr>
            </w:pPr>
            <w:r w:rsidRPr="005C5841">
              <w:rPr>
                <w:rFonts w:ascii="Calibri" w:hAnsi="Calibri" w:cs="Calibri"/>
                <w:bCs/>
                <w:i/>
                <w:color w:val="000000"/>
                <w:sz w:val="20"/>
                <w:lang w:val="pl-PL"/>
              </w:rPr>
              <w:t>Firma (nazwa) Podwykonawcy</w:t>
            </w:r>
          </w:p>
        </w:tc>
        <w:tc>
          <w:tcPr>
            <w:tcW w:w="4654" w:type="dxa"/>
            <w:shd w:val="clear" w:color="auto" w:fill="auto"/>
          </w:tcPr>
          <w:p w14:paraId="0C2A3C7B" w14:textId="77777777" w:rsidR="001F277A" w:rsidRPr="005C5841" w:rsidRDefault="001F277A" w:rsidP="007612EE">
            <w:pPr>
              <w:contextualSpacing/>
              <w:jc w:val="both"/>
              <w:rPr>
                <w:rFonts w:ascii="Calibri" w:hAnsi="Calibri" w:cs="Calibri"/>
                <w:bCs/>
                <w:i/>
                <w:color w:val="000000"/>
                <w:sz w:val="20"/>
                <w:lang w:val="pl-PL"/>
              </w:rPr>
            </w:pPr>
            <w:r w:rsidRPr="005C5841">
              <w:rPr>
                <w:rFonts w:ascii="Calibri" w:hAnsi="Calibri" w:cs="Calibri"/>
                <w:bCs/>
                <w:i/>
                <w:color w:val="000000"/>
                <w:sz w:val="20"/>
                <w:lang w:val="pl-PL"/>
              </w:rPr>
              <w:t>Zakres prac wykonywanych przez Podwykonawcę</w:t>
            </w:r>
          </w:p>
        </w:tc>
      </w:tr>
      <w:tr w:rsidR="001F277A" w:rsidRPr="00DB5CE9" w14:paraId="6FB816EA" w14:textId="77777777" w:rsidTr="007612EE">
        <w:tc>
          <w:tcPr>
            <w:tcW w:w="4654" w:type="dxa"/>
            <w:shd w:val="clear" w:color="auto" w:fill="auto"/>
          </w:tcPr>
          <w:p w14:paraId="11EC6334" w14:textId="77777777" w:rsidR="001F277A" w:rsidRPr="00C02233" w:rsidRDefault="001F277A" w:rsidP="007612EE">
            <w:pPr>
              <w:contextualSpacing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654" w:type="dxa"/>
            <w:shd w:val="clear" w:color="auto" w:fill="auto"/>
          </w:tcPr>
          <w:p w14:paraId="34A66D33" w14:textId="77777777" w:rsidR="001F277A" w:rsidRPr="00C02233" w:rsidRDefault="001F277A" w:rsidP="007612EE">
            <w:pPr>
              <w:contextualSpacing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4EC6EDA3" w14:textId="77777777" w:rsidR="00F16D96" w:rsidRPr="00C02233" w:rsidRDefault="00F16D96" w:rsidP="006045C1">
      <w:pPr>
        <w:ind w:left="22" w:hanging="10"/>
        <w:contextualSpacing/>
        <w:jc w:val="both"/>
        <w:rPr>
          <w:rFonts w:ascii="Calibri" w:hAnsi="Calibri"/>
          <w:i/>
          <w:iCs/>
          <w:sz w:val="22"/>
          <w:szCs w:val="22"/>
          <w:lang w:val="pl-PL"/>
        </w:rPr>
      </w:pPr>
    </w:p>
    <w:p w14:paraId="15CB4F74" w14:textId="77777777" w:rsidR="00BF4F12" w:rsidRDefault="00BF4F12" w:rsidP="008F03E6">
      <w:pPr>
        <w:spacing w:line="276" w:lineRule="auto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5C5841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Ofertę niniejszą składam na ....... kolejno podpisanych i ponumerowanych stronach.</w:t>
      </w:r>
    </w:p>
    <w:p w14:paraId="5043CB0F" w14:textId="77777777" w:rsidR="008F03E6" w:rsidRPr="005C5841" w:rsidRDefault="008F03E6" w:rsidP="008F03E6">
      <w:pPr>
        <w:spacing w:line="276" w:lineRule="auto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53C27D57" w14:textId="77777777" w:rsidR="00BF4F12" w:rsidRPr="005C5841" w:rsidRDefault="00BF4F12" w:rsidP="008F03E6">
      <w:pPr>
        <w:spacing w:line="276" w:lineRule="auto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5C5841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Integralnymi częściami niniejszej oferty są:</w:t>
      </w:r>
    </w:p>
    <w:p w14:paraId="70876EF5" w14:textId="77777777" w:rsidR="002125A8" w:rsidRPr="002125A8" w:rsidRDefault="002125A8" w:rsidP="002125A8">
      <w:pPr>
        <w:numPr>
          <w:ilvl w:val="0"/>
          <w:numId w:val="41"/>
        </w:numPr>
        <w:spacing w:line="276" w:lineRule="auto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2125A8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………</w:t>
      </w:r>
    </w:p>
    <w:p w14:paraId="3F2B5A06" w14:textId="77777777" w:rsidR="008F03E6" w:rsidRDefault="008F03E6" w:rsidP="008F03E6">
      <w:pPr>
        <w:numPr>
          <w:ilvl w:val="0"/>
          <w:numId w:val="41"/>
        </w:numPr>
        <w:spacing w:line="276" w:lineRule="auto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5C5841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………</w:t>
      </w:r>
    </w:p>
    <w:p w14:paraId="07459315" w14:textId="77777777" w:rsidR="008F03E6" w:rsidRPr="005C5841" w:rsidRDefault="008F03E6" w:rsidP="008F03E6">
      <w:pPr>
        <w:spacing w:line="276" w:lineRule="auto"/>
        <w:ind w:left="1146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13BBFC1D" w14:textId="77777777" w:rsidR="00BF4F12" w:rsidRPr="005C5841" w:rsidRDefault="00BF4F12" w:rsidP="008F03E6">
      <w:pPr>
        <w:spacing w:line="276" w:lineRule="auto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5C5841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Termin związania ofertą wynosi 30 dni kalendarzowych od dnia otwarcia ofert.</w:t>
      </w:r>
    </w:p>
    <w:p w14:paraId="70DF9E56" w14:textId="77777777" w:rsidR="005C5841" w:rsidRDefault="005C5841" w:rsidP="00F13A03">
      <w:pPr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44E871BC" w14:textId="77777777" w:rsidR="005C5841" w:rsidRPr="005C5841" w:rsidRDefault="005C5841" w:rsidP="005C5841">
      <w:pPr>
        <w:ind w:left="426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2991FF88" w14:textId="77777777" w:rsidR="005C5841" w:rsidRDefault="00BF4F12" w:rsidP="00BF4F12">
      <w:pPr>
        <w:ind w:left="22" w:hanging="10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  <w:r w:rsidRPr="00C02233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 xml:space="preserve">………............……………….dnia ........................                                                   </w:t>
      </w:r>
    </w:p>
    <w:p w14:paraId="144A5D23" w14:textId="77777777" w:rsidR="005C5841" w:rsidRDefault="005C5841" w:rsidP="00BF4F12">
      <w:pPr>
        <w:ind w:left="22" w:hanging="10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</w:p>
    <w:p w14:paraId="738610EB" w14:textId="77777777" w:rsidR="005C5841" w:rsidRDefault="005C5841" w:rsidP="00BF4F12">
      <w:pPr>
        <w:ind w:left="22" w:hanging="10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</w:p>
    <w:p w14:paraId="48A10EB9" w14:textId="77777777" w:rsidR="00BF4F12" w:rsidRPr="00C02233" w:rsidRDefault="005C5841" w:rsidP="008F03E6">
      <w:pPr>
        <w:ind w:left="2182" w:firstLine="698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 w:rsidRPr="00C02233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>.......................</w:t>
      </w: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>...........</w:t>
      </w:r>
    </w:p>
    <w:p w14:paraId="36FEB5B0" w14:textId="360AD9A4" w:rsidR="001C5121" w:rsidRDefault="00BF4F12" w:rsidP="00F13A03">
      <w:pPr>
        <w:ind w:left="22" w:firstLine="698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  <w:r w:rsidRPr="00C02233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  <w:t>(podpis Wykonawcy)</w:t>
      </w:r>
    </w:p>
    <w:p w14:paraId="4A169A55" w14:textId="3B7E194D" w:rsidR="009D1BF0" w:rsidRDefault="009D1BF0" w:rsidP="00F13A03">
      <w:pPr>
        <w:ind w:left="22" w:firstLine="698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br w:type="page"/>
      </w:r>
    </w:p>
    <w:p w14:paraId="6F9D6F5F" w14:textId="77777777" w:rsidR="00C136F2" w:rsidRPr="00F13A03" w:rsidRDefault="00C136F2" w:rsidP="00F13A03">
      <w:pPr>
        <w:ind w:left="22" w:firstLine="698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</w:p>
    <w:p w14:paraId="30D7AA69" w14:textId="77777777" w:rsidR="001C5121" w:rsidRDefault="001C5121" w:rsidP="00FA4C7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76EF1F29" w14:textId="77777777" w:rsidR="00FA4C73" w:rsidRPr="00C02233" w:rsidRDefault="00FA4C73" w:rsidP="00FA4C7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>Załącznik nr 3</w:t>
      </w:r>
    </w:p>
    <w:p w14:paraId="1274A03D" w14:textId="77777777" w:rsidR="00FA4C73" w:rsidRPr="008F03E6" w:rsidRDefault="00FA4C73" w:rsidP="008F03E6">
      <w:pPr>
        <w:ind w:right="-24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Oświadczenie o spełnieniu warunków udziału w</w:t>
      </w:r>
      <w:r w:rsidR="005C5841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C02233">
        <w:rPr>
          <w:rFonts w:ascii="Calibri" w:hAnsi="Calibri"/>
          <w:color w:val="000000"/>
          <w:sz w:val="22"/>
          <w:szCs w:val="22"/>
          <w:lang w:val="pl-PL"/>
        </w:rPr>
        <w:t>postępowaniu </w:t>
      </w:r>
    </w:p>
    <w:p w14:paraId="704CFFA0" w14:textId="77777777" w:rsidR="005C5841" w:rsidRDefault="00FA4C73" w:rsidP="00FA4C73">
      <w:pPr>
        <w:spacing w:before="595"/>
        <w:ind w:right="-2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....................., dnia ............... </w:t>
      </w:r>
    </w:p>
    <w:p w14:paraId="7196D064" w14:textId="77777777" w:rsidR="008F03E6" w:rsidRDefault="008F03E6" w:rsidP="008F03E6">
      <w:pPr>
        <w:ind w:right="-29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34FF1C98" w14:textId="77777777" w:rsidR="008F03E6" w:rsidRPr="008F03E6" w:rsidRDefault="008F03E6" w:rsidP="008F03E6">
      <w:pPr>
        <w:ind w:right="-29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255D12C6" w14:textId="77777777" w:rsidR="00FA4C73" w:rsidRPr="00C0223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.......................................</w:t>
      </w:r>
      <w:r w:rsidR="005C5841">
        <w:rPr>
          <w:rFonts w:ascii="Calibri" w:hAnsi="Calibri"/>
          <w:color w:val="000000"/>
          <w:sz w:val="22"/>
          <w:szCs w:val="22"/>
          <w:lang w:val="pl-PL"/>
        </w:rPr>
        <w:t>.......</w:t>
      </w:r>
    </w:p>
    <w:p w14:paraId="7FE470D0" w14:textId="77777777" w:rsidR="00FA4C73" w:rsidRPr="00C0223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Dane teleadresowe Wykonawcy </w:t>
      </w:r>
    </w:p>
    <w:p w14:paraId="6D072C0D" w14:textId="77777777" w:rsidR="00FA4C73" w:rsidRPr="00C0223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48A21919" w14:textId="77777777" w:rsidR="00FA4C7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6BD18F9B" w14:textId="77777777" w:rsidR="008F03E6" w:rsidRPr="00C02233" w:rsidRDefault="008F03E6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010B62C8" w14:textId="714BC815" w:rsidR="008F03E6" w:rsidRPr="001C5121" w:rsidRDefault="00FA4C73" w:rsidP="005C5841">
      <w:pPr>
        <w:pStyle w:val="Nagwek1"/>
        <w:tabs>
          <w:tab w:val="left" w:pos="9639"/>
        </w:tabs>
        <w:ind w:left="0" w:right="85" w:firstLine="0"/>
        <w:jc w:val="center"/>
        <w:rPr>
          <w:lang w:val="pl-PL"/>
        </w:rPr>
      </w:pPr>
      <w:bookmarkStart w:id="0" w:name="_Hlk73477700"/>
      <w:r w:rsidRPr="00C02233">
        <w:rPr>
          <w:rFonts w:eastAsia="Times New Roman"/>
          <w:color w:val="000000"/>
          <w:lang w:val="pl-PL"/>
        </w:rPr>
        <w:t xml:space="preserve">Dotyczy zapytania ofertowego </w:t>
      </w:r>
      <w:bookmarkStart w:id="1" w:name="_Hlk67304860"/>
      <w:r w:rsidRPr="00C02233">
        <w:rPr>
          <w:rFonts w:eastAsia="Times New Roman"/>
          <w:color w:val="000000"/>
          <w:lang w:val="pl-PL"/>
        </w:rPr>
        <w:t xml:space="preserve">nr </w:t>
      </w:r>
      <w:r w:rsidR="00040214" w:rsidRPr="00040214">
        <w:rPr>
          <w:rFonts w:eastAsia="Times New Roman"/>
          <w:color w:val="000000"/>
          <w:lang w:val="pl-PL"/>
        </w:rPr>
        <w:t>01/02/2022/OP-T/WK z dn.0</w:t>
      </w:r>
      <w:r w:rsidR="00DB5CE9">
        <w:rPr>
          <w:rFonts w:eastAsia="Times New Roman"/>
          <w:color w:val="000000"/>
          <w:lang w:val="pl-PL"/>
        </w:rPr>
        <w:t>9</w:t>
      </w:r>
      <w:r w:rsidR="00040214" w:rsidRPr="00040214">
        <w:rPr>
          <w:rFonts w:eastAsia="Times New Roman"/>
          <w:color w:val="000000"/>
          <w:lang w:val="pl-PL"/>
        </w:rPr>
        <w:t>.02.2022 r.</w:t>
      </w:r>
    </w:p>
    <w:bookmarkEnd w:id="1"/>
    <w:p w14:paraId="7226A7F7" w14:textId="77777777" w:rsidR="00040214" w:rsidRPr="00752745" w:rsidRDefault="00330034" w:rsidP="00040214">
      <w:pPr>
        <w:jc w:val="center"/>
        <w:rPr>
          <w:rFonts w:ascii="Calibri-BoldItalic" w:eastAsia="Arial" w:hAnsi="Calibri-BoldItalic" w:cs="Arial"/>
          <w:b/>
          <w:bCs/>
          <w:i/>
          <w:iCs/>
          <w:color w:val="000000"/>
          <w:sz w:val="22"/>
          <w:szCs w:val="22"/>
          <w:lang w:val="pl"/>
        </w:rPr>
      </w:pPr>
      <w:r w:rsidRPr="00277326">
        <w:rPr>
          <w:rFonts w:ascii="Calibri-BoldItalic" w:eastAsia="Arial" w:hAnsi="Calibri-BoldItalic" w:cs="Arial"/>
          <w:b/>
          <w:bCs/>
          <w:i/>
          <w:iCs/>
          <w:color w:val="000000"/>
          <w:sz w:val="22"/>
          <w:szCs w:val="22"/>
          <w:lang w:val="pl-PL"/>
        </w:rPr>
        <w:t xml:space="preserve">na </w:t>
      </w:r>
      <w:r w:rsidR="00040214" w:rsidRPr="00752745">
        <w:rPr>
          <w:rFonts w:ascii="Calibri-BoldItalic" w:eastAsia="Arial" w:hAnsi="Calibri-BoldItalic" w:cs="Arial"/>
          <w:b/>
          <w:bCs/>
          <w:i/>
          <w:iCs/>
          <w:color w:val="000000"/>
          <w:sz w:val="22"/>
          <w:szCs w:val="22"/>
          <w:lang w:val="pl"/>
        </w:rPr>
        <w:t>opracowanie Analizy wartości ekonomicznej i środowiskowej praktyk adaptacyjnych i mitygacyjnych do zmiany klimatu</w:t>
      </w:r>
    </w:p>
    <w:p w14:paraId="342A63B8" w14:textId="50069F92" w:rsidR="00330034" w:rsidRPr="00040214" w:rsidRDefault="00330034" w:rsidP="00330034">
      <w:pPr>
        <w:jc w:val="center"/>
        <w:rPr>
          <w:rFonts w:ascii="Calibri" w:eastAsia="Calibri" w:hAnsi="Calibri" w:cs="Calibri"/>
          <w:b/>
          <w:sz w:val="22"/>
          <w:szCs w:val="22"/>
          <w:lang w:val="pl"/>
        </w:rPr>
      </w:pPr>
    </w:p>
    <w:bookmarkEnd w:id="0"/>
    <w:p w14:paraId="6747D7A9" w14:textId="77777777" w:rsidR="00FA4C73" w:rsidRPr="00C02233" w:rsidRDefault="00FA4C73" w:rsidP="00FA4C73">
      <w:pPr>
        <w:spacing w:before="317"/>
        <w:ind w:left="-24" w:right="-24"/>
        <w:jc w:val="center"/>
        <w:rPr>
          <w:rFonts w:ascii="Calibri" w:hAnsi="Calibri"/>
          <w:b/>
          <w:bCs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b/>
          <w:bCs/>
          <w:color w:val="000000"/>
          <w:sz w:val="22"/>
          <w:szCs w:val="22"/>
          <w:lang w:val="pl-PL"/>
        </w:rPr>
        <w:t>OŚWIADCZENIE O SPEŁNIENIU WARUNKÓW UDZIAŁU W POSTĘPOWANIU</w:t>
      </w:r>
    </w:p>
    <w:p w14:paraId="339B9B5C" w14:textId="77777777" w:rsidR="00FA4C73" w:rsidRPr="00C02233" w:rsidRDefault="00FA4C73" w:rsidP="00FA4C73">
      <w:pPr>
        <w:spacing w:before="317"/>
        <w:ind w:left="-24"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 xml:space="preserve">Ja niżej podpisany(a) </w:t>
      </w:r>
    </w:p>
    <w:p w14:paraId="0EF48066" w14:textId="77777777" w:rsidR="00FA4C73" w:rsidRPr="00C02233" w:rsidRDefault="00FA4C73" w:rsidP="00FA4C73">
      <w:pPr>
        <w:spacing w:before="317"/>
        <w:ind w:left="-24"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 xml:space="preserve">........................................................................................................................... </w:t>
      </w:r>
    </w:p>
    <w:p w14:paraId="474903AE" w14:textId="77777777" w:rsidR="00FA4C73" w:rsidRPr="00C02233" w:rsidRDefault="00FA4C73" w:rsidP="00FA4C73">
      <w:pPr>
        <w:spacing w:before="317"/>
        <w:ind w:left="-24" w:right="-24"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oświadczam, że </w:t>
      </w:r>
      <w:r w:rsidRPr="00C02233">
        <w:rPr>
          <w:rFonts w:ascii="Calibri" w:hAnsi="Calibri"/>
          <w:color w:val="000000"/>
          <w:sz w:val="22"/>
          <w:szCs w:val="22"/>
          <w:lang w:val="pl-PL"/>
        </w:rPr>
        <w:t xml:space="preserve">spełniam/nie spełniam </w:t>
      </w:r>
      <w:r w:rsidRPr="005C5841">
        <w:rPr>
          <w:rFonts w:ascii="Calibri" w:hAnsi="Calibri"/>
          <w:i/>
          <w:iCs/>
          <w:color w:val="000000"/>
          <w:sz w:val="22"/>
          <w:szCs w:val="22"/>
          <w:lang w:val="pl-PL"/>
        </w:rPr>
        <w:t>(niepotrzebne skreślić)</w:t>
      </w:r>
      <w:r w:rsidRPr="00C02233">
        <w:rPr>
          <w:rFonts w:ascii="Calibri" w:hAnsi="Calibri"/>
          <w:color w:val="000000"/>
          <w:sz w:val="22"/>
          <w:szCs w:val="22"/>
          <w:lang w:val="pl-PL"/>
        </w:rPr>
        <w:t xml:space="preserve"> wszystkie warunki udziału w postępowaniu. </w:t>
      </w:r>
    </w:p>
    <w:p w14:paraId="7A02899C" w14:textId="77777777" w:rsidR="00FA4C73" w:rsidRPr="00C02233" w:rsidRDefault="00FA4C73" w:rsidP="00FA4C73">
      <w:pPr>
        <w:spacing w:before="1118"/>
        <w:ind w:left="-24" w:right="6115"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.......................... dnia ………</w:t>
      </w:r>
    </w:p>
    <w:p w14:paraId="5CC4365F" w14:textId="77777777" w:rsidR="00FA4C73" w:rsidRPr="00C02233" w:rsidRDefault="00FA4C73" w:rsidP="00FA4C73">
      <w:pPr>
        <w:spacing w:before="317"/>
        <w:ind w:left="6317" w:right="-24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..................................................     Podpis Wykonawcy</w:t>
      </w:r>
    </w:p>
    <w:p w14:paraId="238601FE" w14:textId="77777777" w:rsidR="00FA4C73" w:rsidRPr="00C02233" w:rsidRDefault="00FA4C73" w:rsidP="00FA4C73">
      <w:pPr>
        <w:ind w:left="3806" w:right="-24" w:hanging="168"/>
        <w:jc w:val="right"/>
        <w:rPr>
          <w:rFonts w:ascii="Calibri" w:hAnsi="Calibri"/>
          <w:b/>
          <w:bCs/>
          <w:color w:val="000000"/>
          <w:sz w:val="22"/>
          <w:szCs w:val="22"/>
          <w:lang w:val="pl-PL"/>
        </w:rPr>
      </w:pPr>
    </w:p>
    <w:p w14:paraId="0F3CABC7" w14:textId="77777777" w:rsidR="00FA4C73" w:rsidRPr="00C02233" w:rsidRDefault="00FA4C73" w:rsidP="00FA4C73">
      <w:pPr>
        <w:ind w:left="3806" w:right="-24" w:hanging="168"/>
        <w:jc w:val="right"/>
        <w:rPr>
          <w:rFonts w:ascii="Calibri" w:hAnsi="Calibri"/>
          <w:b/>
          <w:bCs/>
          <w:color w:val="000000"/>
          <w:sz w:val="22"/>
          <w:szCs w:val="22"/>
          <w:lang w:val="pl-PL"/>
        </w:rPr>
      </w:pPr>
    </w:p>
    <w:p w14:paraId="5B08B5D1" w14:textId="77777777" w:rsidR="00FA4C73" w:rsidRPr="00C02233" w:rsidRDefault="00FA4C73" w:rsidP="00FA4C73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16DEB4AB" w14:textId="77777777" w:rsidR="00FA4C73" w:rsidRPr="00C02233" w:rsidRDefault="00FA4C73" w:rsidP="00FA4C73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0AD9C6F4" w14:textId="77777777" w:rsidR="00FA4C73" w:rsidRPr="00C02233" w:rsidRDefault="00FA4C73" w:rsidP="00FA4C73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4B1F511A" w14:textId="77777777" w:rsidR="00FA4C73" w:rsidRPr="00C02233" w:rsidRDefault="00FA4C73" w:rsidP="00FA4C73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65F9C3DC" w14:textId="77777777" w:rsidR="00FA4C73" w:rsidRPr="00C02233" w:rsidRDefault="00FA4C73" w:rsidP="00FA4C73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5023141B" w14:textId="77777777" w:rsidR="008F03E6" w:rsidRDefault="008F03E6" w:rsidP="00FA4C73">
      <w:pPr>
        <w:ind w:left="3806" w:right="-24" w:hanging="168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1F3B1409" w14:textId="77777777" w:rsidR="002E05C6" w:rsidRDefault="002E05C6" w:rsidP="00FA4C73">
      <w:pPr>
        <w:ind w:left="3806" w:right="-24" w:hanging="168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1A965116" w14:textId="77777777" w:rsidR="001C5121" w:rsidRDefault="001C5121" w:rsidP="006C60C2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7DF4E37C" w14:textId="77777777" w:rsidR="001C5121" w:rsidRDefault="001C5121" w:rsidP="00FA4C73">
      <w:pPr>
        <w:ind w:left="3806" w:right="-24" w:hanging="168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22AE149C" w14:textId="77777777" w:rsidR="006C60C2" w:rsidRDefault="006C60C2" w:rsidP="00FA4C73">
      <w:pPr>
        <w:ind w:left="3806" w:right="-24" w:hanging="168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0F0D4542" w14:textId="551506AE" w:rsidR="00FA4C73" w:rsidRPr="00C02233" w:rsidRDefault="00FA4C73" w:rsidP="00FA4C73">
      <w:pPr>
        <w:ind w:left="3806" w:right="-24" w:hanging="168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>Załącznik nr 4</w:t>
      </w:r>
    </w:p>
    <w:p w14:paraId="24A6F188" w14:textId="77777777" w:rsidR="00FA4C73" w:rsidRPr="00C02233" w:rsidRDefault="00FA4C73" w:rsidP="00FA4C73">
      <w:pPr>
        <w:ind w:left="3715" w:right="-24" w:hanging="346"/>
        <w:jc w:val="right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Oświadczenie o braku powiązań kapitałowych lub osobowych</w:t>
      </w:r>
    </w:p>
    <w:p w14:paraId="0A6B26A3" w14:textId="77777777" w:rsidR="005C5841" w:rsidRDefault="00FA4C73" w:rsidP="00FA4C73">
      <w:pPr>
        <w:spacing w:before="595"/>
        <w:ind w:right="-29"/>
        <w:jc w:val="both"/>
        <w:rPr>
          <w:rFonts w:ascii="Calibri" w:hAnsi="Calibri"/>
          <w:color w:val="000000"/>
          <w:sz w:val="22"/>
          <w:szCs w:val="22"/>
          <w:lang w:val="pl-PL"/>
        </w:rPr>
      </w:pPr>
      <w:bookmarkStart w:id="2" w:name="_Hlk40442351"/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....................., dnia ............... </w:t>
      </w:r>
    </w:p>
    <w:p w14:paraId="44FB30F8" w14:textId="77777777" w:rsidR="008F03E6" w:rsidRDefault="008F03E6" w:rsidP="008F03E6">
      <w:pPr>
        <w:ind w:right="-29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1DA6542E" w14:textId="77777777" w:rsidR="008F03E6" w:rsidRPr="008F03E6" w:rsidRDefault="008F03E6" w:rsidP="008F03E6">
      <w:pPr>
        <w:ind w:right="-29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75D7E671" w14:textId="77777777" w:rsidR="00FA4C73" w:rsidRPr="00C0223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.......................................</w:t>
      </w:r>
      <w:r w:rsidR="005C5841">
        <w:rPr>
          <w:rFonts w:ascii="Calibri" w:hAnsi="Calibri"/>
          <w:color w:val="000000"/>
          <w:sz w:val="22"/>
          <w:szCs w:val="22"/>
          <w:lang w:val="pl-PL"/>
        </w:rPr>
        <w:t>............</w:t>
      </w:r>
    </w:p>
    <w:p w14:paraId="6EC2C748" w14:textId="77777777" w:rsidR="00FA4C73" w:rsidRPr="00C0223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Dane teleadresowe Wykonawcy </w:t>
      </w:r>
    </w:p>
    <w:p w14:paraId="3041E394" w14:textId="77777777" w:rsidR="00FA4C73" w:rsidRPr="00C0223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722B00AE" w14:textId="77777777" w:rsidR="00FA4C73" w:rsidRPr="00C0223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3A27F346" w14:textId="71D4A713" w:rsidR="00EA1840" w:rsidRPr="001C5121" w:rsidRDefault="00EA1840" w:rsidP="00EA1840">
      <w:pPr>
        <w:pStyle w:val="Nagwek1"/>
        <w:tabs>
          <w:tab w:val="left" w:pos="9639"/>
        </w:tabs>
        <w:ind w:left="0" w:right="85" w:firstLine="0"/>
        <w:jc w:val="center"/>
        <w:rPr>
          <w:rFonts w:eastAsia="Times New Roman"/>
          <w:color w:val="000000"/>
          <w:lang w:val="pl-PL"/>
        </w:rPr>
      </w:pPr>
      <w:r w:rsidRPr="00EA1840">
        <w:rPr>
          <w:rFonts w:eastAsia="Times New Roman"/>
          <w:color w:val="000000"/>
          <w:lang w:val="pl-PL"/>
        </w:rPr>
        <w:t xml:space="preserve">Dotyczy zapytania ofertowego nr </w:t>
      </w:r>
      <w:r w:rsidR="00B236A3" w:rsidRPr="00040214">
        <w:rPr>
          <w:rFonts w:eastAsia="Times New Roman"/>
          <w:color w:val="000000"/>
          <w:lang w:val="pl-PL"/>
        </w:rPr>
        <w:t>01/02/2022/OP-T/WK z dn.0</w:t>
      </w:r>
      <w:r w:rsidR="00DB5CE9">
        <w:rPr>
          <w:rFonts w:eastAsia="Times New Roman"/>
          <w:color w:val="000000"/>
          <w:lang w:val="pl-PL"/>
        </w:rPr>
        <w:t>9</w:t>
      </w:r>
      <w:r w:rsidR="00B236A3" w:rsidRPr="00040214">
        <w:rPr>
          <w:rFonts w:eastAsia="Times New Roman"/>
          <w:color w:val="000000"/>
          <w:lang w:val="pl-PL"/>
        </w:rPr>
        <w:t>.02.2022 r.</w:t>
      </w:r>
    </w:p>
    <w:p w14:paraId="7F90B5E4" w14:textId="77777777" w:rsidR="00B236A3" w:rsidRPr="00752745" w:rsidRDefault="00330034" w:rsidP="00B236A3">
      <w:pPr>
        <w:jc w:val="center"/>
        <w:rPr>
          <w:rFonts w:ascii="Calibri-BoldItalic" w:eastAsia="Arial" w:hAnsi="Calibri-BoldItalic" w:cs="Arial"/>
          <w:b/>
          <w:bCs/>
          <w:i/>
          <w:iCs/>
          <w:color w:val="000000"/>
          <w:sz w:val="22"/>
          <w:szCs w:val="22"/>
          <w:lang w:val="pl"/>
        </w:rPr>
      </w:pPr>
      <w:r w:rsidRPr="00277326">
        <w:rPr>
          <w:rFonts w:ascii="Calibri-BoldItalic" w:eastAsia="Arial" w:hAnsi="Calibri-BoldItalic" w:cs="Arial"/>
          <w:b/>
          <w:bCs/>
          <w:i/>
          <w:iCs/>
          <w:color w:val="000000"/>
          <w:sz w:val="22"/>
          <w:szCs w:val="22"/>
          <w:lang w:val="pl-PL"/>
        </w:rPr>
        <w:t xml:space="preserve">na </w:t>
      </w:r>
      <w:r w:rsidR="00B236A3" w:rsidRPr="00752745">
        <w:rPr>
          <w:rFonts w:ascii="Calibri-BoldItalic" w:eastAsia="Arial" w:hAnsi="Calibri-BoldItalic" w:cs="Arial"/>
          <w:b/>
          <w:bCs/>
          <w:i/>
          <w:iCs/>
          <w:color w:val="000000"/>
          <w:sz w:val="22"/>
          <w:szCs w:val="22"/>
          <w:lang w:val="pl"/>
        </w:rPr>
        <w:t>opracowanie Analizy wartości ekonomicznej i środowiskowej praktyk adaptacyjnych i mitygacyjnych do zmiany klimatu</w:t>
      </w:r>
    </w:p>
    <w:p w14:paraId="5AFC8E00" w14:textId="6D9EFB17" w:rsidR="00330034" w:rsidRPr="00B236A3" w:rsidRDefault="00330034" w:rsidP="00330034">
      <w:pPr>
        <w:jc w:val="center"/>
        <w:rPr>
          <w:rFonts w:ascii="Calibri" w:eastAsia="Calibri" w:hAnsi="Calibri" w:cs="Calibri"/>
          <w:b/>
          <w:sz w:val="22"/>
          <w:szCs w:val="22"/>
          <w:lang w:val="pl"/>
        </w:rPr>
      </w:pPr>
    </w:p>
    <w:p w14:paraId="42C6D796" w14:textId="77777777" w:rsidR="00EA1840" w:rsidRDefault="00EA1840" w:rsidP="00EA1840">
      <w:pPr>
        <w:pStyle w:val="Nagwek1"/>
        <w:tabs>
          <w:tab w:val="left" w:pos="9639"/>
        </w:tabs>
        <w:ind w:left="0" w:right="85" w:firstLine="0"/>
        <w:jc w:val="center"/>
        <w:rPr>
          <w:rFonts w:eastAsia="Times New Roman"/>
          <w:color w:val="000000"/>
          <w:lang w:val="pl-PL"/>
        </w:rPr>
      </w:pPr>
    </w:p>
    <w:p w14:paraId="6E1831B3" w14:textId="77777777" w:rsidR="00EA1840" w:rsidRPr="00EA1840" w:rsidRDefault="00EA1840" w:rsidP="00EA1840">
      <w:pPr>
        <w:pStyle w:val="Nagwek1"/>
        <w:tabs>
          <w:tab w:val="left" w:pos="9639"/>
        </w:tabs>
        <w:ind w:left="0" w:right="85" w:firstLine="0"/>
        <w:jc w:val="center"/>
        <w:rPr>
          <w:rFonts w:eastAsia="Times New Roman"/>
          <w:color w:val="000000"/>
          <w:lang w:val="pl-PL"/>
        </w:rPr>
      </w:pPr>
    </w:p>
    <w:p w14:paraId="1C81EA5B" w14:textId="77777777" w:rsidR="00FA4C73" w:rsidRPr="00C02233" w:rsidRDefault="00FA4C73" w:rsidP="00FA4C73">
      <w:pPr>
        <w:pStyle w:val="Tekstpodstawowy"/>
        <w:spacing w:before="10" w:line="276" w:lineRule="auto"/>
        <w:jc w:val="center"/>
        <w:rPr>
          <w:lang w:val="pl-PL"/>
        </w:rPr>
      </w:pPr>
      <w:r w:rsidRPr="00C02233">
        <w:rPr>
          <w:b/>
          <w:bCs/>
          <w:color w:val="000000"/>
          <w:lang w:val="pl-PL"/>
        </w:rPr>
        <w:t>OŚWIADCZENIE O BRAKU POWIĄZAŃ KAPITAŁOWYCH LUB OSOBOWYCH</w:t>
      </w:r>
    </w:p>
    <w:p w14:paraId="72D6617C" w14:textId="77777777" w:rsidR="00FA4C73" w:rsidRPr="00C02233" w:rsidRDefault="00FA4C73" w:rsidP="00FA4C73">
      <w:pPr>
        <w:spacing w:before="408"/>
        <w:ind w:left="-24"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Ja niżej podpisany(a)</w:t>
      </w:r>
    </w:p>
    <w:p w14:paraId="4F7658EF" w14:textId="77777777" w:rsidR="00FA4C73" w:rsidRPr="00C02233" w:rsidRDefault="00FA4C73" w:rsidP="00FA4C73">
      <w:pPr>
        <w:spacing w:before="408"/>
        <w:ind w:left="-24" w:right="-24"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</w:t>
      </w:r>
      <w:r w:rsidR="005C5841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C02233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oświadczam, że ja-Wykonawca </w:t>
      </w:r>
      <w:r w:rsidRPr="00C02233">
        <w:rPr>
          <w:rFonts w:ascii="Calibri" w:hAnsi="Calibri"/>
          <w:color w:val="000000"/>
          <w:sz w:val="22"/>
          <w:szCs w:val="22"/>
          <w:lang w:val="pl-PL"/>
        </w:rPr>
        <w:t xml:space="preserve">jestem/nie jestem </w:t>
      </w:r>
      <w:r w:rsidRPr="005C5841">
        <w:rPr>
          <w:rFonts w:ascii="Calibri" w:hAnsi="Calibri"/>
          <w:i/>
          <w:iCs/>
          <w:color w:val="000000"/>
          <w:sz w:val="22"/>
          <w:szCs w:val="22"/>
          <w:lang w:val="pl-PL"/>
        </w:rPr>
        <w:t>(niepotrzebne skreślić)</w:t>
      </w:r>
      <w:r w:rsidRPr="00C02233">
        <w:rPr>
          <w:rFonts w:ascii="Calibri" w:hAnsi="Calibri"/>
          <w:color w:val="000000"/>
          <w:sz w:val="22"/>
          <w:szCs w:val="22"/>
          <w:lang w:val="pl-P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14:paraId="6F4CB79C" w14:textId="77777777" w:rsidR="00FA4C73" w:rsidRPr="00C02233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sz w:val="22"/>
          <w:szCs w:val="22"/>
          <w:lang w:val="pl-PL"/>
        </w:rPr>
        <w:t>uczestniczeniu w Radzie i Zarządzie Fundacji;</w:t>
      </w:r>
    </w:p>
    <w:p w14:paraId="50EBA0FC" w14:textId="77777777" w:rsidR="00FA4C73" w:rsidRPr="00C02233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sz w:val="22"/>
          <w:szCs w:val="22"/>
          <w:lang w:val="pl-PL"/>
        </w:rPr>
        <w:t xml:space="preserve">uczestniczeniu w spółce jako wspólnik spółki cywilnej lub spółki osobowej; </w:t>
      </w:r>
    </w:p>
    <w:p w14:paraId="5F880684" w14:textId="77777777" w:rsidR="00FA4C73" w:rsidRPr="00C02233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sz w:val="22"/>
          <w:szCs w:val="22"/>
          <w:lang w:val="pl-PL"/>
        </w:rPr>
        <w:t>posiadaniu co najmniej 10% udziałów lub akcji;</w:t>
      </w:r>
    </w:p>
    <w:p w14:paraId="6FC038B6" w14:textId="77777777" w:rsidR="00FA4C73" w:rsidRPr="00C02233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sz w:val="22"/>
          <w:szCs w:val="22"/>
          <w:lang w:val="pl-PL"/>
        </w:rPr>
        <w:t>pełnieniu funkcji członka organu nadzorczego lub zarządzającego, prokurenta, </w:t>
      </w:r>
    </w:p>
    <w:p w14:paraId="0F52A1A0" w14:textId="77777777" w:rsidR="00FA4C73" w:rsidRPr="00C02233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sz w:val="22"/>
          <w:szCs w:val="22"/>
          <w:lang w:val="pl-PL"/>
        </w:rPr>
        <w:t>pełnomocnika; 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14:paraId="54E11D2A" w14:textId="77777777" w:rsidR="00FA4C73" w:rsidRDefault="00FA4C73" w:rsidP="00FA4C73">
      <w:pPr>
        <w:spacing w:before="48"/>
        <w:ind w:left="140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5BF55D1B" w14:textId="77777777" w:rsidR="00B236A3" w:rsidRDefault="00B236A3" w:rsidP="00FA4C73">
      <w:pPr>
        <w:spacing w:before="48"/>
        <w:ind w:left="140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322ADEB9" w14:textId="77777777" w:rsidR="00B236A3" w:rsidRDefault="00B236A3" w:rsidP="00FA4C73">
      <w:pPr>
        <w:spacing w:before="48"/>
        <w:ind w:left="140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28942566" w14:textId="77777777" w:rsidR="00B236A3" w:rsidRPr="00C02233" w:rsidRDefault="00B236A3" w:rsidP="00FA4C73">
      <w:pPr>
        <w:spacing w:before="48"/>
        <w:ind w:left="140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65A49050" w14:textId="77777777" w:rsidR="00FA4C73" w:rsidRPr="00C02233" w:rsidRDefault="00FA4C73" w:rsidP="00FA4C73">
      <w:pPr>
        <w:spacing w:line="252" w:lineRule="auto"/>
        <w:ind w:left="12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 xml:space="preserve">...................................................... </w:t>
      </w:r>
    </w:p>
    <w:p w14:paraId="633661D1" w14:textId="77777777" w:rsidR="00FA4C73" w:rsidRPr="00C02233" w:rsidRDefault="00FA4C73" w:rsidP="00FA4C73">
      <w:pPr>
        <w:spacing w:line="252" w:lineRule="auto"/>
        <w:ind w:left="12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Podpis Wykonawcy</w:t>
      </w:r>
    </w:p>
    <w:p w14:paraId="31126E5D" w14:textId="77777777" w:rsidR="008F03E6" w:rsidRDefault="008F03E6" w:rsidP="002E05C6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  <w:bookmarkStart w:id="3" w:name="_Hlk40968269"/>
      <w:bookmarkEnd w:id="2"/>
    </w:p>
    <w:p w14:paraId="2DE403A5" w14:textId="77777777" w:rsidR="002E05C6" w:rsidRDefault="002E05C6" w:rsidP="00FA4C73">
      <w:pPr>
        <w:widowControl w:val="0"/>
        <w:suppressAutoHyphens/>
        <w:jc w:val="right"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33E701C0" w14:textId="77777777" w:rsidR="00FA4C73" w:rsidRPr="00C02233" w:rsidRDefault="00FA4C73" w:rsidP="00FA4C73">
      <w:pPr>
        <w:widowControl w:val="0"/>
        <w:suppressAutoHyphens/>
        <w:jc w:val="right"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  <w:r w:rsidRPr="00C02233"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  <w:lastRenderedPageBreak/>
        <w:t>Załącznik nr 5</w:t>
      </w:r>
    </w:p>
    <w:p w14:paraId="0FD35FF5" w14:textId="77777777" w:rsidR="00FA4C73" w:rsidRPr="00C02233" w:rsidRDefault="00FA4C73" w:rsidP="00FA4C73">
      <w:pPr>
        <w:widowControl w:val="0"/>
        <w:suppressAutoHyphens/>
        <w:jc w:val="right"/>
        <w:textAlignment w:val="baseline"/>
        <w:rPr>
          <w:rFonts w:ascii="Calibri" w:hAnsi="Calibri"/>
          <w:bCs/>
          <w:color w:val="000000"/>
          <w:sz w:val="22"/>
          <w:szCs w:val="22"/>
          <w:lang w:val="pl-PL" w:eastAsia="x-none"/>
        </w:rPr>
      </w:pPr>
      <w:r w:rsidRPr="00C02233">
        <w:rPr>
          <w:rFonts w:ascii="Calibri" w:hAnsi="Calibri"/>
          <w:bCs/>
          <w:color w:val="000000"/>
          <w:sz w:val="22"/>
          <w:szCs w:val="22"/>
          <w:lang w:val="pl-PL" w:eastAsia="x-none"/>
        </w:rPr>
        <w:t>Klauzula informacyjna RODO</w:t>
      </w:r>
      <w:bookmarkEnd w:id="3"/>
    </w:p>
    <w:p w14:paraId="0B4020A7" w14:textId="77777777" w:rsidR="00FA4C73" w:rsidRPr="00C02233" w:rsidRDefault="00FA4C73" w:rsidP="00FA4C73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</w:p>
    <w:p w14:paraId="26A42D09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color w:val="000000"/>
          <w:sz w:val="20"/>
          <w:lang w:val="pl-PL"/>
        </w:rPr>
        <w:t xml:space="preserve">Klauzula informacyjna wynikająca z art. 13 RODO w przypadku zbierania danych osobowych bezpośrednio od osoby fizycznej, której dane dotyczą, w celu związanym z postępowaniem o udzielenie zamówienia publicznego. </w:t>
      </w:r>
    </w:p>
    <w:p w14:paraId="03606680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</w:p>
    <w:p w14:paraId="2448E0C4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color w:val="000000"/>
          <w:sz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E395BF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b/>
          <w:bCs/>
          <w:color w:val="000000"/>
          <w:sz w:val="20"/>
          <w:lang w:val="pl-PL"/>
        </w:rPr>
        <w:t>1. ADMINISTRATOREM DANYCH OSOBOWYCH</w:t>
      </w:r>
      <w:r w:rsidRPr="00B7517A">
        <w:rPr>
          <w:rFonts w:ascii="Calibri" w:hAnsi="Calibri"/>
          <w:color w:val="000000"/>
          <w:sz w:val="20"/>
          <w:lang w:val="pl-PL"/>
        </w:rPr>
        <w:t> jest Fundacja WWF Polska z siedzibą przy ul. Usypiskowej 11, 02-386 Warszawa; tel. (22) 660 44 33;  faks (22) 660 44 32.</w:t>
      </w:r>
    </w:p>
    <w:p w14:paraId="27F4925C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b/>
          <w:bCs/>
          <w:color w:val="000000"/>
          <w:sz w:val="20"/>
          <w:lang w:val="pl-PL"/>
        </w:rPr>
        <w:t>2. Fundacja WWF Polska ustanowiła INSPEKTORA OCHRONY DANYCH OSOBOWYCH</w:t>
      </w:r>
      <w:r w:rsidRPr="00B7517A">
        <w:rPr>
          <w:rFonts w:ascii="Calibri" w:hAnsi="Calibri"/>
          <w:color w:val="000000"/>
          <w:sz w:val="20"/>
          <w:lang w:val="pl-PL"/>
        </w:rPr>
        <w:t>. Jeśli masz pytania dotyczące przetwarzania Twoich danych osobowych, możesz się z nim skontaktować pisząc na adres email: </w:t>
      </w:r>
      <w:hyperlink r:id="rId10" w:tgtFrame="_blank" w:history="1">
        <w:r w:rsidRPr="00B7517A">
          <w:rPr>
            <w:rStyle w:val="Hipercze"/>
            <w:rFonts w:ascii="Calibri" w:hAnsi="Calibri"/>
            <w:sz w:val="20"/>
            <w:lang w:val="pl-PL"/>
          </w:rPr>
          <w:t>daneosobowe@wwf.pl</w:t>
        </w:r>
      </w:hyperlink>
    </w:p>
    <w:p w14:paraId="6C9FA252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b/>
          <w:bCs/>
          <w:color w:val="000000"/>
          <w:sz w:val="20"/>
          <w:lang w:val="pl-PL"/>
        </w:rPr>
        <w:t>3. Podstawa prawna do korzystania z Twoich danych.</w:t>
      </w:r>
      <w:r w:rsidRPr="00B7517A">
        <w:rPr>
          <w:rFonts w:ascii="Calibri" w:hAnsi="Calibri"/>
          <w:color w:val="000000"/>
          <w:sz w:val="20"/>
          <w:lang w:val="pl-PL"/>
        </w:rPr>
        <w:t> Zgodnie z Rozporządzeniem Parlamentu Europejskiego i Rady (UE) 2016/679 z dnia 27 kwietnia 2016 r. w sprawie ochrony osób fizycznych w związku z przetwarzaniem danych osobowych i w sprawie swobodnego przepływu takich danych oraz uchylenia dyrektywy 95/46/WE, czyli </w:t>
      </w:r>
      <w:r w:rsidRPr="00B7517A">
        <w:rPr>
          <w:rFonts w:ascii="Calibri" w:hAnsi="Calibri"/>
          <w:b/>
          <w:bCs/>
          <w:color w:val="000000"/>
          <w:sz w:val="20"/>
          <w:lang w:val="pl-PL"/>
        </w:rPr>
        <w:t>RODO </w:t>
      </w:r>
      <w:r w:rsidRPr="00B7517A">
        <w:rPr>
          <w:rFonts w:ascii="Calibri" w:hAnsi="Calibri"/>
          <w:color w:val="000000"/>
          <w:sz w:val="20"/>
          <w:lang w:val="pl-PL"/>
        </w:rPr>
        <w:t>przetwarzanie danych opiera się na następujących podstawach prawnych:</w:t>
      </w:r>
    </w:p>
    <w:p w14:paraId="432307E5" w14:textId="77777777" w:rsidR="00B7517A" w:rsidRPr="00B7517A" w:rsidRDefault="00B7517A" w:rsidP="00B7517A">
      <w:pPr>
        <w:numPr>
          <w:ilvl w:val="0"/>
          <w:numId w:val="43"/>
        </w:numPr>
        <w:spacing w:line="252" w:lineRule="auto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color w:val="000000"/>
          <w:sz w:val="20"/>
          <w:lang w:val="pl-PL"/>
        </w:rPr>
        <w:t>w celu rozstrzygnięcia konkursu ofert, przetargów, ustanowienia lub realizacji umowy lub innych bezpośrednio powiązanych zobowiązań (art. 6 ust. 1 lit. b) RODO);</w:t>
      </w:r>
    </w:p>
    <w:p w14:paraId="31F2A972" w14:textId="77777777" w:rsidR="00B7517A" w:rsidRPr="00B7517A" w:rsidRDefault="00B7517A" w:rsidP="00B7517A">
      <w:pPr>
        <w:numPr>
          <w:ilvl w:val="0"/>
          <w:numId w:val="43"/>
        </w:numPr>
        <w:spacing w:line="252" w:lineRule="auto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color w:val="000000"/>
          <w:sz w:val="20"/>
          <w:lang w:val="pl-PL"/>
        </w:rPr>
        <w:t>w celu zabezpieczenia zobowiązań prawnych WWF(art. 6 ust. 1 lit. c) RODO);</w:t>
      </w:r>
    </w:p>
    <w:p w14:paraId="455B384E" w14:textId="77777777" w:rsidR="00B7517A" w:rsidRPr="00B7517A" w:rsidRDefault="00B7517A" w:rsidP="00B7517A">
      <w:pPr>
        <w:numPr>
          <w:ilvl w:val="0"/>
          <w:numId w:val="43"/>
        </w:numPr>
        <w:spacing w:line="252" w:lineRule="auto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color w:val="000000"/>
          <w:sz w:val="20"/>
          <w:lang w:val="pl-PL"/>
        </w:rPr>
        <w:t>w celu dochodzenia zgodnych z prawem interesów WWF, chyba że przeważają Państwa interesy lub podstawowe prawa (art. 6 ust. 1 lit. f) RODO).</w:t>
      </w:r>
    </w:p>
    <w:p w14:paraId="578BE386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b/>
          <w:bCs/>
          <w:color w:val="000000"/>
          <w:sz w:val="20"/>
          <w:lang w:val="pl-PL"/>
        </w:rPr>
        <w:t>4. Odbiorcy danych</w:t>
      </w:r>
    </w:p>
    <w:p w14:paraId="2CA467B1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color w:val="000000"/>
          <w:sz w:val="20"/>
          <w:lang w:val="pl-PL"/>
        </w:rPr>
        <w:t>Twoje dane osobowe mogą w niektórych przypadkach zostać przekazane innym firmom lub osobom prawnym, w szczególności usługodawcom (np. partnerom hostingowym, firmom mediów społecznościowych, kancelariom prawnym, firmom kurierskim, etc.) i władzom państwowym (np. urzędom skarbowym w związku  z informacjami podatkowymi).</w:t>
      </w:r>
    </w:p>
    <w:p w14:paraId="3A2ACD3D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b/>
          <w:bCs/>
          <w:color w:val="000000"/>
          <w:sz w:val="20"/>
          <w:lang w:val="pl-PL"/>
        </w:rPr>
        <w:t>5. Retencja danych</w:t>
      </w:r>
    </w:p>
    <w:p w14:paraId="17107222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color w:val="000000"/>
          <w:sz w:val="20"/>
          <w:lang w:val="pl-PL"/>
        </w:rPr>
        <w:t>Przechowujemy Twoje dane osobowe tylko tak długo, jak to jest konieczne w celu, dla których są gromadzone - rozstrzygnięcia konkursu ofert lub przetargu, zawarcia umowy i jej realizacji oraz spełnienia wszelkich wymogów prawnych, księgowych lub sprawozdawczych</w:t>
      </w:r>
      <w:r w:rsidRPr="00B7517A">
        <w:rPr>
          <w:rFonts w:ascii="Calibri" w:hAnsi="Calibri"/>
          <w:b/>
          <w:bCs/>
          <w:color w:val="000000"/>
          <w:sz w:val="20"/>
          <w:lang w:val="pl-PL"/>
        </w:rPr>
        <w:t>. </w:t>
      </w:r>
    </w:p>
    <w:p w14:paraId="6CF73513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color w:val="000000"/>
          <w:sz w:val="20"/>
          <w:lang w:val="pl-PL"/>
        </w:rPr>
        <w:t>W celu ustalenia, jak długo przechowujemy dane, patrzymy na kategorię danych i cel, dla którego je zebraliśmy.  Aby ustalić odpowiedni okres przechowywania danych osobowych, bierzemy pod uwagę ich ilość, charakter i wrażliwość, potencjalne ryzyko szkód wynikłych z ich nieuprawnionego użycia lub ujawnienia, cele, dla których przetwarzamy dane osobowe oraz czy możemy osiągnąć te cele za pomocą innych środków lub rozwiązań prawnych.</w:t>
      </w:r>
    </w:p>
    <w:p w14:paraId="62BC18FB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b/>
          <w:bCs/>
          <w:color w:val="000000"/>
          <w:sz w:val="20"/>
          <w:lang w:val="pl-PL"/>
        </w:rPr>
      </w:pPr>
      <w:r w:rsidRPr="00B7517A">
        <w:rPr>
          <w:rFonts w:ascii="Calibri" w:hAnsi="Calibri"/>
          <w:b/>
          <w:bCs/>
          <w:color w:val="000000"/>
          <w:sz w:val="20"/>
          <w:lang w:val="pl-PL"/>
        </w:rPr>
        <w:t>6. W związku z przetwarzaniem danych osobowych przez Fundację WWF Polska, przysługują Ci następujące prawa:</w:t>
      </w:r>
    </w:p>
    <w:p w14:paraId="6517316B" w14:textId="77777777" w:rsidR="00B7517A" w:rsidRPr="00B7517A" w:rsidRDefault="00B7517A" w:rsidP="00B7517A">
      <w:pPr>
        <w:numPr>
          <w:ilvl w:val="0"/>
          <w:numId w:val="43"/>
        </w:numPr>
        <w:spacing w:line="252" w:lineRule="auto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color w:val="000000"/>
          <w:sz w:val="20"/>
          <w:lang w:val="pl-PL"/>
        </w:rPr>
        <w:t>dostępu do treści danych, ich sprostowania, usunięcia, ograniczenia przetwarzania, prawo do wniesienia sprzeciwu;</w:t>
      </w:r>
    </w:p>
    <w:p w14:paraId="45CFC6B7" w14:textId="77777777" w:rsidR="00B7517A" w:rsidRPr="00B7517A" w:rsidRDefault="00B7517A" w:rsidP="00B7517A">
      <w:pPr>
        <w:numPr>
          <w:ilvl w:val="0"/>
          <w:numId w:val="43"/>
        </w:numPr>
        <w:spacing w:line="252" w:lineRule="auto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color w:val="000000"/>
          <w:sz w:val="20"/>
          <w:lang w:val="pl-PL"/>
        </w:rPr>
        <w:t>wniesienia skargi do organu nadzorczego (Prezesa Urzędu Ochrony Danych Osobowych) w przypadku uznania, że przetwarzanie danych osobowych narusza przepisy RODO.</w:t>
      </w:r>
    </w:p>
    <w:p w14:paraId="4F072316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color w:val="000000"/>
          <w:sz w:val="20"/>
          <w:lang w:val="pl-PL"/>
        </w:rPr>
        <w:t>  </w:t>
      </w:r>
    </w:p>
    <w:p w14:paraId="5FD9DD34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color w:val="000000"/>
          <w:sz w:val="20"/>
          <w:lang w:val="pl-PL"/>
        </w:rPr>
        <w:t>Ja niżej podpisany(a)</w:t>
      </w:r>
    </w:p>
    <w:p w14:paraId="44080867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  <w:r w:rsidRPr="00B7517A">
        <w:rPr>
          <w:rFonts w:ascii="Calibri" w:hAnsi="Calibri"/>
          <w:color w:val="000000"/>
          <w:sz w:val="20"/>
          <w:lang w:val="pl-PL"/>
        </w:rPr>
        <w:t> </w:t>
      </w:r>
    </w:p>
    <w:p w14:paraId="03374292" w14:textId="77777777" w:rsidR="00B7517A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b/>
          <w:bCs/>
          <w:color w:val="000000"/>
          <w:sz w:val="20"/>
          <w:lang w:val="pl-PL"/>
        </w:rPr>
      </w:pPr>
      <w:r w:rsidRPr="00B7517A">
        <w:rPr>
          <w:rFonts w:ascii="Calibri" w:hAnsi="Calibri"/>
          <w:color w:val="000000"/>
          <w:sz w:val="20"/>
          <w:lang w:val="pl-PL"/>
        </w:rPr>
        <w:t>……………………………………………………………………………………………………………………</w:t>
      </w:r>
      <w:r w:rsidRPr="00B7517A">
        <w:rPr>
          <w:rFonts w:ascii="Calibri" w:hAnsi="Calibri"/>
          <w:b/>
          <w:bCs/>
          <w:color w:val="000000"/>
          <w:sz w:val="20"/>
          <w:lang w:val="pl-PL"/>
        </w:rPr>
        <w:t xml:space="preserve">oświadczam, </w:t>
      </w:r>
    </w:p>
    <w:p w14:paraId="567B1081" w14:textId="2BE3631C" w:rsidR="00EF5D54" w:rsidRPr="00B7517A" w:rsidRDefault="00B7517A" w:rsidP="00B7517A">
      <w:pPr>
        <w:spacing w:line="252" w:lineRule="auto"/>
        <w:ind w:left="12"/>
        <w:jc w:val="both"/>
        <w:rPr>
          <w:rFonts w:ascii="Calibri" w:hAnsi="Calibri"/>
          <w:b/>
          <w:bCs/>
          <w:color w:val="000000"/>
          <w:sz w:val="20"/>
          <w:lang w:val="pl-PL"/>
        </w:rPr>
      </w:pPr>
      <w:r w:rsidRPr="00B7517A">
        <w:rPr>
          <w:rFonts w:ascii="Calibri" w:hAnsi="Calibri"/>
          <w:b/>
          <w:bCs/>
          <w:color w:val="000000"/>
          <w:sz w:val="20"/>
          <w:lang w:val="pl-PL"/>
        </w:rPr>
        <w:t>że zapoznałam/zapoznałem się z treścią Klauzuli informacyjnej RODO. </w:t>
      </w:r>
    </w:p>
    <w:sectPr w:rsidR="00EF5D54" w:rsidRPr="00B7517A" w:rsidSect="006C60C2">
      <w:headerReference w:type="even" r:id="rId11"/>
      <w:headerReference w:type="default" r:id="rId12"/>
      <w:headerReference w:type="first" r:id="rId13"/>
      <w:footerReference w:type="first" r:id="rId14"/>
      <w:pgSz w:w="11879" w:h="16800"/>
      <w:pgMar w:top="-2135" w:right="1389" w:bottom="-1843" w:left="1304" w:header="426" w:footer="5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19C9" w14:textId="77777777" w:rsidR="00A74BF9" w:rsidRDefault="00A74BF9">
      <w:r>
        <w:separator/>
      </w:r>
    </w:p>
  </w:endnote>
  <w:endnote w:type="continuationSeparator" w:id="0">
    <w:p w14:paraId="55546DCA" w14:textId="77777777" w:rsidR="00A74BF9" w:rsidRDefault="00A7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701D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03EFCA41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5F96A722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D09F" w14:textId="77777777" w:rsidR="00A74BF9" w:rsidRDefault="00A74BF9">
      <w:r>
        <w:separator/>
      </w:r>
    </w:p>
  </w:footnote>
  <w:footnote w:type="continuationSeparator" w:id="0">
    <w:p w14:paraId="39DC7C75" w14:textId="77777777" w:rsidR="00A74BF9" w:rsidRDefault="00A74BF9">
      <w:r>
        <w:continuationSeparator/>
      </w:r>
    </w:p>
  </w:footnote>
  <w:footnote w:id="1">
    <w:p w14:paraId="0454039A" w14:textId="77777777" w:rsidR="001F277A" w:rsidRPr="00E118F1" w:rsidRDefault="001F277A" w:rsidP="001F277A">
      <w:pPr>
        <w:pStyle w:val="Tekstprzypisudolnego"/>
        <w:rPr>
          <w:rFonts w:ascii="Calibri" w:hAnsi="Calibri" w:cs="Calibri"/>
          <w:lang w:val="pl-PL"/>
        </w:rPr>
      </w:pPr>
      <w:r w:rsidRPr="00E118F1">
        <w:rPr>
          <w:rStyle w:val="Odwoanieprzypisudolnego"/>
          <w:rFonts w:ascii="Calibri" w:hAnsi="Calibri" w:cs="Calibri"/>
        </w:rPr>
        <w:footnoteRef/>
      </w:r>
      <w:r w:rsidRPr="00E118F1">
        <w:rPr>
          <w:rFonts w:ascii="Calibri" w:hAnsi="Calibri" w:cs="Calibri"/>
          <w:lang w:val="pl-PL"/>
        </w:rPr>
        <w:t xml:space="preserve">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6C60C2" w:rsidRPr="001C5121" w14:paraId="7649E2EB" w14:textId="77777777" w:rsidTr="00C35A5F">
      <w:trPr>
        <w:trHeight w:val="1128"/>
        <w:jc w:val="right"/>
      </w:trPr>
      <w:tc>
        <w:tcPr>
          <w:tcW w:w="1814" w:type="dxa"/>
        </w:tcPr>
        <w:p w14:paraId="1B9BB61F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b/>
              <w:sz w:val="16"/>
              <w:szCs w:val="22"/>
              <w:lang w:val="pl-PL"/>
            </w:rPr>
            <w:t>WWF Polska</w:t>
          </w:r>
        </w:p>
        <w:p w14:paraId="3FA67251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  <w:p w14:paraId="6F7C69F6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pl-PL"/>
            </w:rPr>
            <w:t>ul. Usypiskowa 11</w:t>
          </w:r>
        </w:p>
        <w:p w14:paraId="12F9E8B9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pl-PL"/>
            </w:rPr>
            <w:t>02-386 Warszawa</w:t>
          </w:r>
        </w:p>
        <w:p w14:paraId="1861B97B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pl-PL"/>
            </w:rPr>
            <w:t>Polska / Poland</w:t>
          </w:r>
        </w:p>
      </w:tc>
      <w:tc>
        <w:tcPr>
          <w:tcW w:w="170" w:type="dxa"/>
        </w:tcPr>
        <w:p w14:paraId="781566F7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</w:tc>
      <w:tc>
        <w:tcPr>
          <w:tcW w:w="1814" w:type="dxa"/>
        </w:tcPr>
        <w:p w14:paraId="681C1647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en"/>
            </w:rPr>
            <w:t>Tel: +48 22 660 44 33</w:t>
          </w:r>
        </w:p>
        <w:p w14:paraId="188F8813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en"/>
            </w:rPr>
            <w:t>Fax: +48 22 660 44 32</w:t>
          </w:r>
        </w:p>
        <w:p w14:paraId="5563F20E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-US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en"/>
            </w:rPr>
            <w:t>www.wwf.pl</w:t>
          </w:r>
        </w:p>
      </w:tc>
    </w:tr>
  </w:tbl>
  <w:p w14:paraId="0B93376D" w14:textId="77777777" w:rsidR="006C60C2" w:rsidRPr="001C5121" w:rsidRDefault="006C60C2" w:rsidP="006C60C2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9C2135C" wp14:editId="156D8432">
          <wp:simplePos x="0" y="0"/>
          <wp:positionH relativeFrom="margin">
            <wp:align>left</wp:align>
          </wp:positionH>
          <wp:positionV relativeFrom="paragraph">
            <wp:posOffset>-895985</wp:posOffset>
          </wp:positionV>
          <wp:extent cx="997585" cy="1314450"/>
          <wp:effectExtent l="0" t="0" r="0" b="0"/>
          <wp:wrapSquare wrapText="bothSides"/>
          <wp:docPr id="5" name="Obraz 5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D8C8A" w14:textId="77777777" w:rsidR="006C60C2" w:rsidRPr="006C60C2" w:rsidRDefault="006C60C2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1C5121" w:rsidRPr="001C5121" w14:paraId="210B6E83" w14:textId="77777777" w:rsidTr="009A4651">
      <w:trPr>
        <w:trHeight w:val="1128"/>
        <w:jc w:val="right"/>
      </w:trPr>
      <w:tc>
        <w:tcPr>
          <w:tcW w:w="1814" w:type="dxa"/>
        </w:tcPr>
        <w:p w14:paraId="6426AF56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b/>
              <w:sz w:val="16"/>
              <w:szCs w:val="22"/>
              <w:lang w:val="pl-PL"/>
            </w:rPr>
            <w:t>WWF Polska</w:t>
          </w:r>
        </w:p>
        <w:p w14:paraId="0A392C6A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  <w:p w14:paraId="492648CB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pl-PL"/>
            </w:rPr>
            <w:t>ul. Usypiskowa 11</w:t>
          </w:r>
        </w:p>
        <w:p w14:paraId="43C196C7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pl-PL"/>
            </w:rPr>
            <w:t>02-386 Warszawa</w:t>
          </w:r>
        </w:p>
        <w:p w14:paraId="12768BA9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pl-PL"/>
            </w:rPr>
            <w:t>Polska / Poland</w:t>
          </w:r>
        </w:p>
      </w:tc>
      <w:tc>
        <w:tcPr>
          <w:tcW w:w="170" w:type="dxa"/>
        </w:tcPr>
        <w:p w14:paraId="290583F9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</w:tc>
      <w:tc>
        <w:tcPr>
          <w:tcW w:w="1814" w:type="dxa"/>
        </w:tcPr>
        <w:p w14:paraId="2314172C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en"/>
            </w:rPr>
            <w:t>Tel: +48 22 660 44 33</w:t>
          </w:r>
        </w:p>
        <w:p w14:paraId="2D8E4606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en"/>
            </w:rPr>
            <w:t>Fax: +48 22 660 44 32</w:t>
          </w:r>
        </w:p>
        <w:p w14:paraId="4D213E84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-US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en"/>
            </w:rPr>
            <w:t>www.wwf.pl</w:t>
          </w:r>
        </w:p>
      </w:tc>
    </w:tr>
  </w:tbl>
  <w:p w14:paraId="61DE1245" w14:textId="77777777" w:rsidR="001C5121" w:rsidRPr="001C5121" w:rsidRDefault="00701DF3" w:rsidP="001C5121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010945" wp14:editId="07777777">
          <wp:simplePos x="0" y="0"/>
          <wp:positionH relativeFrom="margin">
            <wp:align>left</wp:align>
          </wp:positionH>
          <wp:positionV relativeFrom="paragraph">
            <wp:posOffset>-895985</wp:posOffset>
          </wp:positionV>
          <wp:extent cx="997585" cy="1314450"/>
          <wp:effectExtent l="0" t="0" r="0" b="0"/>
          <wp:wrapSquare wrapText="bothSides"/>
          <wp:docPr id="8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21D90" w14:textId="77777777" w:rsidR="001C5121" w:rsidRPr="001C5121" w:rsidRDefault="001C5121" w:rsidP="001C5121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</w:p>
  <w:p w14:paraId="13C326F3" w14:textId="77777777" w:rsidR="002867AB" w:rsidRPr="00635A61" w:rsidRDefault="002867AB" w:rsidP="001C5121">
    <w:pPr>
      <w:pStyle w:val="Nagwek"/>
      <w:tabs>
        <w:tab w:val="clear" w:pos="4153"/>
        <w:tab w:val="clear" w:pos="8306"/>
        <w:tab w:val="left" w:pos="2677"/>
      </w:tabs>
      <w:rPr>
        <w:rFonts w:ascii="Arial" w:eastAsia="Arial" w:hAnsi="Arial" w:cs="Arial"/>
        <w:sz w:val="22"/>
        <w:szCs w:val="22"/>
        <w:lang w:val="en-US"/>
      </w:rPr>
    </w:pPr>
    <w:r w:rsidRPr="001C5121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277326" w:rsidRPr="00E04CCA" w14:paraId="0A37341F" w14:textId="77777777" w:rsidTr="009A4651">
      <w:trPr>
        <w:trHeight w:val="1128"/>
        <w:jc w:val="right"/>
      </w:trPr>
      <w:tc>
        <w:tcPr>
          <w:tcW w:w="1814" w:type="dxa"/>
        </w:tcPr>
        <w:p w14:paraId="10AA93BA" w14:textId="77777777" w:rsidR="00277326" w:rsidRDefault="00277326" w:rsidP="00277326">
          <w:pPr>
            <w:pStyle w:val="Nagwek"/>
            <w:spacing w:line="210" w:lineRule="exact"/>
            <w:rPr>
              <w:b/>
              <w:sz w:val="16"/>
              <w:lang w:val="pl-PL"/>
            </w:rPr>
          </w:pPr>
          <w:bookmarkStart w:id="4" w:name="_Hlk73497170"/>
          <w:r>
            <w:rPr>
              <w:b/>
              <w:sz w:val="16"/>
              <w:lang w:val="pl-PL"/>
            </w:rPr>
            <w:t>WWF Polska</w:t>
          </w:r>
        </w:p>
        <w:p w14:paraId="5B95CD12" w14:textId="77777777" w:rsidR="00277326" w:rsidRDefault="00277326" w:rsidP="00277326">
          <w:pPr>
            <w:pStyle w:val="Nagwek"/>
            <w:spacing w:line="210" w:lineRule="exact"/>
            <w:rPr>
              <w:sz w:val="16"/>
              <w:lang w:val="pl-PL"/>
            </w:rPr>
          </w:pPr>
        </w:p>
        <w:p w14:paraId="7DC2DC86" w14:textId="77777777" w:rsidR="00277326" w:rsidRDefault="00277326" w:rsidP="00277326">
          <w:pPr>
            <w:pStyle w:val="Nagwek"/>
            <w:spacing w:line="210" w:lineRule="exact"/>
            <w:rPr>
              <w:sz w:val="16"/>
              <w:lang w:val="pl-PL"/>
            </w:rPr>
          </w:pPr>
          <w:r>
            <w:rPr>
              <w:sz w:val="16"/>
              <w:lang w:val="pl-PL"/>
            </w:rPr>
            <w:t>ul. Usypiskowa 11</w:t>
          </w:r>
        </w:p>
        <w:p w14:paraId="6E968B41" w14:textId="77777777" w:rsidR="00277326" w:rsidRDefault="00277326" w:rsidP="00277326">
          <w:pPr>
            <w:pStyle w:val="Nagwek"/>
            <w:spacing w:line="210" w:lineRule="exact"/>
            <w:rPr>
              <w:sz w:val="16"/>
              <w:lang w:val="pl-PL"/>
            </w:rPr>
          </w:pPr>
          <w:r>
            <w:rPr>
              <w:sz w:val="16"/>
              <w:lang w:val="pl-PL"/>
            </w:rPr>
            <w:t>02-386 Warszawa</w:t>
          </w:r>
        </w:p>
        <w:p w14:paraId="07D200A3" w14:textId="77777777" w:rsidR="00277326" w:rsidRDefault="00277326" w:rsidP="00277326">
          <w:pPr>
            <w:pStyle w:val="Nagwek"/>
            <w:spacing w:line="210" w:lineRule="exact"/>
            <w:rPr>
              <w:b/>
              <w:sz w:val="16"/>
              <w:lang w:val="pl-PL"/>
            </w:rPr>
          </w:pPr>
          <w:r>
            <w:rPr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5220BBB2" w14:textId="77777777" w:rsidR="00277326" w:rsidRDefault="00277326" w:rsidP="00277326">
          <w:pPr>
            <w:pStyle w:val="Nagwek"/>
            <w:spacing w:line="210" w:lineRule="exact"/>
            <w:rPr>
              <w:sz w:val="16"/>
              <w:lang w:val="pl-PL"/>
            </w:rPr>
          </w:pPr>
        </w:p>
      </w:tc>
      <w:tc>
        <w:tcPr>
          <w:tcW w:w="1814" w:type="dxa"/>
        </w:tcPr>
        <w:p w14:paraId="65EB947D" w14:textId="77777777" w:rsidR="00277326" w:rsidRPr="00164B01" w:rsidRDefault="00277326" w:rsidP="00277326">
          <w:pPr>
            <w:pStyle w:val="Nagwek"/>
            <w:spacing w:line="210" w:lineRule="exact"/>
            <w:rPr>
              <w:sz w:val="16"/>
            </w:rPr>
          </w:pPr>
          <w:r w:rsidRPr="00164B01">
            <w:rPr>
              <w:sz w:val="16"/>
            </w:rPr>
            <w:t>Tel: +48 22 660 44 33</w:t>
          </w:r>
        </w:p>
        <w:p w14:paraId="0A65DD89" w14:textId="77777777" w:rsidR="00277326" w:rsidRPr="00164B01" w:rsidRDefault="00277326" w:rsidP="00277326">
          <w:pPr>
            <w:pStyle w:val="Nagwek"/>
            <w:spacing w:line="210" w:lineRule="exact"/>
            <w:rPr>
              <w:sz w:val="16"/>
            </w:rPr>
          </w:pPr>
          <w:r w:rsidRPr="00164B01">
            <w:rPr>
              <w:sz w:val="16"/>
            </w:rPr>
            <w:t>Fax: +48 22 660 44 32</w:t>
          </w:r>
        </w:p>
        <w:p w14:paraId="65245478" w14:textId="77777777" w:rsidR="00277326" w:rsidRPr="00E04CCA" w:rsidRDefault="00277326" w:rsidP="00277326">
          <w:pPr>
            <w:pStyle w:val="Nagwek"/>
            <w:spacing w:line="210" w:lineRule="exact"/>
            <w:rPr>
              <w:sz w:val="16"/>
              <w:lang w:val="en-US"/>
            </w:rPr>
          </w:pPr>
          <w:r w:rsidRPr="00164B01">
            <w:rPr>
              <w:sz w:val="16"/>
            </w:rPr>
            <w:t>www.wwf.pl</w:t>
          </w:r>
        </w:p>
      </w:tc>
    </w:tr>
  </w:tbl>
  <w:p w14:paraId="0AA16DA8" w14:textId="77777777" w:rsidR="00277326" w:rsidRDefault="00701DF3" w:rsidP="00277326">
    <w:pPr>
      <w:pStyle w:val="Nagwek"/>
      <w:rPr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9BFC3BD" wp14:editId="07777777">
          <wp:simplePos x="0" y="0"/>
          <wp:positionH relativeFrom="margin">
            <wp:align>left</wp:align>
          </wp:positionH>
          <wp:positionV relativeFrom="paragraph">
            <wp:posOffset>-895985</wp:posOffset>
          </wp:positionV>
          <wp:extent cx="997585" cy="1314450"/>
          <wp:effectExtent l="0" t="0" r="0" b="0"/>
          <wp:wrapSquare wrapText="bothSides"/>
          <wp:docPr id="9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B595B" w14:textId="77777777" w:rsidR="00277326" w:rsidRDefault="00277326" w:rsidP="00277326">
    <w:pPr>
      <w:pStyle w:val="Nagwek"/>
      <w:rPr>
        <w:lang w:val="en-US"/>
      </w:rPr>
    </w:pPr>
  </w:p>
  <w:p w14:paraId="6D9C8D39" w14:textId="77777777" w:rsidR="00E04CCA" w:rsidRPr="00277326" w:rsidRDefault="00E04CCA" w:rsidP="00277326">
    <w:pPr>
      <w:pStyle w:val="Nagwek"/>
      <w:tabs>
        <w:tab w:val="clear" w:pos="4153"/>
        <w:tab w:val="clear" w:pos="8306"/>
        <w:tab w:val="left" w:pos="2677"/>
      </w:tabs>
      <w:rPr>
        <w:rFonts w:ascii="Arial" w:eastAsia="Arial" w:hAnsi="Arial" w:cs="Arial"/>
        <w:sz w:val="22"/>
        <w:szCs w:val="22"/>
        <w:lang w:val="en-US"/>
      </w:rPr>
    </w:pPr>
  </w:p>
  <w:p w14:paraId="675E05EE" w14:textId="77777777" w:rsidR="00E04CCA" w:rsidRPr="00277326" w:rsidRDefault="00E04CCA">
    <w:pPr>
      <w:pStyle w:val="Nagwek"/>
      <w:rPr>
        <w:lang w:val="en-US"/>
      </w:rPr>
    </w:pPr>
  </w:p>
  <w:bookmarkEnd w:id="4"/>
  <w:p w14:paraId="2FC17F8B" w14:textId="77777777" w:rsidR="00E04CCA" w:rsidRPr="00277326" w:rsidRDefault="00E04CCA">
    <w:pPr>
      <w:pStyle w:val="Nagwek"/>
      <w:rPr>
        <w:lang w:val="en-US"/>
      </w:rPr>
    </w:pPr>
  </w:p>
  <w:p w14:paraId="0A4F7224" w14:textId="77777777" w:rsidR="00E04CCA" w:rsidRPr="00277326" w:rsidRDefault="00E04CCA">
    <w:pPr>
      <w:pStyle w:val="Nagwek"/>
      <w:rPr>
        <w:lang w:val="en-US"/>
      </w:rPr>
    </w:pPr>
  </w:p>
  <w:p w14:paraId="5AE48A43" w14:textId="77777777" w:rsidR="00E04CCA" w:rsidRPr="00277326" w:rsidRDefault="00E04CCA">
    <w:pPr>
      <w:pStyle w:val="Nagwek"/>
      <w:rPr>
        <w:lang w:val="en-US"/>
      </w:rPr>
    </w:pPr>
  </w:p>
  <w:p w14:paraId="50F40DEB" w14:textId="77777777" w:rsidR="00E04CCA" w:rsidRPr="00277326" w:rsidRDefault="00E04CCA">
    <w:pPr>
      <w:pStyle w:val="Nagwek"/>
      <w:rPr>
        <w:lang w:val="en-US"/>
      </w:rPr>
    </w:pPr>
  </w:p>
  <w:p w14:paraId="77A52294" w14:textId="77777777" w:rsidR="00E04CCA" w:rsidRPr="00277326" w:rsidRDefault="00E04CCA">
    <w:pPr>
      <w:pStyle w:val="Nagwek"/>
      <w:rPr>
        <w:lang w:val="en-US"/>
      </w:rPr>
    </w:pPr>
  </w:p>
  <w:p w14:paraId="007DCDA8" w14:textId="77777777" w:rsidR="00E04CCA" w:rsidRPr="00277326" w:rsidRDefault="00E04CCA">
    <w:pPr>
      <w:pStyle w:val="Nagwek"/>
      <w:rPr>
        <w:lang w:val="en-US"/>
      </w:rPr>
    </w:pPr>
  </w:p>
  <w:p w14:paraId="450EA2D7" w14:textId="77777777" w:rsidR="00E04CCA" w:rsidRPr="00277326" w:rsidRDefault="00E04CCA">
    <w:pPr>
      <w:pStyle w:val="Nagwek"/>
      <w:rPr>
        <w:lang w:val="en-US"/>
      </w:rPr>
    </w:pPr>
  </w:p>
  <w:p w14:paraId="3DD355C9" w14:textId="77777777" w:rsidR="00E04CCA" w:rsidRPr="00277326" w:rsidRDefault="00E04CCA">
    <w:pPr>
      <w:pStyle w:val="Nagwek"/>
      <w:rPr>
        <w:lang w:val="en-US"/>
      </w:rPr>
    </w:pPr>
  </w:p>
  <w:p w14:paraId="1A81F0B1" w14:textId="77777777" w:rsidR="00E04CCA" w:rsidRPr="00277326" w:rsidRDefault="00E04CCA">
    <w:pPr>
      <w:pStyle w:val="Nagwek"/>
      <w:rPr>
        <w:lang w:val="en-US"/>
      </w:rPr>
    </w:pPr>
  </w:p>
  <w:p w14:paraId="717AAFBA" w14:textId="77777777" w:rsidR="00E04CCA" w:rsidRPr="00277326" w:rsidRDefault="00E04CCA">
    <w:pPr>
      <w:pStyle w:val="Nagwek"/>
      <w:rPr>
        <w:lang w:val="en-US"/>
      </w:rPr>
    </w:pPr>
  </w:p>
  <w:p w14:paraId="56EE48EE" w14:textId="77777777" w:rsidR="00E04CCA" w:rsidRPr="00277326" w:rsidRDefault="00E04CCA">
    <w:pPr>
      <w:pStyle w:val="Nagwek"/>
      <w:rPr>
        <w:lang w:val="en-US"/>
      </w:rPr>
    </w:pPr>
  </w:p>
  <w:p w14:paraId="2908EB2C" w14:textId="77777777" w:rsidR="00E04CCA" w:rsidRPr="00277326" w:rsidRDefault="00E04CCA">
    <w:pPr>
      <w:pStyle w:val="Nagwek"/>
      <w:rPr>
        <w:lang w:val="en-US"/>
      </w:rPr>
    </w:pPr>
  </w:p>
  <w:p w14:paraId="121FD38A" w14:textId="77777777" w:rsidR="00E04CCA" w:rsidRPr="00277326" w:rsidRDefault="00E04CCA">
    <w:pPr>
      <w:pStyle w:val="Nagwek"/>
      <w:rPr>
        <w:lang w:val="en-US"/>
      </w:rPr>
    </w:pPr>
  </w:p>
  <w:p w14:paraId="1FE2DD96" w14:textId="77777777" w:rsidR="00E04CCA" w:rsidRPr="00277326" w:rsidRDefault="00E04CCA">
    <w:pPr>
      <w:pStyle w:val="Nagwek"/>
      <w:rPr>
        <w:lang w:val="en-US"/>
      </w:rPr>
    </w:pPr>
  </w:p>
  <w:p w14:paraId="27357532" w14:textId="77777777" w:rsidR="00E04CCA" w:rsidRPr="00277326" w:rsidRDefault="00E04CCA">
    <w:pPr>
      <w:pStyle w:val="Nagwek"/>
      <w:rPr>
        <w:lang w:val="en-US"/>
      </w:rPr>
    </w:pPr>
  </w:p>
  <w:p w14:paraId="07F023C8" w14:textId="77777777" w:rsidR="00E04CCA" w:rsidRPr="00277326" w:rsidRDefault="00E04CCA">
    <w:pPr>
      <w:pStyle w:val="Nagwek"/>
      <w:rPr>
        <w:lang w:val="en-US"/>
      </w:rPr>
    </w:pPr>
  </w:p>
  <w:p w14:paraId="4BDB5498" w14:textId="77777777" w:rsidR="00E04CCA" w:rsidRPr="00277326" w:rsidRDefault="00E04CCA">
    <w:pPr>
      <w:pStyle w:val="Nagwek"/>
      <w:rPr>
        <w:lang w:val="en-US"/>
      </w:rPr>
    </w:pPr>
  </w:p>
  <w:p w14:paraId="2916C19D" w14:textId="77777777" w:rsidR="00E04CCA" w:rsidRPr="00277326" w:rsidRDefault="00E04CCA">
    <w:pPr>
      <w:pStyle w:val="Nagwek"/>
      <w:rPr>
        <w:lang w:val="en-US"/>
      </w:rPr>
    </w:pPr>
  </w:p>
  <w:p w14:paraId="74869460" w14:textId="77777777" w:rsidR="00E04CCA" w:rsidRPr="00277326" w:rsidRDefault="00E04CCA">
    <w:pPr>
      <w:pStyle w:val="Nagwek"/>
      <w:rPr>
        <w:lang w:val="en-US"/>
      </w:rPr>
    </w:pPr>
  </w:p>
  <w:p w14:paraId="187F57B8" w14:textId="77777777" w:rsidR="00E04CCA" w:rsidRPr="00277326" w:rsidRDefault="00E04CCA">
    <w:pPr>
      <w:pStyle w:val="Nagwek"/>
      <w:rPr>
        <w:lang w:val="en-US"/>
      </w:rPr>
    </w:pPr>
  </w:p>
  <w:p w14:paraId="54738AF4" w14:textId="77777777" w:rsidR="00E04CCA" w:rsidRPr="00277326" w:rsidRDefault="00E04CCA">
    <w:pPr>
      <w:pStyle w:val="Nagwek"/>
      <w:rPr>
        <w:lang w:val="en-US"/>
      </w:rPr>
    </w:pPr>
  </w:p>
  <w:p w14:paraId="46ABBD8F" w14:textId="77777777" w:rsidR="00E04CCA" w:rsidRPr="00277326" w:rsidRDefault="00E04CCA">
    <w:pPr>
      <w:pStyle w:val="Nagwek"/>
      <w:rPr>
        <w:lang w:val="en-US"/>
      </w:rPr>
    </w:pPr>
  </w:p>
  <w:p w14:paraId="06BBA33E" w14:textId="77777777" w:rsidR="00E04CCA" w:rsidRPr="00277326" w:rsidRDefault="00E04CCA">
    <w:pPr>
      <w:pStyle w:val="Nagwek"/>
      <w:rPr>
        <w:lang w:val="en-US"/>
      </w:rPr>
    </w:pPr>
  </w:p>
  <w:p w14:paraId="464FCBC1" w14:textId="77777777" w:rsidR="00E04CCA" w:rsidRPr="00277326" w:rsidRDefault="00E04CCA">
    <w:pPr>
      <w:pStyle w:val="Nagwek"/>
      <w:rPr>
        <w:lang w:val="en-US"/>
      </w:rPr>
    </w:pPr>
  </w:p>
  <w:p w14:paraId="5C8C6B09" w14:textId="77777777" w:rsidR="00E04CCA" w:rsidRPr="00277326" w:rsidRDefault="00E04CCA">
    <w:pPr>
      <w:pStyle w:val="Nagwek"/>
      <w:rPr>
        <w:lang w:val="en-US"/>
      </w:rPr>
    </w:pPr>
  </w:p>
  <w:p w14:paraId="3382A365" w14:textId="77777777" w:rsidR="00E04CCA" w:rsidRPr="00277326" w:rsidRDefault="00E04CCA">
    <w:pPr>
      <w:pStyle w:val="Nagwek"/>
      <w:rPr>
        <w:lang w:val="en-US"/>
      </w:rPr>
    </w:pPr>
  </w:p>
  <w:p w14:paraId="5C71F136" w14:textId="77777777" w:rsidR="00E04CCA" w:rsidRPr="00277326" w:rsidRDefault="00E04CCA">
    <w:pPr>
      <w:pStyle w:val="Nagwek"/>
      <w:rPr>
        <w:lang w:val="en-US"/>
      </w:rPr>
    </w:pPr>
  </w:p>
  <w:p w14:paraId="62199465" w14:textId="77777777" w:rsidR="00E04CCA" w:rsidRPr="00277326" w:rsidRDefault="00E04CCA">
    <w:pPr>
      <w:pStyle w:val="Nagwek"/>
      <w:rPr>
        <w:lang w:val="en-US"/>
      </w:rPr>
    </w:pPr>
  </w:p>
  <w:p w14:paraId="0DA123B1" w14:textId="77777777" w:rsidR="00E04CCA" w:rsidRPr="00277326" w:rsidRDefault="00E04CCA">
    <w:pPr>
      <w:pStyle w:val="Nagwek"/>
      <w:rPr>
        <w:lang w:val="en-US"/>
      </w:rPr>
    </w:pPr>
  </w:p>
  <w:p w14:paraId="4C4CEA3D" w14:textId="77777777" w:rsidR="00E04CCA" w:rsidRPr="00277326" w:rsidRDefault="00E04CCA">
    <w:pPr>
      <w:pStyle w:val="Nagwek"/>
      <w:rPr>
        <w:lang w:val="en-US"/>
      </w:rPr>
    </w:pPr>
  </w:p>
  <w:p w14:paraId="50895670" w14:textId="77777777" w:rsidR="00E04CCA" w:rsidRPr="00277326" w:rsidRDefault="00E04CCA">
    <w:pPr>
      <w:pStyle w:val="Nagwek"/>
      <w:rPr>
        <w:lang w:val="en-US"/>
      </w:rPr>
    </w:pPr>
  </w:p>
  <w:p w14:paraId="38C1F859" w14:textId="77777777" w:rsidR="00E04CCA" w:rsidRPr="00277326" w:rsidRDefault="00E04CCA">
    <w:pPr>
      <w:pStyle w:val="Nagwek"/>
      <w:rPr>
        <w:lang w:val="en-US"/>
      </w:rPr>
    </w:pPr>
  </w:p>
  <w:p w14:paraId="0C8FE7CE" w14:textId="77777777" w:rsidR="00E04CCA" w:rsidRPr="00277326" w:rsidRDefault="00E04CCA">
    <w:pPr>
      <w:pStyle w:val="Nagwek"/>
      <w:rPr>
        <w:lang w:val="en-US"/>
      </w:rPr>
    </w:pPr>
  </w:p>
  <w:p w14:paraId="41004F19" w14:textId="77777777" w:rsidR="00E04CCA" w:rsidRPr="00277326" w:rsidRDefault="00E04CCA">
    <w:pPr>
      <w:pStyle w:val="Nagwek"/>
      <w:rPr>
        <w:lang w:val="en-US"/>
      </w:rPr>
    </w:pPr>
  </w:p>
  <w:p w14:paraId="67C0C651" w14:textId="77777777" w:rsidR="00E04CCA" w:rsidRPr="00277326" w:rsidRDefault="00E04CCA">
    <w:pPr>
      <w:pStyle w:val="Nagwek"/>
      <w:rPr>
        <w:lang w:val="en-US"/>
      </w:rPr>
    </w:pPr>
  </w:p>
  <w:p w14:paraId="308D56CC" w14:textId="77777777" w:rsidR="00E04CCA" w:rsidRPr="00277326" w:rsidRDefault="00E04CCA">
    <w:pPr>
      <w:pStyle w:val="Nagwek"/>
      <w:rPr>
        <w:lang w:val="en-US"/>
      </w:rPr>
    </w:pPr>
  </w:p>
  <w:p w14:paraId="797E50C6" w14:textId="77777777" w:rsidR="00E04CCA" w:rsidRPr="00277326" w:rsidRDefault="00E04CCA">
    <w:pPr>
      <w:pStyle w:val="Nagwek"/>
      <w:rPr>
        <w:lang w:val="en-US"/>
      </w:rPr>
    </w:pPr>
  </w:p>
  <w:p w14:paraId="7B04FA47" w14:textId="77777777" w:rsidR="00E04CCA" w:rsidRPr="00277326" w:rsidRDefault="00E04CCA">
    <w:pPr>
      <w:pStyle w:val="Nagwek"/>
      <w:rPr>
        <w:lang w:val="en-US"/>
      </w:rPr>
    </w:pPr>
  </w:p>
  <w:p w14:paraId="568C698B" w14:textId="77777777" w:rsidR="00E04CCA" w:rsidRPr="00277326" w:rsidRDefault="00E04CCA">
    <w:pPr>
      <w:pStyle w:val="Nagwek"/>
      <w:rPr>
        <w:lang w:val="en-US"/>
      </w:rPr>
    </w:pPr>
  </w:p>
  <w:p w14:paraId="1A939487" w14:textId="77777777" w:rsidR="00E04CCA" w:rsidRPr="00277326" w:rsidRDefault="00E04CCA">
    <w:pPr>
      <w:pStyle w:val="Nagwek"/>
      <w:rPr>
        <w:lang w:val="en-US"/>
      </w:rPr>
    </w:pPr>
  </w:p>
  <w:p w14:paraId="6AA258D8" w14:textId="77777777" w:rsidR="00E04CCA" w:rsidRPr="00277326" w:rsidRDefault="00E04CCA">
    <w:pPr>
      <w:pStyle w:val="Nagwek"/>
      <w:rPr>
        <w:lang w:val="en-US"/>
      </w:rPr>
    </w:pPr>
  </w:p>
  <w:p w14:paraId="6FFBD3EC" w14:textId="77777777" w:rsidR="00E04CCA" w:rsidRPr="00277326" w:rsidRDefault="00E04CCA">
    <w:pPr>
      <w:pStyle w:val="Nagwek"/>
      <w:rPr>
        <w:lang w:val="en-US"/>
      </w:rPr>
    </w:pPr>
  </w:p>
  <w:p w14:paraId="30DCCCAD" w14:textId="77777777" w:rsidR="00E04CCA" w:rsidRPr="00277326" w:rsidRDefault="00E04CCA">
    <w:pPr>
      <w:pStyle w:val="Nagwek"/>
      <w:rPr>
        <w:lang w:val="en-US"/>
      </w:rPr>
    </w:pPr>
  </w:p>
  <w:p w14:paraId="36AF6883" w14:textId="77777777" w:rsidR="00E04CCA" w:rsidRPr="00277326" w:rsidRDefault="00E04CCA">
    <w:pPr>
      <w:pStyle w:val="Nagwek"/>
      <w:rPr>
        <w:lang w:val="en-US"/>
      </w:rPr>
    </w:pPr>
  </w:p>
  <w:p w14:paraId="54C529ED" w14:textId="77777777" w:rsidR="00E04CCA" w:rsidRPr="00277326" w:rsidRDefault="00E04CCA">
    <w:pPr>
      <w:pStyle w:val="Nagwek"/>
      <w:rPr>
        <w:lang w:val="en-US"/>
      </w:rPr>
    </w:pPr>
  </w:p>
  <w:p w14:paraId="1C0157D6" w14:textId="77777777" w:rsidR="00E04CCA" w:rsidRPr="00277326" w:rsidRDefault="00E04CCA">
    <w:pPr>
      <w:pStyle w:val="Nagwek"/>
      <w:rPr>
        <w:lang w:val="en-US"/>
      </w:rPr>
    </w:pPr>
  </w:p>
  <w:p w14:paraId="3691E7B2" w14:textId="77777777" w:rsidR="00E04CCA" w:rsidRPr="00277326" w:rsidRDefault="00E04CCA">
    <w:pPr>
      <w:pStyle w:val="Nagwek"/>
      <w:rPr>
        <w:lang w:val="en-US"/>
      </w:rPr>
    </w:pPr>
  </w:p>
  <w:p w14:paraId="526770CE" w14:textId="77777777" w:rsidR="00E04CCA" w:rsidRPr="00277326" w:rsidRDefault="00E04CCA">
    <w:pPr>
      <w:pStyle w:val="Nagwek"/>
      <w:rPr>
        <w:lang w:val="en-US"/>
      </w:rPr>
    </w:pPr>
  </w:p>
  <w:p w14:paraId="7CBEED82" w14:textId="77777777" w:rsidR="00E04CCA" w:rsidRPr="00277326" w:rsidRDefault="00E04CCA">
    <w:pPr>
      <w:pStyle w:val="Nagwek"/>
      <w:rPr>
        <w:lang w:val="en-US"/>
      </w:rPr>
    </w:pPr>
  </w:p>
  <w:p w14:paraId="6E36661F" w14:textId="77777777" w:rsidR="00E04CCA" w:rsidRPr="00277326" w:rsidRDefault="00E04CCA">
    <w:pPr>
      <w:pStyle w:val="Nagwek"/>
      <w:rPr>
        <w:lang w:val="en-US"/>
      </w:rPr>
    </w:pPr>
  </w:p>
  <w:p w14:paraId="38645DC7" w14:textId="77777777" w:rsidR="00E04CCA" w:rsidRPr="00277326" w:rsidRDefault="00E04CCA">
    <w:pPr>
      <w:pStyle w:val="Nagwek"/>
      <w:rPr>
        <w:lang w:val="en-US"/>
      </w:rPr>
    </w:pPr>
  </w:p>
  <w:p w14:paraId="135E58C4" w14:textId="77777777" w:rsidR="00E04CCA" w:rsidRPr="00277326" w:rsidRDefault="00E04CCA">
    <w:pPr>
      <w:pStyle w:val="Nagwek"/>
      <w:rPr>
        <w:lang w:val="en-US"/>
      </w:rPr>
    </w:pPr>
  </w:p>
  <w:p w14:paraId="62EBF9A1" w14:textId="77777777" w:rsidR="00E04CCA" w:rsidRPr="00277326" w:rsidRDefault="00E04CCA">
    <w:pPr>
      <w:pStyle w:val="Nagwek"/>
      <w:rPr>
        <w:lang w:val="en-US"/>
      </w:rPr>
    </w:pPr>
  </w:p>
  <w:p w14:paraId="0C6C2CD5" w14:textId="77777777" w:rsidR="00E04CCA" w:rsidRPr="00277326" w:rsidRDefault="00E04CCA">
    <w:pPr>
      <w:pStyle w:val="Nagwek"/>
      <w:rPr>
        <w:lang w:val="en-US"/>
      </w:rPr>
    </w:pPr>
  </w:p>
  <w:p w14:paraId="709E88E4" w14:textId="77777777" w:rsidR="00E04CCA" w:rsidRPr="00277326" w:rsidRDefault="00E04CCA">
    <w:pPr>
      <w:pStyle w:val="Nagwek"/>
      <w:rPr>
        <w:lang w:val="en-US"/>
      </w:rPr>
    </w:pPr>
  </w:p>
  <w:p w14:paraId="508C98E9" w14:textId="77777777" w:rsidR="00E04CCA" w:rsidRPr="00277326" w:rsidRDefault="00E04CCA">
    <w:pPr>
      <w:pStyle w:val="Nagwek"/>
      <w:rPr>
        <w:lang w:val="en-US"/>
      </w:rPr>
    </w:pPr>
  </w:p>
  <w:p w14:paraId="779F8E76" w14:textId="77777777" w:rsidR="00E04CCA" w:rsidRPr="00277326" w:rsidRDefault="00E04CCA">
    <w:pPr>
      <w:pStyle w:val="Nagwek"/>
      <w:rPr>
        <w:lang w:val="en-US"/>
      </w:rPr>
    </w:pPr>
  </w:p>
  <w:p w14:paraId="7818863E" w14:textId="77777777" w:rsidR="00E04CCA" w:rsidRPr="00277326" w:rsidRDefault="00E04CCA">
    <w:pPr>
      <w:pStyle w:val="Nagwek"/>
      <w:rPr>
        <w:lang w:val="en-US"/>
      </w:rPr>
    </w:pPr>
  </w:p>
  <w:p w14:paraId="44F69B9A" w14:textId="77777777" w:rsidR="00E04CCA" w:rsidRPr="00277326" w:rsidRDefault="00E04CCA">
    <w:pPr>
      <w:pStyle w:val="Nagwek"/>
      <w:rPr>
        <w:lang w:val="en-US"/>
      </w:rPr>
    </w:pPr>
  </w:p>
  <w:p w14:paraId="5F07D11E" w14:textId="77777777" w:rsidR="00E04CCA" w:rsidRPr="00277326" w:rsidRDefault="00E04CCA">
    <w:pPr>
      <w:pStyle w:val="Nagwek"/>
      <w:rPr>
        <w:lang w:val="en-US"/>
      </w:rPr>
    </w:pPr>
  </w:p>
  <w:p w14:paraId="41508A3C" w14:textId="77777777" w:rsidR="00E04CCA" w:rsidRPr="00277326" w:rsidRDefault="00E04CCA">
    <w:pPr>
      <w:pStyle w:val="Nagwek"/>
      <w:rPr>
        <w:lang w:val="en-US"/>
      </w:rPr>
    </w:pPr>
  </w:p>
  <w:p w14:paraId="43D6B1D6" w14:textId="77777777" w:rsidR="00E04CCA" w:rsidRPr="00277326" w:rsidRDefault="00E04CCA">
    <w:pPr>
      <w:pStyle w:val="Nagwek"/>
      <w:rPr>
        <w:lang w:val="en-US"/>
      </w:rPr>
    </w:pPr>
  </w:p>
  <w:p w14:paraId="17DBC151" w14:textId="77777777" w:rsidR="00E04CCA" w:rsidRPr="00277326" w:rsidRDefault="00E04CCA">
    <w:pPr>
      <w:pStyle w:val="Nagwek"/>
      <w:rPr>
        <w:lang w:val="en-US"/>
      </w:rPr>
    </w:pPr>
  </w:p>
  <w:p w14:paraId="6F8BD81B" w14:textId="77777777" w:rsidR="00E04CCA" w:rsidRPr="00277326" w:rsidRDefault="00E04CCA">
    <w:pPr>
      <w:pStyle w:val="Nagwek"/>
      <w:rPr>
        <w:lang w:val="en-US"/>
      </w:rPr>
    </w:pPr>
  </w:p>
  <w:p w14:paraId="2613E9C1" w14:textId="77777777" w:rsidR="00E04CCA" w:rsidRPr="00277326" w:rsidRDefault="00E04CCA">
    <w:pPr>
      <w:pStyle w:val="Nagwek"/>
      <w:rPr>
        <w:lang w:val="en-US"/>
      </w:rPr>
    </w:pPr>
  </w:p>
  <w:p w14:paraId="1037B8A3" w14:textId="77777777" w:rsidR="00E04CCA" w:rsidRPr="00277326" w:rsidRDefault="00E04CCA">
    <w:pPr>
      <w:pStyle w:val="Nagwek"/>
      <w:rPr>
        <w:lang w:val="en-US"/>
      </w:rPr>
    </w:pPr>
  </w:p>
  <w:p w14:paraId="687C6DE0" w14:textId="77777777" w:rsidR="00E04CCA" w:rsidRPr="00277326" w:rsidRDefault="00E04CCA">
    <w:pPr>
      <w:pStyle w:val="Nagwek"/>
      <w:rPr>
        <w:lang w:val="en-US"/>
      </w:rPr>
    </w:pPr>
  </w:p>
  <w:p w14:paraId="5B2F9378" w14:textId="77777777" w:rsidR="00E04CCA" w:rsidRPr="00277326" w:rsidRDefault="00E04CCA">
    <w:pPr>
      <w:pStyle w:val="Nagwek"/>
      <w:rPr>
        <w:lang w:val="en-US"/>
      </w:rPr>
    </w:pPr>
  </w:p>
  <w:p w14:paraId="58E6DD4E" w14:textId="77777777" w:rsidR="00E04CCA" w:rsidRPr="00277326" w:rsidRDefault="00E04CCA">
    <w:pPr>
      <w:pStyle w:val="Nagwek"/>
      <w:rPr>
        <w:lang w:val="en-US"/>
      </w:rPr>
    </w:pPr>
  </w:p>
  <w:p w14:paraId="7D3BEE8F" w14:textId="77777777" w:rsidR="00E04CCA" w:rsidRPr="00277326" w:rsidRDefault="00E04CCA">
    <w:pPr>
      <w:pStyle w:val="Nagwek"/>
      <w:rPr>
        <w:lang w:val="en-US"/>
      </w:rPr>
    </w:pPr>
  </w:p>
  <w:p w14:paraId="3B88899E" w14:textId="77777777" w:rsidR="00E04CCA" w:rsidRPr="00277326" w:rsidRDefault="00E04CCA">
    <w:pPr>
      <w:pStyle w:val="Nagwek"/>
      <w:rPr>
        <w:lang w:val="en-US"/>
      </w:rPr>
    </w:pPr>
  </w:p>
  <w:p w14:paraId="69E2BB2B" w14:textId="77777777" w:rsidR="00E04CCA" w:rsidRPr="00277326" w:rsidRDefault="00E04CCA">
    <w:pPr>
      <w:pStyle w:val="Nagwek"/>
      <w:rPr>
        <w:lang w:val="en-US"/>
      </w:rPr>
    </w:pPr>
  </w:p>
  <w:p w14:paraId="57C0D796" w14:textId="77777777" w:rsidR="00E04CCA" w:rsidRPr="00277326" w:rsidRDefault="00E04CCA">
    <w:pPr>
      <w:pStyle w:val="Nagwek"/>
      <w:rPr>
        <w:lang w:val="en-US"/>
      </w:rPr>
    </w:pPr>
  </w:p>
  <w:p w14:paraId="0D142F6F" w14:textId="77777777" w:rsidR="00E04CCA" w:rsidRPr="00277326" w:rsidRDefault="00E04CCA">
    <w:pPr>
      <w:pStyle w:val="Nagwek"/>
      <w:rPr>
        <w:lang w:val="en-US"/>
      </w:rPr>
    </w:pPr>
  </w:p>
  <w:p w14:paraId="4475AD14" w14:textId="77777777" w:rsidR="00E04CCA" w:rsidRPr="00277326" w:rsidRDefault="00E04CCA">
    <w:pPr>
      <w:pStyle w:val="Nagwek"/>
      <w:rPr>
        <w:lang w:val="en-US"/>
      </w:rPr>
    </w:pPr>
  </w:p>
  <w:p w14:paraId="120C4E94" w14:textId="77777777" w:rsidR="00E04CCA" w:rsidRPr="00277326" w:rsidRDefault="00E04CCA">
    <w:pPr>
      <w:pStyle w:val="Nagwek"/>
      <w:rPr>
        <w:lang w:val="en-US"/>
      </w:rPr>
    </w:pPr>
  </w:p>
  <w:p w14:paraId="42AFC42D" w14:textId="77777777" w:rsidR="00E04CCA" w:rsidRPr="00277326" w:rsidRDefault="00E04CCA">
    <w:pPr>
      <w:pStyle w:val="Nagwek"/>
      <w:rPr>
        <w:lang w:val="en-US"/>
      </w:rPr>
    </w:pPr>
  </w:p>
  <w:p w14:paraId="271CA723" w14:textId="77777777" w:rsidR="00E04CCA" w:rsidRPr="00277326" w:rsidRDefault="00E04CCA">
    <w:pPr>
      <w:pStyle w:val="Nagwek"/>
      <w:rPr>
        <w:lang w:val="en-US"/>
      </w:rPr>
    </w:pPr>
  </w:p>
  <w:p w14:paraId="75FBE423" w14:textId="77777777" w:rsidR="00E04CCA" w:rsidRPr="00277326" w:rsidRDefault="00E04CCA">
    <w:pPr>
      <w:pStyle w:val="Nagwek"/>
      <w:rPr>
        <w:lang w:val="en-US"/>
      </w:rPr>
    </w:pPr>
  </w:p>
  <w:p w14:paraId="2D3F0BEC" w14:textId="77777777" w:rsidR="00E04CCA" w:rsidRPr="00277326" w:rsidRDefault="00E04CCA">
    <w:pPr>
      <w:pStyle w:val="Nagwek"/>
      <w:rPr>
        <w:lang w:val="en-US"/>
      </w:rPr>
    </w:pPr>
  </w:p>
  <w:p w14:paraId="75CF4315" w14:textId="77777777" w:rsidR="00E04CCA" w:rsidRPr="00277326" w:rsidRDefault="00E04CCA">
    <w:pPr>
      <w:pStyle w:val="Nagwek"/>
      <w:rPr>
        <w:lang w:val="en-US"/>
      </w:rPr>
    </w:pPr>
  </w:p>
  <w:p w14:paraId="3CB648E9" w14:textId="77777777" w:rsidR="00E04CCA" w:rsidRPr="00277326" w:rsidRDefault="00E04CCA">
    <w:pPr>
      <w:pStyle w:val="Nagwek"/>
      <w:rPr>
        <w:lang w:val="en-US"/>
      </w:rPr>
    </w:pPr>
  </w:p>
  <w:p w14:paraId="0C178E9E" w14:textId="77777777" w:rsidR="00E04CCA" w:rsidRPr="00277326" w:rsidRDefault="00E04CCA">
    <w:pPr>
      <w:pStyle w:val="Nagwek"/>
      <w:rPr>
        <w:lang w:val="en-US"/>
      </w:rPr>
    </w:pPr>
  </w:p>
  <w:p w14:paraId="3C0395D3" w14:textId="77777777" w:rsidR="00E04CCA" w:rsidRPr="00277326" w:rsidRDefault="00E04CCA">
    <w:pPr>
      <w:pStyle w:val="Nagwek"/>
      <w:rPr>
        <w:lang w:val="en-US"/>
      </w:rPr>
    </w:pPr>
  </w:p>
  <w:p w14:paraId="3254BC2F" w14:textId="77777777" w:rsidR="00E04CCA" w:rsidRPr="00277326" w:rsidRDefault="00E04CCA">
    <w:pPr>
      <w:pStyle w:val="Nagwek"/>
      <w:rPr>
        <w:lang w:val="en-US"/>
      </w:rPr>
    </w:pPr>
  </w:p>
  <w:p w14:paraId="651E9592" w14:textId="77777777" w:rsidR="00E04CCA" w:rsidRPr="00277326" w:rsidRDefault="00E04CCA">
    <w:pPr>
      <w:pStyle w:val="Nagwek"/>
      <w:rPr>
        <w:lang w:val="en-US"/>
      </w:rPr>
    </w:pPr>
  </w:p>
  <w:p w14:paraId="269E314A" w14:textId="77777777" w:rsidR="00E04CCA" w:rsidRPr="00277326" w:rsidRDefault="00E04CCA">
    <w:pPr>
      <w:pStyle w:val="Nagwek"/>
      <w:rPr>
        <w:lang w:val="en-US"/>
      </w:rPr>
    </w:pPr>
  </w:p>
  <w:p w14:paraId="47341341" w14:textId="77777777" w:rsidR="00E04CCA" w:rsidRPr="00277326" w:rsidRDefault="00E04CCA">
    <w:pPr>
      <w:pStyle w:val="Nagwek"/>
      <w:rPr>
        <w:lang w:val="en-US"/>
      </w:rPr>
    </w:pPr>
  </w:p>
  <w:p w14:paraId="42EF2083" w14:textId="77777777" w:rsidR="00E04CCA" w:rsidRPr="00277326" w:rsidRDefault="00E04CCA">
    <w:pPr>
      <w:pStyle w:val="Nagwek"/>
      <w:rPr>
        <w:lang w:val="en-US"/>
      </w:rPr>
    </w:pPr>
  </w:p>
  <w:p w14:paraId="7B40C951" w14:textId="77777777" w:rsidR="00E04CCA" w:rsidRPr="00277326" w:rsidRDefault="00E04CCA">
    <w:pPr>
      <w:pStyle w:val="Nagwek"/>
      <w:rPr>
        <w:lang w:val="en-US"/>
      </w:rPr>
    </w:pPr>
  </w:p>
  <w:p w14:paraId="4B4D7232" w14:textId="77777777" w:rsidR="00E04CCA" w:rsidRPr="00277326" w:rsidRDefault="00E04CCA">
    <w:pPr>
      <w:pStyle w:val="Nagwek"/>
      <w:rPr>
        <w:lang w:val="en-US"/>
      </w:rPr>
    </w:pPr>
  </w:p>
  <w:p w14:paraId="2093CA67" w14:textId="77777777" w:rsidR="00E04CCA" w:rsidRPr="00277326" w:rsidRDefault="00E04CCA">
    <w:pPr>
      <w:pStyle w:val="Nagwek"/>
      <w:rPr>
        <w:lang w:val="en-US"/>
      </w:rPr>
    </w:pPr>
  </w:p>
  <w:p w14:paraId="2503B197" w14:textId="77777777" w:rsidR="00E04CCA" w:rsidRPr="00277326" w:rsidRDefault="00E04CCA">
    <w:pPr>
      <w:pStyle w:val="Nagwek"/>
      <w:rPr>
        <w:lang w:val="en-US"/>
      </w:rPr>
    </w:pPr>
  </w:p>
  <w:p w14:paraId="38288749" w14:textId="77777777" w:rsidR="00E04CCA" w:rsidRPr="00277326" w:rsidRDefault="00E04CCA">
    <w:pPr>
      <w:pStyle w:val="Nagwek"/>
      <w:rPr>
        <w:lang w:val="en-US"/>
      </w:rPr>
    </w:pPr>
  </w:p>
  <w:p w14:paraId="20BD9A1A" w14:textId="77777777" w:rsidR="00E04CCA" w:rsidRPr="00277326" w:rsidRDefault="00E04CCA">
    <w:pPr>
      <w:pStyle w:val="Nagwek"/>
      <w:rPr>
        <w:lang w:val="en-US"/>
      </w:rPr>
    </w:pPr>
  </w:p>
  <w:p w14:paraId="0C136CF1" w14:textId="77777777" w:rsidR="00E04CCA" w:rsidRPr="00277326" w:rsidRDefault="00E04CC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FC5"/>
    <w:multiLevelType w:val="hybridMultilevel"/>
    <w:tmpl w:val="0946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28E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2" w15:restartNumberingAfterBreak="0">
    <w:nsid w:val="085C6B5C"/>
    <w:multiLevelType w:val="hybridMultilevel"/>
    <w:tmpl w:val="E18A2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2C6"/>
    <w:multiLevelType w:val="hybridMultilevel"/>
    <w:tmpl w:val="4874F886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3CB4"/>
    <w:multiLevelType w:val="hybridMultilevel"/>
    <w:tmpl w:val="827C336C"/>
    <w:lvl w:ilvl="0" w:tplc="5824F2AA">
      <w:start w:val="1"/>
      <w:numFmt w:val="upperRoman"/>
      <w:lvlText w:val="%1."/>
      <w:lvlJc w:val="left"/>
      <w:pPr>
        <w:ind w:left="1196" w:hanging="720"/>
      </w:pPr>
      <w:rPr>
        <w:rFonts w:hint="default"/>
      </w:rPr>
    </w:lvl>
    <w:lvl w:ilvl="1" w:tplc="0F349AFA">
      <w:start w:val="1"/>
      <w:numFmt w:val="decimal"/>
      <w:lvlText w:val="%2."/>
      <w:lvlJc w:val="left"/>
      <w:pPr>
        <w:ind w:left="1556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0EA61C6D"/>
    <w:multiLevelType w:val="hybridMultilevel"/>
    <w:tmpl w:val="D4C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04AF"/>
    <w:multiLevelType w:val="hybridMultilevel"/>
    <w:tmpl w:val="764CDA88"/>
    <w:lvl w:ilvl="0" w:tplc="1AC452DC">
      <w:start w:val="1"/>
      <w:numFmt w:val="decimal"/>
      <w:lvlText w:val="§ %1."/>
      <w:lvlJc w:val="left"/>
      <w:pPr>
        <w:ind w:left="4897" w:hanging="360"/>
      </w:pPr>
      <w:rPr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1243A05"/>
    <w:multiLevelType w:val="multilevel"/>
    <w:tmpl w:val="A4E8DBA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743951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9" w15:restartNumberingAfterBreak="0">
    <w:nsid w:val="15273F42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0" w15:restartNumberingAfterBreak="0">
    <w:nsid w:val="1ADD5616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1" w15:restartNumberingAfterBreak="0">
    <w:nsid w:val="1C841E1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2" w15:restartNumberingAfterBreak="0">
    <w:nsid w:val="1CA2382F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A2924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027A5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5" w15:restartNumberingAfterBreak="0">
    <w:nsid w:val="28A5713D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348E9"/>
    <w:multiLevelType w:val="hybridMultilevel"/>
    <w:tmpl w:val="04FC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C3E1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498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348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194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040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3886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4732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578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424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270" w:hanging="356"/>
      </w:pPr>
      <w:rPr>
        <w:rFonts w:hint="default"/>
      </w:rPr>
    </w:lvl>
  </w:abstractNum>
  <w:abstractNum w:abstractNumId="18" w15:restartNumberingAfterBreak="0">
    <w:nsid w:val="2E9C52D0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640DF1"/>
    <w:multiLevelType w:val="hybridMultilevel"/>
    <w:tmpl w:val="1874608E"/>
    <w:lvl w:ilvl="0" w:tplc="DD7C9A6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8793B66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21" w15:restartNumberingAfterBreak="0">
    <w:nsid w:val="3CAF5527"/>
    <w:multiLevelType w:val="hybridMultilevel"/>
    <w:tmpl w:val="6812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52955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2A64E3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73AE5"/>
    <w:multiLevelType w:val="hybridMultilevel"/>
    <w:tmpl w:val="2C365C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1035A4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26" w15:restartNumberingAfterBreak="0">
    <w:nsid w:val="46E748BA"/>
    <w:multiLevelType w:val="hybridMultilevel"/>
    <w:tmpl w:val="2346AC90"/>
    <w:lvl w:ilvl="0" w:tplc="F9C6C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9EE7A54"/>
    <w:multiLevelType w:val="hybridMultilevel"/>
    <w:tmpl w:val="1EAE4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A2536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71AB8"/>
    <w:multiLevelType w:val="hybridMultilevel"/>
    <w:tmpl w:val="6486D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D0742AF"/>
    <w:multiLevelType w:val="hybridMultilevel"/>
    <w:tmpl w:val="605A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D237C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BD597E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E45A12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4" w15:restartNumberingAfterBreak="0">
    <w:nsid w:val="5A181546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35" w15:restartNumberingAfterBreak="0">
    <w:nsid w:val="5FF34204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36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100861"/>
    <w:multiLevelType w:val="hybridMultilevel"/>
    <w:tmpl w:val="F0A4800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8671318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99738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40" w15:restartNumberingAfterBreak="0">
    <w:nsid w:val="77AD6E2A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82A33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42" w15:restartNumberingAfterBreak="0">
    <w:nsid w:val="7F4E2FC4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7"/>
  </w:num>
  <w:num w:numId="4">
    <w:abstractNumId w:val="26"/>
  </w:num>
  <w:num w:numId="5">
    <w:abstractNumId w:val="21"/>
  </w:num>
  <w:num w:numId="6">
    <w:abstractNumId w:val="2"/>
  </w:num>
  <w:num w:numId="7">
    <w:abstractNumId w:val="15"/>
  </w:num>
  <w:num w:numId="8">
    <w:abstractNumId w:val="40"/>
  </w:num>
  <w:num w:numId="9">
    <w:abstractNumId w:val="16"/>
  </w:num>
  <w:num w:numId="10">
    <w:abstractNumId w:val="33"/>
  </w:num>
  <w:num w:numId="11">
    <w:abstractNumId w:val="28"/>
  </w:num>
  <w:num w:numId="12">
    <w:abstractNumId w:val="19"/>
  </w:num>
  <w:num w:numId="13">
    <w:abstractNumId w:val="0"/>
  </w:num>
  <w:num w:numId="14">
    <w:abstractNumId w:val="6"/>
  </w:num>
  <w:num w:numId="15">
    <w:abstractNumId w:val="27"/>
  </w:num>
  <w:num w:numId="16">
    <w:abstractNumId w:val="32"/>
  </w:num>
  <w:num w:numId="17">
    <w:abstractNumId w:val="7"/>
  </w:num>
  <w:num w:numId="18">
    <w:abstractNumId w:val="11"/>
  </w:num>
  <w:num w:numId="19">
    <w:abstractNumId w:val="9"/>
  </w:num>
  <w:num w:numId="20">
    <w:abstractNumId w:val="41"/>
  </w:num>
  <w:num w:numId="21">
    <w:abstractNumId w:val="20"/>
  </w:num>
  <w:num w:numId="22">
    <w:abstractNumId w:val="17"/>
  </w:num>
  <w:num w:numId="23">
    <w:abstractNumId w:val="1"/>
  </w:num>
  <w:num w:numId="24">
    <w:abstractNumId w:val="39"/>
  </w:num>
  <w:num w:numId="25">
    <w:abstractNumId w:val="38"/>
  </w:num>
  <w:num w:numId="26">
    <w:abstractNumId w:val="8"/>
  </w:num>
  <w:num w:numId="27">
    <w:abstractNumId w:val="12"/>
  </w:num>
  <w:num w:numId="28">
    <w:abstractNumId w:val="31"/>
  </w:num>
  <w:num w:numId="29">
    <w:abstractNumId w:val="42"/>
  </w:num>
  <w:num w:numId="30">
    <w:abstractNumId w:val="23"/>
  </w:num>
  <w:num w:numId="31">
    <w:abstractNumId w:val="3"/>
  </w:num>
  <w:num w:numId="32">
    <w:abstractNumId w:val="22"/>
  </w:num>
  <w:num w:numId="33">
    <w:abstractNumId w:val="14"/>
  </w:num>
  <w:num w:numId="34">
    <w:abstractNumId w:val="30"/>
  </w:num>
  <w:num w:numId="35">
    <w:abstractNumId w:val="25"/>
  </w:num>
  <w:num w:numId="36">
    <w:abstractNumId w:val="13"/>
  </w:num>
  <w:num w:numId="37">
    <w:abstractNumId w:val="34"/>
  </w:num>
  <w:num w:numId="38">
    <w:abstractNumId w:val="18"/>
  </w:num>
  <w:num w:numId="39">
    <w:abstractNumId w:val="10"/>
  </w:num>
  <w:num w:numId="40">
    <w:abstractNumId w:val="35"/>
  </w:num>
  <w:num w:numId="41">
    <w:abstractNumId w:val="24"/>
  </w:num>
  <w:num w:numId="42">
    <w:abstractNumId w:val="29"/>
  </w:num>
  <w:num w:numId="43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2C"/>
    <w:rsid w:val="00007AFF"/>
    <w:rsid w:val="000110AF"/>
    <w:rsid w:val="00014006"/>
    <w:rsid w:val="00040214"/>
    <w:rsid w:val="000467C7"/>
    <w:rsid w:val="00051F90"/>
    <w:rsid w:val="00073FA3"/>
    <w:rsid w:val="00084D82"/>
    <w:rsid w:val="00094788"/>
    <w:rsid w:val="000C267D"/>
    <w:rsid w:val="000D0945"/>
    <w:rsid w:val="000E4762"/>
    <w:rsid w:val="000F1E28"/>
    <w:rsid w:val="00113A40"/>
    <w:rsid w:val="00122FFE"/>
    <w:rsid w:val="00125F87"/>
    <w:rsid w:val="00130A16"/>
    <w:rsid w:val="00136716"/>
    <w:rsid w:val="00146D6B"/>
    <w:rsid w:val="00153697"/>
    <w:rsid w:val="00165BC4"/>
    <w:rsid w:val="00187A88"/>
    <w:rsid w:val="00197175"/>
    <w:rsid w:val="001A18B5"/>
    <w:rsid w:val="001B3CD6"/>
    <w:rsid w:val="001C27AE"/>
    <w:rsid w:val="001C5121"/>
    <w:rsid w:val="001D5A62"/>
    <w:rsid w:val="001E3A48"/>
    <w:rsid w:val="001F277A"/>
    <w:rsid w:val="002125A8"/>
    <w:rsid w:val="00224AFA"/>
    <w:rsid w:val="00233D21"/>
    <w:rsid w:val="00251FF1"/>
    <w:rsid w:val="002544CD"/>
    <w:rsid w:val="00262DC8"/>
    <w:rsid w:val="00277326"/>
    <w:rsid w:val="002867AB"/>
    <w:rsid w:val="00286EA1"/>
    <w:rsid w:val="00295C08"/>
    <w:rsid w:val="002E05C6"/>
    <w:rsid w:val="002E0977"/>
    <w:rsid w:val="002E2D02"/>
    <w:rsid w:val="002E34E5"/>
    <w:rsid w:val="003013ED"/>
    <w:rsid w:val="003123A3"/>
    <w:rsid w:val="003166CB"/>
    <w:rsid w:val="00321EF6"/>
    <w:rsid w:val="00325AC0"/>
    <w:rsid w:val="00330034"/>
    <w:rsid w:val="00334EF5"/>
    <w:rsid w:val="0033583C"/>
    <w:rsid w:val="00361C18"/>
    <w:rsid w:val="003669A5"/>
    <w:rsid w:val="00367FC2"/>
    <w:rsid w:val="00384469"/>
    <w:rsid w:val="0038702E"/>
    <w:rsid w:val="003A0093"/>
    <w:rsid w:val="003A3A85"/>
    <w:rsid w:val="003A47CC"/>
    <w:rsid w:val="003B060B"/>
    <w:rsid w:val="003B3728"/>
    <w:rsid w:val="003B5B6F"/>
    <w:rsid w:val="003B6973"/>
    <w:rsid w:val="003C102E"/>
    <w:rsid w:val="003D7B03"/>
    <w:rsid w:val="003F263D"/>
    <w:rsid w:val="003F4E12"/>
    <w:rsid w:val="00401C95"/>
    <w:rsid w:val="00410F7F"/>
    <w:rsid w:val="004447D3"/>
    <w:rsid w:val="0044568B"/>
    <w:rsid w:val="0045081B"/>
    <w:rsid w:val="00454BC4"/>
    <w:rsid w:val="00461984"/>
    <w:rsid w:val="0048768C"/>
    <w:rsid w:val="00491BA9"/>
    <w:rsid w:val="0049368D"/>
    <w:rsid w:val="004944D7"/>
    <w:rsid w:val="004946E8"/>
    <w:rsid w:val="00496004"/>
    <w:rsid w:val="004B0E71"/>
    <w:rsid w:val="004B5C3A"/>
    <w:rsid w:val="004C1EDE"/>
    <w:rsid w:val="004C1F3F"/>
    <w:rsid w:val="004F45C4"/>
    <w:rsid w:val="00513382"/>
    <w:rsid w:val="00516DD8"/>
    <w:rsid w:val="00521FC1"/>
    <w:rsid w:val="005221FE"/>
    <w:rsid w:val="00524DE6"/>
    <w:rsid w:val="005317CE"/>
    <w:rsid w:val="00537639"/>
    <w:rsid w:val="00541843"/>
    <w:rsid w:val="0054777C"/>
    <w:rsid w:val="005507C4"/>
    <w:rsid w:val="00552F67"/>
    <w:rsid w:val="00555419"/>
    <w:rsid w:val="005557FB"/>
    <w:rsid w:val="0057686D"/>
    <w:rsid w:val="00582325"/>
    <w:rsid w:val="00594274"/>
    <w:rsid w:val="005970A5"/>
    <w:rsid w:val="005A61D4"/>
    <w:rsid w:val="005C36F5"/>
    <w:rsid w:val="005C44E9"/>
    <w:rsid w:val="005C5841"/>
    <w:rsid w:val="005F02E1"/>
    <w:rsid w:val="005F1DAA"/>
    <w:rsid w:val="006045C1"/>
    <w:rsid w:val="00611072"/>
    <w:rsid w:val="00624AB1"/>
    <w:rsid w:val="00625107"/>
    <w:rsid w:val="006253A2"/>
    <w:rsid w:val="00635A61"/>
    <w:rsid w:val="00646774"/>
    <w:rsid w:val="00650527"/>
    <w:rsid w:val="00650AD0"/>
    <w:rsid w:val="00657F72"/>
    <w:rsid w:val="0066375B"/>
    <w:rsid w:val="00665098"/>
    <w:rsid w:val="006713FB"/>
    <w:rsid w:val="00673F50"/>
    <w:rsid w:val="00677127"/>
    <w:rsid w:val="00682561"/>
    <w:rsid w:val="0068296E"/>
    <w:rsid w:val="00694EE9"/>
    <w:rsid w:val="00697032"/>
    <w:rsid w:val="006A081F"/>
    <w:rsid w:val="006A735E"/>
    <w:rsid w:val="006C60C2"/>
    <w:rsid w:val="006F741E"/>
    <w:rsid w:val="00701DF3"/>
    <w:rsid w:val="00713914"/>
    <w:rsid w:val="0073726B"/>
    <w:rsid w:val="00752745"/>
    <w:rsid w:val="00761997"/>
    <w:rsid w:val="00774BFC"/>
    <w:rsid w:val="00784A5F"/>
    <w:rsid w:val="007A0841"/>
    <w:rsid w:val="007C3EA7"/>
    <w:rsid w:val="007E210C"/>
    <w:rsid w:val="007E5248"/>
    <w:rsid w:val="007E5B91"/>
    <w:rsid w:val="00811EDC"/>
    <w:rsid w:val="00813283"/>
    <w:rsid w:val="00830392"/>
    <w:rsid w:val="00833191"/>
    <w:rsid w:val="00837E91"/>
    <w:rsid w:val="00857ABD"/>
    <w:rsid w:val="008615CC"/>
    <w:rsid w:val="00861E38"/>
    <w:rsid w:val="008656ED"/>
    <w:rsid w:val="00880FE8"/>
    <w:rsid w:val="0089301B"/>
    <w:rsid w:val="00896C7D"/>
    <w:rsid w:val="008B32A5"/>
    <w:rsid w:val="008B721D"/>
    <w:rsid w:val="008E087D"/>
    <w:rsid w:val="008E4ACF"/>
    <w:rsid w:val="008F03E6"/>
    <w:rsid w:val="00901FAD"/>
    <w:rsid w:val="0091192D"/>
    <w:rsid w:val="0091770A"/>
    <w:rsid w:val="00936592"/>
    <w:rsid w:val="009510B7"/>
    <w:rsid w:val="00961AA0"/>
    <w:rsid w:val="009809CA"/>
    <w:rsid w:val="00994BBB"/>
    <w:rsid w:val="009A4651"/>
    <w:rsid w:val="009B0E8D"/>
    <w:rsid w:val="009D1BF0"/>
    <w:rsid w:val="009D1C2C"/>
    <w:rsid w:val="009D3E9E"/>
    <w:rsid w:val="009D4AE0"/>
    <w:rsid w:val="009D7F35"/>
    <w:rsid w:val="009E0520"/>
    <w:rsid w:val="009E292C"/>
    <w:rsid w:val="009E758C"/>
    <w:rsid w:val="00A0397E"/>
    <w:rsid w:val="00A04148"/>
    <w:rsid w:val="00A04B87"/>
    <w:rsid w:val="00A16B6A"/>
    <w:rsid w:val="00A344AF"/>
    <w:rsid w:val="00A414F5"/>
    <w:rsid w:val="00A714A1"/>
    <w:rsid w:val="00A7487B"/>
    <w:rsid w:val="00A74BF9"/>
    <w:rsid w:val="00A80061"/>
    <w:rsid w:val="00AA2222"/>
    <w:rsid w:val="00AC280E"/>
    <w:rsid w:val="00AC4744"/>
    <w:rsid w:val="00AC7532"/>
    <w:rsid w:val="00AC7FC3"/>
    <w:rsid w:val="00AE25EC"/>
    <w:rsid w:val="00B024F7"/>
    <w:rsid w:val="00B22C06"/>
    <w:rsid w:val="00B236A3"/>
    <w:rsid w:val="00B3237C"/>
    <w:rsid w:val="00B346BE"/>
    <w:rsid w:val="00B36B92"/>
    <w:rsid w:val="00B52A69"/>
    <w:rsid w:val="00B5301E"/>
    <w:rsid w:val="00B55043"/>
    <w:rsid w:val="00B7517A"/>
    <w:rsid w:val="00B82201"/>
    <w:rsid w:val="00B92FBC"/>
    <w:rsid w:val="00BB7BBB"/>
    <w:rsid w:val="00BC586B"/>
    <w:rsid w:val="00BC7F5A"/>
    <w:rsid w:val="00BD08A3"/>
    <w:rsid w:val="00BE1A11"/>
    <w:rsid w:val="00BE515F"/>
    <w:rsid w:val="00BF4F12"/>
    <w:rsid w:val="00C02233"/>
    <w:rsid w:val="00C06BB1"/>
    <w:rsid w:val="00C136F2"/>
    <w:rsid w:val="00C220F7"/>
    <w:rsid w:val="00C37D05"/>
    <w:rsid w:val="00C53E81"/>
    <w:rsid w:val="00C5701E"/>
    <w:rsid w:val="00C72C7E"/>
    <w:rsid w:val="00C801C8"/>
    <w:rsid w:val="00C86375"/>
    <w:rsid w:val="00C878DB"/>
    <w:rsid w:val="00C8795E"/>
    <w:rsid w:val="00CA4554"/>
    <w:rsid w:val="00CC02F7"/>
    <w:rsid w:val="00CC1551"/>
    <w:rsid w:val="00CC3E53"/>
    <w:rsid w:val="00CC6B4B"/>
    <w:rsid w:val="00CD7BCF"/>
    <w:rsid w:val="00CE0EAB"/>
    <w:rsid w:val="00D0230A"/>
    <w:rsid w:val="00D04F13"/>
    <w:rsid w:val="00D2112A"/>
    <w:rsid w:val="00D243A0"/>
    <w:rsid w:val="00D34C8F"/>
    <w:rsid w:val="00D51031"/>
    <w:rsid w:val="00D6293B"/>
    <w:rsid w:val="00D65FF7"/>
    <w:rsid w:val="00D92FA3"/>
    <w:rsid w:val="00D96B3C"/>
    <w:rsid w:val="00DA11D7"/>
    <w:rsid w:val="00DA4DCD"/>
    <w:rsid w:val="00DB5CE9"/>
    <w:rsid w:val="00DB601A"/>
    <w:rsid w:val="00DC1601"/>
    <w:rsid w:val="00DC35DF"/>
    <w:rsid w:val="00DD2D87"/>
    <w:rsid w:val="00DD7B71"/>
    <w:rsid w:val="00DE43AA"/>
    <w:rsid w:val="00DF7FA8"/>
    <w:rsid w:val="00E04CCA"/>
    <w:rsid w:val="00E05AF5"/>
    <w:rsid w:val="00E0655D"/>
    <w:rsid w:val="00E223F9"/>
    <w:rsid w:val="00E241BB"/>
    <w:rsid w:val="00E41E16"/>
    <w:rsid w:val="00E66C68"/>
    <w:rsid w:val="00E84C69"/>
    <w:rsid w:val="00E9778F"/>
    <w:rsid w:val="00EA1840"/>
    <w:rsid w:val="00EC7274"/>
    <w:rsid w:val="00ED55FD"/>
    <w:rsid w:val="00EF5D54"/>
    <w:rsid w:val="00EF6FDE"/>
    <w:rsid w:val="00F02FCF"/>
    <w:rsid w:val="00F051B8"/>
    <w:rsid w:val="00F07185"/>
    <w:rsid w:val="00F11294"/>
    <w:rsid w:val="00F13A03"/>
    <w:rsid w:val="00F1579B"/>
    <w:rsid w:val="00F16D96"/>
    <w:rsid w:val="00F24E6F"/>
    <w:rsid w:val="00F36FAF"/>
    <w:rsid w:val="00F40C08"/>
    <w:rsid w:val="00F4753B"/>
    <w:rsid w:val="00F62F3A"/>
    <w:rsid w:val="00F656CD"/>
    <w:rsid w:val="00F769C1"/>
    <w:rsid w:val="00F83C9C"/>
    <w:rsid w:val="00FA4C73"/>
    <w:rsid w:val="00FC54DD"/>
    <w:rsid w:val="00FD176E"/>
    <w:rsid w:val="00FE38EE"/>
    <w:rsid w:val="00FF54E1"/>
    <w:rsid w:val="0E820E1E"/>
    <w:rsid w:val="11F3595E"/>
    <w:rsid w:val="13565247"/>
    <w:rsid w:val="1B19EE55"/>
    <w:rsid w:val="1B76DEB1"/>
    <w:rsid w:val="2570CB8F"/>
    <w:rsid w:val="257DBB82"/>
    <w:rsid w:val="2E2815D4"/>
    <w:rsid w:val="2E88EDB2"/>
    <w:rsid w:val="42E012EE"/>
    <w:rsid w:val="4EAD5F40"/>
    <w:rsid w:val="5FEE485E"/>
    <w:rsid w:val="62E658DB"/>
    <w:rsid w:val="658F3C8C"/>
    <w:rsid w:val="767CF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D6A0BF"/>
  <w15:chartTrackingRefBased/>
  <w15:docId w15:val="{63144356-D2B2-40E4-B1DC-C2D0C607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1840"/>
    <w:rPr>
      <w:sz w:val="24"/>
      <w:lang w:val="en-GB" w:eastAsia="pl-PL"/>
    </w:rPr>
  </w:style>
  <w:style w:type="paragraph" w:styleId="Nagwek1">
    <w:name w:val="heading 1"/>
    <w:basedOn w:val="Normalny"/>
    <w:link w:val="Nagwek1Znak"/>
    <w:uiPriority w:val="9"/>
    <w:qFormat/>
    <w:rsid w:val="0049368D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eastAsia="pl-PL"/>
    </w:rPr>
  </w:style>
  <w:style w:type="character" w:styleId="Hipercze">
    <w:name w:val="Hyperlink"/>
    <w:uiPriority w:val="99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  <w:lang w:eastAsia="pl-PL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  <w:lang w:eastAsia="pl-PL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eastAsia="pl-PL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eastAsia="pl-PL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eastAsia="pl-PL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eastAsia="pl-PL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 w:eastAsia="ja-JP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"/>
    <w:basedOn w:val="Normalny"/>
    <w:link w:val="AkapitzlistZnak"/>
    <w:uiPriority w:val="34"/>
    <w:qFormat/>
    <w:rsid w:val="000D09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1Znak">
    <w:name w:val="Nagłówek 1 Znak"/>
    <w:link w:val="Nagwek1"/>
    <w:uiPriority w:val="9"/>
    <w:rsid w:val="0049368D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"/>
    <w:rsid w:val="0049368D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49368D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936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49368D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49368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9368D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936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uiPriority w:val="99"/>
    <w:semiHidden/>
    <w:unhideWhenUsed/>
    <w:rsid w:val="006F741E"/>
    <w:rPr>
      <w:color w:val="605E5C"/>
      <w:shd w:val="clear" w:color="auto" w:fill="E1DFDD"/>
    </w:rPr>
  </w:style>
  <w:style w:type="table" w:styleId="Tabela-Siatka">
    <w:name w:val="Table Grid"/>
    <w:basedOn w:val="Standardowy"/>
    <w:rsid w:val="005F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F4F12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rsid w:val="00BF4F12"/>
  </w:style>
  <w:style w:type="character" w:customStyle="1" w:styleId="eop">
    <w:name w:val="eop"/>
    <w:rsid w:val="00BF4F12"/>
  </w:style>
  <w:style w:type="paragraph" w:customStyle="1" w:styleId="Akapitzlist1">
    <w:name w:val="Akapit z listą1"/>
    <w:rsid w:val="00C02233"/>
    <w:pPr>
      <w:spacing w:after="160" w:line="254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eastAsia="pl-PL"/>
    </w:rPr>
  </w:style>
  <w:style w:type="character" w:customStyle="1" w:styleId="m8957970717864817271m-6285725826658147229font">
    <w:name w:val="m_8957970717864817271m_-6285725826658147229font"/>
    <w:rsid w:val="00541843"/>
  </w:style>
  <w:style w:type="paragraph" w:customStyle="1" w:styleId="Stopka1">
    <w:name w:val="Stopka1"/>
    <w:autoRedefine/>
    <w:rsid w:val="00EF5D54"/>
    <w:pPr>
      <w:tabs>
        <w:tab w:val="right" w:pos="9072"/>
      </w:tabs>
      <w:suppressAutoHyphens/>
      <w:autoSpaceDN w:val="0"/>
      <w:spacing w:line="276" w:lineRule="auto"/>
      <w:contextualSpacing/>
      <w:jc w:val="both"/>
      <w:textAlignment w:val="baseline"/>
    </w:pPr>
    <w:rPr>
      <w:rFonts w:ascii="Calibri" w:eastAsia="Arial Unicode MS" w:hAnsi="Calibri" w:cs="Calibri"/>
      <w:color w:val="000000"/>
      <w:sz w:val="21"/>
      <w:szCs w:val="21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06BB1"/>
    <w:rPr>
      <w:rFonts w:ascii="Calibri" w:eastAsia="Calibri" w:hAnsi="Calibri" w:cs="Calibri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277326"/>
    <w:rPr>
      <w:sz w:val="24"/>
      <w:lang w:val="en-GB"/>
    </w:rPr>
  </w:style>
  <w:style w:type="paragraph" w:styleId="Poprawka">
    <w:name w:val="Revision"/>
    <w:hidden/>
    <w:uiPriority w:val="99"/>
    <w:semiHidden/>
    <w:rsid w:val="001C27AE"/>
    <w:rPr>
      <w:sz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neosobowe@wwf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4" ma:contentTypeDescription="Utwórz nowy dokument." ma:contentTypeScope="" ma:versionID="cb6350f46783aad1a48bfa631b66dc48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e87c482ffead84f4de936036c7f51f1f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8831-0F6B-450B-B152-511D98601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6162B-5649-470E-9956-D6FE77D94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A0AF0-31F3-46EF-B91B-E103B802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1017</TotalTime>
  <Pages>6</Pages>
  <Words>1095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Name</vt:lpstr>
    </vt:vector>
  </TitlesOfParts>
  <Company>River Design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Izabela Dobrowolska</cp:lastModifiedBy>
  <cp:revision>46</cp:revision>
  <cp:lastPrinted>2011-06-17T17:44:00Z</cp:lastPrinted>
  <dcterms:created xsi:type="dcterms:W3CDTF">2022-02-02T10:49:00Z</dcterms:created>
  <dcterms:modified xsi:type="dcterms:W3CDTF">2022-02-09T07:16:00Z</dcterms:modified>
</cp:coreProperties>
</file>