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326" w:rsidRDefault="00277326" w:rsidP="00BF4F12">
      <w:pPr>
        <w:pStyle w:val="Tekstpodstawowy"/>
        <w:jc w:val="right"/>
        <w:rPr>
          <w:b/>
          <w:bCs/>
          <w:i/>
          <w:iCs/>
          <w:lang w:val="pl-PL"/>
        </w:rPr>
      </w:pPr>
    </w:p>
    <w:p w14:paraId="7DA0DF1C" w14:textId="77777777" w:rsidR="00BF4F12" w:rsidRPr="00C02233" w:rsidRDefault="00BF4F12" w:rsidP="00BF4F12">
      <w:pPr>
        <w:pStyle w:val="Tekstpodstawowy"/>
        <w:jc w:val="right"/>
        <w:rPr>
          <w:b/>
          <w:bCs/>
          <w:i/>
          <w:lang w:val="pl-PL"/>
        </w:rPr>
      </w:pPr>
      <w:r w:rsidRPr="00C02233">
        <w:rPr>
          <w:b/>
          <w:bCs/>
          <w:i/>
          <w:iCs/>
          <w:lang w:val="pl-PL"/>
        </w:rPr>
        <w:t>Z</w:t>
      </w:r>
      <w:r w:rsidRPr="00C02233">
        <w:rPr>
          <w:b/>
          <w:bCs/>
          <w:i/>
          <w:lang w:val="pl-PL"/>
        </w:rPr>
        <w:t>ałącznik nr 2</w:t>
      </w:r>
    </w:p>
    <w:p w14:paraId="520F1222" w14:textId="77777777" w:rsidR="00BF4F12" w:rsidRPr="00C02233" w:rsidRDefault="00BF4F12" w:rsidP="002867AB">
      <w:pPr>
        <w:pStyle w:val="Tekstpodstawowy"/>
        <w:jc w:val="right"/>
        <w:rPr>
          <w:b/>
          <w:i/>
          <w:color w:val="000000"/>
          <w:lang w:val="pl-PL"/>
        </w:rPr>
      </w:pPr>
      <w:r w:rsidRPr="00C02233">
        <w:rPr>
          <w:lang w:val="pl-PL"/>
        </w:rPr>
        <w:t>Wzór Formularza Oferty</w:t>
      </w:r>
    </w:p>
    <w:p w14:paraId="0A37501D" w14:textId="77777777" w:rsidR="003669A5" w:rsidRDefault="003669A5" w:rsidP="00BF4F12">
      <w:pPr>
        <w:ind w:left="22" w:hanging="10"/>
        <w:contextualSpacing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</w:p>
    <w:p w14:paraId="3FF16962" w14:textId="77777777" w:rsidR="00BF4F12" w:rsidRPr="00C02233" w:rsidRDefault="00BF4F12" w:rsidP="00BF4F12">
      <w:pPr>
        <w:ind w:left="22" w:hanging="10"/>
        <w:contextualSpacing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/>
          <w:iCs/>
          <w:color w:val="000000"/>
          <w:sz w:val="22"/>
          <w:szCs w:val="22"/>
          <w:lang w:val="pl-PL"/>
        </w:rPr>
        <w:t>FORMULARZ OFERTY</w:t>
      </w:r>
    </w:p>
    <w:p w14:paraId="292F013B" w14:textId="77777777" w:rsidR="00277326" w:rsidRPr="00277326" w:rsidRDefault="00277326" w:rsidP="00277326">
      <w:pPr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277326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-PL"/>
        </w:rPr>
        <w:t>na usługę trenerską do programu o diecie przyjaznej planecie</w:t>
      </w:r>
    </w:p>
    <w:p w14:paraId="5DAB6C7B" w14:textId="77777777" w:rsidR="00BF4F12" w:rsidRPr="00C02233" w:rsidRDefault="00BF4F12" w:rsidP="00BF4F1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B7D0DBF" w14:textId="2F4302F4" w:rsidR="00BF4F12" w:rsidRPr="00C02233" w:rsidRDefault="00BF4F12" w:rsidP="00BF4F1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2233">
        <w:rPr>
          <w:rStyle w:val="normaltextrun"/>
          <w:rFonts w:ascii="Calibri" w:hAnsi="Calibri" w:cs="Calibri"/>
          <w:sz w:val="22"/>
          <w:szCs w:val="22"/>
        </w:rPr>
        <w:t>Nr referencyjny nadany sprawie przez Zamawiającego: </w:t>
      </w:r>
      <w:r w:rsidR="006C60C2" w:rsidRPr="006C60C2">
        <w:rPr>
          <w:rFonts w:ascii="Calibri" w:eastAsia="Calibri" w:hAnsi="Calibri"/>
          <w:sz w:val="22"/>
          <w:szCs w:val="22"/>
        </w:rPr>
        <w:t>JD/IJ/01/2022 z dn.21.01.2022 r.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  <w:t xml:space="preserve">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</w:rPr>
        <w:tab/>
      </w:r>
    </w:p>
    <w:p w14:paraId="52198B05" w14:textId="77777777" w:rsidR="00BF4F12" w:rsidRPr="00C02233" w:rsidRDefault="00BF4F12" w:rsidP="00BF4F12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WYKONAWCA:</w:t>
      </w:r>
    </w:p>
    <w:p w14:paraId="7EEEC072" w14:textId="77777777" w:rsidR="00BF4F12" w:rsidRPr="00C02233" w:rsidRDefault="00BF4F12" w:rsidP="00BF4F12">
      <w:pPr>
        <w:ind w:left="22" w:hanging="10"/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027"/>
      </w:tblGrid>
      <w:tr w:rsidR="00BF4F12" w:rsidRPr="006C60C2" w14:paraId="5459588A" w14:textId="77777777" w:rsidTr="00833191">
        <w:tc>
          <w:tcPr>
            <w:tcW w:w="5189" w:type="dxa"/>
            <w:shd w:val="clear" w:color="auto" w:fill="auto"/>
          </w:tcPr>
          <w:p w14:paraId="4218717F" w14:textId="77777777" w:rsidR="00BF4F12" w:rsidRPr="00C02233" w:rsidRDefault="00BF4F12" w:rsidP="00833191">
            <w:pPr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Nazwa Wykonawc</w:t>
            </w:r>
            <w:r w:rsidR="00E241BB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y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lub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ab/>
              <w:t>Wykonawców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występujących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wspólnie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(oraz Imię i nazwisko osoby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uprawnionej do reprezentowania</w:t>
            </w:r>
            <w:r w:rsidR="00833191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Wykonawcy / Wykonawców)</w:t>
            </w:r>
          </w:p>
        </w:tc>
        <w:tc>
          <w:tcPr>
            <w:tcW w:w="4097" w:type="dxa"/>
            <w:shd w:val="clear" w:color="auto" w:fill="auto"/>
          </w:tcPr>
          <w:p w14:paraId="02EB378F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02233" w14:paraId="2217079F" w14:textId="77777777" w:rsidTr="00833191">
        <w:tc>
          <w:tcPr>
            <w:tcW w:w="5189" w:type="dxa"/>
            <w:shd w:val="clear" w:color="auto" w:fill="auto"/>
          </w:tcPr>
          <w:p w14:paraId="1D81BD6F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4097" w:type="dxa"/>
            <w:shd w:val="clear" w:color="auto" w:fill="auto"/>
          </w:tcPr>
          <w:p w14:paraId="6A05A809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02233" w14:paraId="0BACFC14" w14:textId="77777777" w:rsidTr="00833191">
        <w:tc>
          <w:tcPr>
            <w:tcW w:w="5189" w:type="dxa"/>
            <w:shd w:val="clear" w:color="auto" w:fill="auto"/>
          </w:tcPr>
          <w:p w14:paraId="449F6508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4097" w:type="dxa"/>
            <w:shd w:val="clear" w:color="auto" w:fill="auto"/>
          </w:tcPr>
          <w:p w14:paraId="5A39BBE3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BF4F12" w:rsidRPr="00C02233" w14:paraId="53C925AA" w14:textId="77777777" w:rsidTr="00833191">
        <w:tc>
          <w:tcPr>
            <w:tcW w:w="5189" w:type="dxa"/>
            <w:shd w:val="clear" w:color="auto" w:fill="auto"/>
          </w:tcPr>
          <w:p w14:paraId="72646031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C02233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097" w:type="dxa"/>
            <w:shd w:val="clear" w:color="auto" w:fill="auto"/>
          </w:tcPr>
          <w:p w14:paraId="41C8F396" w14:textId="77777777" w:rsidR="00BF4F12" w:rsidRPr="00C02233" w:rsidRDefault="00BF4F12" w:rsidP="00136716">
            <w:pPr>
              <w:contextualSpacing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2A3D3EC" w14:textId="77777777" w:rsidR="00BF4F12" w:rsidRPr="00C02233" w:rsidRDefault="00BF4F12" w:rsidP="00BF4F12">
      <w:pPr>
        <w:contextualSpacing/>
        <w:jc w:val="both"/>
        <w:rPr>
          <w:rFonts w:ascii="Calibri" w:hAnsi="Calibri" w:cs="Calibri"/>
          <w:b/>
          <w:i/>
          <w:color w:val="000000"/>
          <w:sz w:val="22"/>
          <w:szCs w:val="22"/>
          <w:lang w:val="pl-PL"/>
        </w:rPr>
      </w:pPr>
    </w:p>
    <w:p w14:paraId="551618AB" w14:textId="77777777" w:rsidR="00C06BB1" w:rsidRP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</w:pPr>
      <w:r w:rsidRPr="00C06BB1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 xml:space="preserve">W nawiązaniu do prowadzonego przez Fundację WWF Polska postępowania na </w:t>
      </w:r>
      <w:r w:rsidR="00D34C8F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r</w:t>
      </w:r>
      <w:r w:rsidR="00D34C8F" w:rsidRPr="00D34C8F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ealizacj</w:t>
      </w:r>
      <w:r w:rsidR="00D34C8F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ę</w:t>
      </w:r>
      <w:r w:rsidR="00D34C8F" w:rsidRPr="00D34C8F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 xml:space="preserve"> usługi </w:t>
      </w:r>
      <w:r w:rsidR="00277326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trenerskiej do programu o diecie przyjaznej planecie</w:t>
      </w:r>
      <w:r w:rsidR="00D34C8F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 xml:space="preserve">, </w:t>
      </w:r>
      <w:r w:rsidRPr="00C06BB1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składam niniejszą ofertę oświadczając jednocześnie, że:</w:t>
      </w:r>
    </w:p>
    <w:p w14:paraId="0D0B940D" w14:textId="77777777" w:rsidR="00C06BB1" w:rsidRDefault="00C06BB1" w:rsidP="00833191">
      <w:pPr>
        <w:pStyle w:val="Nagwek1"/>
        <w:tabs>
          <w:tab w:val="left" w:pos="9639"/>
        </w:tabs>
        <w:ind w:left="0" w:right="85" w:firstLine="0"/>
        <w:jc w:val="both"/>
        <w:rPr>
          <w:bCs w:val="0"/>
          <w:i/>
          <w:color w:val="000000"/>
          <w:lang w:val="pl-PL"/>
        </w:rPr>
      </w:pPr>
    </w:p>
    <w:p w14:paraId="05953021" w14:textId="77777777" w:rsid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</w:pPr>
      <w:r w:rsidRPr="00C06BB1"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Oferuję realizację całości przedmiotu zamówienia za wynagrodzenie w łącznej wysokości brutto</w:t>
      </w:r>
      <w:r>
        <w:rPr>
          <w:rFonts w:ascii="Calibri" w:eastAsia="Calibri" w:hAnsi="Calibri" w:cs="Calibri"/>
          <w:b/>
          <w:iCs/>
          <w:color w:val="000000"/>
          <w:sz w:val="22"/>
          <w:szCs w:val="22"/>
          <w:lang w:val="pl-PL"/>
        </w:rPr>
        <w:t>:</w:t>
      </w:r>
    </w:p>
    <w:p w14:paraId="0E27B00A" w14:textId="77777777" w:rsidR="00C06BB1" w:rsidRP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/>
          <w:iCs/>
          <w:color w:val="000000"/>
          <w:sz w:val="16"/>
          <w:szCs w:val="16"/>
          <w:lang w:val="pl-PL"/>
        </w:rPr>
      </w:pPr>
    </w:p>
    <w:p w14:paraId="1A712C63" w14:textId="77777777" w:rsidR="00C06BB1" w:rsidRPr="00C06BB1" w:rsidRDefault="00C06BB1" w:rsidP="00C06BB1">
      <w:pPr>
        <w:ind w:left="22" w:hanging="10"/>
        <w:contextualSpacing/>
        <w:jc w:val="both"/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</w:pPr>
      <w:r w:rsidRPr="00C06BB1">
        <w:rPr>
          <w:rFonts w:ascii="Calibri" w:eastAsia="Calibri" w:hAnsi="Calibri" w:cs="Calibri"/>
          <w:bCs/>
          <w:i/>
          <w:color w:val="000000"/>
          <w:sz w:val="22"/>
          <w:szCs w:val="22"/>
          <w:lang w:val="pl-PL"/>
        </w:rPr>
        <w:t>........................................ PLN (słownie:................................................)</w:t>
      </w:r>
    </w:p>
    <w:p w14:paraId="60061E4C" w14:textId="77777777" w:rsidR="001A18B5" w:rsidRPr="00C06BB1" w:rsidRDefault="001A18B5" w:rsidP="00BF4F12">
      <w:pPr>
        <w:pStyle w:val="Nagwek1"/>
        <w:tabs>
          <w:tab w:val="left" w:pos="9639"/>
        </w:tabs>
        <w:ind w:left="0" w:right="85" w:firstLine="0"/>
        <w:jc w:val="both"/>
        <w:rPr>
          <w:sz w:val="12"/>
          <w:szCs w:val="12"/>
          <w:u w:val="single"/>
          <w:lang w:val="pl-PL"/>
        </w:rPr>
      </w:pPr>
    </w:p>
    <w:p w14:paraId="064683D8" w14:textId="77777777" w:rsidR="00BF4F12" w:rsidRPr="00C06BB1" w:rsidRDefault="00BF4F12" w:rsidP="00C06BB1">
      <w:pPr>
        <w:contextualSpacing/>
        <w:jc w:val="both"/>
        <w:rPr>
          <w:rFonts w:ascii="Calibri" w:hAnsi="Calibri"/>
          <w:b/>
          <w:iCs/>
          <w:color w:val="000000"/>
          <w:sz w:val="22"/>
          <w:szCs w:val="22"/>
          <w:lang w:val="pl-PL"/>
        </w:rPr>
      </w:pPr>
      <w:r w:rsidRPr="00C06BB1">
        <w:rPr>
          <w:rFonts w:ascii="Calibri" w:hAnsi="Calibri"/>
          <w:b/>
          <w:iCs/>
          <w:color w:val="000000"/>
          <w:sz w:val="22"/>
          <w:szCs w:val="22"/>
          <w:lang w:val="pl-PL"/>
        </w:rPr>
        <w:t>Oświadczam, że:</w:t>
      </w:r>
    </w:p>
    <w:p w14:paraId="77D8A7AB" w14:textId="77777777" w:rsidR="00BF4F12" w:rsidRDefault="00BF4F12" w:rsidP="00C06BB1">
      <w:pPr>
        <w:spacing w:line="276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>Zrealizuję zamówienie zgodnie z wszystkimi warunkami zawartymi w zapytaniu ofertowym oraz oświadczam, iż akceptuję w całości wszystkie warunki zawarte w ww. dokumentach.</w:t>
      </w:r>
    </w:p>
    <w:p w14:paraId="44EAFD9C" w14:textId="77777777" w:rsidR="00C06BB1" w:rsidRPr="00C06BB1" w:rsidRDefault="00C06BB1" w:rsidP="00C06BB1">
      <w:pPr>
        <w:contextualSpacing/>
        <w:jc w:val="both"/>
        <w:rPr>
          <w:rFonts w:ascii="Calibri" w:hAnsi="Calibri"/>
          <w:bCs/>
          <w:iCs/>
          <w:color w:val="000000"/>
          <w:sz w:val="12"/>
          <w:szCs w:val="12"/>
          <w:lang w:val="pl-PL"/>
        </w:rPr>
      </w:pPr>
    </w:p>
    <w:p w14:paraId="71133300" w14:textId="77777777" w:rsidR="00BF4F12" w:rsidRDefault="00BF4F12" w:rsidP="00C06BB1">
      <w:pPr>
        <w:spacing w:line="276" w:lineRule="auto"/>
        <w:contextualSpacing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>W przypadku udzielenia mi zamówienia zobowiązuję się do realizacji usługi w terminie i ilości</w:t>
      </w:r>
      <w:r w:rsid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</w:t>
      </w:r>
      <w:r w:rsidRPr="00C06BB1">
        <w:rPr>
          <w:rFonts w:ascii="Calibri" w:hAnsi="Calibri"/>
          <w:bCs/>
          <w:iCs/>
          <w:color w:val="000000"/>
          <w:sz w:val="22"/>
          <w:szCs w:val="22"/>
          <w:lang w:val="pl-PL"/>
        </w:rPr>
        <w:t>określonej przez Zamawiającego.</w:t>
      </w:r>
    </w:p>
    <w:p w14:paraId="4B94D5A5" w14:textId="77777777" w:rsidR="00C06BB1" w:rsidRPr="00C06BB1" w:rsidRDefault="00C06BB1" w:rsidP="00C06BB1">
      <w:pPr>
        <w:contextualSpacing/>
        <w:jc w:val="both"/>
        <w:rPr>
          <w:rFonts w:ascii="Calibri" w:hAnsi="Calibri"/>
          <w:bCs/>
          <w:iCs/>
          <w:color w:val="000000"/>
          <w:sz w:val="12"/>
          <w:szCs w:val="12"/>
          <w:lang w:val="pl-PL"/>
        </w:rPr>
      </w:pPr>
    </w:p>
    <w:p w14:paraId="2C60BE28" w14:textId="504774B4" w:rsidR="001A18B5" w:rsidRPr="00C06BB1" w:rsidRDefault="1B76DEB1" w:rsidP="1B19EE55">
      <w:pPr>
        <w:spacing w:line="276" w:lineRule="auto"/>
        <w:contextualSpacing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1B19EE5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okresie ostatnich 3 lat przed upływem terminu składania ofert wykonałem następujące (co najmniej </w:t>
      </w:r>
      <w:r w:rsidR="11F3595E" w:rsidRPr="1B19EE55">
        <w:rPr>
          <w:rFonts w:ascii="Calibri" w:hAnsi="Calibri"/>
          <w:color w:val="000000" w:themeColor="text1"/>
          <w:sz w:val="22"/>
          <w:szCs w:val="22"/>
          <w:lang w:val="pl-PL"/>
        </w:rPr>
        <w:t>5, w tym 2 on-line</w:t>
      </w:r>
      <w:r w:rsidRPr="1B19EE5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) </w:t>
      </w:r>
      <w:r w:rsidR="767CF039" w:rsidRPr="1B19EE55">
        <w:rPr>
          <w:rFonts w:ascii="Calibri" w:hAnsi="Calibri"/>
          <w:color w:val="000000" w:themeColor="text1"/>
          <w:sz w:val="22"/>
          <w:szCs w:val="22"/>
          <w:lang w:val="pl-PL"/>
        </w:rPr>
        <w:t>usługi szkolenia</w:t>
      </w:r>
      <w:r w:rsidR="5FEE485E" w:rsidRPr="1B19EE55">
        <w:rPr>
          <w:rFonts w:ascii="Calibri" w:hAnsi="Calibri"/>
          <w:color w:val="000000" w:themeColor="text1"/>
          <w:sz w:val="22"/>
          <w:szCs w:val="22"/>
          <w:lang w:val="pl-PL"/>
        </w:rPr>
        <w:t>/zajęć edukacyjnych</w:t>
      </w:r>
      <w:r w:rsidR="767CF039" w:rsidRPr="1B19EE5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</w:t>
      </w:r>
      <w:bookmarkStart w:id="0" w:name="_Hlk73474968"/>
      <w:r w:rsidR="767CF039" w:rsidRPr="1B19EE55">
        <w:rPr>
          <w:rFonts w:ascii="Calibri" w:hAnsi="Calibri"/>
          <w:color w:val="000000" w:themeColor="text1"/>
          <w:sz w:val="22"/>
          <w:szCs w:val="22"/>
          <w:lang w:val="pl-PL"/>
        </w:rPr>
        <w:t>z zakresu edukacji ekologicznej,</w:t>
      </w:r>
      <w:r w:rsidR="0E820E1E" w:rsidRPr="1B19EE5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przyrodniczej, żywnościowej,</w:t>
      </w:r>
      <w:r w:rsidR="767CF039" w:rsidRPr="1B19EE5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ochrony środowiska i/lub nauczania środowiskowego</w:t>
      </w:r>
      <w:bookmarkEnd w:id="0"/>
      <w:r w:rsidRPr="1B19EE55">
        <w:rPr>
          <w:rFonts w:ascii="Calibri" w:hAnsi="Calibri"/>
          <w:color w:val="000000" w:themeColor="text1"/>
          <w:sz w:val="22"/>
          <w:szCs w:val="22"/>
          <w:lang w:val="pl-PL"/>
        </w:rPr>
        <w:t>:</w:t>
      </w:r>
    </w:p>
    <w:p w14:paraId="3DEEC669" w14:textId="77777777" w:rsidR="006045C1" w:rsidRPr="00C06BB1" w:rsidRDefault="006045C1" w:rsidP="00C06BB1">
      <w:pPr>
        <w:contextualSpacing/>
        <w:jc w:val="both"/>
        <w:rPr>
          <w:rFonts w:ascii="Calibri" w:hAnsi="Calibri"/>
          <w:sz w:val="12"/>
          <w:szCs w:val="1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98"/>
        <w:gridCol w:w="2201"/>
        <w:gridCol w:w="2150"/>
        <w:gridCol w:w="1881"/>
      </w:tblGrid>
      <w:tr w:rsidR="00C06BB1" w:rsidRPr="006C60C2" w14:paraId="712B3C69" w14:textId="77777777" w:rsidTr="1B19EE55">
        <w:trPr>
          <w:trHeight w:val="50"/>
        </w:trPr>
        <w:tc>
          <w:tcPr>
            <w:tcW w:w="9040" w:type="dxa"/>
            <w:gridSpan w:val="5"/>
            <w:shd w:val="clear" w:color="auto" w:fill="auto"/>
          </w:tcPr>
          <w:p w14:paraId="6CB5F1C3" w14:textId="77777777" w:rsidR="00C06BB1" w:rsidRPr="002E05C6" w:rsidRDefault="00C06BB1" w:rsidP="001C5121">
            <w:pPr>
              <w:contextualSpacing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Na potwierdzenie spełniania warunku udziału w postępowaniu wskazuję:</w:t>
            </w:r>
          </w:p>
        </w:tc>
      </w:tr>
      <w:tr w:rsidR="00D34C8F" w:rsidRPr="00C06BB1" w14:paraId="2E9E30D4" w14:textId="77777777" w:rsidTr="1B19EE55">
        <w:tc>
          <w:tcPr>
            <w:tcW w:w="610" w:type="dxa"/>
            <w:shd w:val="clear" w:color="auto" w:fill="auto"/>
          </w:tcPr>
          <w:p w14:paraId="4840D583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198" w:type="dxa"/>
            <w:shd w:val="clear" w:color="auto" w:fill="auto"/>
          </w:tcPr>
          <w:p w14:paraId="41C627AD" w14:textId="5A80D0A6" w:rsidR="00D34C8F" w:rsidRPr="00C06BB1" w:rsidRDefault="767CF039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  <w:r w:rsidRPr="1B19EE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pl-PL"/>
              </w:rPr>
              <w:t>Podmiot w ramach którego Wykonawca realizował usługę szkolenia</w:t>
            </w:r>
            <w:r w:rsidR="42E012EE" w:rsidRPr="1B19EE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pl-PL"/>
              </w:rPr>
              <w:t>/zajęć edukacyjnych</w:t>
            </w:r>
          </w:p>
        </w:tc>
        <w:tc>
          <w:tcPr>
            <w:tcW w:w="4351" w:type="dxa"/>
            <w:gridSpan w:val="2"/>
            <w:shd w:val="clear" w:color="auto" w:fill="auto"/>
          </w:tcPr>
          <w:p w14:paraId="047644B9" w14:textId="4FD716B5" w:rsidR="00D34C8F" w:rsidRPr="00C06BB1" w:rsidRDefault="767CF039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  <w:r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>Zakres szkolenia</w:t>
            </w:r>
            <w:r w:rsidR="2E88EDB2"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>/zajęć edukacyjnych</w:t>
            </w:r>
          </w:p>
        </w:tc>
        <w:tc>
          <w:tcPr>
            <w:tcW w:w="1881" w:type="dxa"/>
            <w:shd w:val="clear" w:color="auto" w:fill="auto"/>
          </w:tcPr>
          <w:p w14:paraId="7CA99D37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Data wykonania</w:t>
            </w:r>
          </w:p>
        </w:tc>
      </w:tr>
      <w:tr w:rsidR="00D34C8F" w:rsidRPr="00C06BB1" w14:paraId="649841BE" w14:textId="77777777" w:rsidTr="1B19EE55">
        <w:tc>
          <w:tcPr>
            <w:tcW w:w="610" w:type="dxa"/>
            <w:shd w:val="clear" w:color="auto" w:fill="auto"/>
          </w:tcPr>
          <w:p w14:paraId="56B20A0C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3656B9A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51" w:type="dxa"/>
            <w:gridSpan w:val="2"/>
            <w:shd w:val="clear" w:color="auto" w:fill="auto"/>
          </w:tcPr>
          <w:p w14:paraId="45FB0818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049F31C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C06BB1" w14:paraId="18F999B5" w14:textId="77777777" w:rsidTr="1B19EE55">
        <w:tc>
          <w:tcPr>
            <w:tcW w:w="610" w:type="dxa"/>
            <w:shd w:val="clear" w:color="auto" w:fill="auto"/>
          </w:tcPr>
          <w:p w14:paraId="7144751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14:paraId="53128261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51" w:type="dxa"/>
            <w:gridSpan w:val="2"/>
            <w:shd w:val="clear" w:color="auto" w:fill="auto"/>
          </w:tcPr>
          <w:p w14:paraId="62486C05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4101652C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C06BB1" w14:paraId="5FCD5EC4" w14:textId="77777777" w:rsidTr="1B19EE55">
        <w:tc>
          <w:tcPr>
            <w:tcW w:w="610" w:type="dxa"/>
            <w:shd w:val="clear" w:color="auto" w:fill="auto"/>
          </w:tcPr>
          <w:p w14:paraId="0B778152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14:paraId="4B99056E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351" w:type="dxa"/>
            <w:gridSpan w:val="2"/>
            <w:shd w:val="clear" w:color="auto" w:fill="auto"/>
          </w:tcPr>
          <w:p w14:paraId="1299C43A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4DDBEF00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6C60C2" w14:paraId="1F22D38C" w14:textId="77777777" w:rsidTr="1B19EE55">
        <w:tc>
          <w:tcPr>
            <w:tcW w:w="9040" w:type="dxa"/>
            <w:gridSpan w:val="5"/>
            <w:shd w:val="clear" w:color="auto" w:fill="auto"/>
          </w:tcPr>
          <w:p w14:paraId="64824F31" w14:textId="77777777" w:rsidR="00D34C8F" w:rsidRPr="002E05C6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</w:pP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Jako kryterium oceny ofert w zakresie </w:t>
            </w:r>
            <w:r w:rsidR="00EA1840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–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r w:rsidR="00EA1840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 xml:space="preserve">Doświadczenie </w:t>
            </w:r>
            <w:r w:rsidR="00EA1840" w:rsidRPr="00EA1840"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  <w:lang w:val="pl-PL"/>
              </w:rPr>
              <w:t>Wykonawców dedykowanych do realizacji zamówienia</w:t>
            </w:r>
            <w:r w:rsidRPr="002E05C6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D34C8F" w:rsidRPr="00C06BB1" w14:paraId="282D47F1" w14:textId="77777777" w:rsidTr="1B19EE55">
        <w:tc>
          <w:tcPr>
            <w:tcW w:w="610" w:type="dxa"/>
            <w:shd w:val="clear" w:color="auto" w:fill="auto"/>
          </w:tcPr>
          <w:p w14:paraId="19414813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2198" w:type="dxa"/>
            <w:shd w:val="clear" w:color="auto" w:fill="auto"/>
          </w:tcPr>
          <w:p w14:paraId="5FFE1B8F" w14:textId="1AB3C3F8" w:rsidR="00D34C8F" w:rsidRPr="00C06BB1" w:rsidRDefault="658F3C8C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  <w:r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>Podmiot w ramach którego Wykonawca realizował usługę szkolenia</w:t>
            </w:r>
            <w:r w:rsidR="257DBB82"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>/zajęć edukacyjnych</w:t>
            </w:r>
          </w:p>
        </w:tc>
        <w:tc>
          <w:tcPr>
            <w:tcW w:w="2201" w:type="dxa"/>
            <w:shd w:val="clear" w:color="auto" w:fill="auto"/>
          </w:tcPr>
          <w:p w14:paraId="5198F17B" w14:textId="77777777" w:rsidR="00D34C8F" w:rsidRPr="00C06BB1" w:rsidRDefault="00EA1840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Osoba realizująca</w:t>
            </w:r>
          </w:p>
        </w:tc>
        <w:tc>
          <w:tcPr>
            <w:tcW w:w="2150" w:type="dxa"/>
            <w:shd w:val="clear" w:color="auto" w:fill="auto"/>
          </w:tcPr>
          <w:p w14:paraId="71A03CCA" w14:textId="78E4E0F3" w:rsidR="00D34C8F" w:rsidRPr="00C06BB1" w:rsidRDefault="767CF039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  <w:r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>Zakres</w:t>
            </w:r>
            <w:r w:rsidR="658F3C8C"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 xml:space="preserve"> szkolenia</w:t>
            </w:r>
            <w:r w:rsidR="62E658DB" w:rsidRPr="1B19EE55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pl-PL"/>
              </w:rPr>
              <w:t>/zajęć edukacyjnych</w:t>
            </w:r>
          </w:p>
        </w:tc>
        <w:tc>
          <w:tcPr>
            <w:tcW w:w="1881" w:type="dxa"/>
            <w:shd w:val="clear" w:color="auto" w:fill="auto"/>
          </w:tcPr>
          <w:p w14:paraId="41AF569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 w:rsidRPr="00C06BB1"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Data wykonania</w:t>
            </w:r>
          </w:p>
        </w:tc>
      </w:tr>
      <w:tr w:rsidR="00D34C8F" w:rsidRPr="00C06BB1" w14:paraId="249FAAB8" w14:textId="77777777" w:rsidTr="1B19EE55">
        <w:tc>
          <w:tcPr>
            <w:tcW w:w="610" w:type="dxa"/>
            <w:shd w:val="clear" w:color="auto" w:fill="auto"/>
          </w:tcPr>
          <w:p w14:paraId="19F14E3C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3461D779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14:paraId="3CF2D8B6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shd w:val="clear" w:color="auto" w:fill="auto"/>
          </w:tcPr>
          <w:p w14:paraId="0FB78278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1FC39945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C06BB1" w14:paraId="78E884CA" w14:textId="77777777" w:rsidTr="1B19EE55">
        <w:tc>
          <w:tcPr>
            <w:tcW w:w="610" w:type="dxa"/>
            <w:shd w:val="clear" w:color="auto" w:fill="auto"/>
          </w:tcPr>
          <w:p w14:paraId="7842F596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2198" w:type="dxa"/>
            <w:shd w:val="clear" w:color="auto" w:fill="auto"/>
          </w:tcPr>
          <w:p w14:paraId="0562CB0E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14:paraId="34CE0A41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shd w:val="clear" w:color="auto" w:fill="auto"/>
          </w:tcPr>
          <w:p w14:paraId="62EBF3C5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6D98A12B" w14:textId="77777777" w:rsidR="00D34C8F" w:rsidRPr="00C06BB1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D34C8F" w:rsidRPr="00410F7F" w14:paraId="7A036E3D" w14:textId="77777777" w:rsidTr="1B19EE55">
        <w:tc>
          <w:tcPr>
            <w:tcW w:w="610" w:type="dxa"/>
            <w:shd w:val="clear" w:color="auto" w:fill="auto"/>
          </w:tcPr>
          <w:p w14:paraId="68D9363B" w14:textId="77777777" w:rsidR="00D34C8F" w:rsidRPr="00410F7F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2198" w:type="dxa"/>
            <w:shd w:val="clear" w:color="auto" w:fill="auto"/>
          </w:tcPr>
          <w:p w14:paraId="2946DB82" w14:textId="77777777" w:rsidR="00D34C8F" w:rsidRPr="00410F7F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14:paraId="5997CC1D" w14:textId="77777777" w:rsidR="00D34C8F" w:rsidRPr="00410F7F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shd w:val="clear" w:color="auto" w:fill="auto"/>
          </w:tcPr>
          <w:p w14:paraId="110FFD37" w14:textId="77777777" w:rsidR="00D34C8F" w:rsidRPr="00410F7F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6B699379" w14:textId="77777777" w:rsidR="00D34C8F" w:rsidRPr="00410F7F" w:rsidRDefault="00D34C8F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1C5121" w:rsidRPr="002E05C6" w14:paraId="10088C7C" w14:textId="77777777" w:rsidTr="1B19EE55">
        <w:tc>
          <w:tcPr>
            <w:tcW w:w="9040" w:type="dxa"/>
            <w:gridSpan w:val="5"/>
            <w:shd w:val="clear" w:color="auto" w:fill="auto"/>
          </w:tcPr>
          <w:p w14:paraId="5E78A4E5" w14:textId="5284A826" w:rsidR="001C5121" w:rsidRPr="002E05C6" w:rsidRDefault="001C5121" w:rsidP="1B19EE55">
            <w:pPr>
              <w:contextualSpacing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1C5121" w:rsidRPr="002E05C6" w14:paraId="08167185" w14:textId="77777777" w:rsidTr="1B19EE55">
        <w:tc>
          <w:tcPr>
            <w:tcW w:w="610" w:type="dxa"/>
            <w:shd w:val="clear" w:color="auto" w:fill="auto"/>
          </w:tcPr>
          <w:p w14:paraId="065D2414" w14:textId="089D8F1D" w:rsidR="001C5121" w:rsidRPr="00C06BB1" w:rsidRDefault="001C5121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430" w:type="dxa"/>
            <w:gridSpan w:val="4"/>
            <w:shd w:val="clear" w:color="auto" w:fill="auto"/>
          </w:tcPr>
          <w:p w14:paraId="731E685E" w14:textId="745FCC64" w:rsidR="001C5121" w:rsidRPr="00C06BB1" w:rsidRDefault="001C5121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</w:tr>
      <w:tr w:rsidR="001C5121" w:rsidRPr="002E05C6" w14:paraId="2CC21B90" w14:textId="77777777" w:rsidTr="1B19EE55">
        <w:tc>
          <w:tcPr>
            <w:tcW w:w="610" w:type="dxa"/>
            <w:shd w:val="clear" w:color="auto" w:fill="auto"/>
          </w:tcPr>
          <w:p w14:paraId="138328F9" w14:textId="6008E32E" w:rsidR="001C5121" w:rsidRPr="00C06BB1" w:rsidRDefault="001C5121" w:rsidP="1B19EE55">
            <w:pPr>
              <w:contextualSpacing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430" w:type="dxa"/>
            <w:gridSpan w:val="4"/>
            <w:shd w:val="clear" w:color="auto" w:fill="auto"/>
          </w:tcPr>
          <w:p w14:paraId="3FE9F23F" w14:textId="77777777" w:rsidR="001C5121" w:rsidRPr="00C06BB1" w:rsidRDefault="001C5121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1C5121" w:rsidRPr="001C5121" w14:paraId="1F72F646" w14:textId="77777777" w:rsidTr="1B19EE55">
        <w:tc>
          <w:tcPr>
            <w:tcW w:w="610" w:type="dxa"/>
            <w:shd w:val="clear" w:color="auto" w:fill="auto"/>
          </w:tcPr>
          <w:p w14:paraId="08CE6F91" w14:textId="77777777" w:rsidR="001C5121" w:rsidRDefault="001C5121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98" w:type="dxa"/>
            <w:shd w:val="clear" w:color="auto" w:fill="auto"/>
          </w:tcPr>
          <w:p w14:paraId="61CDCEAD" w14:textId="77777777" w:rsidR="001C5121" w:rsidRPr="00410F7F" w:rsidRDefault="001C5121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01" w:type="dxa"/>
            <w:shd w:val="clear" w:color="auto" w:fill="auto"/>
          </w:tcPr>
          <w:p w14:paraId="6BB9E253" w14:textId="77777777" w:rsidR="001C5121" w:rsidRPr="00410F7F" w:rsidRDefault="001C5121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shd w:val="clear" w:color="auto" w:fill="auto"/>
          </w:tcPr>
          <w:p w14:paraId="23DE523C" w14:textId="77777777" w:rsidR="001C5121" w:rsidRPr="00410F7F" w:rsidRDefault="001C5121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81" w:type="dxa"/>
            <w:shd w:val="clear" w:color="auto" w:fill="auto"/>
          </w:tcPr>
          <w:p w14:paraId="52E56223" w14:textId="77777777" w:rsidR="001C5121" w:rsidRPr="00410F7F" w:rsidRDefault="001C5121" w:rsidP="001C5121">
            <w:pPr>
              <w:contextualSpacing/>
              <w:jc w:val="both"/>
              <w:rPr>
                <w:rFonts w:ascii="Calibri" w:eastAsia="Calibri" w:hAnsi="Calibri" w:cs="Calibri"/>
                <w:bCs/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7547A01" w14:textId="77777777" w:rsidR="006045C1" w:rsidRPr="00C02233" w:rsidRDefault="006045C1" w:rsidP="006045C1">
      <w:pPr>
        <w:ind w:left="22" w:hanging="10"/>
        <w:contextualSpacing/>
        <w:jc w:val="both"/>
        <w:rPr>
          <w:rFonts w:ascii="Calibri" w:hAnsi="Calibri"/>
          <w:i/>
          <w:iCs/>
          <w:sz w:val="22"/>
          <w:szCs w:val="22"/>
          <w:lang w:val="pl-PL"/>
        </w:rPr>
      </w:pPr>
    </w:p>
    <w:p w14:paraId="15CB4F74" w14:textId="77777777" w:rsidR="00BF4F12" w:rsidRDefault="00BF4F12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Ofertę niniejszą składam na ....... kolejno podpisanych i ponumerowanych stronach.</w:t>
      </w:r>
    </w:p>
    <w:p w14:paraId="5043CB0F" w14:textId="77777777" w:rsidR="008F03E6" w:rsidRPr="005C5841" w:rsidRDefault="008F03E6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53C27D57" w14:textId="77777777" w:rsidR="00BF4F12" w:rsidRPr="005C5841" w:rsidRDefault="00BF4F12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Integralnymi częściami niniejszej oferty są:</w:t>
      </w:r>
    </w:p>
    <w:p w14:paraId="484F04F7" w14:textId="77777777" w:rsidR="00BF4F12" w:rsidRDefault="00BF4F12" w:rsidP="008F03E6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………</w:t>
      </w:r>
    </w:p>
    <w:p w14:paraId="3F2B5A06" w14:textId="77777777" w:rsidR="008F03E6" w:rsidRDefault="008F03E6" w:rsidP="008F03E6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………</w:t>
      </w:r>
    </w:p>
    <w:p w14:paraId="07459315" w14:textId="77777777" w:rsidR="008F03E6" w:rsidRPr="005C5841" w:rsidRDefault="008F03E6" w:rsidP="008F03E6">
      <w:pPr>
        <w:spacing w:line="276" w:lineRule="auto"/>
        <w:ind w:left="114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13BBFC1D" w14:textId="77777777" w:rsidR="00BF4F12" w:rsidRPr="005C5841" w:rsidRDefault="00BF4F12" w:rsidP="008F03E6">
      <w:pPr>
        <w:spacing w:line="276" w:lineRule="auto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  <w:r w:rsidRPr="005C5841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Termin związania ofertą wynosi 30 dni kalendarzowych od dnia otwarcia ofert.</w:t>
      </w:r>
    </w:p>
    <w:p w14:paraId="6537F28F" w14:textId="77777777" w:rsidR="00BF4F12" w:rsidRDefault="00BF4F12" w:rsidP="005C5841">
      <w:pPr>
        <w:ind w:left="42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6DFB9E20" w14:textId="77777777" w:rsidR="005C5841" w:rsidRDefault="005C5841" w:rsidP="005C5841">
      <w:pPr>
        <w:ind w:left="42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70DF9E56" w14:textId="77777777" w:rsidR="005C5841" w:rsidRDefault="005C5841" w:rsidP="005C5841">
      <w:pPr>
        <w:ind w:left="42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44E871BC" w14:textId="77777777" w:rsidR="005C5841" w:rsidRPr="005C5841" w:rsidRDefault="005C5841" w:rsidP="005C5841">
      <w:pPr>
        <w:ind w:left="426"/>
        <w:contextualSpacing/>
        <w:jc w:val="both"/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</w:pPr>
    </w:p>
    <w:p w14:paraId="2991FF88" w14:textId="77777777" w:rsidR="005C5841" w:rsidRDefault="00BF4F12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………............……………….dnia ........................                                                   </w:t>
      </w:r>
    </w:p>
    <w:p w14:paraId="144A5D23" w14:textId="77777777" w:rsidR="005C5841" w:rsidRDefault="005C5841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738610EB" w14:textId="77777777" w:rsidR="005C5841" w:rsidRDefault="005C5841" w:rsidP="00BF4F12">
      <w:pPr>
        <w:ind w:left="22" w:hanging="10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</w:p>
    <w:p w14:paraId="48A10EB9" w14:textId="77777777" w:rsidR="00BF4F12" w:rsidRPr="00C02233" w:rsidRDefault="005C5841" w:rsidP="008F03E6">
      <w:pPr>
        <w:ind w:left="218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</w: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>.......................</w:t>
      </w:r>
      <w:r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>...........</w:t>
      </w:r>
    </w:p>
    <w:p w14:paraId="273140D7" w14:textId="77777777" w:rsidR="00BF4F12" w:rsidRPr="00C02233" w:rsidRDefault="00BF4F12" w:rsidP="008F03E6">
      <w:pPr>
        <w:ind w:left="22" w:firstLine="698"/>
        <w:contextualSpacing/>
        <w:jc w:val="both"/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</w:pP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C02233">
        <w:rPr>
          <w:rFonts w:ascii="Calibri" w:hAnsi="Calibri" w:cs="Calibri"/>
          <w:bCs/>
          <w:i/>
          <w:color w:val="000000"/>
          <w:sz w:val="22"/>
          <w:szCs w:val="22"/>
          <w:lang w:val="pl-PL"/>
        </w:rPr>
        <w:tab/>
        <w:t>(podpis Wykonawcy)</w:t>
      </w:r>
    </w:p>
    <w:p w14:paraId="637805D2" w14:textId="77777777" w:rsidR="00BF4F12" w:rsidRPr="00C02233" w:rsidRDefault="00BF4F12" w:rsidP="00BF4F12">
      <w:pPr>
        <w:spacing w:line="256" w:lineRule="auto"/>
        <w:ind w:left="12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63F29E8" w14:textId="77777777" w:rsidR="003A0093" w:rsidRPr="00C02233" w:rsidRDefault="003A0093" w:rsidP="008B32A5">
      <w:pPr>
        <w:rPr>
          <w:rFonts w:ascii="Calibri" w:hAnsi="Calibri"/>
          <w:sz w:val="22"/>
          <w:szCs w:val="22"/>
          <w:lang w:val="pl-PL"/>
        </w:rPr>
      </w:pPr>
    </w:p>
    <w:p w14:paraId="3B7B4B86" w14:textId="77777777" w:rsidR="0049368D" w:rsidRPr="00C02233" w:rsidRDefault="0049368D" w:rsidP="008B32A5">
      <w:pPr>
        <w:pStyle w:val="Akapitzlist"/>
        <w:tabs>
          <w:tab w:val="left" w:pos="1557"/>
          <w:tab w:val="left" w:pos="1558"/>
        </w:tabs>
        <w:spacing w:before="60"/>
        <w:ind w:left="0"/>
      </w:pPr>
    </w:p>
    <w:p w14:paraId="3A0FF5F2" w14:textId="77777777" w:rsidR="00E41E16" w:rsidRPr="00C02233" w:rsidRDefault="00E41E16" w:rsidP="008B32A5">
      <w:pPr>
        <w:pStyle w:val="Akapitzlist"/>
        <w:spacing w:after="0" w:line="240" w:lineRule="auto"/>
        <w:ind w:left="0"/>
        <w:jc w:val="both"/>
      </w:pPr>
    </w:p>
    <w:p w14:paraId="5630AD66" w14:textId="77777777" w:rsidR="00FA4C73" w:rsidRPr="00C02233" w:rsidRDefault="00FA4C73" w:rsidP="008B32A5">
      <w:pPr>
        <w:pStyle w:val="Akapitzlist"/>
        <w:spacing w:after="0" w:line="240" w:lineRule="auto"/>
        <w:ind w:left="0"/>
        <w:jc w:val="both"/>
      </w:pPr>
    </w:p>
    <w:p w14:paraId="61829076" w14:textId="77777777" w:rsidR="00FA4C73" w:rsidRPr="00C02233" w:rsidRDefault="00FA4C73" w:rsidP="008B32A5">
      <w:pPr>
        <w:pStyle w:val="Akapitzlist"/>
        <w:spacing w:after="0" w:line="240" w:lineRule="auto"/>
        <w:ind w:left="0"/>
        <w:jc w:val="both"/>
      </w:pPr>
    </w:p>
    <w:p w14:paraId="2BA226A1" w14:textId="77777777" w:rsidR="00FA4C73" w:rsidRPr="00C02233" w:rsidRDefault="00FA4C73" w:rsidP="008B32A5">
      <w:pPr>
        <w:pStyle w:val="Akapitzlist"/>
        <w:spacing w:after="0" w:line="240" w:lineRule="auto"/>
        <w:ind w:left="0"/>
        <w:jc w:val="both"/>
      </w:pPr>
    </w:p>
    <w:p w14:paraId="17AD93B2" w14:textId="77777777" w:rsidR="00FA4C73" w:rsidRPr="00C02233" w:rsidRDefault="00FA4C73" w:rsidP="008B32A5">
      <w:pPr>
        <w:pStyle w:val="Akapitzlist"/>
        <w:spacing w:after="0" w:line="240" w:lineRule="auto"/>
        <w:ind w:left="0"/>
        <w:jc w:val="both"/>
      </w:pPr>
    </w:p>
    <w:p w14:paraId="0DE4B5B7" w14:textId="77777777" w:rsidR="00FA4C73" w:rsidRPr="00C02233" w:rsidRDefault="00FA4C73" w:rsidP="008B32A5">
      <w:pPr>
        <w:pStyle w:val="Akapitzlist"/>
        <w:spacing w:after="0" w:line="240" w:lineRule="auto"/>
        <w:ind w:left="0"/>
        <w:jc w:val="both"/>
      </w:pPr>
    </w:p>
    <w:p w14:paraId="66204FF1" w14:textId="77777777" w:rsidR="00EA1840" w:rsidRDefault="00EA1840" w:rsidP="002867AB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DBF0D7D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B62F1B3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2F2C34E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80A4E5D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9219836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96FEF7D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194DBDC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6FEB5B0" w14:textId="77777777" w:rsidR="001C5121" w:rsidRDefault="001C5121" w:rsidP="006C60C2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30D7AA69" w14:textId="77777777" w:rsidR="001C5121" w:rsidRDefault="001C5121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6EF1F29" w14:textId="77777777" w:rsidR="00FA4C73" w:rsidRPr="00C02233" w:rsidRDefault="00FA4C73" w:rsidP="00FA4C73">
      <w:pPr>
        <w:ind w:left="3715" w:right="-24" w:hanging="346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Załącznik nr 3</w:t>
      </w:r>
    </w:p>
    <w:p w14:paraId="1274A03D" w14:textId="77777777" w:rsidR="00FA4C73" w:rsidRPr="008F03E6" w:rsidRDefault="00FA4C73" w:rsidP="008F03E6">
      <w:pPr>
        <w:ind w:right="-24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Oświadczenie o spełnieniu warunków udziału w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>postępowaniu </w:t>
      </w:r>
    </w:p>
    <w:p w14:paraId="704CFFA0" w14:textId="77777777" w:rsidR="005C5841" w:rsidRDefault="00FA4C73" w:rsidP="00FA4C73">
      <w:pPr>
        <w:spacing w:before="595"/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....................., dnia ............... </w:t>
      </w:r>
    </w:p>
    <w:p w14:paraId="7196D064" w14:textId="77777777" w:rsid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34FF1C98" w14:textId="77777777" w:rsidR="008F03E6" w:rsidRP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255D12C6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>.......</w:t>
      </w:r>
    </w:p>
    <w:p w14:paraId="7FE470D0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Dane teleadresowe Wykonawcy </w:t>
      </w:r>
    </w:p>
    <w:p w14:paraId="6D072C0D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48A21919" w14:textId="77777777" w:rsidR="00FA4C7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6BD18F9B" w14:textId="77777777" w:rsidR="008F03E6" w:rsidRPr="00C02233" w:rsidRDefault="008F03E6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010B62C8" w14:textId="4861A811" w:rsidR="008F03E6" w:rsidRPr="001C5121" w:rsidRDefault="00FA4C73" w:rsidP="005C5841">
      <w:pPr>
        <w:pStyle w:val="Nagwek1"/>
        <w:tabs>
          <w:tab w:val="left" w:pos="9639"/>
        </w:tabs>
        <w:ind w:left="0" w:right="85" w:firstLine="0"/>
        <w:jc w:val="center"/>
        <w:rPr>
          <w:lang w:val="pl-PL"/>
        </w:rPr>
      </w:pPr>
      <w:bookmarkStart w:id="1" w:name="_Hlk73477700"/>
      <w:r w:rsidRPr="00C02233">
        <w:rPr>
          <w:rFonts w:eastAsia="Times New Roman"/>
          <w:color w:val="000000"/>
          <w:lang w:val="pl-PL"/>
        </w:rPr>
        <w:t xml:space="preserve">Dotyczy zapytania ofertowego </w:t>
      </w:r>
      <w:bookmarkStart w:id="2" w:name="_Hlk67304860"/>
      <w:r w:rsidRPr="00C02233">
        <w:rPr>
          <w:rFonts w:eastAsia="Times New Roman"/>
          <w:color w:val="000000"/>
          <w:lang w:val="pl-PL"/>
        </w:rPr>
        <w:t xml:space="preserve">nr </w:t>
      </w:r>
      <w:r w:rsidR="006C60C2" w:rsidRPr="006C60C2">
        <w:rPr>
          <w:lang w:val="pl-PL"/>
        </w:rPr>
        <w:t>JD/IJ/01/2022 z dn.21.01.2022 r.</w:t>
      </w:r>
    </w:p>
    <w:bookmarkEnd w:id="2"/>
    <w:p w14:paraId="342A63B8" w14:textId="77777777" w:rsidR="00330034" w:rsidRPr="00277326" w:rsidRDefault="00330034" w:rsidP="00330034">
      <w:pPr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277326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-PL"/>
        </w:rPr>
        <w:t>na usługę trenerską do programu o diecie przyjaznej planecie</w:t>
      </w:r>
    </w:p>
    <w:bookmarkEnd w:id="1"/>
    <w:p w14:paraId="6747D7A9" w14:textId="77777777" w:rsidR="00FA4C73" w:rsidRPr="00C02233" w:rsidRDefault="00FA4C73" w:rsidP="00FA4C73">
      <w:pPr>
        <w:spacing w:before="317"/>
        <w:ind w:left="-24" w:right="-24"/>
        <w:jc w:val="center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14:paraId="339B9B5C" w14:textId="77777777" w:rsidR="00FA4C73" w:rsidRPr="00C02233" w:rsidRDefault="00FA4C73" w:rsidP="00FA4C73">
      <w:pPr>
        <w:spacing w:before="317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Ja niżej podpisany(a) </w:t>
      </w:r>
    </w:p>
    <w:p w14:paraId="0EF48066" w14:textId="77777777" w:rsidR="00FA4C73" w:rsidRPr="00C02233" w:rsidRDefault="00FA4C73" w:rsidP="00FA4C73">
      <w:pPr>
        <w:spacing w:before="317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 </w:t>
      </w:r>
    </w:p>
    <w:p w14:paraId="474903AE" w14:textId="77777777" w:rsidR="00FA4C73" w:rsidRPr="00C02233" w:rsidRDefault="00FA4C73" w:rsidP="00FA4C73">
      <w:pPr>
        <w:spacing w:before="317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spełniam/nie spełniam </w:t>
      </w:r>
      <w:r w:rsidRPr="005C5841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 wszystkie warunki udziału w postępowaniu. </w:t>
      </w:r>
    </w:p>
    <w:p w14:paraId="7A02899C" w14:textId="77777777" w:rsidR="00FA4C73" w:rsidRPr="00C02233" w:rsidRDefault="00FA4C73" w:rsidP="00FA4C73">
      <w:pPr>
        <w:spacing w:before="1118"/>
        <w:ind w:left="-24" w:right="6115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 dnia ………</w:t>
      </w:r>
    </w:p>
    <w:p w14:paraId="5CC4365F" w14:textId="77777777" w:rsidR="00FA4C73" w:rsidRPr="00C02233" w:rsidRDefault="00FA4C73" w:rsidP="00FA4C73">
      <w:pPr>
        <w:spacing w:before="317"/>
        <w:ind w:left="6317" w:right="-24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     Podpis Wykonawcy</w:t>
      </w:r>
    </w:p>
    <w:p w14:paraId="238601FE" w14:textId="77777777" w:rsidR="00FA4C73" w:rsidRPr="00C02233" w:rsidRDefault="00FA4C73" w:rsidP="00FA4C73">
      <w:pPr>
        <w:ind w:left="3806" w:right="-24" w:hanging="168"/>
        <w:jc w:val="right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14:paraId="0F3CABC7" w14:textId="77777777" w:rsidR="00FA4C73" w:rsidRPr="00C02233" w:rsidRDefault="00FA4C73" w:rsidP="00FA4C73">
      <w:pPr>
        <w:ind w:left="3806" w:right="-24" w:hanging="168"/>
        <w:jc w:val="right"/>
        <w:rPr>
          <w:rFonts w:ascii="Calibri" w:hAnsi="Calibri"/>
          <w:b/>
          <w:bCs/>
          <w:color w:val="000000"/>
          <w:sz w:val="22"/>
          <w:szCs w:val="22"/>
          <w:lang w:val="pl-PL"/>
        </w:rPr>
      </w:pPr>
    </w:p>
    <w:p w14:paraId="5B08B5D1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6DEB4AB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AD9C6F4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4B1F511A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65F9C3DC" w14:textId="77777777" w:rsidR="00FA4C73" w:rsidRPr="00C02233" w:rsidRDefault="00FA4C73" w:rsidP="00FA4C73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5023141B" w14:textId="77777777" w:rsidR="008F03E6" w:rsidRDefault="008F03E6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F3B1409" w14:textId="77777777" w:rsidR="002E05C6" w:rsidRDefault="002E05C6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1A965116" w14:textId="77777777" w:rsidR="001C5121" w:rsidRDefault="001C5121" w:rsidP="006C60C2">
      <w:pPr>
        <w:ind w:right="-24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7DF4E37C" w14:textId="77777777" w:rsidR="001C5121" w:rsidRDefault="001C5121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22AE149C" w14:textId="77777777" w:rsidR="006C60C2" w:rsidRDefault="006C60C2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</w:p>
    <w:p w14:paraId="0F0D4542" w14:textId="551506AE" w:rsidR="00FA4C73" w:rsidRPr="00C02233" w:rsidRDefault="00FA4C73" w:rsidP="00FA4C73">
      <w:pPr>
        <w:ind w:left="3806" w:right="-24" w:hanging="168"/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lastRenderedPageBreak/>
        <w:t>Załącznik nr 4</w:t>
      </w:r>
    </w:p>
    <w:p w14:paraId="24A6F188" w14:textId="77777777" w:rsidR="00FA4C73" w:rsidRPr="00C02233" w:rsidRDefault="00FA4C73" w:rsidP="00FA4C73">
      <w:pPr>
        <w:ind w:left="3715" w:right="-24" w:hanging="346"/>
        <w:jc w:val="right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Oświadczenie o braku powiązań kapitałowych lub osobowych</w:t>
      </w:r>
    </w:p>
    <w:p w14:paraId="0A6B26A3" w14:textId="77777777" w:rsidR="005C5841" w:rsidRDefault="00FA4C73" w:rsidP="00FA4C73">
      <w:pPr>
        <w:spacing w:before="595"/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3" w:name="_Hlk40442351"/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....................., dnia ............... </w:t>
      </w:r>
    </w:p>
    <w:p w14:paraId="44FB30F8" w14:textId="77777777" w:rsid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1DA6542E" w14:textId="77777777" w:rsidR="008F03E6" w:rsidRPr="008F03E6" w:rsidRDefault="008F03E6" w:rsidP="008F03E6">
      <w:pPr>
        <w:ind w:right="-29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75D7E671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>............</w:t>
      </w:r>
    </w:p>
    <w:p w14:paraId="6EC2C748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Dane teleadresowe Wykonawcy </w:t>
      </w:r>
    </w:p>
    <w:p w14:paraId="3041E394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722B00AE" w14:textId="77777777" w:rsidR="00FA4C73" w:rsidRPr="00C02233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3A27F346" w14:textId="2ABAF3A3" w:rsidR="00EA1840" w:rsidRPr="001C5121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  <w:r w:rsidRPr="00EA1840">
        <w:rPr>
          <w:rFonts w:eastAsia="Times New Roman"/>
          <w:color w:val="000000"/>
          <w:lang w:val="pl-PL"/>
        </w:rPr>
        <w:t xml:space="preserve">Dotyczy zapytania ofertowego nr </w:t>
      </w:r>
      <w:r w:rsidR="006C60C2" w:rsidRPr="006C60C2">
        <w:rPr>
          <w:lang w:val="pl-PL"/>
        </w:rPr>
        <w:t>JD/IJ/01/2022 z dn.21.01.2022 r.</w:t>
      </w:r>
    </w:p>
    <w:p w14:paraId="5AFC8E00" w14:textId="77777777" w:rsidR="00330034" w:rsidRPr="00277326" w:rsidRDefault="00330034" w:rsidP="00330034">
      <w:pPr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277326">
        <w:rPr>
          <w:rFonts w:ascii="Calibri-BoldItalic" w:eastAsia="Arial" w:hAnsi="Calibri-BoldItalic" w:cs="Arial"/>
          <w:b/>
          <w:bCs/>
          <w:i/>
          <w:iCs/>
          <w:color w:val="000000"/>
          <w:sz w:val="22"/>
          <w:szCs w:val="22"/>
          <w:lang w:val="pl-PL"/>
        </w:rPr>
        <w:t>na usługę trenerską do programu o diecie przyjaznej planecie</w:t>
      </w:r>
    </w:p>
    <w:p w14:paraId="42C6D796" w14:textId="77777777" w:rsidR="00EA1840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6E1831B3" w14:textId="77777777" w:rsidR="00EA1840" w:rsidRPr="00EA1840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1C81EA5B" w14:textId="77777777" w:rsidR="00FA4C73" w:rsidRPr="00C02233" w:rsidRDefault="00FA4C73" w:rsidP="00FA4C73">
      <w:pPr>
        <w:pStyle w:val="Tekstpodstawowy"/>
        <w:spacing w:before="10" w:line="276" w:lineRule="auto"/>
        <w:jc w:val="center"/>
        <w:rPr>
          <w:lang w:val="pl-PL"/>
        </w:rPr>
      </w:pPr>
      <w:r w:rsidRPr="00C02233">
        <w:rPr>
          <w:b/>
          <w:bCs/>
          <w:color w:val="000000"/>
          <w:lang w:val="pl-PL"/>
        </w:rPr>
        <w:t>OŚWIADCZENIE O BRAKU POWIĄZAŃ KAPITAŁOWYCH LUB OSOBOWYCH</w:t>
      </w:r>
    </w:p>
    <w:p w14:paraId="72D6617C" w14:textId="77777777" w:rsidR="00FA4C73" w:rsidRPr="00C02233" w:rsidRDefault="00FA4C73" w:rsidP="00FA4C73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Ja niżej podpisany(a)</w:t>
      </w:r>
    </w:p>
    <w:p w14:paraId="4F7658EF" w14:textId="77777777" w:rsidR="00FA4C73" w:rsidRPr="00C02233" w:rsidRDefault="00FA4C73" w:rsidP="00FA4C73">
      <w:pPr>
        <w:spacing w:before="408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</w:t>
      </w:r>
      <w:r w:rsidR="005C5841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C02233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jestem/nie jestem </w:t>
      </w:r>
      <w:r w:rsidRPr="005C5841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6F4CB79C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50EBA0FC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5F880684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6FC038B6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</w:p>
    <w:p w14:paraId="0F52A1A0" w14:textId="77777777" w:rsidR="00FA4C73" w:rsidRPr="00C02233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C02233">
        <w:rPr>
          <w:rFonts w:ascii="Calibri" w:hAnsi="Calibri"/>
          <w:sz w:val="22"/>
          <w:szCs w:val="22"/>
          <w:lang w:val="pl-PL"/>
        </w:rPr>
        <w:t>pełnomocnika; 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54E11D2A" w14:textId="77777777" w:rsidR="00FA4C73" w:rsidRPr="00C02233" w:rsidRDefault="00FA4C7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65A49050" w14:textId="77777777" w:rsidR="00FA4C73" w:rsidRPr="00C02233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633661D1" w14:textId="77777777" w:rsidR="00FA4C73" w:rsidRPr="00C02233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C02233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31126E5D" w14:textId="77777777" w:rsidR="008F03E6" w:rsidRDefault="008F03E6" w:rsidP="002E05C6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bookmarkStart w:id="4" w:name="_Hlk40968269"/>
      <w:bookmarkEnd w:id="3"/>
    </w:p>
    <w:p w14:paraId="2DE403A5" w14:textId="77777777" w:rsidR="002E05C6" w:rsidRDefault="002E05C6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2431CDC" w14:textId="77777777" w:rsidR="002E05C6" w:rsidRDefault="002E05C6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49E398E2" w14:textId="77777777" w:rsidR="002E05C6" w:rsidRDefault="002E05C6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16287F21" w14:textId="77777777" w:rsidR="001C5121" w:rsidRDefault="001C5121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5BE93A62" w14:textId="77777777" w:rsidR="001C5121" w:rsidRDefault="001C5121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84BA73E" w14:textId="77777777" w:rsidR="001C5121" w:rsidRDefault="001C5121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D34F5C7" w14:textId="77777777" w:rsidR="001C5121" w:rsidRDefault="001C5121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33E701C0" w14:textId="77777777" w:rsidR="00FA4C73" w:rsidRPr="00C02233" w:rsidRDefault="00FA4C73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r w:rsidRPr="00C02233"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  <w:lastRenderedPageBreak/>
        <w:t>Załącznik nr 5</w:t>
      </w:r>
    </w:p>
    <w:p w14:paraId="0FD35FF5" w14:textId="77777777" w:rsidR="00FA4C73" w:rsidRPr="00C02233" w:rsidRDefault="00FA4C73" w:rsidP="00FA4C73">
      <w:pPr>
        <w:widowControl w:val="0"/>
        <w:suppressAutoHyphens/>
        <w:jc w:val="right"/>
        <w:textAlignment w:val="baseline"/>
        <w:rPr>
          <w:rFonts w:ascii="Calibri" w:hAnsi="Calibri"/>
          <w:bCs/>
          <w:color w:val="000000"/>
          <w:sz w:val="22"/>
          <w:szCs w:val="22"/>
          <w:lang w:val="pl-PL" w:eastAsia="x-none"/>
        </w:rPr>
      </w:pPr>
      <w:r w:rsidRPr="00C02233">
        <w:rPr>
          <w:rFonts w:ascii="Calibri" w:hAnsi="Calibri"/>
          <w:bCs/>
          <w:color w:val="000000"/>
          <w:sz w:val="22"/>
          <w:szCs w:val="22"/>
          <w:lang w:val="pl-PL" w:eastAsia="x-none"/>
        </w:rPr>
        <w:t>Klauzula informacyjna RODO</w:t>
      </w:r>
      <w:bookmarkEnd w:id="4"/>
    </w:p>
    <w:p w14:paraId="0B4020A7" w14:textId="77777777" w:rsidR="00FA4C73" w:rsidRPr="00C02233" w:rsidRDefault="00FA4C73" w:rsidP="00FA4C73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</w:p>
    <w:p w14:paraId="7EAAA71F" w14:textId="77777777" w:rsidR="00FA4C73" w:rsidRPr="005C5841" w:rsidRDefault="00FA4C73" w:rsidP="00FA4C73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 xml:space="preserve">Klauzula informacyjna wynikająca z art. 13 RODO w przypadku zbierania danych osobowych bezpośrednio od osoby fizycznej, której dane dotyczą, w celu związanym z postępowaniem o udzielenie zamówienia publicznego. </w:t>
      </w:r>
    </w:p>
    <w:p w14:paraId="1D7B270A" w14:textId="77777777" w:rsidR="00FA4C73" w:rsidRPr="005C5841" w:rsidRDefault="00FA4C73" w:rsidP="00FA4C73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</w:p>
    <w:p w14:paraId="253D7096" w14:textId="77777777" w:rsidR="00FA4C73" w:rsidRPr="005C5841" w:rsidRDefault="00FA4C73" w:rsidP="00FA4C73">
      <w:pPr>
        <w:spacing w:line="252" w:lineRule="auto"/>
        <w:ind w:left="12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C77B73E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b/>
          <w:bCs/>
          <w:color w:val="000000"/>
          <w:sz w:val="20"/>
          <w:lang w:val="pl-PL"/>
        </w:rPr>
        <w:t>1. ADMINISTRATOREM DANYCH OSOBOWYCH</w:t>
      </w:r>
      <w:r w:rsidRPr="005C5841">
        <w:rPr>
          <w:rFonts w:ascii="Calibri" w:hAnsi="Calibri"/>
          <w:color w:val="000000"/>
          <w:sz w:val="20"/>
          <w:lang w:val="pl-PL"/>
        </w:rPr>
        <w:t> jest Fundacja WWF Polska z siedzibą przy ul. Usypiskowej 11, 02-386 Warszawa; tel. (22) 660 44 33;  faks (22) 660 44 32.</w:t>
      </w:r>
    </w:p>
    <w:p w14:paraId="0EB3AE3D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b/>
          <w:bCs/>
          <w:color w:val="000000"/>
          <w:sz w:val="20"/>
          <w:lang w:val="pl-PL"/>
        </w:rPr>
        <w:t>2. Fundacja WWF Polska ustanowiła INSPEKTORA OCHRONY DANYCH OSOBOWYCH</w:t>
      </w:r>
      <w:r w:rsidRPr="005C5841">
        <w:rPr>
          <w:rFonts w:ascii="Calibri" w:hAnsi="Calibri"/>
          <w:color w:val="000000"/>
          <w:sz w:val="20"/>
          <w:lang w:val="pl-PL"/>
        </w:rPr>
        <w:t>. Jeśli masz pytania dotyczące przetwarzania Twoich danych osobowych, możesz się z nim skontaktować pisząc na adres email: </w:t>
      </w:r>
      <w:hyperlink r:id="rId10" w:tgtFrame="_blank" w:history="1">
        <w:r w:rsidRPr="005C5841">
          <w:rPr>
            <w:rFonts w:ascii="Calibri" w:hAnsi="Calibri"/>
            <w:color w:val="272727"/>
            <w:sz w:val="20"/>
            <w:u w:val="single"/>
            <w:lang w:val="pl-PL"/>
          </w:rPr>
          <w:t>daneosobowe@wwf.pl</w:t>
        </w:r>
      </w:hyperlink>
    </w:p>
    <w:p w14:paraId="2F5CE9CB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b/>
          <w:bCs/>
          <w:color w:val="000000"/>
          <w:sz w:val="20"/>
          <w:lang w:val="pl-PL"/>
        </w:rPr>
        <w:t>3. Podstawa prawna do korzystania z Twoich danych.</w:t>
      </w:r>
      <w:r w:rsidRPr="005C5841">
        <w:rPr>
          <w:rFonts w:ascii="Calibri" w:hAnsi="Calibri"/>
          <w:color w:val="000000"/>
          <w:sz w:val="20"/>
          <w:lang w:val="pl-PL"/>
        </w:rPr>
        <w:t> Zgodnie z Rozporządzeniem Parlamentu Europejskiego i Rady (UE) 2016/679 z dnia 27 kwietnia 2016 r. w sprawie ochrony osób fizycznych w związku z przetwarzaniem danych osobowych i w sprawie swobodnego przepływu takich danych oraz uchylenia dyrektywy 95/46/WE, czyli </w:t>
      </w:r>
      <w:r w:rsidRPr="005C5841">
        <w:rPr>
          <w:rFonts w:ascii="Calibri" w:hAnsi="Calibri"/>
          <w:b/>
          <w:bCs/>
          <w:color w:val="000000"/>
          <w:sz w:val="20"/>
          <w:lang w:val="pl-PL"/>
        </w:rPr>
        <w:t>RODO </w:t>
      </w:r>
      <w:r w:rsidRPr="005C5841">
        <w:rPr>
          <w:rFonts w:ascii="Calibri" w:hAnsi="Calibri"/>
          <w:color w:val="000000"/>
          <w:sz w:val="20"/>
          <w:lang w:val="pl-PL"/>
        </w:rPr>
        <w:t>przetwarzanie danych opiera się na następujących podstawach prawnych:</w:t>
      </w:r>
    </w:p>
    <w:p w14:paraId="71B9AEFE" w14:textId="77777777" w:rsidR="00FA4C73" w:rsidRPr="005C5841" w:rsidRDefault="00FA4C73" w:rsidP="00325AC0">
      <w:pPr>
        <w:numPr>
          <w:ilvl w:val="0"/>
          <w:numId w:val="11"/>
        </w:numPr>
        <w:shd w:val="clear" w:color="auto" w:fill="FFFFFF"/>
        <w:ind w:left="426" w:right="-38" w:hanging="284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w celu rozstrzygnięcia konkursu ofert, przetargów, ustanowienia lub realizacji umowy lub innych bezpośrednio powiązanych zobowiązań (art. 6 ust. 1 lit. b) RODO);</w:t>
      </w:r>
    </w:p>
    <w:p w14:paraId="6C041D8B" w14:textId="77777777" w:rsidR="00FA4C73" w:rsidRPr="005C5841" w:rsidRDefault="00FA4C73" w:rsidP="00325AC0">
      <w:pPr>
        <w:numPr>
          <w:ilvl w:val="0"/>
          <w:numId w:val="11"/>
        </w:numPr>
        <w:shd w:val="clear" w:color="auto" w:fill="FFFFFF"/>
        <w:ind w:left="426" w:right="-38" w:hanging="284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w celu zabezpieczenia zobowiązań prawnych WWF(art. 6 ust. 1 lit. c) RODO);</w:t>
      </w:r>
    </w:p>
    <w:p w14:paraId="375A005D" w14:textId="77777777" w:rsidR="00FA4C73" w:rsidRPr="005C5841" w:rsidRDefault="00FA4C73" w:rsidP="00325AC0">
      <w:pPr>
        <w:numPr>
          <w:ilvl w:val="0"/>
          <w:numId w:val="11"/>
        </w:numPr>
        <w:shd w:val="clear" w:color="auto" w:fill="FFFFFF"/>
        <w:ind w:left="426" w:right="-38" w:hanging="284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w celu dochodzenia zgodnych z prawem interesów WWF, chyba że przeważają Państwa interesy lub podstawowe prawa (art. 6 ust. 1 lit. f) RODO).</w:t>
      </w:r>
    </w:p>
    <w:p w14:paraId="3056C177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b/>
          <w:bCs/>
          <w:color w:val="000000"/>
          <w:sz w:val="20"/>
          <w:lang w:val="pl-PL"/>
        </w:rPr>
        <w:t>4. Odbiorcy danych</w:t>
      </w:r>
    </w:p>
    <w:p w14:paraId="172409CA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  z informacjami podatkowymi).</w:t>
      </w:r>
    </w:p>
    <w:p w14:paraId="6FA54510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b/>
          <w:bCs/>
          <w:color w:val="000000"/>
          <w:sz w:val="20"/>
          <w:lang w:val="pl-PL"/>
        </w:rPr>
        <w:t>5. Retencja danych</w:t>
      </w:r>
    </w:p>
    <w:p w14:paraId="72E400F9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Przechowujemy Twoje dane osobowe tylko tak długo, jak to jest konieczne w celu, dla których są gromadzone - rozstrzygnięcia konkursu ofert lub przetargu, zawarcia umowy i jej realizacji oraz spełnienia wszelkich wymogów prawnych, księgowych lub sprawozdawczych</w:t>
      </w:r>
      <w:r w:rsidRPr="005C5841">
        <w:rPr>
          <w:rFonts w:ascii="Calibri" w:hAnsi="Calibri"/>
          <w:b/>
          <w:bCs/>
          <w:color w:val="000000"/>
          <w:sz w:val="20"/>
          <w:lang w:val="pl-PL"/>
        </w:rPr>
        <w:t>. </w:t>
      </w:r>
    </w:p>
    <w:p w14:paraId="7217CCED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W celu ustalenia, jak długo przechowujemy dane, patrzymy na kategorię danych i cel, dla którego je zebraliśmy. 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</w:t>
      </w:r>
    </w:p>
    <w:p w14:paraId="47D6C7A3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6. W związku z przetwarzaniem danych osobowych przez Fundację WWF Polska, przysługują Ci następujące prawa:</w:t>
      </w:r>
    </w:p>
    <w:p w14:paraId="11965603" w14:textId="77777777" w:rsidR="00FA4C73" w:rsidRPr="005C5841" w:rsidRDefault="00FA4C73" w:rsidP="00325AC0">
      <w:pPr>
        <w:numPr>
          <w:ilvl w:val="0"/>
          <w:numId w:val="11"/>
        </w:numPr>
        <w:shd w:val="clear" w:color="auto" w:fill="FFFFFF"/>
        <w:ind w:left="426" w:right="-38" w:hanging="284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dostępu do treści danych, ich sprostowania, usunięcia, ograniczenia przetwarzania, prawo do wniesienia sprzeciwu;</w:t>
      </w:r>
    </w:p>
    <w:p w14:paraId="4DCA3338" w14:textId="77777777" w:rsidR="00FA4C73" w:rsidRPr="005C5841" w:rsidRDefault="00FA4C73" w:rsidP="00325AC0">
      <w:pPr>
        <w:numPr>
          <w:ilvl w:val="0"/>
          <w:numId w:val="11"/>
        </w:numPr>
        <w:shd w:val="clear" w:color="auto" w:fill="FFFFFF"/>
        <w:ind w:left="426" w:right="-38" w:hanging="284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wniesienia skargi do organu nadzorczego (Prezesa Urzędu Ochrony Danych Osobowych) w przypadku uznania, że przetwarzanie danych osobowych narusza przepisy RODO.</w:t>
      </w:r>
    </w:p>
    <w:p w14:paraId="4D17554C" w14:textId="77777777" w:rsidR="00FA4C73" w:rsidRPr="005C5841" w:rsidRDefault="00FA4C73" w:rsidP="00FA4C73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  </w:t>
      </w:r>
    </w:p>
    <w:p w14:paraId="71555B8F" w14:textId="77777777" w:rsidR="00FA4C73" w:rsidRPr="005C5841" w:rsidRDefault="00FA4C73" w:rsidP="002867AB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Ja niżej podpisany(a)</w:t>
      </w:r>
    </w:p>
    <w:p w14:paraId="567B1081" w14:textId="77777777" w:rsidR="00EF5D54" w:rsidRPr="002867AB" w:rsidRDefault="00FA4C73" w:rsidP="002867AB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="Calibri" w:hAnsi="Calibri"/>
          <w:color w:val="000000"/>
          <w:sz w:val="20"/>
          <w:lang w:val="pl-PL"/>
        </w:rPr>
      </w:pPr>
      <w:r w:rsidRPr="005C5841">
        <w:rPr>
          <w:rFonts w:ascii="Calibri" w:hAnsi="Calibri"/>
          <w:color w:val="000000"/>
          <w:sz w:val="20"/>
          <w:lang w:val="pl-PL"/>
        </w:rPr>
        <w:t>……………………………………………………………………………………………………………………oświadczam</w:t>
      </w:r>
    </w:p>
    <w:sectPr w:rsidR="00EF5D54" w:rsidRPr="002867AB" w:rsidSect="006C60C2">
      <w:headerReference w:type="even" r:id="rId11"/>
      <w:headerReference w:type="default" r:id="rId12"/>
      <w:headerReference w:type="first" r:id="rId13"/>
      <w:footerReference w:type="first" r:id="rId14"/>
      <w:pgSz w:w="11879" w:h="16800"/>
      <w:pgMar w:top="-2135" w:right="1389" w:bottom="-1843" w:left="1304" w:header="426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0687" w14:textId="77777777" w:rsidR="001D5A62" w:rsidRDefault="001D5A62">
      <w:r>
        <w:separator/>
      </w:r>
    </w:p>
  </w:endnote>
  <w:endnote w:type="continuationSeparator" w:id="0">
    <w:p w14:paraId="5175ADCC" w14:textId="77777777" w:rsidR="001D5A62" w:rsidRDefault="001D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01D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03EFCA41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F96A722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8E01" w14:textId="77777777" w:rsidR="001D5A62" w:rsidRDefault="001D5A62">
      <w:r>
        <w:separator/>
      </w:r>
    </w:p>
  </w:footnote>
  <w:footnote w:type="continuationSeparator" w:id="0">
    <w:p w14:paraId="64227195" w14:textId="77777777" w:rsidR="001D5A62" w:rsidRDefault="001D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6C60C2" w:rsidRPr="001C5121" w14:paraId="7649E2EB" w14:textId="77777777" w:rsidTr="00C35A5F">
      <w:trPr>
        <w:trHeight w:val="1128"/>
        <w:jc w:val="right"/>
      </w:trPr>
      <w:tc>
        <w:tcPr>
          <w:tcW w:w="1814" w:type="dxa"/>
        </w:tcPr>
        <w:p w14:paraId="1B9BB61F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3FA67251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6F7C69F6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12F9E8B9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1861B97B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781566F7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681C1647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188F8813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5563F20E" w14:textId="77777777" w:rsidR="006C60C2" w:rsidRPr="001C5121" w:rsidRDefault="006C60C2" w:rsidP="006C60C2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0B93376D" w14:textId="77777777" w:rsidR="006C60C2" w:rsidRPr="001C5121" w:rsidRDefault="006C60C2" w:rsidP="006C60C2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C2135C" wp14:editId="156D8432">
          <wp:simplePos x="0" y="0"/>
          <wp:positionH relativeFrom="margin">
            <wp:align>left</wp:align>
          </wp:positionH>
          <wp:positionV relativeFrom="paragraph">
            <wp:posOffset>-895985</wp:posOffset>
          </wp:positionV>
          <wp:extent cx="997585" cy="1314450"/>
          <wp:effectExtent l="0" t="0" r="0" b="0"/>
          <wp:wrapSquare wrapText="bothSides"/>
          <wp:docPr id="5" name="Obraz 5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D8C8A" w14:textId="77777777" w:rsidR="006C60C2" w:rsidRPr="006C60C2" w:rsidRDefault="006C60C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C5121" w:rsidRPr="001C5121" w14:paraId="210B6E83" w14:textId="77777777" w:rsidTr="009A4651">
      <w:trPr>
        <w:trHeight w:val="1128"/>
        <w:jc w:val="right"/>
      </w:trPr>
      <w:tc>
        <w:tcPr>
          <w:tcW w:w="1814" w:type="dxa"/>
        </w:tcPr>
        <w:p w14:paraId="6426AF56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0A392C6A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492648CB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43C196C7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12768BA9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290583F9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2314172C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2D8E4606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4D213E84" w14:textId="77777777" w:rsidR="001C5121" w:rsidRPr="001C5121" w:rsidRDefault="001C5121" w:rsidP="001C512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1C512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61DE1245" w14:textId="77777777" w:rsidR="001C5121" w:rsidRPr="001C5121" w:rsidRDefault="00701DF3" w:rsidP="001C5121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010945" wp14:editId="07777777">
          <wp:simplePos x="0" y="0"/>
          <wp:positionH relativeFrom="margin">
            <wp:align>left</wp:align>
          </wp:positionH>
          <wp:positionV relativeFrom="paragraph">
            <wp:posOffset>-895985</wp:posOffset>
          </wp:positionV>
          <wp:extent cx="997585" cy="1314450"/>
          <wp:effectExtent l="0" t="0" r="0" b="0"/>
          <wp:wrapSquare wrapText="bothSides"/>
          <wp:docPr id="8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21D90" w14:textId="77777777" w:rsidR="001C5121" w:rsidRPr="001C5121" w:rsidRDefault="001C5121" w:rsidP="001C5121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p w14:paraId="13C326F3" w14:textId="77777777" w:rsidR="002867AB" w:rsidRPr="00635A61" w:rsidRDefault="002867AB" w:rsidP="001C5121">
    <w:pPr>
      <w:pStyle w:val="Nagwek"/>
      <w:tabs>
        <w:tab w:val="clear" w:pos="4153"/>
        <w:tab w:val="clear" w:pos="8306"/>
        <w:tab w:val="left" w:pos="2677"/>
      </w:tabs>
      <w:rPr>
        <w:rFonts w:ascii="Arial" w:eastAsia="Arial" w:hAnsi="Arial" w:cs="Arial"/>
        <w:sz w:val="22"/>
        <w:szCs w:val="22"/>
        <w:lang w:val="en-US"/>
      </w:rPr>
    </w:pPr>
    <w:r w:rsidRPr="001C5121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77326" w:rsidRPr="00E04CCA" w14:paraId="0A37341F" w14:textId="77777777" w:rsidTr="009A4651">
      <w:trPr>
        <w:trHeight w:val="1128"/>
        <w:jc w:val="right"/>
      </w:trPr>
      <w:tc>
        <w:tcPr>
          <w:tcW w:w="1814" w:type="dxa"/>
        </w:tcPr>
        <w:p w14:paraId="10AA93BA" w14:textId="77777777" w:rsidR="00277326" w:rsidRDefault="00277326" w:rsidP="00277326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bookmarkStart w:id="5" w:name="_Hlk73497170"/>
          <w:r>
            <w:rPr>
              <w:b/>
              <w:sz w:val="16"/>
              <w:lang w:val="pl-PL"/>
            </w:rPr>
            <w:t>WWF Polska</w:t>
          </w:r>
        </w:p>
        <w:p w14:paraId="5B95CD12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</w:p>
        <w:p w14:paraId="7DC2DC86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ul. Usypiskowa 11</w:t>
          </w:r>
        </w:p>
        <w:p w14:paraId="6E968B41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02-386 Warszawa</w:t>
          </w:r>
        </w:p>
        <w:p w14:paraId="07D200A3" w14:textId="77777777" w:rsidR="00277326" w:rsidRDefault="00277326" w:rsidP="00277326">
          <w:pPr>
            <w:pStyle w:val="Nagwek"/>
            <w:spacing w:line="210" w:lineRule="exact"/>
            <w:rPr>
              <w:b/>
              <w:sz w:val="16"/>
              <w:lang w:val="pl-PL"/>
            </w:rPr>
          </w:pPr>
          <w:r>
            <w:rPr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5220BBB2" w14:textId="77777777" w:rsidR="00277326" w:rsidRDefault="00277326" w:rsidP="00277326">
          <w:pPr>
            <w:pStyle w:val="Nagwek"/>
            <w:spacing w:line="210" w:lineRule="exact"/>
            <w:rPr>
              <w:sz w:val="16"/>
              <w:lang w:val="pl-PL"/>
            </w:rPr>
          </w:pPr>
        </w:p>
      </w:tc>
      <w:tc>
        <w:tcPr>
          <w:tcW w:w="1814" w:type="dxa"/>
        </w:tcPr>
        <w:p w14:paraId="65EB947D" w14:textId="77777777" w:rsidR="00277326" w:rsidRPr="00164B01" w:rsidRDefault="00277326" w:rsidP="00277326">
          <w:pPr>
            <w:pStyle w:val="Nagwek"/>
            <w:spacing w:line="210" w:lineRule="exact"/>
            <w:rPr>
              <w:sz w:val="16"/>
            </w:rPr>
          </w:pPr>
          <w:r w:rsidRPr="00164B01">
            <w:rPr>
              <w:sz w:val="16"/>
            </w:rPr>
            <w:t>Tel: +48 22 660 44 33</w:t>
          </w:r>
        </w:p>
        <w:p w14:paraId="0A65DD89" w14:textId="77777777" w:rsidR="00277326" w:rsidRPr="00164B01" w:rsidRDefault="00277326" w:rsidP="00277326">
          <w:pPr>
            <w:pStyle w:val="Nagwek"/>
            <w:spacing w:line="210" w:lineRule="exact"/>
            <w:rPr>
              <w:sz w:val="16"/>
            </w:rPr>
          </w:pPr>
          <w:r w:rsidRPr="00164B01">
            <w:rPr>
              <w:sz w:val="16"/>
            </w:rPr>
            <w:t>Fax: +48 22 660 44 32</w:t>
          </w:r>
        </w:p>
        <w:p w14:paraId="65245478" w14:textId="77777777" w:rsidR="00277326" w:rsidRPr="00E04CCA" w:rsidRDefault="00277326" w:rsidP="00277326">
          <w:pPr>
            <w:pStyle w:val="Nagwek"/>
            <w:spacing w:line="210" w:lineRule="exact"/>
            <w:rPr>
              <w:sz w:val="16"/>
              <w:lang w:val="en-US"/>
            </w:rPr>
          </w:pPr>
          <w:r w:rsidRPr="00164B01">
            <w:rPr>
              <w:sz w:val="16"/>
            </w:rPr>
            <w:t>www.wwf.pl</w:t>
          </w:r>
        </w:p>
      </w:tc>
    </w:tr>
  </w:tbl>
  <w:p w14:paraId="0AA16DA8" w14:textId="77777777" w:rsidR="00277326" w:rsidRDefault="00701DF3" w:rsidP="00277326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BFC3BD" wp14:editId="07777777">
          <wp:simplePos x="0" y="0"/>
          <wp:positionH relativeFrom="margin">
            <wp:align>left</wp:align>
          </wp:positionH>
          <wp:positionV relativeFrom="paragraph">
            <wp:posOffset>-895985</wp:posOffset>
          </wp:positionV>
          <wp:extent cx="997585" cy="1314450"/>
          <wp:effectExtent l="0" t="0" r="0" b="0"/>
          <wp:wrapSquare wrapText="bothSides"/>
          <wp:docPr id="9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B595B" w14:textId="77777777" w:rsidR="00277326" w:rsidRDefault="00277326" w:rsidP="00277326">
    <w:pPr>
      <w:pStyle w:val="Nagwek"/>
      <w:rPr>
        <w:lang w:val="en-US"/>
      </w:rPr>
    </w:pPr>
  </w:p>
  <w:p w14:paraId="6D9C8D39" w14:textId="77777777" w:rsidR="00E04CCA" w:rsidRPr="00277326" w:rsidRDefault="00E04CCA" w:rsidP="00277326">
    <w:pPr>
      <w:pStyle w:val="Nagwek"/>
      <w:tabs>
        <w:tab w:val="clear" w:pos="4153"/>
        <w:tab w:val="clear" w:pos="8306"/>
        <w:tab w:val="left" w:pos="2677"/>
      </w:tabs>
      <w:rPr>
        <w:rFonts w:ascii="Arial" w:eastAsia="Arial" w:hAnsi="Arial" w:cs="Arial"/>
        <w:sz w:val="22"/>
        <w:szCs w:val="22"/>
        <w:lang w:val="en-US"/>
      </w:rPr>
    </w:pPr>
  </w:p>
  <w:p w14:paraId="675E05EE" w14:textId="77777777" w:rsidR="00E04CCA" w:rsidRPr="00277326" w:rsidRDefault="00E04CCA">
    <w:pPr>
      <w:pStyle w:val="Nagwek"/>
      <w:rPr>
        <w:lang w:val="en-US"/>
      </w:rPr>
    </w:pPr>
  </w:p>
  <w:bookmarkEnd w:id="5"/>
  <w:p w14:paraId="2FC17F8B" w14:textId="77777777" w:rsidR="00E04CCA" w:rsidRPr="00277326" w:rsidRDefault="00E04CCA">
    <w:pPr>
      <w:pStyle w:val="Nagwek"/>
      <w:rPr>
        <w:lang w:val="en-US"/>
      </w:rPr>
    </w:pPr>
  </w:p>
  <w:p w14:paraId="0A4F7224" w14:textId="77777777" w:rsidR="00E04CCA" w:rsidRPr="00277326" w:rsidRDefault="00E04CCA">
    <w:pPr>
      <w:pStyle w:val="Nagwek"/>
      <w:rPr>
        <w:lang w:val="en-US"/>
      </w:rPr>
    </w:pPr>
  </w:p>
  <w:p w14:paraId="5AE48A43" w14:textId="77777777" w:rsidR="00E04CCA" w:rsidRPr="00277326" w:rsidRDefault="00E04CCA">
    <w:pPr>
      <w:pStyle w:val="Nagwek"/>
      <w:rPr>
        <w:lang w:val="en-US"/>
      </w:rPr>
    </w:pPr>
  </w:p>
  <w:p w14:paraId="50F40DEB" w14:textId="77777777" w:rsidR="00E04CCA" w:rsidRPr="00277326" w:rsidRDefault="00E04CCA">
    <w:pPr>
      <w:pStyle w:val="Nagwek"/>
      <w:rPr>
        <w:lang w:val="en-US"/>
      </w:rPr>
    </w:pPr>
  </w:p>
  <w:p w14:paraId="77A52294" w14:textId="77777777" w:rsidR="00E04CCA" w:rsidRPr="00277326" w:rsidRDefault="00E04CCA">
    <w:pPr>
      <w:pStyle w:val="Nagwek"/>
      <w:rPr>
        <w:lang w:val="en-US"/>
      </w:rPr>
    </w:pPr>
  </w:p>
  <w:p w14:paraId="007DCDA8" w14:textId="77777777" w:rsidR="00E04CCA" w:rsidRPr="00277326" w:rsidRDefault="00E04CCA">
    <w:pPr>
      <w:pStyle w:val="Nagwek"/>
      <w:rPr>
        <w:lang w:val="en-US"/>
      </w:rPr>
    </w:pPr>
  </w:p>
  <w:p w14:paraId="450EA2D7" w14:textId="77777777" w:rsidR="00E04CCA" w:rsidRPr="00277326" w:rsidRDefault="00E04CCA">
    <w:pPr>
      <w:pStyle w:val="Nagwek"/>
      <w:rPr>
        <w:lang w:val="en-US"/>
      </w:rPr>
    </w:pPr>
  </w:p>
  <w:p w14:paraId="3DD355C9" w14:textId="77777777" w:rsidR="00E04CCA" w:rsidRPr="00277326" w:rsidRDefault="00E04CCA">
    <w:pPr>
      <w:pStyle w:val="Nagwek"/>
      <w:rPr>
        <w:lang w:val="en-US"/>
      </w:rPr>
    </w:pPr>
  </w:p>
  <w:p w14:paraId="1A81F0B1" w14:textId="77777777" w:rsidR="00E04CCA" w:rsidRPr="00277326" w:rsidRDefault="00E04CCA">
    <w:pPr>
      <w:pStyle w:val="Nagwek"/>
      <w:rPr>
        <w:lang w:val="en-US"/>
      </w:rPr>
    </w:pPr>
  </w:p>
  <w:p w14:paraId="717AAFBA" w14:textId="77777777" w:rsidR="00E04CCA" w:rsidRPr="00277326" w:rsidRDefault="00E04CCA">
    <w:pPr>
      <w:pStyle w:val="Nagwek"/>
      <w:rPr>
        <w:lang w:val="en-US"/>
      </w:rPr>
    </w:pPr>
  </w:p>
  <w:p w14:paraId="56EE48EE" w14:textId="77777777" w:rsidR="00E04CCA" w:rsidRPr="00277326" w:rsidRDefault="00E04CCA">
    <w:pPr>
      <w:pStyle w:val="Nagwek"/>
      <w:rPr>
        <w:lang w:val="en-US"/>
      </w:rPr>
    </w:pPr>
  </w:p>
  <w:p w14:paraId="2908EB2C" w14:textId="77777777" w:rsidR="00E04CCA" w:rsidRPr="00277326" w:rsidRDefault="00E04CCA">
    <w:pPr>
      <w:pStyle w:val="Nagwek"/>
      <w:rPr>
        <w:lang w:val="en-US"/>
      </w:rPr>
    </w:pPr>
  </w:p>
  <w:p w14:paraId="121FD38A" w14:textId="77777777" w:rsidR="00E04CCA" w:rsidRPr="00277326" w:rsidRDefault="00E04CCA">
    <w:pPr>
      <w:pStyle w:val="Nagwek"/>
      <w:rPr>
        <w:lang w:val="en-US"/>
      </w:rPr>
    </w:pPr>
  </w:p>
  <w:p w14:paraId="1FE2DD96" w14:textId="77777777" w:rsidR="00E04CCA" w:rsidRPr="00277326" w:rsidRDefault="00E04CCA">
    <w:pPr>
      <w:pStyle w:val="Nagwek"/>
      <w:rPr>
        <w:lang w:val="en-US"/>
      </w:rPr>
    </w:pPr>
  </w:p>
  <w:p w14:paraId="27357532" w14:textId="77777777" w:rsidR="00E04CCA" w:rsidRPr="00277326" w:rsidRDefault="00E04CCA">
    <w:pPr>
      <w:pStyle w:val="Nagwek"/>
      <w:rPr>
        <w:lang w:val="en-US"/>
      </w:rPr>
    </w:pPr>
  </w:p>
  <w:p w14:paraId="07F023C8" w14:textId="77777777" w:rsidR="00E04CCA" w:rsidRPr="00277326" w:rsidRDefault="00E04CCA">
    <w:pPr>
      <w:pStyle w:val="Nagwek"/>
      <w:rPr>
        <w:lang w:val="en-US"/>
      </w:rPr>
    </w:pPr>
  </w:p>
  <w:p w14:paraId="4BDB5498" w14:textId="77777777" w:rsidR="00E04CCA" w:rsidRPr="00277326" w:rsidRDefault="00E04CCA">
    <w:pPr>
      <w:pStyle w:val="Nagwek"/>
      <w:rPr>
        <w:lang w:val="en-US"/>
      </w:rPr>
    </w:pPr>
  </w:p>
  <w:p w14:paraId="2916C19D" w14:textId="77777777" w:rsidR="00E04CCA" w:rsidRPr="00277326" w:rsidRDefault="00E04CCA">
    <w:pPr>
      <w:pStyle w:val="Nagwek"/>
      <w:rPr>
        <w:lang w:val="en-US"/>
      </w:rPr>
    </w:pPr>
  </w:p>
  <w:p w14:paraId="74869460" w14:textId="77777777" w:rsidR="00E04CCA" w:rsidRPr="00277326" w:rsidRDefault="00E04CCA">
    <w:pPr>
      <w:pStyle w:val="Nagwek"/>
      <w:rPr>
        <w:lang w:val="en-US"/>
      </w:rPr>
    </w:pPr>
  </w:p>
  <w:p w14:paraId="187F57B8" w14:textId="77777777" w:rsidR="00E04CCA" w:rsidRPr="00277326" w:rsidRDefault="00E04CCA">
    <w:pPr>
      <w:pStyle w:val="Nagwek"/>
      <w:rPr>
        <w:lang w:val="en-US"/>
      </w:rPr>
    </w:pPr>
  </w:p>
  <w:p w14:paraId="54738AF4" w14:textId="77777777" w:rsidR="00E04CCA" w:rsidRPr="00277326" w:rsidRDefault="00E04CCA">
    <w:pPr>
      <w:pStyle w:val="Nagwek"/>
      <w:rPr>
        <w:lang w:val="en-US"/>
      </w:rPr>
    </w:pPr>
  </w:p>
  <w:p w14:paraId="46ABBD8F" w14:textId="77777777" w:rsidR="00E04CCA" w:rsidRPr="00277326" w:rsidRDefault="00E04CCA">
    <w:pPr>
      <w:pStyle w:val="Nagwek"/>
      <w:rPr>
        <w:lang w:val="en-US"/>
      </w:rPr>
    </w:pPr>
  </w:p>
  <w:p w14:paraId="06BBA33E" w14:textId="77777777" w:rsidR="00E04CCA" w:rsidRPr="00277326" w:rsidRDefault="00E04CCA">
    <w:pPr>
      <w:pStyle w:val="Nagwek"/>
      <w:rPr>
        <w:lang w:val="en-US"/>
      </w:rPr>
    </w:pPr>
  </w:p>
  <w:p w14:paraId="464FCBC1" w14:textId="77777777" w:rsidR="00E04CCA" w:rsidRPr="00277326" w:rsidRDefault="00E04CCA">
    <w:pPr>
      <w:pStyle w:val="Nagwek"/>
      <w:rPr>
        <w:lang w:val="en-US"/>
      </w:rPr>
    </w:pPr>
  </w:p>
  <w:p w14:paraId="5C8C6B09" w14:textId="77777777" w:rsidR="00E04CCA" w:rsidRPr="00277326" w:rsidRDefault="00E04CCA">
    <w:pPr>
      <w:pStyle w:val="Nagwek"/>
      <w:rPr>
        <w:lang w:val="en-US"/>
      </w:rPr>
    </w:pPr>
  </w:p>
  <w:p w14:paraId="3382A365" w14:textId="77777777" w:rsidR="00E04CCA" w:rsidRPr="00277326" w:rsidRDefault="00E04CCA">
    <w:pPr>
      <w:pStyle w:val="Nagwek"/>
      <w:rPr>
        <w:lang w:val="en-US"/>
      </w:rPr>
    </w:pPr>
  </w:p>
  <w:p w14:paraId="5C71F136" w14:textId="77777777" w:rsidR="00E04CCA" w:rsidRPr="00277326" w:rsidRDefault="00E04CCA">
    <w:pPr>
      <w:pStyle w:val="Nagwek"/>
      <w:rPr>
        <w:lang w:val="en-US"/>
      </w:rPr>
    </w:pPr>
  </w:p>
  <w:p w14:paraId="62199465" w14:textId="77777777" w:rsidR="00E04CCA" w:rsidRPr="00277326" w:rsidRDefault="00E04CCA">
    <w:pPr>
      <w:pStyle w:val="Nagwek"/>
      <w:rPr>
        <w:lang w:val="en-US"/>
      </w:rPr>
    </w:pPr>
  </w:p>
  <w:p w14:paraId="0DA123B1" w14:textId="77777777" w:rsidR="00E04CCA" w:rsidRPr="00277326" w:rsidRDefault="00E04CCA">
    <w:pPr>
      <w:pStyle w:val="Nagwek"/>
      <w:rPr>
        <w:lang w:val="en-US"/>
      </w:rPr>
    </w:pPr>
  </w:p>
  <w:p w14:paraId="4C4CEA3D" w14:textId="77777777" w:rsidR="00E04CCA" w:rsidRPr="00277326" w:rsidRDefault="00E04CCA">
    <w:pPr>
      <w:pStyle w:val="Nagwek"/>
      <w:rPr>
        <w:lang w:val="en-US"/>
      </w:rPr>
    </w:pPr>
  </w:p>
  <w:p w14:paraId="50895670" w14:textId="77777777" w:rsidR="00E04CCA" w:rsidRPr="00277326" w:rsidRDefault="00E04CCA">
    <w:pPr>
      <w:pStyle w:val="Nagwek"/>
      <w:rPr>
        <w:lang w:val="en-US"/>
      </w:rPr>
    </w:pPr>
  </w:p>
  <w:p w14:paraId="38C1F859" w14:textId="77777777" w:rsidR="00E04CCA" w:rsidRPr="00277326" w:rsidRDefault="00E04CCA">
    <w:pPr>
      <w:pStyle w:val="Nagwek"/>
      <w:rPr>
        <w:lang w:val="en-US"/>
      </w:rPr>
    </w:pPr>
  </w:p>
  <w:p w14:paraId="0C8FE7CE" w14:textId="77777777" w:rsidR="00E04CCA" w:rsidRPr="00277326" w:rsidRDefault="00E04CCA">
    <w:pPr>
      <w:pStyle w:val="Nagwek"/>
      <w:rPr>
        <w:lang w:val="en-US"/>
      </w:rPr>
    </w:pPr>
  </w:p>
  <w:p w14:paraId="41004F19" w14:textId="77777777" w:rsidR="00E04CCA" w:rsidRPr="00277326" w:rsidRDefault="00E04CCA">
    <w:pPr>
      <w:pStyle w:val="Nagwek"/>
      <w:rPr>
        <w:lang w:val="en-US"/>
      </w:rPr>
    </w:pPr>
  </w:p>
  <w:p w14:paraId="67C0C651" w14:textId="77777777" w:rsidR="00E04CCA" w:rsidRPr="00277326" w:rsidRDefault="00E04CCA">
    <w:pPr>
      <w:pStyle w:val="Nagwek"/>
      <w:rPr>
        <w:lang w:val="en-US"/>
      </w:rPr>
    </w:pPr>
  </w:p>
  <w:p w14:paraId="308D56CC" w14:textId="77777777" w:rsidR="00E04CCA" w:rsidRPr="00277326" w:rsidRDefault="00E04CCA">
    <w:pPr>
      <w:pStyle w:val="Nagwek"/>
      <w:rPr>
        <w:lang w:val="en-US"/>
      </w:rPr>
    </w:pPr>
  </w:p>
  <w:p w14:paraId="797E50C6" w14:textId="77777777" w:rsidR="00E04CCA" w:rsidRPr="00277326" w:rsidRDefault="00E04CCA">
    <w:pPr>
      <w:pStyle w:val="Nagwek"/>
      <w:rPr>
        <w:lang w:val="en-US"/>
      </w:rPr>
    </w:pPr>
  </w:p>
  <w:p w14:paraId="7B04FA47" w14:textId="77777777" w:rsidR="00E04CCA" w:rsidRPr="00277326" w:rsidRDefault="00E04CCA">
    <w:pPr>
      <w:pStyle w:val="Nagwek"/>
      <w:rPr>
        <w:lang w:val="en-US"/>
      </w:rPr>
    </w:pPr>
  </w:p>
  <w:p w14:paraId="568C698B" w14:textId="77777777" w:rsidR="00E04CCA" w:rsidRPr="00277326" w:rsidRDefault="00E04CCA">
    <w:pPr>
      <w:pStyle w:val="Nagwek"/>
      <w:rPr>
        <w:lang w:val="en-US"/>
      </w:rPr>
    </w:pPr>
  </w:p>
  <w:p w14:paraId="1A939487" w14:textId="77777777" w:rsidR="00E04CCA" w:rsidRPr="00277326" w:rsidRDefault="00E04CCA">
    <w:pPr>
      <w:pStyle w:val="Nagwek"/>
      <w:rPr>
        <w:lang w:val="en-US"/>
      </w:rPr>
    </w:pPr>
  </w:p>
  <w:p w14:paraId="6AA258D8" w14:textId="77777777" w:rsidR="00E04CCA" w:rsidRPr="00277326" w:rsidRDefault="00E04CCA">
    <w:pPr>
      <w:pStyle w:val="Nagwek"/>
      <w:rPr>
        <w:lang w:val="en-US"/>
      </w:rPr>
    </w:pPr>
  </w:p>
  <w:p w14:paraId="6FFBD3EC" w14:textId="77777777" w:rsidR="00E04CCA" w:rsidRPr="00277326" w:rsidRDefault="00E04CCA">
    <w:pPr>
      <w:pStyle w:val="Nagwek"/>
      <w:rPr>
        <w:lang w:val="en-US"/>
      </w:rPr>
    </w:pPr>
  </w:p>
  <w:p w14:paraId="30DCCCAD" w14:textId="77777777" w:rsidR="00E04CCA" w:rsidRPr="00277326" w:rsidRDefault="00E04CCA">
    <w:pPr>
      <w:pStyle w:val="Nagwek"/>
      <w:rPr>
        <w:lang w:val="en-US"/>
      </w:rPr>
    </w:pPr>
  </w:p>
  <w:p w14:paraId="36AF6883" w14:textId="77777777" w:rsidR="00E04CCA" w:rsidRPr="00277326" w:rsidRDefault="00E04CCA">
    <w:pPr>
      <w:pStyle w:val="Nagwek"/>
      <w:rPr>
        <w:lang w:val="en-US"/>
      </w:rPr>
    </w:pPr>
  </w:p>
  <w:p w14:paraId="54C529ED" w14:textId="77777777" w:rsidR="00E04CCA" w:rsidRPr="00277326" w:rsidRDefault="00E04CCA">
    <w:pPr>
      <w:pStyle w:val="Nagwek"/>
      <w:rPr>
        <w:lang w:val="en-US"/>
      </w:rPr>
    </w:pPr>
  </w:p>
  <w:p w14:paraId="1C0157D6" w14:textId="77777777" w:rsidR="00E04CCA" w:rsidRPr="00277326" w:rsidRDefault="00E04CCA">
    <w:pPr>
      <w:pStyle w:val="Nagwek"/>
      <w:rPr>
        <w:lang w:val="en-US"/>
      </w:rPr>
    </w:pPr>
  </w:p>
  <w:p w14:paraId="3691E7B2" w14:textId="77777777" w:rsidR="00E04CCA" w:rsidRPr="00277326" w:rsidRDefault="00E04CCA">
    <w:pPr>
      <w:pStyle w:val="Nagwek"/>
      <w:rPr>
        <w:lang w:val="en-US"/>
      </w:rPr>
    </w:pPr>
  </w:p>
  <w:p w14:paraId="526770CE" w14:textId="77777777" w:rsidR="00E04CCA" w:rsidRPr="00277326" w:rsidRDefault="00E04CCA">
    <w:pPr>
      <w:pStyle w:val="Nagwek"/>
      <w:rPr>
        <w:lang w:val="en-US"/>
      </w:rPr>
    </w:pPr>
  </w:p>
  <w:p w14:paraId="7CBEED82" w14:textId="77777777" w:rsidR="00E04CCA" w:rsidRPr="00277326" w:rsidRDefault="00E04CCA">
    <w:pPr>
      <w:pStyle w:val="Nagwek"/>
      <w:rPr>
        <w:lang w:val="en-US"/>
      </w:rPr>
    </w:pPr>
  </w:p>
  <w:p w14:paraId="6E36661F" w14:textId="77777777" w:rsidR="00E04CCA" w:rsidRPr="00277326" w:rsidRDefault="00E04CCA">
    <w:pPr>
      <w:pStyle w:val="Nagwek"/>
      <w:rPr>
        <w:lang w:val="en-US"/>
      </w:rPr>
    </w:pPr>
  </w:p>
  <w:p w14:paraId="38645DC7" w14:textId="77777777" w:rsidR="00E04CCA" w:rsidRPr="00277326" w:rsidRDefault="00E04CCA">
    <w:pPr>
      <w:pStyle w:val="Nagwek"/>
      <w:rPr>
        <w:lang w:val="en-US"/>
      </w:rPr>
    </w:pPr>
  </w:p>
  <w:p w14:paraId="135E58C4" w14:textId="77777777" w:rsidR="00E04CCA" w:rsidRPr="00277326" w:rsidRDefault="00E04CCA">
    <w:pPr>
      <w:pStyle w:val="Nagwek"/>
      <w:rPr>
        <w:lang w:val="en-US"/>
      </w:rPr>
    </w:pPr>
  </w:p>
  <w:p w14:paraId="62EBF9A1" w14:textId="77777777" w:rsidR="00E04CCA" w:rsidRPr="00277326" w:rsidRDefault="00E04CCA">
    <w:pPr>
      <w:pStyle w:val="Nagwek"/>
      <w:rPr>
        <w:lang w:val="en-US"/>
      </w:rPr>
    </w:pPr>
  </w:p>
  <w:p w14:paraId="0C6C2CD5" w14:textId="77777777" w:rsidR="00E04CCA" w:rsidRPr="00277326" w:rsidRDefault="00E04CCA">
    <w:pPr>
      <w:pStyle w:val="Nagwek"/>
      <w:rPr>
        <w:lang w:val="en-US"/>
      </w:rPr>
    </w:pPr>
  </w:p>
  <w:p w14:paraId="709E88E4" w14:textId="77777777" w:rsidR="00E04CCA" w:rsidRPr="00277326" w:rsidRDefault="00E04CCA">
    <w:pPr>
      <w:pStyle w:val="Nagwek"/>
      <w:rPr>
        <w:lang w:val="en-US"/>
      </w:rPr>
    </w:pPr>
  </w:p>
  <w:p w14:paraId="508C98E9" w14:textId="77777777" w:rsidR="00E04CCA" w:rsidRPr="00277326" w:rsidRDefault="00E04CCA">
    <w:pPr>
      <w:pStyle w:val="Nagwek"/>
      <w:rPr>
        <w:lang w:val="en-US"/>
      </w:rPr>
    </w:pPr>
  </w:p>
  <w:p w14:paraId="779F8E76" w14:textId="77777777" w:rsidR="00E04CCA" w:rsidRPr="00277326" w:rsidRDefault="00E04CCA">
    <w:pPr>
      <w:pStyle w:val="Nagwek"/>
      <w:rPr>
        <w:lang w:val="en-US"/>
      </w:rPr>
    </w:pPr>
  </w:p>
  <w:p w14:paraId="7818863E" w14:textId="77777777" w:rsidR="00E04CCA" w:rsidRPr="00277326" w:rsidRDefault="00E04CCA">
    <w:pPr>
      <w:pStyle w:val="Nagwek"/>
      <w:rPr>
        <w:lang w:val="en-US"/>
      </w:rPr>
    </w:pPr>
  </w:p>
  <w:p w14:paraId="44F69B9A" w14:textId="77777777" w:rsidR="00E04CCA" w:rsidRPr="00277326" w:rsidRDefault="00E04CCA">
    <w:pPr>
      <w:pStyle w:val="Nagwek"/>
      <w:rPr>
        <w:lang w:val="en-US"/>
      </w:rPr>
    </w:pPr>
  </w:p>
  <w:p w14:paraId="5F07D11E" w14:textId="77777777" w:rsidR="00E04CCA" w:rsidRPr="00277326" w:rsidRDefault="00E04CCA">
    <w:pPr>
      <w:pStyle w:val="Nagwek"/>
      <w:rPr>
        <w:lang w:val="en-US"/>
      </w:rPr>
    </w:pPr>
  </w:p>
  <w:p w14:paraId="41508A3C" w14:textId="77777777" w:rsidR="00E04CCA" w:rsidRPr="00277326" w:rsidRDefault="00E04CCA">
    <w:pPr>
      <w:pStyle w:val="Nagwek"/>
      <w:rPr>
        <w:lang w:val="en-US"/>
      </w:rPr>
    </w:pPr>
  </w:p>
  <w:p w14:paraId="43D6B1D6" w14:textId="77777777" w:rsidR="00E04CCA" w:rsidRPr="00277326" w:rsidRDefault="00E04CCA">
    <w:pPr>
      <w:pStyle w:val="Nagwek"/>
      <w:rPr>
        <w:lang w:val="en-US"/>
      </w:rPr>
    </w:pPr>
  </w:p>
  <w:p w14:paraId="17DBC151" w14:textId="77777777" w:rsidR="00E04CCA" w:rsidRPr="00277326" w:rsidRDefault="00E04CCA">
    <w:pPr>
      <w:pStyle w:val="Nagwek"/>
      <w:rPr>
        <w:lang w:val="en-US"/>
      </w:rPr>
    </w:pPr>
  </w:p>
  <w:p w14:paraId="6F8BD81B" w14:textId="77777777" w:rsidR="00E04CCA" w:rsidRPr="00277326" w:rsidRDefault="00E04CCA">
    <w:pPr>
      <w:pStyle w:val="Nagwek"/>
      <w:rPr>
        <w:lang w:val="en-US"/>
      </w:rPr>
    </w:pPr>
  </w:p>
  <w:p w14:paraId="2613E9C1" w14:textId="77777777" w:rsidR="00E04CCA" w:rsidRPr="00277326" w:rsidRDefault="00E04CCA">
    <w:pPr>
      <w:pStyle w:val="Nagwek"/>
      <w:rPr>
        <w:lang w:val="en-US"/>
      </w:rPr>
    </w:pPr>
  </w:p>
  <w:p w14:paraId="1037B8A3" w14:textId="77777777" w:rsidR="00E04CCA" w:rsidRPr="00277326" w:rsidRDefault="00E04CCA">
    <w:pPr>
      <w:pStyle w:val="Nagwek"/>
      <w:rPr>
        <w:lang w:val="en-US"/>
      </w:rPr>
    </w:pPr>
  </w:p>
  <w:p w14:paraId="687C6DE0" w14:textId="77777777" w:rsidR="00E04CCA" w:rsidRPr="00277326" w:rsidRDefault="00E04CCA">
    <w:pPr>
      <w:pStyle w:val="Nagwek"/>
      <w:rPr>
        <w:lang w:val="en-US"/>
      </w:rPr>
    </w:pPr>
  </w:p>
  <w:p w14:paraId="5B2F9378" w14:textId="77777777" w:rsidR="00E04CCA" w:rsidRPr="00277326" w:rsidRDefault="00E04CCA">
    <w:pPr>
      <w:pStyle w:val="Nagwek"/>
      <w:rPr>
        <w:lang w:val="en-US"/>
      </w:rPr>
    </w:pPr>
  </w:p>
  <w:p w14:paraId="58E6DD4E" w14:textId="77777777" w:rsidR="00E04CCA" w:rsidRPr="00277326" w:rsidRDefault="00E04CCA">
    <w:pPr>
      <w:pStyle w:val="Nagwek"/>
      <w:rPr>
        <w:lang w:val="en-US"/>
      </w:rPr>
    </w:pPr>
  </w:p>
  <w:p w14:paraId="7D3BEE8F" w14:textId="77777777" w:rsidR="00E04CCA" w:rsidRPr="00277326" w:rsidRDefault="00E04CCA">
    <w:pPr>
      <w:pStyle w:val="Nagwek"/>
      <w:rPr>
        <w:lang w:val="en-US"/>
      </w:rPr>
    </w:pPr>
  </w:p>
  <w:p w14:paraId="3B88899E" w14:textId="77777777" w:rsidR="00E04CCA" w:rsidRPr="00277326" w:rsidRDefault="00E04CCA">
    <w:pPr>
      <w:pStyle w:val="Nagwek"/>
      <w:rPr>
        <w:lang w:val="en-US"/>
      </w:rPr>
    </w:pPr>
  </w:p>
  <w:p w14:paraId="69E2BB2B" w14:textId="77777777" w:rsidR="00E04CCA" w:rsidRPr="00277326" w:rsidRDefault="00E04CCA">
    <w:pPr>
      <w:pStyle w:val="Nagwek"/>
      <w:rPr>
        <w:lang w:val="en-US"/>
      </w:rPr>
    </w:pPr>
  </w:p>
  <w:p w14:paraId="57C0D796" w14:textId="77777777" w:rsidR="00E04CCA" w:rsidRPr="00277326" w:rsidRDefault="00E04CCA">
    <w:pPr>
      <w:pStyle w:val="Nagwek"/>
      <w:rPr>
        <w:lang w:val="en-US"/>
      </w:rPr>
    </w:pPr>
  </w:p>
  <w:p w14:paraId="0D142F6F" w14:textId="77777777" w:rsidR="00E04CCA" w:rsidRPr="00277326" w:rsidRDefault="00E04CCA">
    <w:pPr>
      <w:pStyle w:val="Nagwek"/>
      <w:rPr>
        <w:lang w:val="en-US"/>
      </w:rPr>
    </w:pPr>
  </w:p>
  <w:p w14:paraId="4475AD14" w14:textId="77777777" w:rsidR="00E04CCA" w:rsidRPr="00277326" w:rsidRDefault="00E04CCA">
    <w:pPr>
      <w:pStyle w:val="Nagwek"/>
      <w:rPr>
        <w:lang w:val="en-US"/>
      </w:rPr>
    </w:pPr>
  </w:p>
  <w:p w14:paraId="120C4E94" w14:textId="77777777" w:rsidR="00E04CCA" w:rsidRPr="00277326" w:rsidRDefault="00E04CCA">
    <w:pPr>
      <w:pStyle w:val="Nagwek"/>
      <w:rPr>
        <w:lang w:val="en-US"/>
      </w:rPr>
    </w:pPr>
  </w:p>
  <w:p w14:paraId="42AFC42D" w14:textId="77777777" w:rsidR="00E04CCA" w:rsidRPr="00277326" w:rsidRDefault="00E04CCA">
    <w:pPr>
      <w:pStyle w:val="Nagwek"/>
      <w:rPr>
        <w:lang w:val="en-US"/>
      </w:rPr>
    </w:pPr>
  </w:p>
  <w:p w14:paraId="271CA723" w14:textId="77777777" w:rsidR="00E04CCA" w:rsidRPr="00277326" w:rsidRDefault="00E04CCA">
    <w:pPr>
      <w:pStyle w:val="Nagwek"/>
      <w:rPr>
        <w:lang w:val="en-US"/>
      </w:rPr>
    </w:pPr>
  </w:p>
  <w:p w14:paraId="75FBE423" w14:textId="77777777" w:rsidR="00E04CCA" w:rsidRPr="00277326" w:rsidRDefault="00E04CCA">
    <w:pPr>
      <w:pStyle w:val="Nagwek"/>
      <w:rPr>
        <w:lang w:val="en-US"/>
      </w:rPr>
    </w:pPr>
  </w:p>
  <w:p w14:paraId="2D3F0BEC" w14:textId="77777777" w:rsidR="00E04CCA" w:rsidRPr="00277326" w:rsidRDefault="00E04CCA">
    <w:pPr>
      <w:pStyle w:val="Nagwek"/>
      <w:rPr>
        <w:lang w:val="en-US"/>
      </w:rPr>
    </w:pPr>
  </w:p>
  <w:p w14:paraId="75CF4315" w14:textId="77777777" w:rsidR="00E04CCA" w:rsidRPr="00277326" w:rsidRDefault="00E04CCA">
    <w:pPr>
      <w:pStyle w:val="Nagwek"/>
      <w:rPr>
        <w:lang w:val="en-US"/>
      </w:rPr>
    </w:pPr>
  </w:p>
  <w:p w14:paraId="3CB648E9" w14:textId="77777777" w:rsidR="00E04CCA" w:rsidRPr="00277326" w:rsidRDefault="00E04CCA">
    <w:pPr>
      <w:pStyle w:val="Nagwek"/>
      <w:rPr>
        <w:lang w:val="en-US"/>
      </w:rPr>
    </w:pPr>
  </w:p>
  <w:p w14:paraId="0C178E9E" w14:textId="77777777" w:rsidR="00E04CCA" w:rsidRPr="00277326" w:rsidRDefault="00E04CCA">
    <w:pPr>
      <w:pStyle w:val="Nagwek"/>
      <w:rPr>
        <w:lang w:val="en-US"/>
      </w:rPr>
    </w:pPr>
  </w:p>
  <w:p w14:paraId="3C0395D3" w14:textId="77777777" w:rsidR="00E04CCA" w:rsidRPr="00277326" w:rsidRDefault="00E04CCA">
    <w:pPr>
      <w:pStyle w:val="Nagwek"/>
      <w:rPr>
        <w:lang w:val="en-US"/>
      </w:rPr>
    </w:pPr>
  </w:p>
  <w:p w14:paraId="3254BC2F" w14:textId="77777777" w:rsidR="00E04CCA" w:rsidRPr="00277326" w:rsidRDefault="00E04CCA">
    <w:pPr>
      <w:pStyle w:val="Nagwek"/>
      <w:rPr>
        <w:lang w:val="en-US"/>
      </w:rPr>
    </w:pPr>
  </w:p>
  <w:p w14:paraId="651E9592" w14:textId="77777777" w:rsidR="00E04CCA" w:rsidRPr="00277326" w:rsidRDefault="00E04CCA">
    <w:pPr>
      <w:pStyle w:val="Nagwek"/>
      <w:rPr>
        <w:lang w:val="en-US"/>
      </w:rPr>
    </w:pPr>
  </w:p>
  <w:p w14:paraId="269E314A" w14:textId="77777777" w:rsidR="00E04CCA" w:rsidRPr="00277326" w:rsidRDefault="00E04CCA">
    <w:pPr>
      <w:pStyle w:val="Nagwek"/>
      <w:rPr>
        <w:lang w:val="en-US"/>
      </w:rPr>
    </w:pPr>
  </w:p>
  <w:p w14:paraId="47341341" w14:textId="77777777" w:rsidR="00E04CCA" w:rsidRPr="00277326" w:rsidRDefault="00E04CCA">
    <w:pPr>
      <w:pStyle w:val="Nagwek"/>
      <w:rPr>
        <w:lang w:val="en-US"/>
      </w:rPr>
    </w:pPr>
  </w:p>
  <w:p w14:paraId="42EF2083" w14:textId="77777777" w:rsidR="00E04CCA" w:rsidRPr="00277326" w:rsidRDefault="00E04CCA">
    <w:pPr>
      <w:pStyle w:val="Nagwek"/>
      <w:rPr>
        <w:lang w:val="en-US"/>
      </w:rPr>
    </w:pPr>
  </w:p>
  <w:p w14:paraId="7B40C951" w14:textId="77777777" w:rsidR="00E04CCA" w:rsidRPr="00277326" w:rsidRDefault="00E04CCA">
    <w:pPr>
      <w:pStyle w:val="Nagwek"/>
      <w:rPr>
        <w:lang w:val="en-US"/>
      </w:rPr>
    </w:pPr>
  </w:p>
  <w:p w14:paraId="4B4D7232" w14:textId="77777777" w:rsidR="00E04CCA" w:rsidRPr="00277326" w:rsidRDefault="00E04CCA">
    <w:pPr>
      <w:pStyle w:val="Nagwek"/>
      <w:rPr>
        <w:lang w:val="en-US"/>
      </w:rPr>
    </w:pPr>
  </w:p>
  <w:p w14:paraId="2093CA67" w14:textId="77777777" w:rsidR="00E04CCA" w:rsidRPr="00277326" w:rsidRDefault="00E04CCA">
    <w:pPr>
      <w:pStyle w:val="Nagwek"/>
      <w:rPr>
        <w:lang w:val="en-US"/>
      </w:rPr>
    </w:pPr>
  </w:p>
  <w:p w14:paraId="2503B197" w14:textId="77777777" w:rsidR="00E04CCA" w:rsidRPr="00277326" w:rsidRDefault="00E04CCA">
    <w:pPr>
      <w:pStyle w:val="Nagwek"/>
      <w:rPr>
        <w:lang w:val="en-US"/>
      </w:rPr>
    </w:pPr>
  </w:p>
  <w:p w14:paraId="38288749" w14:textId="77777777" w:rsidR="00E04CCA" w:rsidRPr="00277326" w:rsidRDefault="00E04CCA">
    <w:pPr>
      <w:pStyle w:val="Nagwek"/>
      <w:rPr>
        <w:lang w:val="en-US"/>
      </w:rPr>
    </w:pPr>
  </w:p>
  <w:p w14:paraId="20BD9A1A" w14:textId="77777777" w:rsidR="00E04CCA" w:rsidRPr="00277326" w:rsidRDefault="00E04CCA">
    <w:pPr>
      <w:pStyle w:val="Nagwek"/>
      <w:rPr>
        <w:lang w:val="en-US"/>
      </w:rPr>
    </w:pPr>
  </w:p>
  <w:p w14:paraId="0C136CF1" w14:textId="77777777" w:rsidR="00E04CCA" w:rsidRPr="00277326" w:rsidRDefault="00E04CC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C5"/>
    <w:multiLevelType w:val="hybridMultilevel"/>
    <w:tmpl w:val="094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28E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" w15:restartNumberingAfterBreak="0">
    <w:nsid w:val="085C6B5C"/>
    <w:multiLevelType w:val="hybridMultilevel"/>
    <w:tmpl w:val="E18A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2C6"/>
    <w:multiLevelType w:val="hybridMultilevel"/>
    <w:tmpl w:val="4874F88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3CB4"/>
    <w:multiLevelType w:val="hybridMultilevel"/>
    <w:tmpl w:val="827C336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F349AFA">
      <w:start w:val="1"/>
      <w:numFmt w:val="decimal"/>
      <w:lvlText w:val="%2."/>
      <w:lvlJc w:val="left"/>
      <w:pPr>
        <w:ind w:left="155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EA61C6D"/>
    <w:multiLevelType w:val="hybridMultilevel"/>
    <w:tmpl w:val="D4C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4AF"/>
    <w:multiLevelType w:val="hybridMultilevel"/>
    <w:tmpl w:val="764CDA88"/>
    <w:lvl w:ilvl="0" w:tplc="1AC452DC">
      <w:start w:val="1"/>
      <w:numFmt w:val="decimal"/>
      <w:lvlText w:val="§ %1."/>
      <w:lvlJc w:val="left"/>
      <w:pPr>
        <w:ind w:left="4897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743951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9" w15:restartNumberingAfterBreak="0">
    <w:nsid w:val="15273F42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0" w15:restartNumberingAfterBreak="0">
    <w:nsid w:val="1ADD561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1" w15:restartNumberingAfterBreak="0">
    <w:nsid w:val="1C841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2" w15:restartNumberingAfterBreak="0">
    <w:nsid w:val="1CA2382F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A2924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027A5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5" w15:restartNumberingAfterBreak="0">
    <w:nsid w:val="28A5713D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348E9"/>
    <w:multiLevelType w:val="hybridMultilevel"/>
    <w:tmpl w:val="04F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C3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498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348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194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040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4732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578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424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270" w:hanging="356"/>
      </w:pPr>
      <w:rPr>
        <w:rFonts w:hint="default"/>
      </w:rPr>
    </w:lvl>
  </w:abstractNum>
  <w:abstractNum w:abstractNumId="18" w15:restartNumberingAfterBreak="0">
    <w:nsid w:val="2E9C52D0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40DF1"/>
    <w:multiLevelType w:val="hybridMultilevel"/>
    <w:tmpl w:val="1874608E"/>
    <w:lvl w:ilvl="0" w:tplc="DD7C9A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793B6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1" w15:restartNumberingAfterBreak="0">
    <w:nsid w:val="3CAF5527"/>
    <w:multiLevelType w:val="hybridMultilevel"/>
    <w:tmpl w:val="6812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2955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A64E3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73AE5"/>
    <w:multiLevelType w:val="hybridMultilevel"/>
    <w:tmpl w:val="2C365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035A4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6" w15:restartNumberingAfterBreak="0">
    <w:nsid w:val="46E748BA"/>
    <w:multiLevelType w:val="hybridMultilevel"/>
    <w:tmpl w:val="2346AC90"/>
    <w:lvl w:ilvl="0" w:tplc="F9C6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9EE7A54"/>
    <w:multiLevelType w:val="hybridMultilevel"/>
    <w:tmpl w:val="1EAE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A2536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DD237C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D597E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3" w15:restartNumberingAfterBreak="0">
    <w:nsid w:val="5A18154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4" w15:restartNumberingAfterBreak="0">
    <w:nsid w:val="5FF3420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5" w15:restartNumberingAfterBreak="0">
    <w:nsid w:val="68100861"/>
    <w:multiLevelType w:val="hybridMultilevel"/>
    <w:tmpl w:val="F0A480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671318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9738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8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82A33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0" w15:restartNumberingAfterBreak="0">
    <w:nsid w:val="7F4E2FC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5"/>
  </w:num>
  <w:num w:numId="4">
    <w:abstractNumId w:val="26"/>
  </w:num>
  <w:num w:numId="5">
    <w:abstractNumId w:val="21"/>
  </w:num>
  <w:num w:numId="6">
    <w:abstractNumId w:val="2"/>
  </w:num>
  <w:num w:numId="7">
    <w:abstractNumId w:val="15"/>
  </w:num>
  <w:num w:numId="8">
    <w:abstractNumId w:val="38"/>
  </w:num>
  <w:num w:numId="9">
    <w:abstractNumId w:val="16"/>
  </w:num>
  <w:num w:numId="10">
    <w:abstractNumId w:val="32"/>
  </w:num>
  <w:num w:numId="11">
    <w:abstractNumId w:val="28"/>
  </w:num>
  <w:num w:numId="12">
    <w:abstractNumId w:val="19"/>
  </w:num>
  <w:num w:numId="13">
    <w:abstractNumId w:val="0"/>
  </w:num>
  <w:num w:numId="14">
    <w:abstractNumId w:val="6"/>
  </w:num>
  <w:num w:numId="15">
    <w:abstractNumId w:val="27"/>
  </w:num>
  <w:num w:numId="16">
    <w:abstractNumId w:val="31"/>
  </w:num>
  <w:num w:numId="17">
    <w:abstractNumId w:val="7"/>
  </w:num>
  <w:num w:numId="18">
    <w:abstractNumId w:val="11"/>
  </w:num>
  <w:num w:numId="19">
    <w:abstractNumId w:val="9"/>
  </w:num>
  <w:num w:numId="20">
    <w:abstractNumId w:val="39"/>
  </w:num>
  <w:num w:numId="21">
    <w:abstractNumId w:val="20"/>
  </w:num>
  <w:num w:numId="22">
    <w:abstractNumId w:val="17"/>
  </w:num>
  <w:num w:numId="23">
    <w:abstractNumId w:val="1"/>
  </w:num>
  <w:num w:numId="24">
    <w:abstractNumId w:val="37"/>
  </w:num>
  <w:num w:numId="25">
    <w:abstractNumId w:val="36"/>
  </w:num>
  <w:num w:numId="26">
    <w:abstractNumId w:val="8"/>
  </w:num>
  <w:num w:numId="27">
    <w:abstractNumId w:val="12"/>
  </w:num>
  <w:num w:numId="28">
    <w:abstractNumId w:val="30"/>
  </w:num>
  <w:num w:numId="29">
    <w:abstractNumId w:val="40"/>
  </w:num>
  <w:num w:numId="30">
    <w:abstractNumId w:val="23"/>
  </w:num>
  <w:num w:numId="31">
    <w:abstractNumId w:val="3"/>
  </w:num>
  <w:num w:numId="32">
    <w:abstractNumId w:val="22"/>
  </w:num>
  <w:num w:numId="33">
    <w:abstractNumId w:val="14"/>
  </w:num>
  <w:num w:numId="34">
    <w:abstractNumId w:val="29"/>
  </w:num>
  <w:num w:numId="35">
    <w:abstractNumId w:val="25"/>
  </w:num>
  <w:num w:numId="36">
    <w:abstractNumId w:val="13"/>
  </w:num>
  <w:num w:numId="37">
    <w:abstractNumId w:val="33"/>
  </w:num>
  <w:num w:numId="38">
    <w:abstractNumId w:val="18"/>
  </w:num>
  <w:num w:numId="39">
    <w:abstractNumId w:val="10"/>
  </w:num>
  <w:num w:numId="40">
    <w:abstractNumId w:val="34"/>
  </w:num>
  <w:num w:numId="41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7AFF"/>
    <w:rsid w:val="000110AF"/>
    <w:rsid w:val="000467C7"/>
    <w:rsid w:val="00051F90"/>
    <w:rsid w:val="00073FA3"/>
    <w:rsid w:val="00084D82"/>
    <w:rsid w:val="00094788"/>
    <w:rsid w:val="000C267D"/>
    <w:rsid w:val="000D0945"/>
    <w:rsid w:val="000E4762"/>
    <w:rsid w:val="000F1E28"/>
    <w:rsid w:val="00113A40"/>
    <w:rsid w:val="00122FFE"/>
    <w:rsid w:val="00130A16"/>
    <w:rsid w:val="00136716"/>
    <w:rsid w:val="00146D6B"/>
    <w:rsid w:val="00165BC4"/>
    <w:rsid w:val="00187A88"/>
    <w:rsid w:val="001A18B5"/>
    <w:rsid w:val="001B3CD6"/>
    <w:rsid w:val="001C27AE"/>
    <w:rsid w:val="001C5121"/>
    <w:rsid w:val="001D5A62"/>
    <w:rsid w:val="001E3A48"/>
    <w:rsid w:val="00224AFA"/>
    <w:rsid w:val="00233D21"/>
    <w:rsid w:val="00251FF1"/>
    <w:rsid w:val="002544CD"/>
    <w:rsid w:val="00262DC8"/>
    <w:rsid w:val="00277326"/>
    <w:rsid w:val="002867AB"/>
    <w:rsid w:val="00286EA1"/>
    <w:rsid w:val="002E05C6"/>
    <w:rsid w:val="002E0977"/>
    <w:rsid w:val="002E34E5"/>
    <w:rsid w:val="003013ED"/>
    <w:rsid w:val="003123A3"/>
    <w:rsid w:val="003166CB"/>
    <w:rsid w:val="00321EF6"/>
    <w:rsid w:val="00325AC0"/>
    <w:rsid w:val="00330034"/>
    <w:rsid w:val="00334EF5"/>
    <w:rsid w:val="0033583C"/>
    <w:rsid w:val="00361C18"/>
    <w:rsid w:val="003669A5"/>
    <w:rsid w:val="00367FC2"/>
    <w:rsid w:val="00384469"/>
    <w:rsid w:val="0038702E"/>
    <w:rsid w:val="003A0093"/>
    <w:rsid w:val="003A3A85"/>
    <w:rsid w:val="003B060B"/>
    <w:rsid w:val="003C102E"/>
    <w:rsid w:val="003D7B03"/>
    <w:rsid w:val="003F263D"/>
    <w:rsid w:val="003F4E12"/>
    <w:rsid w:val="00401C95"/>
    <w:rsid w:val="00410F7F"/>
    <w:rsid w:val="0044568B"/>
    <w:rsid w:val="0045081B"/>
    <w:rsid w:val="00454BC4"/>
    <w:rsid w:val="00461984"/>
    <w:rsid w:val="0048768C"/>
    <w:rsid w:val="00491BA9"/>
    <w:rsid w:val="0049368D"/>
    <w:rsid w:val="004944D7"/>
    <w:rsid w:val="004946E8"/>
    <w:rsid w:val="004B5C3A"/>
    <w:rsid w:val="004C1EDE"/>
    <w:rsid w:val="004C1F3F"/>
    <w:rsid w:val="004F45C4"/>
    <w:rsid w:val="00513382"/>
    <w:rsid w:val="00516DD8"/>
    <w:rsid w:val="00521FC1"/>
    <w:rsid w:val="005221FE"/>
    <w:rsid w:val="00524DE6"/>
    <w:rsid w:val="005317CE"/>
    <w:rsid w:val="00537639"/>
    <w:rsid w:val="00541843"/>
    <w:rsid w:val="0054777C"/>
    <w:rsid w:val="005507C4"/>
    <w:rsid w:val="00552F67"/>
    <w:rsid w:val="00555419"/>
    <w:rsid w:val="005557FB"/>
    <w:rsid w:val="0057686D"/>
    <w:rsid w:val="00582325"/>
    <w:rsid w:val="00594274"/>
    <w:rsid w:val="005970A5"/>
    <w:rsid w:val="005A61D4"/>
    <w:rsid w:val="005C36F5"/>
    <w:rsid w:val="005C44E9"/>
    <w:rsid w:val="005C5841"/>
    <w:rsid w:val="005F02E1"/>
    <w:rsid w:val="005F1DAA"/>
    <w:rsid w:val="006045C1"/>
    <w:rsid w:val="00611072"/>
    <w:rsid w:val="00625107"/>
    <w:rsid w:val="006253A2"/>
    <w:rsid w:val="00635A61"/>
    <w:rsid w:val="00646774"/>
    <w:rsid w:val="00650527"/>
    <w:rsid w:val="00650AD0"/>
    <w:rsid w:val="00657F72"/>
    <w:rsid w:val="00665098"/>
    <w:rsid w:val="006713FB"/>
    <w:rsid w:val="00673F50"/>
    <w:rsid w:val="00677127"/>
    <w:rsid w:val="0068296E"/>
    <w:rsid w:val="00694EE9"/>
    <w:rsid w:val="00697032"/>
    <w:rsid w:val="006A081F"/>
    <w:rsid w:val="006A735E"/>
    <w:rsid w:val="006C60C2"/>
    <w:rsid w:val="006F741E"/>
    <w:rsid w:val="00701DF3"/>
    <w:rsid w:val="00713914"/>
    <w:rsid w:val="00774BFC"/>
    <w:rsid w:val="00784A5F"/>
    <w:rsid w:val="007A0841"/>
    <w:rsid w:val="007C3EA7"/>
    <w:rsid w:val="007E210C"/>
    <w:rsid w:val="007E5248"/>
    <w:rsid w:val="007E5B91"/>
    <w:rsid w:val="00811EDC"/>
    <w:rsid w:val="00813283"/>
    <w:rsid w:val="00830392"/>
    <w:rsid w:val="00833191"/>
    <w:rsid w:val="00837E91"/>
    <w:rsid w:val="008615CC"/>
    <w:rsid w:val="00861E38"/>
    <w:rsid w:val="008656ED"/>
    <w:rsid w:val="00880FE8"/>
    <w:rsid w:val="0089301B"/>
    <w:rsid w:val="00896C7D"/>
    <w:rsid w:val="008B32A5"/>
    <w:rsid w:val="008E087D"/>
    <w:rsid w:val="008E4ACF"/>
    <w:rsid w:val="008F03E6"/>
    <w:rsid w:val="00901FAD"/>
    <w:rsid w:val="0091192D"/>
    <w:rsid w:val="0091770A"/>
    <w:rsid w:val="00936592"/>
    <w:rsid w:val="009510B7"/>
    <w:rsid w:val="009809CA"/>
    <w:rsid w:val="00994BBB"/>
    <w:rsid w:val="009A4651"/>
    <w:rsid w:val="009B0E8D"/>
    <w:rsid w:val="009D1C2C"/>
    <w:rsid w:val="009D3E9E"/>
    <w:rsid w:val="009D7F35"/>
    <w:rsid w:val="009E0520"/>
    <w:rsid w:val="009E292C"/>
    <w:rsid w:val="009E758C"/>
    <w:rsid w:val="00A0397E"/>
    <w:rsid w:val="00A04148"/>
    <w:rsid w:val="00A04B87"/>
    <w:rsid w:val="00A16B6A"/>
    <w:rsid w:val="00A344AF"/>
    <w:rsid w:val="00A414F5"/>
    <w:rsid w:val="00A714A1"/>
    <w:rsid w:val="00A7487B"/>
    <w:rsid w:val="00A80061"/>
    <w:rsid w:val="00AC4744"/>
    <w:rsid w:val="00AC7532"/>
    <w:rsid w:val="00AC7FC3"/>
    <w:rsid w:val="00AE25EC"/>
    <w:rsid w:val="00B024F7"/>
    <w:rsid w:val="00B22C06"/>
    <w:rsid w:val="00B3237C"/>
    <w:rsid w:val="00B346BE"/>
    <w:rsid w:val="00B36B92"/>
    <w:rsid w:val="00B52A69"/>
    <w:rsid w:val="00B5301E"/>
    <w:rsid w:val="00B55043"/>
    <w:rsid w:val="00B82201"/>
    <w:rsid w:val="00B92FBC"/>
    <w:rsid w:val="00BB7BBB"/>
    <w:rsid w:val="00BC586B"/>
    <w:rsid w:val="00BC7F5A"/>
    <w:rsid w:val="00BD08A3"/>
    <w:rsid w:val="00BE1A11"/>
    <w:rsid w:val="00BE515F"/>
    <w:rsid w:val="00BF4F12"/>
    <w:rsid w:val="00C02233"/>
    <w:rsid w:val="00C06BB1"/>
    <w:rsid w:val="00C37D05"/>
    <w:rsid w:val="00C53E81"/>
    <w:rsid w:val="00C5701E"/>
    <w:rsid w:val="00C72C7E"/>
    <w:rsid w:val="00C801C8"/>
    <w:rsid w:val="00C86375"/>
    <w:rsid w:val="00C878DB"/>
    <w:rsid w:val="00C8795E"/>
    <w:rsid w:val="00CA4554"/>
    <w:rsid w:val="00CC02F7"/>
    <w:rsid w:val="00CC1551"/>
    <w:rsid w:val="00CC3E53"/>
    <w:rsid w:val="00CD7BCF"/>
    <w:rsid w:val="00CE0EAB"/>
    <w:rsid w:val="00D0230A"/>
    <w:rsid w:val="00D243A0"/>
    <w:rsid w:val="00D34C8F"/>
    <w:rsid w:val="00D51031"/>
    <w:rsid w:val="00D6293B"/>
    <w:rsid w:val="00D92FA3"/>
    <w:rsid w:val="00D96B3C"/>
    <w:rsid w:val="00DA11D7"/>
    <w:rsid w:val="00DA4DCD"/>
    <w:rsid w:val="00DB601A"/>
    <w:rsid w:val="00DC1601"/>
    <w:rsid w:val="00DC35DF"/>
    <w:rsid w:val="00DD2D87"/>
    <w:rsid w:val="00DF7FA8"/>
    <w:rsid w:val="00E04CCA"/>
    <w:rsid w:val="00E05AF5"/>
    <w:rsid w:val="00E0655D"/>
    <w:rsid w:val="00E223F9"/>
    <w:rsid w:val="00E241BB"/>
    <w:rsid w:val="00E41E16"/>
    <w:rsid w:val="00E66C68"/>
    <w:rsid w:val="00E84C69"/>
    <w:rsid w:val="00E9778F"/>
    <w:rsid w:val="00EA1840"/>
    <w:rsid w:val="00EC7274"/>
    <w:rsid w:val="00ED55FD"/>
    <w:rsid w:val="00EF5D54"/>
    <w:rsid w:val="00EF6FDE"/>
    <w:rsid w:val="00F02FCF"/>
    <w:rsid w:val="00F051B8"/>
    <w:rsid w:val="00F07185"/>
    <w:rsid w:val="00F11294"/>
    <w:rsid w:val="00F24E6F"/>
    <w:rsid w:val="00F36FAF"/>
    <w:rsid w:val="00F40C08"/>
    <w:rsid w:val="00F4753B"/>
    <w:rsid w:val="00F769C1"/>
    <w:rsid w:val="00F83C9C"/>
    <w:rsid w:val="00FA4C73"/>
    <w:rsid w:val="00FC54DD"/>
    <w:rsid w:val="00FD176E"/>
    <w:rsid w:val="00FE38EE"/>
    <w:rsid w:val="00FF54E1"/>
    <w:rsid w:val="0E820E1E"/>
    <w:rsid w:val="11F3595E"/>
    <w:rsid w:val="13565247"/>
    <w:rsid w:val="1B19EE55"/>
    <w:rsid w:val="1B76DEB1"/>
    <w:rsid w:val="2570CB8F"/>
    <w:rsid w:val="257DBB82"/>
    <w:rsid w:val="2E2815D4"/>
    <w:rsid w:val="2E88EDB2"/>
    <w:rsid w:val="42E012EE"/>
    <w:rsid w:val="4EAD5F40"/>
    <w:rsid w:val="5FEE485E"/>
    <w:rsid w:val="62E658DB"/>
    <w:rsid w:val="658F3C8C"/>
    <w:rsid w:val="767CF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6A0BF"/>
  <w15:chartTrackingRefBased/>
  <w15:docId w15:val="{63144356-D2B2-40E4-B1DC-C2D0C60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 w:eastAsia="pl-PL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eastAsia="pl-PL"/>
    </w:rPr>
  </w:style>
  <w:style w:type="character" w:styleId="Hipercze">
    <w:name w:val="Hyperlink"/>
    <w:uiPriority w:val="99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  <w:lang w:eastAsia="pl-PL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  <w:lang w:eastAsia="pl-PL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eastAsia="pl-PL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eastAsia="pl-PL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eastAsia="pl-PL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eastAsia="pl-PL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eastAsia="pl-PL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277326"/>
    <w:rPr>
      <w:sz w:val="24"/>
      <w:lang w:val="en-GB"/>
    </w:rPr>
  </w:style>
  <w:style w:type="paragraph" w:styleId="Poprawka">
    <w:name w:val="Revision"/>
    <w:hidden/>
    <w:uiPriority w:val="99"/>
    <w:semiHidden/>
    <w:rsid w:val="001C27AE"/>
    <w:rPr>
      <w:sz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neosobowe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4" ma:contentTypeDescription="Utwórz nowy dokument." ma:contentTypeScope="" ma:versionID="cb6350f46783aad1a48bfa631b66dc48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e87c482ffead84f4de936036c7f51f1f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A0AF0-31F3-46EF-B91B-E103B802D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56162B-5649-470E-9956-D6FE77D94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68831-0F6B-450B-B152-511D98601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1</TotalTime>
  <Pages>5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Izabela Dobrowolska</cp:lastModifiedBy>
  <cp:revision>2</cp:revision>
  <cp:lastPrinted>2011-06-17T17:44:00Z</cp:lastPrinted>
  <dcterms:created xsi:type="dcterms:W3CDTF">2022-01-21T07:23:00Z</dcterms:created>
  <dcterms:modified xsi:type="dcterms:W3CDTF">2022-01-21T07:23:00Z</dcterms:modified>
</cp:coreProperties>
</file>