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0FFE" w14:textId="77777777" w:rsidR="0014064D" w:rsidRPr="00685C47" w:rsidRDefault="0014064D" w:rsidP="00FC61CF">
      <w:pPr>
        <w:rPr>
          <w:rFonts w:ascii="Calibri" w:hAnsi="Calibri"/>
          <w:sz w:val="22"/>
          <w:szCs w:val="22"/>
          <w:lang w:val="en-US"/>
        </w:rPr>
      </w:pPr>
    </w:p>
    <w:p w14:paraId="63785757" w14:textId="3A345000" w:rsidR="00FC61CF" w:rsidRPr="00685C47" w:rsidRDefault="0094544D" w:rsidP="00FC61CF">
      <w:pPr>
        <w:pStyle w:val="Tekstpodstawowy"/>
      </w:pPr>
      <w:r w:rsidRPr="00685C47">
        <w:t>Reference number assigned to the case by the Contracting Authority</w:t>
      </w:r>
      <w:r w:rsidR="003A479F">
        <w:t xml:space="preserve">: </w:t>
      </w:r>
      <w:r w:rsidR="003A479F" w:rsidRPr="0087715D">
        <w:rPr>
          <w:rFonts w:eastAsia="Arial"/>
        </w:rPr>
        <w:t>RES/01/01/2021/OK</w:t>
      </w:r>
    </w:p>
    <w:p w14:paraId="1ABB9D2B" w14:textId="77777777" w:rsidR="00FC61CF" w:rsidRPr="00685C47" w:rsidRDefault="00FC61CF" w:rsidP="00FC61CF">
      <w:pPr>
        <w:pStyle w:val="Tekstpodstawowy"/>
      </w:pPr>
    </w:p>
    <w:p w14:paraId="2A893810" w14:textId="77777777" w:rsidR="00B15CB5" w:rsidRDefault="00B15CB5" w:rsidP="0011034B">
      <w:pPr>
        <w:pStyle w:val="Nagwek1"/>
        <w:ind w:left="0" w:right="-28" w:firstLine="0"/>
        <w:jc w:val="center"/>
      </w:pPr>
      <w:r>
        <w:t xml:space="preserve">ANNEX </w:t>
      </w:r>
      <w:r w:rsidR="002F2D80">
        <w:t>4</w:t>
      </w:r>
    </w:p>
    <w:p w14:paraId="6D38958D" w14:textId="77777777" w:rsidR="006C62C2" w:rsidRDefault="002F2D80" w:rsidP="006C62C2">
      <w:pPr>
        <w:pStyle w:val="Nagwek1"/>
        <w:ind w:left="0" w:right="-28" w:firstLine="0"/>
        <w:jc w:val="center"/>
      </w:pPr>
      <w:r w:rsidRPr="002F2D80">
        <w:t>Declaration of no capital or personal ties</w:t>
      </w:r>
    </w:p>
    <w:p w14:paraId="2ECE36F6" w14:textId="77777777" w:rsidR="002F2D80" w:rsidRDefault="002F2D80" w:rsidP="006C62C2">
      <w:pPr>
        <w:pStyle w:val="Nagwek1"/>
        <w:ind w:left="0" w:right="-28" w:firstLine="0"/>
        <w:jc w:val="center"/>
      </w:pPr>
    </w:p>
    <w:p w14:paraId="381F5535" w14:textId="77777777" w:rsidR="00C64973" w:rsidRDefault="006C62C2" w:rsidP="002F2D80">
      <w:pPr>
        <w:pStyle w:val="Nagwek1"/>
        <w:ind w:left="0" w:right="-28" w:firstLine="0"/>
        <w:jc w:val="both"/>
        <w:rPr>
          <w:b w:val="0"/>
          <w:bCs w:val="0"/>
        </w:rPr>
      </w:pPr>
      <w:r>
        <w:rPr>
          <w:b w:val="0"/>
          <w:bCs w:val="0"/>
        </w:rPr>
        <w:t>I, the undersigned __________________, do hereby declare that I have</w:t>
      </w:r>
      <w:r w:rsidR="002F2D80">
        <w:rPr>
          <w:b w:val="0"/>
          <w:bCs w:val="0"/>
        </w:rPr>
        <w:t xml:space="preserve"> no capital or personal ties with </w:t>
      </w:r>
      <w:r w:rsidR="00CE5534">
        <w:rPr>
          <w:b w:val="0"/>
          <w:bCs w:val="0"/>
        </w:rPr>
        <w:t xml:space="preserve">Fundacja WWF Polska with its registered office in Warsaw at ul. </w:t>
      </w:r>
      <w:proofErr w:type="spellStart"/>
      <w:r w:rsidR="00CE5534">
        <w:rPr>
          <w:b w:val="0"/>
          <w:bCs w:val="0"/>
        </w:rPr>
        <w:t>Usypiskowa</w:t>
      </w:r>
      <w:proofErr w:type="spellEnd"/>
      <w:r w:rsidR="00CE5534">
        <w:rPr>
          <w:b w:val="0"/>
          <w:bCs w:val="0"/>
        </w:rPr>
        <w:t xml:space="preserve"> 11, 02-386, entered into the Register of Entrepreneurs of the National Court Register  kept by the </w:t>
      </w:r>
      <w:r w:rsidR="00CE5534" w:rsidRPr="00CE5534">
        <w:rPr>
          <w:b w:val="0"/>
          <w:bCs w:val="0"/>
        </w:rPr>
        <w:t>District Court for the capital city of Warsaw</w:t>
      </w:r>
      <w:r w:rsidR="00CE5534">
        <w:rPr>
          <w:b w:val="0"/>
          <w:bCs w:val="0"/>
        </w:rPr>
        <w:t xml:space="preserve"> in Warsaw, XII Commercial Division of the National Court Register, under the no.: 160673, NIP: </w:t>
      </w:r>
      <w:r w:rsidR="00CE5534" w:rsidRPr="00CE5534">
        <w:rPr>
          <w:b w:val="0"/>
          <w:bCs w:val="0"/>
        </w:rPr>
        <w:t>5213241055</w:t>
      </w:r>
      <w:r w:rsidR="00CE5534">
        <w:rPr>
          <w:b w:val="0"/>
          <w:bCs w:val="0"/>
        </w:rPr>
        <w:t xml:space="preserve">, REGON: </w:t>
      </w:r>
      <w:r w:rsidR="00CE5534" w:rsidRPr="00CE5534">
        <w:rPr>
          <w:b w:val="0"/>
          <w:bCs w:val="0"/>
        </w:rPr>
        <w:t>015481019</w:t>
      </w:r>
      <w:r w:rsidR="00CE5534">
        <w:rPr>
          <w:b w:val="0"/>
          <w:bCs w:val="0"/>
        </w:rPr>
        <w:t xml:space="preserve">. </w:t>
      </w:r>
    </w:p>
    <w:p w14:paraId="2514A3ED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23E1947D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200A4DA3" w14:textId="77777777" w:rsidR="00CE5534" w:rsidRDefault="00CE5534" w:rsidP="00C64973">
      <w:pPr>
        <w:pStyle w:val="Nagwek1"/>
        <w:ind w:right="-28"/>
        <w:jc w:val="both"/>
        <w:rPr>
          <w:b w:val="0"/>
          <w:bCs w:val="0"/>
        </w:rPr>
      </w:pPr>
    </w:p>
    <w:p w14:paraId="465131F8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33F6C312" w14:textId="77777777" w:rsidR="00C64973" w:rsidRDefault="00C64973" w:rsidP="00C64973">
      <w:pPr>
        <w:pStyle w:val="Nagwek1"/>
        <w:ind w:right="-28"/>
        <w:jc w:val="both"/>
        <w:rPr>
          <w:b w:val="0"/>
          <w:bCs w:val="0"/>
        </w:rPr>
      </w:pPr>
    </w:p>
    <w:p w14:paraId="1CA66A6C" w14:textId="77777777" w:rsidR="00C64973" w:rsidRDefault="00C64973" w:rsidP="00C64973">
      <w:pPr>
        <w:pStyle w:val="Nagwek1"/>
        <w:ind w:right="-28"/>
        <w:jc w:val="center"/>
        <w:rPr>
          <w:b w:val="0"/>
          <w:bCs w:val="0"/>
        </w:rPr>
      </w:pPr>
      <w:r>
        <w:rPr>
          <w:b w:val="0"/>
          <w:bCs w:val="0"/>
        </w:rPr>
        <w:t xml:space="preserve">________________ </w:t>
      </w:r>
    </w:p>
    <w:p w14:paraId="374D85C1" w14:textId="77777777" w:rsidR="00C64973" w:rsidRPr="006C62C2" w:rsidRDefault="00C64973" w:rsidP="00C64973">
      <w:pPr>
        <w:pStyle w:val="Nagwek1"/>
        <w:ind w:right="-28"/>
        <w:jc w:val="center"/>
        <w:rPr>
          <w:b w:val="0"/>
          <w:bCs w:val="0"/>
        </w:rPr>
      </w:pPr>
      <w:r>
        <w:rPr>
          <w:b w:val="0"/>
          <w:bCs w:val="0"/>
        </w:rPr>
        <w:t>[date and signature]</w:t>
      </w:r>
    </w:p>
    <w:sectPr w:rsidR="00C64973" w:rsidRPr="006C62C2" w:rsidSect="00DA3158">
      <w:headerReference w:type="default" r:id="rId11"/>
      <w:headerReference w:type="first" r:id="rId12"/>
      <w:footerReference w:type="first" r:id="rId13"/>
      <w:pgSz w:w="11879" w:h="16800"/>
      <w:pgMar w:top="-2410" w:right="1247" w:bottom="-1418" w:left="1304" w:header="708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7D6D" w14:textId="77777777" w:rsidR="00E252D7" w:rsidRDefault="00E252D7">
      <w:r>
        <w:separator/>
      </w:r>
    </w:p>
  </w:endnote>
  <w:endnote w:type="continuationSeparator" w:id="0">
    <w:p w14:paraId="4AA9CF33" w14:textId="77777777" w:rsidR="00E252D7" w:rsidRDefault="00E2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7CAB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64018BF4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2A62F5B2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8C94" w14:textId="77777777" w:rsidR="00E252D7" w:rsidRDefault="00E252D7">
      <w:r>
        <w:separator/>
      </w:r>
    </w:p>
  </w:footnote>
  <w:footnote w:type="continuationSeparator" w:id="0">
    <w:p w14:paraId="47D51B3D" w14:textId="77777777" w:rsidR="00E252D7" w:rsidRDefault="00E2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0163A" w:rsidRPr="00E04CCA" w14:paraId="1093C3C1" w14:textId="77777777" w:rsidTr="00AC7532">
      <w:trPr>
        <w:jc w:val="right"/>
      </w:trPr>
      <w:tc>
        <w:tcPr>
          <w:tcW w:w="1814" w:type="dxa"/>
        </w:tcPr>
        <w:p w14:paraId="6A13D892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166836ED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370FEC6D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8EDF2A0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5B81ECF1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226BCD78" w14:textId="77777777" w:rsid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1CB627FF" w14:textId="77777777" w:rsidR="0080163A" w:rsidRP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Tel: +48 22 660 44 33</w:t>
          </w:r>
        </w:p>
        <w:p w14:paraId="13292C58" w14:textId="77777777" w:rsidR="0080163A" w:rsidRPr="0080163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Fax: +48 22 660 44 32</w:t>
          </w:r>
        </w:p>
        <w:p w14:paraId="2D96E31E" w14:textId="77777777" w:rsidR="0080163A" w:rsidRPr="00E04CCA" w:rsidRDefault="0080163A" w:rsidP="0080163A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80163A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0FC96C07" w14:textId="77777777" w:rsidR="00266BD6" w:rsidRPr="0080163A" w:rsidRDefault="00266BD6" w:rsidP="00266BD6">
    <w:pPr>
      <w:spacing w:after="706" w:line="275" w:lineRule="auto"/>
      <w:ind w:left="1416" w:right="1489"/>
      <w:jc w:val="center"/>
      <w:rPr>
        <w:rFonts w:ascii="Arial" w:eastAsia="Arial" w:hAnsi="Arial" w:cs="Arial"/>
        <w:i/>
        <w:sz w:val="18"/>
        <w:lang w:val="en-US"/>
      </w:rPr>
    </w:pPr>
    <w:r>
      <w:rPr>
        <w:noProof/>
        <w:lang w:val="pl-PL"/>
      </w:rPr>
      <w:pict w14:anchorId="3E7BF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WWF_na_biale_tlo" style="position:absolute;left:0;text-align:left;margin-left:-20.7pt;margin-top:-89.7pt;width:78.55pt;height:103.5pt;z-index:251658240;mso-wrap-edited:f;mso-position-horizontal-relative:text;mso-position-vertical-relative:text">
          <v:imagedata r:id="rId1" o:title="logo_WWF_na_biale_tlo"/>
          <w10:wrap type="square"/>
        </v:shape>
      </w:pict>
    </w:r>
  </w:p>
  <w:p w14:paraId="3D4202C3" w14:textId="77777777" w:rsidR="00146D6B" w:rsidRPr="0094544D" w:rsidRDefault="00146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57F6" w14:textId="77777777" w:rsidR="00146D6B" w:rsidRDefault="005557FB">
    <w:pPr>
      <w:pStyle w:val="Nagwek"/>
      <w:spacing w:line="80" w:lineRule="exact"/>
      <w:rPr>
        <w:sz w:val="16"/>
      </w:rPr>
    </w:pPr>
    <w:r>
      <w:rPr>
        <w:noProof/>
      </w:rPr>
      <w:pict w14:anchorId="344E8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WWF_na_biale_tlo" style="position:absolute;margin-left:-39.7pt;margin-top:-21.9pt;width:78.55pt;height:103.5pt;z-index:251657216;mso-wrap-edited:f">
          <v:imagedata r:id="rId1" o:title="logo_WWF_na_biale_tlo"/>
          <w10:wrap type="square"/>
        </v:shape>
      </w:pict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94544D" w14:paraId="67709C67" w14:textId="77777777">
      <w:trPr>
        <w:jc w:val="right"/>
      </w:trPr>
      <w:tc>
        <w:tcPr>
          <w:tcW w:w="1814" w:type="dxa"/>
        </w:tcPr>
        <w:p w14:paraId="324E41F3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7F44C8FC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0CDF7737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73ED42A2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70222FE5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6A944585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553BFDB8" w14:textId="77777777" w:rsidR="005C36F5" w:rsidRPr="0094544D" w:rsidRDefault="005C36F5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94544D">
            <w:rPr>
              <w:rFonts w:ascii="Arial" w:hAnsi="Arial"/>
              <w:sz w:val="16"/>
            </w:rPr>
            <w:t xml:space="preserve">Tel: </w:t>
          </w:r>
          <w:r w:rsidR="00146D6B" w:rsidRPr="0094544D">
            <w:rPr>
              <w:rFonts w:ascii="Arial" w:hAnsi="Arial"/>
              <w:sz w:val="16"/>
            </w:rPr>
            <w:t>+48 22</w:t>
          </w:r>
          <w:r w:rsidRPr="0094544D">
            <w:rPr>
              <w:rFonts w:ascii="Arial" w:hAnsi="Arial"/>
              <w:sz w:val="16"/>
            </w:rPr>
            <w:t> 660 44 33</w:t>
          </w:r>
        </w:p>
        <w:p w14:paraId="79816617" w14:textId="77777777" w:rsidR="00146D6B" w:rsidRPr="0094544D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94544D">
            <w:rPr>
              <w:rFonts w:ascii="Arial" w:hAnsi="Arial"/>
              <w:sz w:val="16"/>
            </w:rPr>
            <w:t>Fax: +48 22</w:t>
          </w:r>
          <w:r w:rsidR="005C36F5" w:rsidRPr="0094544D">
            <w:rPr>
              <w:rFonts w:ascii="Arial" w:hAnsi="Arial"/>
              <w:sz w:val="16"/>
            </w:rPr>
            <w:t> 660 44 32</w:t>
          </w:r>
        </w:p>
        <w:p w14:paraId="74366FEC" w14:textId="77777777" w:rsidR="00146D6B" w:rsidRPr="0094544D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94544D">
            <w:rPr>
              <w:rFonts w:ascii="Arial" w:hAnsi="Arial"/>
              <w:sz w:val="16"/>
            </w:rPr>
            <w:t>www.wwf.pl</w:t>
          </w:r>
        </w:p>
      </w:tc>
    </w:tr>
  </w:tbl>
  <w:p w14:paraId="662D1C5E" w14:textId="77777777" w:rsidR="00E04CCA" w:rsidRPr="0094544D" w:rsidRDefault="00E04CCA">
    <w:pPr>
      <w:pStyle w:val="Nagwek"/>
    </w:pPr>
  </w:p>
  <w:p w14:paraId="6BA63323" w14:textId="77777777" w:rsidR="00E04CCA" w:rsidRPr="0094544D" w:rsidRDefault="00E04CCA">
    <w:pPr>
      <w:pStyle w:val="Nagwek"/>
    </w:pPr>
  </w:p>
  <w:p w14:paraId="6204C29E" w14:textId="77777777" w:rsidR="00E04CCA" w:rsidRPr="0094544D" w:rsidRDefault="00E04CCA">
    <w:pPr>
      <w:pStyle w:val="Nagwek"/>
    </w:pPr>
  </w:p>
  <w:p w14:paraId="6BAB1FCE" w14:textId="77777777" w:rsidR="00E04CCA" w:rsidRPr="0094544D" w:rsidRDefault="00E04CCA">
    <w:pPr>
      <w:pStyle w:val="Nagwek"/>
    </w:pPr>
  </w:p>
  <w:p w14:paraId="1EF01E12" w14:textId="77777777" w:rsidR="00E04CCA" w:rsidRPr="0094544D" w:rsidRDefault="00E04CCA">
    <w:pPr>
      <w:pStyle w:val="Nagwek"/>
    </w:pPr>
  </w:p>
  <w:p w14:paraId="7CBE524E" w14:textId="77777777" w:rsidR="00E04CCA" w:rsidRPr="0094544D" w:rsidRDefault="00E04CCA">
    <w:pPr>
      <w:pStyle w:val="Nagwek"/>
    </w:pPr>
  </w:p>
  <w:p w14:paraId="2C687C43" w14:textId="77777777" w:rsidR="00E04CCA" w:rsidRPr="0094544D" w:rsidRDefault="00E04CCA">
    <w:pPr>
      <w:pStyle w:val="Nagwek"/>
    </w:pPr>
  </w:p>
  <w:p w14:paraId="3F73EEFB" w14:textId="77777777" w:rsidR="00E04CCA" w:rsidRPr="0094544D" w:rsidRDefault="00E04CCA">
    <w:pPr>
      <w:pStyle w:val="Nagwek"/>
    </w:pPr>
  </w:p>
  <w:p w14:paraId="5DA3E873" w14:textId="77777777" w:rsidR="00E04CCA" w:rsidRPr="0094544D" w:rsidRDefault="00E04CCA">
    <w:pPr>
      <w:pStyle w:val="Nagwek"/>
    </w:pPr>
  </w:p>
  <w:p w14:paraId="741978BD" w14:textId="77777777" w:rsidR="00E04CCA" w:rsidRPr="0094544D" w:rsidRDefault="00E04CCA">
    <w:pPr>
      <w:pStyle w:val="Nagwek"/>
    </w:pPr>
  </w:p>
  <w:p w14:paraId="1039D942" w14:textId="77777777" w:rsidR="00E04CCA" w:rsidRPr="0094544D" w:rsidRDefault="00E04CCA">
    <w:pPr>
      <w:pStyle w:val="Nagwek"/>
    </w:pPr>
  </w:p>
  <w:p w14:paraId="1650705A" w14:textId="77777777" w:rsidR="00E04CCA" w:rsidRPr="0094544D" w:rsidRDefault="00E04CCA">
    <w:pPr>
      <w:pStyle w:val="Nagwek"/>
    </w:pPr>
  </w:p>
  <w:p w14:paraId="26F2E917" w14:textId="77777777" w:rsidR="00E04CCA" w:rsidRPr="0094544D" w:rsidRDefault="00E04CCA">
    <w:pPr>
      <w:pStyle w:val="Nagwek"/>
    </w:pPr>
  </w:p>
  <w:p w14:paraId="4FE4DA44" w14:textId="77777777" w:rsidR="00E04CCA" w:rsidRPr="0094544D" w:rsidRDefault="00E04CCA">
    <w:pPr>
      <w:pStyle w:val="Nagwek"/>
    </w:pPr>
  </w:p>
  <w:p w14:paraId="1996446A" w14:textId="77777777" w:rsidR="00E04CCA" w:rsidRPr="0094544D" w:rsidRDefault="00E04CCA">
    <w:pPr>
      <w:pStyle w:val="Nagwek"/>
    </w:pPr>
  </w:p>
  <w:p w14:paraId="34CB4497" w14:textId="77777777" w:rsidR="00E04CCA" w:rsidRPr="0094544D" w:rsidRDefault="00E04CCA">
    <w:pPr>
      <w:pStyle w:val="Nagwek"/>
    </w:pPr>
  </w:p>
  <w:p w14:paraId="75132387" w14:textId="77777777" w:rsidR="00E04CCA" w:rsidRPr="0094544D" w:rsidRDefault="00E04CCA">
    <w:pPr>
      <w:pStyle w:val="Nagwek"/>
    </w:pPr>
  </w:p>
  <w:p w14:paraId="7A46E79A" w14:textId="77777777" w:rsidR="00E04CCA" w:rsidRPr="0094544D" w:rsidRDefault="00E04CCA">
    <w:pPr>
      <w:pStyle w:val="Nagwek"/>
    </w:pPr>
  </w:p>
  <w:p w14:paraId="0D2FFF00" w14:textId="77777777" w:rsidR="00E04CCA" w:rsidRPr="0094544D" w:rsidRDefault="00E04CCA">
    <w:pPr>
      <w:pStyle w:val="Nagwek"/>
    </w:pPr>
  </w:p>
  <w:p w14:paraId="055666D0" w14:textId="77777777" w:rsidR="00E04CCA" w:rsidRPr="0094544D" w:rsidRDefault="00E04CCA">
    <w:pPr>
      <w:pStyle w:val="Nagwek"/>
    </w:pPr>
  </w:p>
  <w:p w14:paraId="5EB2FBCC" w14:textId="77777777" w:rsidR="00E04CCA" w:rsidRPr="0094544D" w:rsidRDefault="00E04CCA">
    <w:pPr>
      <w:pStyle w:val="Nagwek"/>
    </w:pPr>
  </w:p>
  <w:p w14:paraId="1372B0D5" w14:textId="77777777" w:rsidR="00E04CCA" w:rsidRPr="0094544D" w:rsidRDefault="00E04CCA">
    <w:pPr>
      <w:pStyle w:val="Nagwek"/>
    </w:pPr>
  </w:p>
  <w:p w14:paraId="31F68830" w14:textId="77777777" w:rsidR="00E04CCA" w:rsidRPr="0094544D" w:rsidRDefault="00E04CCA">
    <w:pPr>
      <w:pStyle w:val="Nagwek"/>
    </w:pPr>
  </w:p>
  <w:p w14:paraId="59D364BD" w14:textId="77777777" w:rsidR="00E04CCA" w:rsidRPr="0094544D" w:rsidRDefault="00E04CCA">
    <w:pPr>
      <w:pStyle w:val="Nagwek"/>
    </w:pPr>
  </w:p>
  <w:p w14:paraId="1DCC958E" w14:textId="77777777" w:rsidR="00E04CCA" w:rsidRPr="0094544D" w:rsidRDefault="00E04CCA">
    <w:pPr>
      <w:pStyle w:val="Nagwek"/>
    </w:pPr>
  </w:p>
  <w:p w14:paraId="4C923BD5" w14:textId="77777777" w:rsidR="00E04CCA" w:rsidRPr="0094544D" w:rsidRDefault="00E04CCA">
    <w:pPr>
      <w:pStyle w:val="Nagwek"/>
    </w:pPr>
  </w:p>
  <w:p w14:paraId="210E2CA7" w14:textId="77777777" w:rsidR="00E04CCA" w:rsidRPr="0094544D" w:rsidRDefault="00E04CCA">
    <w:pPr>
      <w:pStyle w:val="Nagwek"/>
    </w:pPr>
  </w:p>
  <w:p w14:paraId="37D3C714" w14:textId="77777777" w:rsidR="00E04CCA" w:rsidRPr="0094544D" w:rsidRDefault="00E04CCA">
    <w:pPr>
      <w:pStyle w:val="Nagwek"/>
    </w:pPr>
  </w:p>
  <w:p w14:paraId="52891DE3" w14:textId="77777777" w:rsidR="00E04CCA" w:rsidRPr="0094544D" w:rsidRDefault="00E04CCA">
    <w:pPr>
      <w:pStyle w:val="Nagwek"/>
    </w:pPr>
  </w:p>
  <w:p w14:paraId="714C5C36" w14:textId="77777777" w:rsidR="00E04CCA" w:rsidRPr="0094544D" w:rsidRDefault="00E04CCA">
    <w:pPr>
      <w:pStyle w:val="Nagwek"/>
    </w:pPr>
  </w:p>
  <w:p w14:paraId="197A8027" w14:textId="77777777" w:rsidR="00E04CCA" w:rsidRPr="0094544D" w:rsidRDefault="00E04CCA">
    <w:pPr>
      <w:pStyle w:val="Nagwek"/>
    </w:pPr>
  </w:p>
  <w:p w14:paraId="0B930774" w14:textId="77777777" w:rsidR="00E04CCA" w:rsidRPr="0094544D" w:rsidRDefault="00E04CCA">
    <w:pPr>
      <w:pStyle w:val="Nagwek"/>
    </w:pPr>
  </w:p>
  <w:p w14:paraId="229191DC" w14:textId="77777777" w:rsidR="00E04CCA" w:rsidRPr="0094544D" w:rsidRDefault="00E04CCA">
    <w:pPr>
      <w:pStyle w:val="Nagwek"/>
    </w:pPr>
  </w:p>
  <w:p w14:paraId="4595588C" w14:textId="77777777" w:rsidR="00E04CCA" w:rsidRPr="0094544D" w:rsidRDefault="00E04CCA">
    <w:pPr>
      <w:pStyle w:val="Nagwek"/>
    </w:pPr>
  </w:p>
  <w:p w14:paraId="0D72D279" w14:textId="77777777" w:rsidR="00E04CCA" w:rsidRPr="0094544D" w:rsidRDefault="00E04CCA">
    <w:pPr>
      <w:pStyle w:val="Nagwek"/>
    </w:pPr>
  </w:p>
  <w:p w14:paraId="090116BF" w14:textId="77777777" w:rsidR="00E04CCA" w:rsidRPr="0094544D" w:rsidRDefault="00E04CCA">
    <w:pPr>
      <w:pStyle w:val="Nagwek"/>
    </w:pPr>
  </w:p>
  <w:p w14:paraId="09D24600" w14:textId="77777777" w:rsidR="00E04CCA" w:rsidRPr="0094544D" w:rsidRDefault="00E04CCA">
    <w:pPr>
      <w:pStyle w:val="Nagwek"/>
    </w:pPr>
  </w:p>
  <w:p w14:paraId="62D432B5" w14:textId="77777777" w:rsidR="00E04CCA" w:rsidRPr="0094544D" w:rsidRDefault="00E04CCA">
    <w:pPr>
      <w:pStyle w:val="Nagwek"/>
    </w:pPr>
  </w:p>
  <w:p w14:paraId="01AA3940" w14:textId="77777777" w:rsidR="00E04CCA" w:rsidRPr="0094544D" w:rsidRDefault="00E04CCA">
    <w:pPr>
      <w:pStyle w:val="Nagwek"/>
    </w:pPr>
  </w:p>
  <w:p w14:paraId="7A630A83" w14:textId="77777777" w:rsidR="00E04CCA" w:rsidRPr="0094544D" w:rsidRDefault="00E04CCA">
    <w:pPr>
      <w:pStyle w:val="Nagwek"/>
    </w:pPr>
  </w:p>
  <w:p w14:paraId="4497419F" w14:textId="77777777" w:rsidR="00CC29CE" w:rsidRDefault="00CC29CE">
    <w:pPr>
      <w:pStyle w:val="Nagwek"/>
      <w:rPr>
        <w:noProof/>
      </w:rPr>
    </w:pPr>
  </w:p>
  <w:p w14:paraId="79BD43B4" w14:textId="77777777" w:rsidR="00CC29CE" w:rsidRDefault="00CC29CE">
    <w:pPr>
      <w:pStyle w:val="Nagwek"/>
      <w:rPr>
        <w:noProof/>
      </w:rPr>
    </w:pPr>
  </w:p>
  <w:p w14:paraId="6CDB5383" w14:textId="77777777" w:rsidR="00CC29CE" w:rsidRDefault="00CC29CE">
    <w:pPr>
      <w:pStyle w:val="Nagwek"/>
      <w:rPr>
        <w:noProof/>
      </w:rPr>
    </w:pPr>
  </w:p>
  <w:p w14:paraId="351FC3FF" w14:textId="77777777" w:rsidR="00CC29CE" w:rsidRDefault="00CC29CE">
    <w:pPr>
      <w:pStyle w:val="Nagwek"/>
      <w:rPr>
        <w:noProof/>
      </w:rPr>
    </w:pPr>
  </w:p>
  <w:p w14:paraId="1EAEEDC6" w14:textId="77777777" w:rsidR="00CC29CE" w:rsidRDefault="00CC29CE">
    <w:pPr>
      <w:pStyle w:val="Nagwek"/>
      <w:rPr>
        <w:noProof/>
      </w:rPr>
    </w:pPr>
  </w:p>
  <w:p w14:paraId="37E47A21" w14:textId="77777777" w:rsidR="00E04CCA" w:rsidRPr="0094544D" w:rsidRDefault="00E04CCA">
    <w:pPr>
      <w:pStyle w:val="Nagwek"/>
    </w:pPr>
  </w:p>
  <w:p w14:paraId="532E1C7A" w14:textId="77777777" w:rsidR="00E04CCA" w:rsidRPr="0094544D" w:rsidRDefault="00E04CCA">
    <w:pPr>
      <w:pStyle w:val="Nagwek"/>
    </w:pPr>
  </w:p>
  <w:p w14:paraId="2B076204" w14:textId="77777777" w:rsidR="00E04CCA" w:rsidRPr="0094544D" w:rsidRDefault="00E04CCA">
    <w:pPr>
      <w:pStyle w:val="Nagwek"/>
    </w:pPr>
  </w:p>
  <w:p w14:paraId="55480A4B" w14:textId="77777777" w:rsidR="00E04CCA" w:rsidRPr="0094544D" w:rsidRDefault="00E04CCA">
    <w:pPr>
      <w:pStyle w:val="Nagwek"/>
    </w:pPr>
  </w:p>
  <w:p w14:paraId="47BFCD17" w14:textId="77777777" w:rsidR="00E04CCA" w:rsidRPr="0094544D" w:rsidRDefault="00E04CCA">
    <w:pPr>
      <w:pStyle w:val="Nagwek"/>
    </w:pPr>
  </w:p>
  <w:p w14:paraId="242BD023" w14:textId="77777777" w:rsidR="00E04CCA" w:rsidRPr="0094544D" w:rsidRDefault="00E04CCA">
    <w:pPr>
      <w:pStyle w:val="Nagwek"/>
    </w:pPr>
  </w:p>
  <w:p w14:paraId="3FDC8DF4" w14:textId="77777777" w:rsidR="00E04CCA" w:rsidRPr="0094544D" w:rsidRDefault="00E04CCA">
    <w:pPr>
      <w:pStyle w:val="Nagwek"/>
    </w:pPr>
  </w:p>
  <w:p w14:paraId="0B3EAF2C" w14:textId="77777777" w:rsidR="00E04CCA" w:rsidRPr="0094544D" w:rsidRDefault="00E04CCA">
    <w:pPr>
      <w:pStyle w:val="Nagwek"/>
    </w:pPr>
  </w:p>
  <w:p w14:paraId="7ED2E32D" w14:textId="77777777" w:rsidR="00E04CCA" w:rsidRPr="0094544D" w:rsidRDefault="00E04CCA">
    <w:pPr>
      <w:pStyle w:val="Nagwek"/>
    </w:pPr>
  </w:p>
  <w:p w14:paraId="7B623E63" w14:textId="77777777" w:rsidR="00E04CCA" w:rsidRPr="0094544D" w:rsidRDefault="00E04CCA">
    <w:pPr>
      <w:pStyle w:val="Nagwek"/>
    </w:pPr>
  </w:p>
  <w:p w14:paraId="030064B7" w14:textId="77777777" w:rsidR="00E04CCA" w:rsidRPr="0094544D" w:rsidRDefault="00E04CCA">
    <w:pPr>
      <w:pStyle w:val="Nagwek"/>
    </w:pPr>
  </w:p>
  <w:p w14:paraId="412460A0" w14:textId="77777777" w:rsidR="00E04CCA" w:rsidRPr="0094544D" w:rsidRDefault="00E04CCA">
    <w:pPr>
      <w:pStyle w:val="Nagwek"/>
    </w:pPr>
  </w:p>
  <w:p w14:paraId="2B9BB10C" w14:textId="77777777" w:rsidR="00E04CCA" w:rsidRPr="0094544D" w:rsidRDefault="00E04CCA">
    <w:pPr>
      <w:pStyle w:val="Nagwek"/>
    </w:pPr>
  </w:p>
  <w:p w14:paraId="0EE3D874" w14:textId="77777777" w:rsidR="00E04CCA" w:rsidRPr="0094544D" w:rsidRDefault="00E04CCA">
    <w:pPr>
      <w:pStyle w:val="Nagwek"/>
    </w:pPr>
  </w:p>
  <w:p w14:paraId="55F38B5E" w14:textId="77777777" w:rsidR="00E04CCA" w:rsidRPr="0094544D" w:rsidRDefault="00E04CCA">
    <w:pPr>
      <w:pStyle w:val="Nagwek"/>
    </w:pPr>
  </w:p>
  <w:p w14:paraId="7B367BF2" w14:textId="77777777" w:rsidR="00E04CCA" w:rsidRPr="0094544D" w:rsidRDefault="00E04CCA">
    <w:pPr>
      <w:pStyle w:val="Nagwek"/>
    </w:pPr>
  </w:p>
  <w:p w14:paraId="743DFB35" w14:textId="77777777" w:rsidR="00E04CCA" w:rsidRPr="0094544D" w:rsidRDefault="00E04CCA">
    <w:pPr>
      <w:pStyle w:val="Nagwek"/>
    </w:pPr>
  </w:p>
  <w:p w14:paraId="08DB09AF" w14:textId="77777777" w:rsidR="00E04CCA" w:rsidRPr="0094544D" w:rsidRDefault="00E04CCA">
    <w:pPr>
      <w:pStyle w:val="Nagwek"/>
    </w:pPr>
  </w:p>
  <w:p w14:paraId="560F2191" w14:textId="77777777" w:rsidR="00E04CCA" w:rsidRPr="0094544D" w:rsidRDefault="00E04CCA">
    <w:pPr>
      <w:pStyle w:val="Nagwek"/>
    </w:pPr>
  </w:p>
  <w:p w14:paraId="1D878AD9" w14:textId="77777777" w:rsidR="00E04CCA" w:rsidRPr="0094544D" w:rsidRDefault="00E04CCA">
    <w:pPr>
      <w:pStyle w:val="Nagwek"/>
    </w:pPr>
  </w:p>
  <w:p w14:paraId="73E67222" w14:textId="77777777" w:rsidR="00E04CCA" w:rsidRPr="0094544D" w:rsidRDefault="00E04CCA">
    <w:pPr>
      <w:pStyle w:val="Nagwek"/>
    </w:pPr>
  </w:p>
  <w:p w14:paraId="6AB5713E" w14:textId="77777777" w:rsidR="00E04CCA" w:rsidRPr="0094544D" w:rsidRDefault="00E04CCA">
    <w:pPr>
      <w:pStyle w:val="Nagwek"/>
    </w:pPr>
  </w:p>
  <w:p w14:paraId="4DC65122" w14:textId="77777777" w:rsidR="00E04CCA" w:rsidRPr="0094544D" w:rsidRDefault="00E04CCA">
    <w:pPr>
      <w:pStyle w:val="Nagwek"/>
    </w:pPr>
  </w:p>
  <w:p w14:paraId="4C23579F" w14:textId="77777777" w:rsidR="00E04CCA" w:rsidRPr="0094544D" w:rsidRDefault="00E04CCA">
    <w:pPr>
      <w:pStyle w:val="Nagwek"/>
    </w:pPr>
  </w:p>
  <w:p w14:paraId="02E5598A" w14:textId="77777777" w:rsidR="00E04CCA" w:rsidRPr="0094544D" w:rsidRDefault="00E04CCA">
    <w:pPr>
      <w:pStyle w:val="Nagwek"/>
    </w:pPr>
  </w:p>
  <w:p w14:paraId="33A8B064" w14:textId="77777777" w:rsidR="00E04CCA" w:rsidRPr="0094544D" w:rsidRDefault="00E04CCA">
    <w:pPr>
      <w:pStyle w:val="Nagwek"/>
    </w:pPr>
  </w:p>
  <w:p w14:paraId="6983BB14" w14:textId="77777777" w:rsidR="00E04CCA" w:rsidRPr="0094544D" w:rsidRDefault="00E04CCA">
    <w:pPr>
      <w:pStyle w:val="Nagwek"/>
    </w:pPr>
  </w:p>
  <w:p w14:paraId="7DACDB6F" w14:textId="77777777" w:rsidR="00E04CCA" w:rsidRPr="0094544D" w:rsidRDefault="00E04CCA">
    <w:pPr>
      <w:pStyle w:val="Nagwek"/>
    </w:pPr>
  </w:p>
  <w:p w14:paraId="6B6B241D" w14:textId="77777777" w:rsidR="00E04CCA" w:rsidRPr="0094544D" w:rsidRDefault="00E04CCA">
    <w:pPr>
      <w:pStyle w:val="Nagwek"/>
    </w:pPr>
  </w:p>
  <w:p w14:paraId="085550DE" w14:textId="77777777" w:rsidR="00E04CCA" w:rsidRPr="0094544D" w:rsidRDefault="00E04CCA">
    <w:pPr>
      <w:pStyle w:val="Nagwek"/>
    </w:pPr>
  </w:p>
  <w:p w14:paraId="4C0C1084" w14:textId="77777777" w:rsidR="00E04CCA" w:rsidRPr="0094544D" w:rsidRDefault="00E04CCA">
    <w:pPr>
      <w:pStyle w:val="Nagwek"/>
    </w:pPr>
  </w:p>
  <w:p w14:paraId="05E276D1" w14:textId="77777777" w:rsidR="00E04CCA" w:rsidRPr="0094544D" w:rsidRDefault="00E04CCA">
    <w:pPr>
      <w:pStyle w:val="Nagwek"/>
    </w:pPr>
  </w:p>
  <w:p w14:paraId="5BF4E1C0" w14:textId="77777777" w:rsidR="00E04CCA" w:rsidRPr="0094544D" w:rsidRDefault="00E04CCA">
    <w:pPr>
      <w:pStyle w:val="Nagwek"/>
    </w:pPr>
  </w:p>
  <w:p w14:paraId="5C857AEF" w14:textId="77777777" w:rsidR="00E04CCA" w:rsidRPr="0094544D" w:rsidRDefault="00E04CCA">
    <w:pPr>
      <w:pStyle w:val="Nagwek"/>
    </w:pPr>
  </w:p>
  <w:p w14:paraId="07CA0A27" w14:textId="77777777" w:rsidR="00E04CCA" w:rsidRPr="0094544D" w:rsidRDefault="00E04CCA">
    <w:pPr>
      <w:pStyle w:val="Nagwek"/>
    </w:pPr>
  </w:p>
  <w:p w14:paraId="6CF44026" w14:textId="77777777" w:rsidR="00E04CCA" w:rsidRPr="0094544D" w:rsidRDefault="00E04CCA">
    <w:pPr>
      <w:pStyle w:val="Nagwek"/>
    </w:pPr>
  </w:p>
  <w:p w14:paraId="714DE4AB" w14:textId="77777777" w:rsidR="00E04CCA" w:rsidRPr="0094544D" w:rsidRDefault="00E04CCA">
    <w:pPr>
      <w:pStyle w:val="Nagwek"/>
    </w:pPr>
  </w:p>
  <w:p w14:paraId="544A5F7E" w14:textId="77777777" w:rsidR="00E04CCA" w:rsidRPr="0094544D" w:rsidRDefault="00E04CCA">
    <w:pPr>
      <w:pStyle w:val="Nagwek"/>
    </w:pPr>
  </w:p>
  <w:p w14:paraId="443E49DA" w14:textId="77777777" w:rsidR="00E04CCA" w:rsidRPr="0094544D" w:rsidRDefault="00E04CCA">
    <w:pPr>
      <w:pStyle w:val="Nagwek"/>
    </w:pPr>
  </w:p>
  <w:p w14:paraId="24A40B4F" w14:textId="77777777" w:rsidR="00E04CCA" w:rsidRPr="0094544D" w:rsidRDefault="00E04CCA">
    <w:pPr>
      <w:pStyle w:val="Nagwek"/>
    </w:pPr>
  </w:p>
  <w:p w14:paraId="4452AABE" w14:textId="77777777" w:rsidR="00E04CCA" w:rsidRPr="0094544D" w:rsidRDefault="00E04CCA">
    <w:pPr>
      <w:pStyle w:val="Nagwek"/>
    </w:pPr>
  </w:p>
  <w:p w14:paraId="326D1B15" w14:textId="77777777" w:rsidR="00E04CCA" w:rsidRPr="0094544D" w:rsidRDefault="00E04CCA">
    <w:pPr>
      <w:pStyle w:val="Nagwek"/>
    </w:pPr>
  </w:p>
  <w:p w14:paraId="1EB4C93A" w14:textId="77777777" w:rsidR="00E04CCA" w:rsidRPr="0094544D" w:rsidRDefault="00E04CCA">
    <w:pPr>
      <w:pStyle w:val="Nagwek"/>
    </w:pPr>
  </w:p>
  <w:p w14:paraId="18986C52" w14:textId="77777777" w:rsidR="00E04CCA" w:rsidRPr="0094544D" w:rsidRDefault="00E04CCA">
    <w:pPr>
      <w:pStyle w:val="Nagwek"/>
    </w:pPr>
  </w:p>
  <w:p w14:paraId="2A804CBF" w14:textId="77777777" w:rsidR="00E04CCA" w:rsidRPr="0094544D" w:rsidRDefault="00E04CCA">
    <w:pPr>
      <w:pStyle w:val="Nagwek"/>
    </w:pPr>
  </w:p>
  <w:p w14:paraId="170D15C1" w14:textId="77777777" w:rsidR="00E04CCA" w:rsidRPr="0094544D" w:rsidRDefault="00E04CCA">
    <w:pPr>
      <w:pStyle w:val="Nagwek"/>
    </w:pPr>
  </w:p>
  <w:p w14:paraId="6C0842D6" w14:textId="77777777" w:rsidR="00E04CCA" w:rsidRPr="0094544D" w:rsidRDefault="00E04CCA">
    <w:pPr>
      <w:pStyle w:val="Nagwek"/>
    </w:pPr>
  </w:p>
  <w:p w14:paraId="13F8EEA7" w14:textId="77777777" w:rsidR="00E04CCA" w:rsidRPr="0094544D" w:rsidRDefault="00E04CCA">
    <w:pPr>
      <w:pStyle w:val="Nagwek"/>
    </w:pPr>
  </w:p>
  <w:p w14:paraId="4FE82727" w14:textId="77777777" w:rsidR="00E04CCA" w:rsidRPr="0094544D" w:rsidRDefault="00E04CCA">
    <w:pPr>
      <w:pStyle w:val="Nagwek"/>
    </w:pPr>
  </w:p>
  <w:p w14:paraId="1832DCA3" w14:textId="77777777" w:rsidR="00E04CCA" w:rsidRPr="0094544D" w:rsidRDefault="00E04CCA">
    <w:pPr>
      <w:pStyle w:val="Nagwek"/>
    </w:pPr>
  </w:p>
  <w:p w14:paraId="7247080B" w14:textId="77777777" w:rsidR="00E04CCA" w:rsidRPr="0094544D" w:rsidRDefault="00E04CCA">
    <w:pPr>
      <w:pStyle w:val="Nagwek"/>
    </w:pPr>
  </w:p>
  <w:p w14:paraId="2A0C7BFE" w14:textId="77777777" w:rsidR="00E04CCA" w:rsidRPr="0094544D" w:rsidRDefault="00E04CCA">
    <w:pPr>
      <w:pStyle w:val="Nagwek"/>
    </w:pPr>
  </w:p>
  <w:p w14:paraId="3BFD8BA0" w14:textId="77777777" w:rsidR="00E04CCA" w:rsidRPr="0094544D" w:rsidRDefault="00E04CCA">
    <w:pPr>
      <w:pStyle w:val="Nagwek"/>
    </w:pPr>
  </w:p>
  <w:p w14:paraId="08E2567D" w14:textId="77777777" w:rsidR="00E04CCA" w:rsidRPr="0094544D" w:rsidRDefault="00E04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90F"/>
    <w:multiLevelType w:val="multilevel"/>
    <w:tmpl w:val="6ED2D2B4"/>
    <w:lvl w:ilvl="0">
      <w:start w:val="1"/>
      <w:numFmt w:val="decimal"/>
      <w:pStyle w:val="Header1"/>
      <w:lvlText w:val="%1."/>
      <w:lvlJc w:val="left"/>
      <w:pPr>
        <w:ind w:left="360" w:hanging="360"/>
      </w:pPr>
    </w:lvl>
    <w:lvl w:ilvl="1">
      <w:start w:val="1"/>
      <w:numFmt w:val="decimal"/>
      <w:pStyle w:val="Header11"/>
      <w:lvlText w:val="%1.%2."/>
      <w:lvlJc w:val="left"/>
      <w:pPr>
        <w:ind w:left="792" w:hanging="432"/>
      </w:pPr>
    </w:lvl>
    <w:lvl w:ilvl="2">
      <w:start w:val="1"/>
      <w:numFmt w:val="decimal"/>
      <w:pStyle w:val="Header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F6B19"/>
    <w:multiLevelType w:val="hybridMultilevel"/>
    <w:tmpl w:val="D1149E7A"/>
    <w:lvl w:ilvl="0" w:tplc="CC848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F34"/>
    <w:multiLevelType w:val="hybridMultilevel"/>
    <w:tmpl w:val="5358B81E"/>
    <w:lvl w:ilvl="0" w:tplc="F0CEAF10">
      <w:start w:val="2"/>
      <w:numFmt w:val="decimal"/>
      <w:lvlText w:val="%1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2C60F60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43C8B10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0E63348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BE72A500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4C451F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117C4770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F589A3A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3E42FEE6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" w15:restartNumberingAfterBreak="0">
    <w:nsid w:val="0CB47B02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350F"/>
    <w:multiLevelType w:val="hybridMultilevel"/>
    <w:tmpl w:val="829E78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E4B5D"/>
    <w:multiLevelType w:val="hybridMultilevel"/>
    <w:tmpl w:val="ED44DCCE"/>
    <w:lvl w:ilvl="0" w:tplc="FFFFFFFF">
      <w:start w:val="1"/>
      <w:numFmt w:val="bullet"/>
      <w:pStyle w:val="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53"/>
    <w:multiLevelType w:val="hybridMultilevel"/>
    <w:tmpl w:val="D3DC5418"/>
    <w:lvl w:ilvl="0" w:tplc="8E0E2F54">
      <w:start w:val="1"/>
      <w:numFmt w:val="decimal"/>
      <w:lvlText w:val="%1)"/>
      <w:lvlJc w:val="left"/>
      <w:pPr>
        <w:ind w:left="47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1F86BB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0424419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45205FE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533693F0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5208E80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3E3CE4D0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A55A1D3E"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33FA8576"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7" w15:restartNumberingAfterBreak="0">
    <w:nsid w:val="11E354E9"/>
    <w:multiLevelType w:val="hybridMultilevel"/>
    <w:tmpl w:val="C142A5B6"/>
    <w:lvl w:ilvl="0" w:tplc="D7764796">
      <w:start w:val="1"/>
      <w:numFmt w:val="decimal"/>
      <w:lvlText w:val="%1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C9C4DFC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0AB2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1E8C3C4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D9506EE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E5F0E71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FB545028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DA63058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0854CB4E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8" w15:restartNumberingAfterBreak="0">
    <w:nsid w:val="14343039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07BBB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32051"/>
    <w:multiLevelType w:val="hybridMultilevel"/>
    <w:tmpl w:val="50A06676"/>
    <w:lvl w:ilvl="0" w:tplc="2584AF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774F72"/>
    <w:multiLevelType w:val="hybridMultilevel"/>
    <w:tmpl w:val="1656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231FC"/>
    <w:multiLevelType w:val="hybridMultilevel"/>
    <w:tmpl w:val="B6765DDE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20063241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2275"/>
    <w:multiLevelType w:val="hybridMultilevel"/>
    <w:tmpl w:val="7E28563E"/>
    <w:lvl w:ilvl="0" w:tplc="46F0C5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24366FA3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4A460A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E2463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387A"/>
    <w:multiLevelType w:val="hybridMultilevel"/>
    <w:tmpl w:val="AC5A9C90"/>
    <w:lvl w:ilvl="0" w:tplc="AF14436A">
      <w:numFmt w:val="bullet"/>
      <w:lvlText w:val="➢"/>
      <w:lvlJc w:val="left"/>
      <w:pPr>
        <w:ind w:left="837" w:hanging="360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889AF51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2A9CF14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502FB60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2E6419D8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F0D47EB2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34A770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F96DE60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824AB982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19" w15:restartNumberingAfterBreak="0">
    <w:nsid w:val="2D1537F4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13BA7"/>
    <w:multiLevelType w:val="hybridMultilevel"/>
    <w:tmpl w:val="886AB1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28595B"/>
    <w:multiLevelType w:val="multilevel"/>
    <w:tmpl w:val="76D64BFC"/>
    <w:lvl w:ilvl="0">
      <w:start w:val="1"/>
      <w:numFmt w:val="decimal"/>
      <w:pStyle w:val="Stopka1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9A67FF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328E1"/>
    <w:multiLevelType w:val="hybridMultilevel"/>
    <w:tmpl w:val="FE8601B2"/>
    <w:lvl w:ilvl="0" w:tplc="877AB5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471A41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831AB"/>
    <w:multiLevelType w:val="hybridMultilevel"/>
    <w:tmpl w:val="C4128E58"/>
    <w:lvl w:ilvl="0" w:tplc="DFD81C34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0823"/>
    <w:multiLevelType w:val="hybridMultilevel"/>
    <w:tmpl w:val="0794FF88"/>
    <w:lvl w:ilvl="0" w:tplc="EF3200EA">
      <w:start w:val="1"/>
      <w:numFmt w:val="upperRoman"/>
      <w:lvlText w:val="%1."/>
      <w:lvlJc w:val="left"/>
      <w:pPr>
        <w:ind w:left="543" w:hanging="426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593827A6">
      <w:start w:val="1"/>
      <w:numFmt w:val="decimal"/>
      <w:lvlText w:val="%2."/>
      <w:lvlJc w:val="left"/>
      <w:pPr>
        <w:ind w:left="78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8D743208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 w:tplc="EBF6CDF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45567C00">
      <w:numFmt w:val="bullet"/>
      <w:lvlText w:val="•"/>
      <w:lvlJc w:val="left"/>
      <w:pPr>
        <w:ind w:left="2726" w:hanging="360"/>
      </w:pPr>
      <w:rPr>
        <w:rFonts w:hint="default"/>
      </w:rPr>
    </w:lvl>
    <w:lvl w:ilvl="5" w:tplc="991C579A">
      <w:numFmt w:val="bullet"/>
      <w:lvlText w:val="•"/>
      <w:lvlJc w:val="left"/>
      <w:pPr>
        <w:ind w:left="3892" w:hanging="360"/>
      </w:pPr>
      <w:rPr>
        <w:rFonts w:hint="default"/>
      </w:rPr>
    </w:lvl>
    <w:lvl w:ilvl="6" w:tplc="2BB4F048">
      <w:numFmt w:val="bullet"/>
      <w:lvlText w:val="•"/>
      <w:lvlJc w:val="left"/>
      <w:pPr>
        <w:ind w:left="5059" w:hanging="360"/>
      </w:pPr>
      <w:rPr>
        <w:rFonts w:hint="default"/>
      </w:rPr>
    </w:lvl>
    <w:lvl w:ilvl="7" w:tplc="9F923E2E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D140FFA2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27" w15:restartNumberingAfterBreak="0">
    <w:nsid w:val="3C013901"/>
    <w:multiLevelType w:val="hybridMultilevel"/>
    <w:tmpl w:val="EB08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B0B10"/>
    <w:multiLevelType w:val="hybridMultilevel"/>
    <w:tmpl w:val="4448E726"/>
    <w:lvl w:ilvl="0" w:tplc="3B2C50F0">
      <w:start w:val="1"/>
      <w:numFmt w:val="decimal"/>
      <w:lvlText w:val="%1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FB6AA3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3576601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03A55F8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647C4026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820441AC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ED9E67C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DB6A2FF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FBEC1AF4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29" w15:restartNumberingAfterBreak="0">
    <w:nsid w:val="3EEF0C0B"/>
    <w:multiLevelType w:val="hybridMultilevel"/>
    <w:tmpl w:val="79AEA702"/>
    <w:lvl w:ilvl="0" w:tplc="84A654F0">
      <w:start w:val="1"/>
      <w:numFmt w:val="decimal"/>
      <w:lvlText w:val="%1)"/>
      <w:lvlJc w:val="left"/>
      <w:pPr>
        <w:ind w:left="618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3D4EC2E">
      <w:start w:val="1"/>
      <w:numFmt w:val="lowerLetter"/>
      <w:lvlText w:val="%2)"/>
      <w:lvlJc w:val="left"/>
      <w:pPr>
        <w:ind w:left="8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F5E195C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2342F7D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9A6A8174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D0D07502">
      <w:numFmt w:val="bullet"/>
      <w:lvlText w:val="•"/>
      <w:lvlJc w:val="left"/>
      <w:pPr>
        <w:ind w:left="4788" w:hanging="360"/>
      </w:pPr>
      <w:rPr>
        <w:rFonts w:hint="default"/>
      </w:rPr>
    </w:lvl>
    <w:lvl w:ilvl="6" w:tplc="4844ACB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F5E241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732E7D8"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0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0D0FC0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71917"/>
    <w:multiLevelType w:val="hybridMultilevel"/>
    <w:tmpl w:val="8016737E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49E35910"/>
    <w:multiLevelType w:val="hybridMultilevel"/>
    <w:tmpl w:val="405C659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4A376F0B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6D39B3"/>
    <w:multiLevelType w:val="hybridMultilevel"/>
    <w:tmpl w:val="886AB1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5E45A12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09682F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0" w15:restartNumberingAfterBreak="0">
    <w:nsid w:val="5AE416F3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351BEB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931E1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3838CE"/>
    <w:multiLevelType w:val="hybridMultilevel"/>
    <w:tmpl w:val="C7EC4A7C"/>
    <w:lvl w:ilvl="0" w:tplc="F11A22E2">
      <w:start w:val="1"/>
      <w:numFmt w:val="decimal"/>
      <w:lvlText w:val="%1)"/>
      <w:lvlJc w:val="left"/>
      <w:pPr>
        <w:ind w:left="831" w:hanging="35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9EC781C">
      <w:numFmt w:val="bullet"/>
      <w:lvlText w:val="•"/>
      <w:lvlJc w:val="left"/>
      <w:pPr>
        <w:ind w:left="1728" w:hanging="358"/>
      </w:pPr>
      <w:rPr>
        <w:rFonts w:hint="default"/>
      </w:rPr>
    </w:lvl>
    <w:lvl w:ilvl="2" w:tplc="25FC8D26">
      <w:numFmt w:val="bullet"/>
      <w:lvlText w:val="•"/>
      <w:lvlJc w:val="left"/>
      <w:pPr>
        <w:ind w:left="2616" w:hanging="358"/>
      </w:pPr>
      <w:rPr>
        <w:rFonts w:hint="default"/>
      </w:rPr>
    </w:lvl>
    <w:lvl w:ilvl="3" w:tplc="90B4B74E">
      <w:numFmt w:val="bullet"/>
      <w:lvlText w:val="•"/>
      <w:lvlJc w:val="left"/>
      <w:pPr>
        <w:ind w:left="3505" w:hanging="358"/>
      </w:pPr>
      <w:rPr>
        <w:rFonts w:hint="default"/>
      </w:rPr>
    </w:lvl>
    <w:lvl w:ilvl="4" w:tplc="B6EADC5A">
      <w:numFmt w:val="bullet"/>
      <w:lvlText w:val="•"/>
      <w:lvlJc w:val="left"/>
      <w:pPr>
        <w:ind w:left="4393" w:hanging="358"/>
      </w:pPr>
      <w:rPr>
        <w:rFonts w:hint="default"/>
      </w:rPr>
    </w:lvl>
    <w:lvl w:ilvl="5" w:tplc="03BA5AC4">
      <w:numFmt w:val="bullet"/>
      <w:lvlText w:val="•"/>
      <w:lvlJc w:val="left"/>
      <w:pPr>
        <w:ind w:left="5282" w:hanging="358"/>
      </w:pPr>
      <w:rPr>
        <w:rFonts w:hint="default"/>
      </w:rPr>
    </w:lvl>
    <w:lvl w:ilvl="6" w:tplc="7C729480">
      <w:numFmt w:val="bullet"/>
      <w:lvlText w:val="•"/>
      <w:lvlJc w:val="left"/>
      <w:pPr>
        <w:ind w:left="6170" w:hanging="358"/>
      </w:pPr>
      <w:rPr>
        <w:rFonts w:hint="default"/>
      </w:rPr>
    </w:lvl>
    <w:lvl w:ilvl="7" w:tplc="9A925A0A">
      <w:numFmt w:val="bullet"/>
      <w:lvlText w:val="•"/>
      <w:lvlJc w:val="left"/>
      <w:pPr>
        <w:ind w:left="7059" w:hanging="358"/>
      </w:pPr>
      <w:rPr>
        <w:rFonts w:hint="default"/>
      </w:rPr>
    </w:lvl>
    <w:lvl w:ilvl="8" w:tplc="C5922A34">
      <w:numFmt w:val="bullet"/>
      <w:lvlText w:val="•"/>
      <w:lvlJc w:val="left"/>
      <w:pPr>
        <w:ind w:left="7947" w:hanging="358"/>
      </w:pPr>
      <w:rPr>
        <w:rFonts w:hint="default"/>
      </w:rPr>
    </w:lvl>
  </w:abstractNum>
  <w:abstractNum w:abstractNumId="44" w15:restartNumberingAfterBreak="0">
    <w:nsid w:val="65D7380E"/>
    <w:multiLevelType w:val="hybridMultilevel"/>
    <w:tmpl w:val="7FEE5C86"/>
    <w:lvl w:ilvl="0" w:tplc="AC0E183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D76CE"/>
    <w:multiLevelType w:val="hybridMultilevel"/>
    <w:tmpl w:val="3D74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F1953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142CC"/>
    <w:multiLevelType w:val="multilevel"/>
    <w:tmpl w:val="E27C72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010B77"/>
    <w:multiLevelType w:val="hybridMultilevel"/>
    <w:tmpl w:val="45D45008"/>
    <w:lvl w:ilvl="0" w:tplc="4868103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B5642"/>
    <w:multiLevelType w:val="hybridMultilevel"/>
    <w:tmpl w:val="D4F2CA72"/>
    <w:lvl w:ilvl="0" w:tplc="32DEF746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68942EC"/>
    <w:multiLevelType w:val="hybridMultilevel"/>
    <w:tmpl w:val="8A44D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75E9F"/>
    <w:multiLevelType w:val="multilevel"/>
    <w:tmpl w:val="C58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043D55"/>
    <w:multiLevelType w:val="hybridMultilevel"/>
    <w:tmpl w:val="326E2E92"/>
    <w:lvl w:ilvl="0" w:tplc="06368C66">
      <w:start w:val="1"/>
      <w:numFmt w:val="decimal"/>
      <w:lvlText w:val="%1)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54" w15:restartNumberingAfterBreak="0">
    <w:nsid w:val="7D3B03E2"/>
    <w:multiLevelType w:val="multilevel"/>
    <w:tmpl w:val="78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654D4F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8A409F"/>
    <w:multiLevelType w:val="hybridMultilevel"/>
    <w:tmpl w:val="4BE6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36"/>
  </w:num>
  <w:num w:numId="9">
    <w:abstractNumId w:val="56"/>
  </w:num>
  <w:num w:numId="10">
    <w:abstractNumId w:val="20"/>
  </w:num>
  <w:num w:numId="11">
    <w:abstractNumId w:val="3"/>
  </w:num>
  <w:num w:numId="12">
    <w:abstractNumId w:val="46"/>
  </w:num>
  <w:num w:numId="13">
    <w:abstractNumId w:val="17"/>
  </w:num>
  <w:num w:numId="14">
    <w:abstractNumId w:val="50"/>
  </w:num>
  <w:num w:numId="15">
    <w:abstractNumId w:val="35"/>
  </w:num>
  <w:num w:numId="16">
    <w:abstractNumId w:val="13"/>
  </w:num>
  <w:num w:numId="17">
    <w:abstractNumId w:val="12"/>
  </w:num>
  <w:num w:numId="18">
    <w:abstractNumId w:val="19"/>
  </w:num>
  <w:num w:numId="19">
    <w:abstractNumId w:val="31"/>
  </w:num>
  <w:num w:numId="20">
    <w:abstractNumId w:val="24"/>
  </w:num>
  <w:num w:numId="21">
    <w:abstractNumId w:val="8"/>
  </w:num>
  <w:num w:numId="22">
    <w:abstractNumId w:val="40"/>
  </w:num>
  <w:num w:numId="23">
    <w:abstractNumId w:val="16"/>
  </w:num>
  <w:num w:numId="24">
    <w:abstractNumId w:val="47"/>
  </w:num>
  <w:num w:numId="25">
    <w:abstractNumId w:val="52"/>
  </w:num>
  <w:num w:numId="26">
    <w:abstractNumId w:val="15"/>
  </w:num>
  <w:num w:numId="27">
    <w:abstractNumId w:val="22"/>
  </w:num>
  <w:num w:numId="28">
    <w:abstractNumId w:val="42"/>
  </w:num>
  <w:num w:numId="29">
    <w:abstractNumId w:val="55"/>
  </w:num>
  <w:num w:numId="30">
    <w:abstractNumId w:val="9"/>
  </w:num>
  <w:num w:numId="31">
    <w:abstractNumId w:val="38"/>
  </w:num>
  <w:num w:numId="32">
    <w:abstractNumId w:val="34"/>
  </w:num>
  <w:num w:numId="33">
    <w:abstractNumId w:val="11"/>
  </w:num>
  <w:num w:numId="34">
    <w:abstractNumId w:val="4"/>
  </w:num>
  <w:num w:numId="35">
    <w:abstractNumId w:val="14"/>
  </w:num>
  <w:num w:numId="36">
    <w:abstractNumId w:val="51"/>
  </w:num>
  <w:num w:numId="37">
    <w:abstractNumId w:val="2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0"/>
  </w:num>
  <w:num w:numId="41">
    <w:abstractNumId w:val="49"/>
  </w:num>
  <w:num w:numId="42">
    <w:abstractNumId w:val="7"/>
  </w:num>
  <w:num w:numId="43">
    <w:abstractNumId w:val="53"/>
  </w:num>
  <w:num w:numId="44">
    <w:abstractNumId w:val="29"/>
  </w:num>
  <w:num w:numId="45">
    <w:abstractNumId w:val="2"/>
  </w:num>
  <w:num w:numId="46">
    <w:abstractNumId w:val="18"/>
  </w:num>
  <w:num w:numId="47">
    <w:abstractNumId w:val="43"/>
  </w:num>
  <w:num w:numId="48">
    <w:abstractNumId w:val="28"/>
  </w:num>
  <w:num w:numId="49">
    <w:abstractNumId w:val="45"/>
  </w:num>
  <w:num w:numId="50">
    <w:abstractNumId w:val="44"/>
  </w:num>
  <w:num w:numId="51">
    <w:abstractNumId w:val="27"/>
  </w:num>
  <w:num w:numId="52">
    <w:abstractNumId w:val="5"/>
  </w:num>
  <w:num w:numId="5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5"/>
  </w:num>
  <w:num w:numId="55">
    <w:abstractNumId w:val="48"/>
  </w:num>
  <w:num w:numId="56">
    <w:abstractNumId w:val="23"/>
  </w:num>
  <w:num w:numId="57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2C"/>
    <w:rsid w:val="00001FC3"/>
    <w:rsid w:val="00017023"/>
    <w:rsid w:val="000225FB"/>
    <w:rsid w:val="000454C6"/>
    <w:rsid w:val="000503A6"/>
    <w:rsid w:val="000527E0"/>
    <w:rsid w:val="0006637F"/>
    <w:rsid w:val="0007221A"/>
    <w:rsid w:val="00077B98"/>
    <w:rsid w:val="000936E7"/>
    <w:rsid w:val="000942E1"/>
    <w:rsid w:val="000A7A4D"/>
    <w:rsid w:val="000D1F0D"/>
    <w:rsid w:val="0011034B"/>
    <w:rsid w:val="001174B0"/>
    <w:rsid w:val="00127896"/>
    <w:rsid w:val="00130A16"/>
    <w:rsid w:val="0013248A"/>
    <w:rsid w:val="0014064D"/>
    <w:rsid w:val="00146D6B"/>
    <w:rsid w:val="00170D02"/>
    <w:rsid w:val="001845DD"/>
    <w:rsid w:val="00194606"/>
    <w:rsid w:val="001A07A3"/>
    <w:rsid w:val="001A0E05"/>
    <w:rsid w:val="001A4B3D"/>
    <w:rsid w:val="001D2190"/>
    <w:rsid w:val="001E3A48"/>
    <w:rsid w:val="001F4D0D"/>
    <w:rsid w:val="00215B58"/>
    <w:rsid w:val="00223F2D"/>
    <w:rsid w:val="0022782A"/>
    <w:rsid w:val="002300E6"/>
    <w:rsid w:val="00230139"/>
    <w:rsid w:val="00234FFB"/>
    <w:rsid w:val="00244CB4"/>
    <w:rsid w:val="00251FF1"/>
    <w:rsid w:val="00260B42"/>
    <w:rsid w:val="002611B0"/>
    <w:rsid w:val="002626EA"/>
    <w:rsid w:val="00262DC8"/>
    <w:rsid w:val="002646B5"/>
    <w:rsid w:val="002652B5"/>
    <w:rsid w:val="00266BD6"/>
    <w:rsid w:val="00271D13"/>
    <w:rsid w:val="002808FD"/>
    <w:rsid w:val="002B4369"/>
    <w:rsid w:val="002C19E2"/>
    <w:rsid w:val="002C7579"/>
    <w:rsid w:val="002E0977"/>
    <w:rsid w:val="002E3C26"/>
    <w:rsid w:val="002E5F89"/>
    <w:rsid w:val="002F2D80"/>
    <w:rsid w:val="002F41DF"/>
    <w:rsid w:val="002F7E85"/>
    <w:rsid w:val="00307579"/>
    <w:rsid w:val="00313D12"/>
    <w:rsid w:val="00315932"/>
    <w:rsid w:val="003166CB"/>
    <w:rsid w:val="00321EF6"/>
    <w:rsid w:val="00325B70"/>
    <w:rsid w:val="00330CCB"/>
    <w:rsid w:val="0033583C"/>
    <w:rsid w:val="00361C18"/>
    <w:rsid w:val="00364E27"/>
    <w:rsid w:val="003903C4"/>
    <w:rsid w:val="003A479F"/>
    <w:rsid w:val="003A725E"/>
    <w:rsid w:val="003B060B"/>
    <w:rsid w:val="003B5CA9"/>
    <w:rsid w:val="003C10D4"/>
    <w:rsid w:val="003C348F"/>
    <w:rsid w:val="003D4B45"/>
    <w:rsid w:val="003D7B3F"/>
    <w:rsid w:val="003F5A46"/>
    <w:rsid w:val="00413490"/>
    <w:rsid w:val="0041663F"/>
    <w:rsid w:val="0042468D"/>
    <w:rsid w:val="004308AB"/>
    <w:rsid w:val="00443083"/>
    <w:rsid w:val="004457D8"/>
    <w:rsid w:val="00447B1A"/>
    <w:rsid w:val="0045081B"/>
    <w:rsid w:val="00454BC4"/>
    <w:rsid w:val="00456D24"/>
    <w:rsid w:val="00467BB2"/>
    <w:rsid w:val="00470677"/>
    <w:rsid w:val="0048768C"/>
    <w:rsid w:val="00492D1A"/>
    <w:rsid w:val="004B6D8F"/>
    <w:rsid w:val="004C1EDE"/>
    <w:rsid w:val="004D1813"/>
    <w:rsid w:val="005111A0"/>
    <w:rsid w:val="00512F2B"/>
    <w:rsid w:val="00513382"/>
    <w:rsid w:val="00521FC1"/>
    <w:rsid w:val="005257BF"/>
    <w:rsid w:val="005313B5"/>
    <w:rsid w:val="0053393C"/>
    <w:rsid w:val="005406A9"/>
    <w:rsid w:val="00546D3E"/>
    <w:rsid w:val="0054777C"/>
    <w:rsid w:val="00551F3A"/>
    <w:rsid w:val="00552F67"/>
    <w:rsid w:val="005557FB"/>
    <w:rsid w:val="00561FBF"/>
    <w:rsid w:val="00563BF4"/>
    <w:rsid w:val="00582325"/>
    <w:rsid w:val="005970A5"/>
    <w:rsid w:val="005977B1"/>
    <w:rsid w:val="005A292F"/>
    <w:rsid w:val="005C36F5"/>
    <w:rsid w:val="005F7551"/>
    <w:rsid w:val="00634030"/>
    <w:rsid w:val="00642F06"/>
    <w:rsid w:val="00650AD0"/>
    <w:rsid w:val="00653EE2"/>
    <w:rsid w:val="00655E53"/>
    <w:rsid w:val="006713FB"/>
    <w:rsid w:val="006727A0"/>
    <w:rsid w:val="00673DC5"/>
    <w:rsid w:val="00677127"/>
    <w:rsid w:val="006833A2"/>
    <w:rsid w:val="00685C47"/>
    <w:rsid w:val="00694EE9"/>
    <w:rsid w:val="006A081F"/>
    <w:rsid w:val="006A0D6D"/>
    <w:rsid w:val="006B2EFE"/>
    <w:rsid w:val="006C256B"/>
    <w:rsid w:val="006C48BE"/>
    <w:rsid w:val="006C62C2"/>
    <w:rsid w:val="006C6C97"/>
    <w:rsid w:val="006D518C"/>
    <w:rsid w:val="006F78F1"/>
    <w:rsid w:val="0070424B"/>
    <w:rsid w:val="00710939"/>
    <w:rsid w:val="00713914"/>
    <w:rsid w:val="0072053A"/>
    <w:rsid w:val="007368B9"/>
    <w:rsid w:val="007369E3"/>
    <w:rsid w:val="00740CE9"/>
    <w:rsid w:val="00751002"/>
    <w:rsid w:val="00761E96"/>
    <w:rsid w:val="007642DD"/>
    <w:rsid w:val="00766604"/>
    <w:rsid w:val="00772A54"/>
    <w:rsid w:val="00774BFC"/>
    <w:rsid w:val="007A19D5"/>
    <w:rsid w:val="007B458D"/>
    <w:rsid w:val="007C3EA7"/>
    <w:rsid w:val="007E5B91"/>
    <w:rsid w:val="007F324A"/>
    <w:rsid w:val="007F4E06"/>
    <w:rsid w:val="0080163A"/>
    <w:rsid w:val="0082666B"/>
    <w:rsid w:val="00834E2E"/>
    <w:rsid w:val="0086025E"/>
    <w:rsid w:val="008615CC"/>
    <w:rsid w:val="0086472C"/>
    <w:rsid w:val="008656ED"/>
    <w:rsid w:val="008833D2"/>
    <w:rsid w:val="00885B95"/>
    <w:rsid w:val="008A5B1A"/>
    <w:rsid w:val="008A7128"/>
    <w:rsid w:val="008D3077"/>
    <w:rsid w:val="008D62FD"/>
    <w:rsid w:val="008E6EE3"/>
    <w:rsid w:val="008F1329"/>
    <w:rsid w:val="008F5425"/>
    <w:rsid w:val="00901FAD"/>
    <w:rsid w:val="0091770A"/>
    <w:rsid w:val="00924B58"/>
    <w:rsid w:val="009450F9"/>
    <w:rsid w:val="0094544D"/>
    <w:rsid w:val="009923D4"/>
    <w:rsid w:val="009B6207"/>
    <w:rsid w:val="009D1C2C"/>
    <w:rsid w:val="009D3ACC"/>
    <w:rsid w:val="009D6037"/>
    <w:rsid w:val="009D7F35"/>
    <w:rsid w:val="009E0520"/>
    <w:rsid w:val="009E292C"/>
    <w:rsid w:val="009E758C"/>
    <w:rsid w:val="00A02DAC"/>
    <w:rsid w:val="00A11AAF"/>
    <w:rsid w:val="00A178FA"/>
    <w:rsid w:val="00A3613A"/>
    <w:rsid w:val="00A367A0"/>
    <w:rsid w:val="00A37C99"/>
    <w:rsid w:val="00A4711C"/>
    <w:rsid w:val="00A54CB2"/>
    <w:rsid w:val="00A63DCB"/>
    <w:rsid w:val="00A8085C"/>
    <w:rsid w:val="00A929A4"/>
    <w:rsid w:val="00AC1458"/>
    <w:rsid w:val="00AC6F8C"/>
    <w:rsid w:val="00AC7532"/>
    <w:rsid w:val="00AD3FC7"/>
    <w:rsid w:val="00AE07F5"/>
    <w:rsid w:val="00AE25EC"/>
    <w:rsid w:val="00AE3791"/>
    <w:rsid w:val="00B024F7"/>
    <w:rsid w:val="00B0600C"/>
    <w:rsid w:val="00B07303"/>
    <w:rsid w:val="00B159A0"/>
    <w:rsid w:val="00B15CB5"/>
    <w:rsid w:val="00B23601"/>
    <w:rsid w:val="00B304F1"/>
    <w:rsid w:val="00B3237C"/>
    <w:rsid w:val="00B36B92"/>
    <w:rsid w:val="00B37B7C"/>
    <w:rsid w:val="00B42EDA"/>
    <w:rsid w:val="00B46D10"/>
    <w:rsid w:val="00B52A69"/>
    <w:rsid w:val="00B537D9"/>
    <w:rsid w:val="00B61A66"/>
    <w:rsid w:val="00B92FBC"/>
    <w:rsid w:val="00B93E75"/>
    <w:rsid w:val="00BA08D0"/>
    <w:rsid w:val="00BB4199"/>
    <w:rsid w:val="00BD226D"/>
    <w:rsid w:val="00BD60DD"/>
    <w:rsid w:val="00BE1A11"/>
    <w:rsid w:val="00BE5040"/>
    <w:rsid w:val="00BE515F"/>
    <w:rsid w:val="00C05747"/>
    <w:rsid w:val="00C31AC0"/>
    <w:rsid w:val="00C62DA5"/>
    <w:rsid w:val="00C64973"/>
    <w:rsid w:val="00C65480"/>
    <w:rsid w:val="00C81A6A"/>
    <w:rsid w:val="00C86375"/>
    <w:rsid w:val="00C878DB"/>
    <w:rsid w:val="00C8795E"/>
    <w:rsid w:val="00CB247A"/>
    <w:rsid w:val="00CB2AF5"/>
    <w:rsid w:val="00CC0493"/>
    <w:rsid w:val="00CC1551"/>
    <w:rsid w:val="00CC29CE"/>
    <w:rsid w:val="00CD1CE4"/>
    <w:rsid w:val="00CD7A9A"/>
    <w:rsid w:val="00CE5534"/>
    <w:rsid w:val="00D04A62"/>
    <w:rsid w:val="00D243A0"/>
    <w:rsid w:val="00D70176"/>
    <w:rsid w:val="00D74FA9"/>
    <w:rsid w:val="00D76841"/>
    <w:rsid w:val="00D82D27"/>
    <w:rsid w:val="00D91DDF"/>
    <w:rsid w:val="00D92FA3"/>
    <w:rsid w:val="00D9318C"/>
    <w:rsid w:val="00DA3158"/>
    <w:rsid w:val="00DD2DB1"/>
    <w:rsid w:val="00DD45BF"/>
    <w:rsid w:val="00DD4D25"/>
    <w:rsid w:val="00DD7F27"/>
    <w:rsid w:val="00DF4B43"/>
    <w:rsid w:val="00DF7FA8"/>
    <w:rsid w:val="00E021F9"/>
    <w:rsid w:val="00E03420"/>
    <w:rsid w:val="00E04CCA"/>
    <w:rsid w:val="00E05413"/>
    <w:rsid w:val="00E0741C"/>
    <w:rsid w:val="00E118F1"/>
    <w:rsid w:val="00E252D7"/>
    <w:rsid w:val="00E325D2"/>
    <w:rsid w:val="00E3764E"/>
    <w:rsid w:val="00E41216"/>
    <w:rsid w:val="00E41E16"/>
    <w:rsid w:val="00E46B7A"/>
    <w:rsid w:val="00E51031"/>
    <w:rsid w:val="00E719DE"/>
    <w:rsid w:val="00E801A1"/>
    <w:rsid w:val="00E86432"/>
    <w:rsid w:val="00EA7F11"/>
    <w:rsid w:val="00EC04D0"/>
    <w:rsid w:val="00EC1A31"/>
    <w:rsid w:val="00EC722F"/>
    <w:rsid w:val="00EF4733"/>
    <w:rsid w:val="00F051B8"/>
    <w:rsid w:val="00F056B9"/>
    <w:rsid w:val="00F10E99"/>
    <w:rsid w:val="00F11421"/>
    <w:rsid w:val="00F12193"/>
    <w:rsid w:val="00F21343"/>
    <w:rsid w:val="00F30FE6"/>
    <w:rsid w:val="00F47107"/>
    <w:rsid w:val="00F652D6"/>
    <w:rsid w:val="00F66DB4"/>
    <w:rsid w:val="00F769C1"/>
    <w:rsid w:val="00F95753"/>
    <w:rsid w:val="00FC54DD"/>
    <w:rsid w:val="00FC61CF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938853"/>
  <w15:chartTrackingRefBased/>
  <w15:docId w15:val="{EDDF7A02-ECB6-457D-97D2-756A505B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9923D4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3D4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e">
    <w:name w:val="date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9923D4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9923D4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9923D4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923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styleId="Akapitzlist">
    <w:name w:val="List Paragraph"/>
    <w:aliases w:val="L1,Numerowanie,Tytuły tabel i wykresów,Podsis rysunku,Akapit z listą5,Akapit z listą BS,sw tekst,lp1,Preambuła,Lista num,HŁ_Bullet1,Obiekt,List Paragraph1,Akapit,CW_Lista,Adresat stanowisko,List Paragraph,Akapit z listą4,T_SZ_List Paragraph"/>
    <w:basedOn w:val="Normalny"/>
    <w:link w:val="AkapitzlistZnak"/>
    <w:uiPriority w:val="34"/>
    <w:qFormat/>
    <w:rsid w:val="009923D4"/>
    <w:pPr>
      <w:widowControl w:val="0"/>
      <w:autoSpaceDE w:val="0"/>
      <w:autoSpaceDN w:val="0"/>
      <w:ind w:left="837" w:hanging="36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Akapit z listą5 Znak,Akapit z listą BS Znak,sw tekst Znak,lp1 Znak,Preambuła Znak,Lista num Znak,HŁ_Bullet1 Znak,Obiekt Znak,List Paragraph1 Znak,Akapit Znak"/>
    <w:link w:val="Akapitzlist"/>
    <w:uiPriority w:val="34"/>
    <w:qFormat/>
    <w:locked/>
    <w:rsid w:val="009923D4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923D4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9923D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266BD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4030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3403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4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4030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634030"/>
  </w:style>
  <w:style w:type="character" w:customStyle="1" w:styleId="eop">
    <w:name w:val="eop"/>
    <w:rsid w:val="00634030"/>
  </w:style>
  <w:style w:type="paragraph" w:styleId="NormalnyWeb">
    <w:name w:val="Normal (Web)"/>
    <w:basedOn w:val="Normalny"/>
    <w:uiPriority w:val="99"/>
    <w:unhideWhenUsed/>
    <w:rsid w:val="00C81A6A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apple-converted-space">
    <w:name w:val="apple-converted-space"/>
    <w:rsid w:val="00C81A6A"/>
  </w:style>
  <w:style w:type="paragraph" w:customStyle="1" w:styleId="Akapitzlist1">
    <w:name w:val="Akapit z listą1"/>
    <w:rsid w:val="00DD7F27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Stopka1">
    <w:name w:val="Stopka1"/>
    <w:autoRedefine/>
    <w:rsid w:val="00443083"/>
    <w:pPr>
      <w:numPr>
        <w:numId w:val="6"/>
      </w:numPr>
      <w:tabs>
        <w:tab w:val="right" w:pos="284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character" w:customStyle="1" w:styleId="m8957970717864817271m-6285725826658147229font">
    <w:name w:val="m_8957970717864817271m_-6285725826658147229font"/>
    <w:rsid w:val="00DD7F27"/>
  </w:style>
  <w:style w:type="paragraph" w:customStyle="1" w:styleId="Standard">
    <w:name w:val="Standard"/>
    <w:link w:val="StandardChar"/>
    <w:qFormat/>
    <w:rsid w:val="00DD7F2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customStyle="1" w:styleId="tekwzpod">
    <w:name w:val="tekwzpod"/>
    <w:rsid w:val="00DD7F27"/>
    <w:pPr>
      <w:widowControl w:val="0"/>
      <w:tabs>
        <w:tab w:val="left" w:pos="822"/>
        <w:tab w:val="left" w:leader="dot" w:pos="1417"/>
      </w:tabs>
      <w:suppressAutoHyphens/>
      <w:overflowPunct w:val="0"/>
      <w:autoSpaceDE w:val="0"/>
      <w:autoSpaceDN w:val="0"/>
      <w:spacing w:line="220" w:lineRule="atLeast"/>
      <w:ind w:left="822" w:right="567" w:hanging="255"/>
      <w:jc w:val="both"/>
      <w:textAlignment w:val="baseline"/>
    </w:pPr>
    <w:rPr>
      <w:rFonts w:ascii="Arial" w:hAnsi="Arial"/>
      <w:sz w:val="19"/>
    </w:rPr>
  </w:style>
  <w:style w:type="character" w:customStyle="1" w:styleId="AkapitzlistZnak1">
    <w:name w:val="Akapit z listą Znak1"/>
    <w:uiPriority w:val="34"/>
    <w:rsid w:val="008833D2"/>
    <w:rPr>
      <w:rFonts w:eastAsia="Arial Unicode MS" w:cs="Arial Unicode MS"/>
      <w:color w:val="000000"/>
      <w:lang w:val="en-US"/>
    </w:rPr>
  </w:style>
  <w:style w:type="character" w:customStyle="1" w:styleId="Header1Char">
    <w:name w:val="Header 1 Char"/>
    <w:link w:val="Header1"/>
    <w:locked/>
    <w:rsid w:val="00FC61CF"/>
    <w:rPr>
      <w:rFonts w:ascii="Calibri" w:eastAsia="Calibri" w:hAnsi="Calibri" w:cs="Calibri"/>
      <w:color w:val="000000"/>
      <w:lang w:val="en"/>
    </w:rPr>
  </w:style>
  <w:style w:type="paragraph" w:customStyle="1" w:styleId="Header1">
    <w:name w:val="Header 1"/>
    <w:basedOn w:val="Akapitzlist"/>
    <w:link w:val="Header1Char"/>
    <w:qFormat/>
    <w:rsid w:val="00FC61CF"/>
    <w:pPr>
      <w:numPr>
        <w:numId w:val="38"/>
      </w:numPr>
      <w:autoSpaceDE/>
      <w:autoSpaceDN/>
      <w:spacing w:after="120"/>
      <w:contextualSpacing/>
      <w:jc w:val="both"/>
    </w:pPr>
    <w:rPr>
      <w:color w:val="000000"/>
      <w:sz w:val="20"/>
      <w:szCs w:val="20"/>
      <w:lang w:val="en" w:eastAsia="pl-PL"/>
    </w:rPr>
  </w:style>
  <w:style w:type="paragraph" w:customStyle="1" w:styleId="Header11">
    <w:name w:val="Header 1.1"/>
    <w:basedOn w:val="Akapitzlist"/>
    <w:qFormat/>
    <w:rsid w:val="00FC61CF"/>
    <w:pPr>
      <w:numPr>
        <w:ilvl w:val="1"/>
        <w:numId w:val="38"/>
      </w:numPr>
      <w:tabs>
        <w:tab w:val="num" w:pos="360"/>
      </w:tabs>
      <w:autoSpaceDE/>
      <w:autoSpaceDN/>
      <w:spacing w:after="120"/>
      <w:ind w:left="720" w:firstLine="0"/>
      <w:contextualSpacing/>
      <w:jc w:val="both"/>
    </w:pPr>
    <w:rPr>
      <w:color w:val="000000"/>
      <w:lang w:val="pl-PL" w:eastAsia="pl-PL"/>
    </w:rPr>
  </w:style>
  <w:style w:type="paragraph" w:customStyle="1" w:styleId="Header111">
    <w:name w:val="Header 1.1.1"/>
    <w:basedOn w:val="Akapitzlist"/>
    <w:link w:val="Header111Char"/>
    <w:qFormat/>
    <w:rsid w:val="00FC61CF"/>
    <w:pPr>
      <w:numPr>
        <w:ilvl w:val="2"/>
        <w:numId w:val="38"/>
      </w:numPr>
      <w:tabs>
        <w:tab w:val="num" w:pos="360"/>
      </w:tabs>
      <w:autoSpaceDE/>
      <w:autoSpaceDN/>
      <w:spacing w:after="120"/>
      <w:ind w:left="720" w:firstLine="0"/>
      <w:contextualSpacing/>
      <w:jc w:val="both"/>
    </w:pPr>
    <w:rPr>
      <w:color w:val="000000"/>
      <w:lang w:val="pl-PL" w:eastAsia="pl-PL"/>
    </w:rPr>
  </w:style>
  <w:style w:type="character" w:customStyle="1" w:styleId="Header111Char">
    <w:name w:val="Header 1.1.1 Char"/>
    <w:link w:val="Header111"/>
    <w:rsid w:val="00FC61CF"/>
    <w:rPr>
      <w:rFonts w:ascii="Calibri" w:eastAsia="Calibri" w:hAnsi="Calibri" w:cs="Calibri"/>
      <w:color w:val="000000"/>
      <w:sz w:val="22"/>
      <w:szCs w:val="22"/>
    </w:rPr>
  </w:style>
  <w:style w:type="character" w:styleId="UyteHipercze">
    <w:name w:val="FollowedHyperlink"/>
    <w:rsid w:val="0011034B"/>
    <w:rPr>
      <w:color w:val="954F72"/>
      <w:u w:val="single"/>
    </w:rPr>
  </w:style>
  <w:style w:type="character" w:customStyle="1" w:styleId="StandardChar">
    <w:name w:val="Standard Char"/>
    <w:link w:val="Standard"/>
    <w:rsid w:val="00546D3E"/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paragraph" w:customStyle="1" w:styleId="dot">
    <w:name w:val="dot"/>
    <w:basedOn w:val="Akapitzlist"/>
    <w:link w:val="dotChar"/>
    <w:qFormat/>
    <w:rsid w:val="00546D3E"/>
    <w:pPr>
      <w:numPr>
        <w:numId w:val="52"/>
      </w:numPr>
      <w:pBdr>
        <w:top w:val="nil"/>
        <w:left w:val="nil"/>
        <w:bottom w:val="nil"/>
        <w:right w:val="nil"/>
        <w:between w:val="nil"/>
      </w:pBdr>
      <w:autoSpaceDE/>
      <w:autoSpaceDN/>
      <w:spacing w:before="40" w:after="40"/>
      <w:contextualSpacing/>
      <w:jc w:val="both"/>
    </w:pPr>
    <w:rPr>
      <w:color w:val="000000"/>
      <w:lang w:val="pl-PL" w:eastAsia="pl-PL"/>
    </w:rPr>
  </w:style>
  <w:style w:type="character" w:customStyle="1" w:styleId="dotChar">
    <w:name w:val="dot Char"/>
    <w:link w:val="dot"/>
    <w:rsid w:val="00546D3E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3" ma:contentTypeDescription="Utwórz nowy dokument." ma:contentTypeScope="" ma:versionID="51914aa4460b3b7cf6a6dc999f088e2e">
  <xsd:schema xmlns:xsd="http://www.w3.org/2001/XMLSchema" xmlns:xs="http://www.w3.org/2001/XMLSchema" xmlns:p="http://schemas.microsoft.com/office/2006/metadata/properties" xmlns:ns3="5a96f239-b157-43d5-99cc-6ca34c2c5330" xmlns:ns4="f16f418d-3843-432c-82bc-a35cec55fdea" targetNamespace="http://schemas.microsoft.com/office/2006/metadata/properties" ma:root="true" ma:fieldsID="847e1e8ae70b73f84bfab6df89b189d0" ns3:_="" ns4:_=""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8B80C-1203-432D-83FA-24CD6DE346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ECCE1-5ABC-4425-ABF2-924907B4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602F1-7EF2-464C-8916-6E4B94E15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46BFE-F585-49A1-84B1-DA6B6B5FB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Oskar Kulik</cp:lastModifiedBy>
  <cp:revision>2</cp:revision>
  <cp:lastPrinted>2020-11-23T19:33:00Z</cp:lastPrinted>
  <dcterms:created xsi:type="dcterms:W3CDTF">2021-01-14T15:05:00Z</dcterms:created>
  <dcterms:modified xsi:type="dcterms:W3CDTF">2021-01-14T15:05:00Z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