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6D32" w14:textId="77777777" w:rsidR="0014064D" w:rsidRPr="00685C47" w:rsidRDefault="0014064D" w:rsidP="00FC61CF">
      <w:pPr>
        <w:rPr>
          <w:rFonts w:ascii="Calibri" w:hAnsi="Calibri"/>
          <w:sz w:val="22"/>
          <w:szCs w:val="22"/>
          <w:lang w:val="en-US"/>
        </w:rPr>
      </w:pPr>
    </w:p>
    <w:p w14:paraId="189DA50E" w14:textId="35E16B10" w:rsidR="00FC61CF" w:rsidRPr="00685C47" w:rsidRDefault="0094544D" w:rsidP="00FC61CF">
      <w:pPr>
        <w:pStyle w:val="Tekstpodstawowy"/>
      </w:pPr>
      <w:r w:rsidRPr="00685C47">
        <w:t xml:space="preserve">Reference number assigned to the case by the Contracting Authority: </w:t>
      </w:r>
      <w:r w:rsidR="00CD2DF1" w:rsidRPr="00CD2DF1">
        <w:t>RES/01/01/2021/OK</w:t>
      </w:r>
    </w:p>
    <w:p w14:paraId="4275D94C" w14:textId="77777777" w:rsidR="00CD2DF1" w:rsidRDefault="00CD2DF1" w:rsidP="0011034B">
      <w:pPr>
        <w:pStyle w:val="Nagwek1"/>
        <w:ind w:left="0" w:right="-28" w:firstLine="0"/>
        <w:jc w:val="center"/>
      </w:pPr>
    </w:p>
    <w:p w14:paraId="72D1C3C7" w14:textId="23D52193" w:rsidR="00B15CB5" w:rsidRDefault="00B15CB5" w:rsidP="0011034B">
      <w:pPr>
        <w:pStyle w:val="Nagwek1"/>
        <w:ind w:left="0" w:right="-28" w:firstLine="0"/>
        <w:jc w:val="center"/>
      </w:pPr>
      <w:r>
        <w:t xml:space="preserve">ANNEX </w:t>
      </w:r>
      <w:r w:rsidR="006C62C2">
        <w:t>3</w:t>
      </w:r>
    </w:p>
    <w:p w14:paraId="7450A43F" w14:textId="77777777" w:rsidR="006C62C2" w:rsidRDefault="006C62C2" w:rsidP="006C62C2">
      <w:pPr>
        <w:pStyle w:val="Nagwek1"/>
        <w:ind w:left="0" w:right="-28" w:firstLine="0"/>
        <w:jc w:val="center"/>
      </w:pPr>
      <w:r>
        <w:t xml:space="preserve">Statement </w:t>
      </w:r>
      <w:r w:rsidRPr="006C62C2">
        <w:t>on meeting the conditions for participation in the proceedings</w:t>
      </w:r>
    </w:p>
    <w:p w14:paraId="54BA07EF" w14:textId="77777777" w:rsidR="006C62C2" w:rsidRDefault="006C62C2" w:rsidP="006C62C2">
      <w:pPr>
        <w:pStyle w:val="Nagwek1"/>
        <w:ind w:left="0" w:right="-28" w:firstLine="0"/>
        <w:jc w:val="center"/>
      </w:pPr>
    </w:p>
    <w:p w14:paraId="7FCF502F" w14:textId="77777777" w:rsidR="006C62C2" w:rsidRDefault="006C62C2" w:rsidP="006C62C2">
      <w:pPr>
        <w:pStyle w:val="Nagwek1"/>
        <w:ind w:left="0" w:right="-28" w:firstLine="0"/>
        <w:jc w:val="both"/>
        <w:rPr>
          <w:b w:val="0"/>
          <w:bCs w:val="0"/>
        </w:rPr>
      </w:pPr>
      <w:r>
        <w:rPr>
          <w:b w:val="0"/>
          <w:bCs w:val="0"/>
        </w:rPr>
        <w:t>I, the undersigned __________________, do hereby declare that I have:</w:t>
      </w:r>
    </w:p>
    <w:p w14:paraId="4F441EA6" w14:textId="77777777" w:rsidR="006C62C2" w:rsidRDefault="006C62C2" w:rsidP="006C62C2">
      <w:pPr>
        <w:pStyle w:val="dot"/>
        <w:rPr>
          <w:lang w:val="en-GB"/>
        </w:rPr>
      </w:pPr>
      <w:r w:rsidRPr="00511250">
        <w:rPr>
          <w:lang w:val="en-GB"/>
        </w:rPr>
        <w:t>at least seven years of professional experience in energy market analysis.</w:t>
      </w:r>
    </w:p>
    <w:p w14:paraId="03589EA6" w14:textId="77777777" w:rsidR="006C62C2" w:rsidRDefault="006C62C2" w:rsidP="006C62C2">
      <w:pPr>
        <w:pStyle w:val="dot"/>
        <w:rPr>
          <w:lang w:val="en-GB"/>
        </w:rPr>
      </w:pPr>
      <w:r w:rsidRPr="00511250">
        <w:rPr>
          <w:lang w:val="en-GB"/>
        </w:rPr>
        <w:t>at least five consultancy, academic, or analytical publications</w:t>
      </w:r>
      <w:r>
        <w:rPr>
          <w:lang w:val="en-GB"/>
        </w:rPr>
        <w:t xml:space="preserve"> </w:t>
      </w:r>
      <w:r w:rsidRPr="00511250">
        <w:rPr>
          <w:lang w:val="en-GB"/>
        </w:rPr>
        <w:t>regarding energy mix modelling</w:t>
      </w:r>
      <w:r>
        <w:rPr>
          <w:lang w:val="en-GB"/>
        </w:rPr>
        <w:t xml:space="preserve">. This can include </w:t>
      </w:r>
      <w:r w:rsidRPr="00511250">
        <w:rPr>
          <w:lang w:val="en-GB"/>
        </w:rPr>
        <w:t>reports for NGOs</w:t>
      </w:r>
      <w:r>
        <w:rPr>
          <w:lang w:val="en-GB"/>
        </w:rPr>
        <w:t>, (</w:t>
      </w:r>
      <w:r w:rsidRPr="00511250">
        <w:rPr>
          <w:lang w:val="en-GB"/>
        </w:rPr>
        <w:t>inter-</w:t>
      </w:r>
      <w:r>
        <w:rPr>
          <w:lang w:val="en-GB"/>
        </w:rPr>
        <w:t>)</w:t>
      </w:r>
      <w:r w:rsidRPr="00511250">
        <w:rPr>
          <w:lang w:val="en-GB"/>
        </w:rPr>
        <w:t>governmental organisations, state, or research institutions</w:t>
      </w:r>
      <w:r>
        <w:rPr>
          <w:lang w:val="en-GB"/>
        </w:rPr>
        <w:t>,</w:t>
      </w:r>
      <w:r w:rsidRPr="00511250">
        <w:rPr>
          <w:lang w:val="en-GB"/>
        </w:rPr>
        <w:t xml:space="preserve"> companies in the energy sector, including:</w:t>
      </w:r>
    </w:p>
    <w:p w14:paraId="79CAFFB2" w14:textId="77777777" w:rsidR="006C62C2" w:rsidRPr="00511250" w:rsidRDefault="006C62C2" w:rsidP="006C62C2">
      <w:pPr>
        <w:pStyle w:val="dot"/>
        <w:numPr>
          <w:ilvl w:val="1"/>
          <w:numId w:val="52"/>
        </w:numPr>
        <w:rPr>
          <w:lang w:val="en-GB"/>
        </w:rPr>
      </w:pPr>
      <w:r>
        <w:rPr>
          <w:lang w:val="en-GB"/>
        </w:rPr>
        <w:t>This should include:</w:t>
      </w:r>
    </w:p>
    <w:p w14:paraId="7BC0551C" w14:textId="77777777" w:rsidR="006C62C2" w:rsidRPr="00323854" w:rsidRDefault="006C62C2" w:rsidP="006C62C2">
      <w:pPr>
        <w:pStyle w:val="Header111"/>
        <w:widowControl/>
        <w:numPr>
          <w:ilvl w:val="0"/>
          <w:numId w:val="53"/>
        </w:numPr>
        <w:ind w:firstLine="0"/>
        <w:rPr>
          <w:lang w:val="en-GB"/>
        </w:rPr>
      </w:pPr>
      <w:r>
        <w:rPr>
          <w:lang w:val="en-GB"/>
        </w:rPr>
        <w:t>at least</w:t>
      </w:r>
      <w:r w:rsidRPr="00323854">
        <w:rPr>
          <w:lang w:val="en-GB"/>
        </w:rPr>
        <w:t xml:space="preserve"> one publication in English, and </w:t>
      </w:r>
    </w:p>
    <w:p w14:paraId="1C8E0058" w14:textId="77777777" w:rsidR="006C62C2" w:rsidRPr="00323854" w:rsidRDefault="006C62C2" w:rsidP="006C62C2">
      <w:pPr>
        <w:pStyle w:val="Header111"/>
        <w:widowControl/>
        <w:numPr>
          <w:ilvl w:val="0"/>
          <w:numId w:val="53"/>
        </w:numPr>
        <w:ind w:firstLine="0"/>
        <w:rPr>
          <w:lang w:val="en-GB"/>
        </w:rPr>
      </w:pPr>
      <w:r>
        <w:rPr>
          <w:lang w:val="en-GB"/>
        </w:rPr>
        <w:t>at least</w:t>
      </w:r>
      <w:r w:rsidRPr="00323854">
        <w:rPr>
          <w:lang w:val="en-GB"/>
        </w:rPr>
        <w:t xml:space="preserve"> two published</w:t>
      </w:r>
      <w:r>
        <w:rPr>
          <w:lang w:val="en-GB"/>
        </w:rPr>
        <w:t xml:space="preserve"> reports</w:t>
      </w:r>
      <w:r w:rsidRPr="00323854">
        <w:rPr>
          <w:lang w:val="en-GB"/>
        </w:rPr>
        <w:t xml:space="preserve"> in the last three years. </w:t>
      </w:r>
    </w:p>
    <w:p w14:paraId="0EAFFC79" w14:textId="77777777" w:rsidR="006C62C2" w:rsidRDefault="006C62C2" w:rsidP="006C62C2">
      <w:pPr>
        <w:pStyle w:val="Nagwek1"/>
        <w:ind w:right="-28"/>
        <w:jc w:val="both"/>
        <w:rPr>
          <w:b w:val="0"/>
          <w:bCs w:val="0"/>
        </w:rPr>
      </w:pPr>
    </w:p>
    <w:p w14:paraId="107572E5" w14:textId="77777777" w:rsidR="00C64973" w:rsidRDefault="00C64973" w:rsidP="006C62C2">
      <w:pPr>
        <w:pStyle w:val="Nagwek1"/>
        <w:ind w:right="-28"/>
        <w:jc w:val="both"/>
        <w:rPr>
          <w:b w:val="0"/>
          <w:bCs w:val="0"/>
        </w:rPr>
      </w:pPr>
      <w:r>
        <w:rPr>
          <w:b w:val="0"/>
          <w:bCs w:val="0"/>
        </w:rPr>
        <w:t>In witness of the above I attach the following documents:</w:t>
      </w:r>
    </w:p>
    <w:p w14:paraId="04C572DE" w14:textId="77777777" w:rsidR="00C64973" w:rsidRDefault="00C64973" w:rsidP="00C64973">
      <w:pPr>
        <w:pStyle w:val="Nagwek1"/>
        <w:numPr>
          <w:ilvl w:val="0"/>
          <w:numId w:val="57"/>
        </w:numPr>
        <w:ind w:right="-28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r w:rsidRPr="00C64973">
        <w:rPr>
          <w:b w:val="0"/>
          <w:bCs w:val="0"/>
          <w:highlight w:val="yellow"/>
        </w:rPr>
        <w:t>…</w:t>
      </w:r>
      <w:r>
        <w:rPr>
          <w:b w:val="0"/>
          <w:bCs w:val="0"/>
        </w:rPr>
        <w:t>)</w:t>
      </w:r>
    </w:p>
    <w:p w14:paraId="25D4608D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5F88DA03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2020884C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1B1991F8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3F01A013" w14:textId="77777777" w:rsidR="00C64973" w:rsidRDefault="00C64973" w:rsidP="00C64973">
      <w:pPr>
        <w:pStyle w:val="Nagwek1"/>
        <w:ind w:right="-28"/>
        <w:jc w:val="center"/>
        <w:rPr>
          <w:b w:val="0"/>
          <w:bCs w:val="0"/>
        </w:rPr>
      </w:pPr>
      <w:r>
        <w:rPr>
          <w:b w:val="0"/>
          <w:bCs w:val="0"/>
        </w:rPr>
        <w:t xml:space="preserve">________________ </w:t>
      </w:r>
    </w:p>
    <w:p w14:paraId="3C66CF98" w14:textId="77777777" w:rsidR="00C64973" w:rsidRPr="006C62C2" w:rsidRDefault="00C64973" w:rsidP="00C64973">
      <w:pPr>
        <w:pStyle w:val="Nagwek1"/>
        <w:ind w:right="-28"/>
        <w:jc w:val="center"/>
        <w:rPr>
          <w:b w:val="0"/>
          <w:bCs w:val="0"/>
        </w:rPr>
      </w:pPr>
      <w:r>
        <w:rPr>
          <w:b w:val="0"/>
          <w:bCs w:val="0"/>
        </w:rPr>
        <w:t>[date and signature]</w:t>
      </w:r>
    </w:p>
    <w:sectPr w:rsidR="00C64973" w:rsidRPr="006C62C2" w:rsidSect="00DA3158">
      <w:headerReference w:type="default" r:id="rId11"/>
      <w:headerReference w:type="first" r:id="rId12"/>
      <w:footerReference w:type="first" r:id="rId13"/>
      <w:pgSz w:w="11879" w:h="16800"/>
      <w:pgMar w:top="-2410" w:right="1247" w:bottom="-1418" w:left="1304" w:header="708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BA3A" w14:textId="77777777" w:rsidR="00844D2E" w:rsidRDefault="00844D2E">
      <w:r>
        <w:separator/>
      </w:r>
    </w:p>
  </w:endnote>
  <w:endnote w:type="continuationSeparator" w:id="0">
    <w:p w14:paraId="420E7F7B" w14:textId="77777777" w:rsidR="00844D2E" w:rsidRDefault="008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6DC3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7D458F0E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708DF548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A0CB" w14:textId="77777777" w:rsidR="00844D2E" w:rsidRDefault="00844D2E">
      <w:r>
        <w:separator/>
      </w:r>
    </w:p>
  </w:footnote>
  <w:footnote w:type="continuationSeparator" w:id="0">
    <w:p w14:paraId="65AD9CD5" w14:textId="77777777" w:rsidR="00844D2E" w:rsidRDefault="0084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0163A" w:rsidRPr="00E04CCA" w14:paraId="7F3A6D5A" w14:textId="77777777" w:rsidTr="00AC7532">
      <w:trPr>
        <w:jc w:val="right"/>
      </w:trPr>
      <w:tc>
        <w:tcPr>
          <w:tcW w:w="1814" w:type="dxa"/>
        </w:tcPr>
        <w:p w14:paraId="6E91AB7C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656CA137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1371ADD9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0B2722C5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776D973C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424FD76D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0C08498B" w14:textId="77777777" w:rsidR="0080163A" w:rsidRP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Tel: +48 22 660 44 33</w:t>
          </w:r>
        </w:p>
        <w:p w14:paraId="34F9FDEA" w14:textId="77777777" w:rsidR="0080163A" w:rsidRP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Fax: +48 22 660 44 32</w:t>
          </w:r>
        </w:p>
        <w:p w14:paraId="758EB81F" w14:textId="77777777" w:rsidR="0080163A" w:rsidRPr="00E04CC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7F820BB4" w14:textId="77777777" w:rsidR="00266BD6" w:rsidRPr="0080163A" w:rsidRDefault="00266BD6" w:rsidP="00266BD6">
    <w:pPr>
      <w:spacing w:after="706" w:line="275" w:lineRule="auto"/>
      <w:ind w:left="1416" w:right="1489"/>
      <w:jc w:val="center"/>
      <w:rPr>
        <w:rFonts w:ascii="Arial" w:eastAsia="Arial" w:hAnsi="Arial" w:cs="Arial"/>
        <w:i/>
        <w:sz w:val="18"/>
        <w:lang w:val="en-US"/>
      </w:rPr>
    </w:pPr>
    <w:r>
      <w:rPr>
        <w:noProof/>
        <w:lang w:val="pl-PL"/>
      </w:rPr>
      <w:pict w14:anchorId="2709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WWF_na_biale_tlo" style="position:absolute;left:0;text-align:left;margin-left:-20.7pt;margin-top:-89.7pt;width:78.55pt;height:103.5pt;z-index:251658240;mso-wrap-edited:f;mso-position-horizontal-relative:text;mso-position-vertical-relative:text">
          <v:imagedata r:id="rId1" o:title="logo_WWF_na_biale_tlo"/>
          <w10:wrap type="square"/>
        </v:shape>
      </w:pict>
    </w:r>
  </w:p>
  <w:p w14:paraId="3B07FBE4" w14:textId="77777777" w:rsidR="00146D6B" w:rsidRPr="0094544D" w:rsidRDefault="00146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0746" w14:textId="77777777" w:rsidR="00146D6B" w:rsidRDefault="005557FB">
    <w:pPr>
      <w:pStyle w:val="Nagwek"/>
      <w:spacing w:line="80" w:lineRule="exact"/>
      <w:rPr>
        <w:sz w:val="16"/>
      </w:rPr>
    </w:pPr>
    <w:r>
      <w:rPr>
        <w:noProof/>
      </w:rPr>
      <w:pict w14:anchorId="44E24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_WWF_na_biale_tlo" style="position:absolute;margin-left:-39.7pt;margin-top:-21.9pt;width:78.55pt;height:103.5pt;z-index:251657216;mso-wrap-edited:f">
          <v:imagedata r:id="rId1" o:title="logo_WWF_na_biale_tlo"/>
          <w10:wrap type="square"/>
        </v:shape>
      </w:pict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94544D" w14:paraId="44039E54" w14:textId="77777777">
      <w:trPr>
        <w:jc w:val="right"/>
      </w:trPr>
      <w:tc>
        <w:tcPr>
          <w:tcW w:w="1814" w:type="dxa"/>
        </w:tcPr>
        <w:p w14:paraId="3C380962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4CCCBF4E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5D3F0D8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4C1EDE">
            <w:rPr>
              <w:rFonts w:ascii="Arial" w:hAnsi="Arial"/>
              <w:sz w:val="16"/>
              <w:lang w:val="pl-PL"/>
            </w:rPr>
            <w:t>Usypiskowa 11</w:t>
          </w:r>
        </w:p>
        <w:p w14:paraId="0ECB82B0" w14:textId="77777777" w:rsidR="00146D6B" w:rsidRDefault="004C1ED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306142DA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1E4E5F6B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3FAF4484" w14:textId="77777777" w:rsidR="005C36F5" w:rsidRPr="0094544D" w:rsidRDefault="005C36F5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94544D">
            <w:rPr>
              <w:rFonts w:ascii="Arial" w:hAnsi="Arial"/>
              <w:sz w:val="16"/>
            </w:rPr>
            <w:t xml:space="preserve">Tel: </w:t>
          </w:r>
          <w:r w:rsidR="00146D6B" w:rsidRPr="0094544D">
            <w:rPr>
              <w:rFonts w:ascii="Arial" w:hAnsi="Arial"/>
              <w:sz w:val="16"/>
            </w:rPr>
            <w:t>+48 22</w:t>
          </w:r>
          <w:r w:rsidRPr="0094544D">
            <w:rPr>
              <w:rFonts w:ascii="Arial" w:hAnsi="Arial"/>
              <w:sz w:val="16"/>
            </w:rPr>
            <w:t> 660 44 33</w:t>
          </w:r>
        </w:p>
        <w:p w14:paraId="41E46215" w14:textId="77777777" w:rsidR="00146D6B" w:rsidRPr="0094544D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94544D">
            <w:rPr>
              <w:rFonts w:ascii="Arial" w:hAnsi="Arial"/>
              <w:sz w:val="16"/>
            </w:rPr>
            <w:t>Fax: +48 22</w:t>
          </w:r>
          <w:r w:rsidR="005C36F5" w:rsidRPr="0094544D">
            <w:rPr>
              <w:rFonts w:ascii="Arial" w:hAnsi="Arial"/>
              <w:sz w:val="16"/>
            </w:rPr>
            <w:t> 660 44 32</w:t>
          </w:r>
        </w:p>
        <w:p w14:paraId="71938935" w14:textId="77777777" w:rsidR="00146D6B" w:rsidRPr="0094544D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94544D">
            <w:rPr>
              <w:rFonts w:ascii="Arial" w:hAnsi="Arial"/>
              <w:sz w:val="16"/>
            </w:rPr>
            <w:t>www.wwf.pl</w:t>
          </w:r>
        </w:p>
      </w:tc>
    </w:tr>
  </w:tbl>
  <w:p w14:paraId="59DDE1E4" w14:textId="77777777" w:rsidR="00E04CCA" w:rsidRPr="0094544D" w:rsidRDefault="00E04CCA">
    <w:pPr>
      <w:pStyle w:val="Nagwek"/>
    </w:pPr>
  </w:p>
  <w:p w14:paraId="302FDED1" w14:textId="77777777" w:rsidR="00E04CCA" w:rsidRPr="0094544D" w:rsidRDefault="00E04CCA">
    <w:pPr>
      <w:pStyle w:val="Nagwek"/>
    </w:pPr>
  </w:p>
  <w:p w14:paraId="3783BC7C" w14:textId="77777777" w:rsidR="00E04CCA" w:rsidRPr="0094544D" w:rsidRDefault="00E04CCA">
    <w:pPr>
      <w:pStyle w:val="Nagwek"/>
    </w:pPr>
  </w:p>
  <w:p w14:paraId="53E2C29A" w14:textId="77777777" w:rsidR="00E04CCA" w:rsidRPr="0094544D" w:rsidRDefault="00E04CCA">
    <w:pPr>
      <w:pStyle w:val="Nagwek"/>
    </w:pPr>
  </w:p>
  <w:p w14:paraId="3D507AD1" w14:textId="77777777" w:rsidR="00E04CCA" w:rsidRPr="0094544D" w:rsidRDefault="00E04CCA">
    <w:pPr>
      <w:pStyle w:val="Nagwek"/>
    </w:pPr>
  </w:p>
  <w:p w14:paraId="53847AD7" w14:textId="77777777" w:rsidR="00E04CCA" w:rsidRPr="0094544D" w:rsidRDefault="00E04CCA">
    <w:pPr>
      <w:pStyle w:val="Nagwek"/>
    </w:pPr>
  </w:p>
  <w:p w14:paraId="1C697EEC" w14:textId="77777777" w:rsidR="00E04CCA" w:rsidRPr="0094544D" w:rsidRDefault="00E04CCA">
    <w:pPr>
      <w:pStyle w:val="Nagwek"/>
    </w:pPr>
  </w:p>
  <w:p w14:paraId="1636DE08" w14:textId="77777777" w:rsidR="00E04CCA" w:rsidRPr="0094544D" w:rsidRDefault="00E04CCA">
    <w:pPr>
      <w:pStyle w:val="Nagwek"/>
    </w:pPr>
  </w:p>
  <w:p w14:paraId="51F09885" w14:textId="77777777" w:rsidR="00E04CCA" w:rsidRPr="0094544D" w:rsidRDefault="00E04CCA">
    <w:pPr>
      <w:pStyle w:val="Nagwek"/>
    </w:pPr>
  </w:p>
  <w:p w14:paraId="16180853" w14:textId="77777777" w:rsidR="00E04CCA" w:rsidRPr="0094544D" w:rsidRDefault="00E04CCA">
    <w:pPr>
      <w:pStyle w:val="Nagwek"/>
    </w:pPr>
  </w:p>
  <w:p w14:paraId="3304221C" w14:textId="77777777" w:rsidR="00E04CCA" w:rsidRPr="0094544D" w:rsidRDefault="00E04CCA">
    <w:pPr>
      <w:pStyle w:val="Nagwek"/>
    </w:pPr>
  </w:p>
  <w:p w14:paraId="409D4A5D" w14:textId="77777777" w:rsidR="00E04CCA" w:rsidRPr="0094544D" w:rsidRDefault="00E04CCA">
    <w:pPr>
      <w:pStyle w:val="Nagwek"/>
    </w:pPr>
  </w:p>
  <w:p w14:paraId="6D3AA27B" w14:textId="77777777" w:rsidR="00E04CCA" w:rsidRPr="0094544D" w:rsidRDefault="00E04CCA">
    <w:pPr>
      <w:pStyle w:val="Nagwek"/>
    </w:pPr>
  </w:p>
  <w:p w14:paraId="7D783A92" w14:textId="77777777" w:rsidR="00E04CCA" w:rsidRPr="0094544D" w:rsidRDefault="00E04CCA">
    <w:pPr>
      <w:pStyle w:val="Nagwek"/>
    </w:pPr>
  </w:p>
  <w:p w14:paraId="086BF6D7" w14:textId="77777777" w:rsidR="00E04CCA" w:rsidRPr="0094544D" w:rsidRDefault="00E04CCA">
    <w:pPr>
      <w:pStyle w:val="Nagwek"/>
    </w:pPr>
  </w:p>
  <w:p w14:paraId="30E95D10" w14:textId="77777777" w:rsidR="00E04CCA" w:rsidRPr="0094544D" w:rsidRDefault="00E04CCA">
    <w:pPr>
      <w:pStyle w:val="Nagwek"/>
    </w:pPr>
  </w:p>
  <w:p w14:paraId="03A4092E" w14:textId="77777777" w:rsidR="00E04CCA" w:rsidRPr="0094544D" w:rsidRDefault="00E04CCA">
    <w:pPr>
      <w:pStyle w:val="Nagwek"/>
    </w:pPr>
  </w:p>
  <w:p w14:paraId="4700DF6F" w14:textId="77777777" w:rsidR="00E04CCA" w:rsidRPr="0094544D" w:rsidRDefault="00E04CCA">
    <w:pPr>
      <w:pStyle w:val="Nagwek"/>
    </w:pPr>
  </w:p>
  <w:p w14:paraId="0788883C" w14:textId="77777777" w:rsidR="00E04CCA" w:rsidRPr="0094544D" w:rsidRDefault="00E04CCA">
    <w:pPr>
      <w:pStyle w:val="Nagwek"/>
    </w:pPr>
  </w:p>
  <w:p w14:paraId="1BDF1049" w14:textId="77777777" w:rsidR="00E04CCA" w:rsidRPr="0094544D" w:rsidRDefault="00E04CCA">
    <w:pPr>
      <w:pStyle w:val="Nagwek"/>
    </w:pPr>
  </w:p>
  <w:p w14:paraId="5780739F" w14:textId="77777777" w:rsidR="00E04CCA" w:rsidRPr="0094544D" w:rsidRDefault="00E04CCA">
    <w:pPr>
      <w:pStyle w:val="Nagwek"/>
    </w:pPr>
  </w:p>
  <w:p w14:paraId="75E06FF4" w14:textId="77777777" w:rsidR="00E04CCA" w:rsidRPr="0094544D" w:rsidRDefault="00E04CCA">
    <w:pPr>
      <w:pStyle w:val="Nagwek"/>
    </w:pPr>
  </w:p>
  <w:p w14:paraId="3E33D1A3" w14:textId="77777777" w:rsidR="00E04CCA" w:rsidRPr="0094544D" w:rsidRDefault="00E04CCA">
    <w:pPr>
      <w:pStyle w:val="Nagwek"/>
    </w:pPr>
  </w:p>
  <w:p w14:paraId="64FE2691" w14:textId="77777777" w:rsidR="00E04CCA" w:rsidRPr="0094544D" w:rsidRDefault="00E04CCA">
    <w:pPr>
      <w:pStyle w:val="Nagwek"/>
    </w:pPr>
  </w:p>
  <w:p w14:paraId="051A660A" w14:textId="77777777" w:rsidR="00E04CCA" w:rsidRPr="0094544D" w:rsidRDefault="00E04CCA">
    <w:pPr>
      <w:pStyle w:val="Nagwek"/>
    </w:pPr>
  </w:p>
  <w:p w14:paraId="60C94D8C" w14:textId="77777777" w:rsidR="00E04CCA" w:rsidRPr="0094544D" w:rsidRDefault="00E04CCA">
    <w:pPr>
      <w:pStyle w:val="Nagwek"/>
    </w:pPr>
  </w:p>
  <w:p w14:paraId="25B0CB61" w14:textId="77777777" w:rsidR="00E04CCA" w:rsidRPr="0094544D" w:rsidRDefault="00E04CCA">
    <w:pPr>
      <w:pStyle w:val="Nagwek"/>
    </w:pPr>
  </w:p>
  <w:p w14:paraId="0A7701B6" w14:textId="77777777" w:rsidR="00E04CCA" w:rsidRPr="0094544D" w:rsidRDefault="00E04CCA">
    <w:pPr>
      <w:pStyle w:val="Nagwek"/>
    </w:pPr>
  </w:p>
  <w:p w14:paraId="128962CF" w14:textId="77777777" w:rsidR="00E04CCA" w:rsidRPr="0094544D" w:rsidRDefault="00E04CCA">
    <w:pPr>
      <w:pStyle w:val="Nagwek"/>
    </w:pPr>
  </w:p>
  <w:p w14:paraId="3BA061D0" w14:textId="77777777" w:rsidR="00E04CCA" w:rsidRPr="0094544D" w:rsidRDefault="00E04CCA">
    <w:pPr>
      <w:pStyle w:val="Nagwek"/>
    </w:pPr>
  </w:p>
  <w:p w14:paraId="12D52E66" w14:textId="77777777" w:rsidR="00E04CCA" w:rsidRPr="0094544D" w:rsidRDefault="00E04CCA">
    <w:pPr>
      <w:pStyle w:val="Nagwek"/>
    </w:pPr>
  </w:p>
  <w:p w14:paraId="1761BD9F" w14:textId="77777777" w:rsidR="00E04CCA" w:rsidRPr="0094544D" w:rsidRDefault="00E04CCA">
    <w:pPr>
      <w:pStyle w:val="Nagwek"/>
    </w:pPr>
  </w:p>
  <w:p w14:paraId="1BB449F1" w14:textId="77777777" w:rsidR="00E04CCA" w:rsidRPr="0094544D" w:rsidRDefault="00E04CCA">
    <w:pPr>
      <w:pStyle w:val="Nagwek"/>
    </w:pPr>
  </w:p>
  <w:p w14:paraId="6E855979" w14:textId="77777777" w:rsidR="00E04CCA" w:rsidRPr="0094544D" w:rsidRDefault="00E04CCA">
    <w:pPr>
      <w:pStyle w:val="Nagwek"/>
    </w:pPr>
  </w:p>
  <w:p w14:paraId="0CC65645" w14:textId="77777777" w:rsidR="00E04CCA" w:rsidRPr="0094544D" w:rsidRDefault="00E04CCA">
    <w:pPr>
      <w:pStyle w:val="Nagwek"/>
    </w:pPr>
  </w:p>
  <w:p w14:paraId="2FE84A57" w14:textId="77777777" w:rsidR="00E04CCA" w:rsidRPr="0094544D" w:rsidRDefault="00E04CCA">
    <w:pPr>
      <w:pStyle w:val="Nagwek"/>
    </w:pPr>
  </w:p>
  <w:p w14:paraId="7D78CB10" w14:textId="77777777" w:rsidR="00E04CCA" w:rsidRPr="0094544D" w:rsidRDefault="00E04CCA">
    <w:pPr>
      <w:pStyle w:val="Nagwek"/>
    </w:pPr>
  </w:p>
  <w:p w14:paraId="1E130E64" w14:textId="77777777" w:rsidR="00E04CCA" w:rsidRPr="0094544D" w:rsidRDefault="00E04CCA">
    <w:pPr>
      <w:pStyle w:val="Nagwek"/>
    </w:pPr>
  </w:p>
  <w:p w14:paraId="5C1BC341" w14:textId="77777777" w:rsidR="00E04CCA" w:rsidRPr="0094544D" w:rsidRDefault="00E04CCA">
    <w:pPr>
      <w:pStyle w:val="Nagwek"/>
    </w:pPr>
  </w:p>
  <w:p w14:paraId="301E85E8" w14:textId="77777777" w:rsidR="00E04CCA" w:rsidRPr="0094544D" w:rsidRDefault="00E04CCA">
    <w:pPr>
      <w:pStyle w:val="Nagwek"/>
    </w:pPr>
  </w:p>
  <w:p w14:paraId="1E03E156" w14:textId="77777777" w:rsidR="00CC29CE" w:rsidRDefault="00CC29CE">
    <w:pPr>
      <w:pStyle w:val="Nagwek"/>
      <w:rPr>
        <w:noProof/>
      </w:rPr>
    </w:pPr>
  </w:p>
  <w:p w14:paraId="15E861BB" w14:textId="77777777" w:rsidR="00CC29CE" w:rsidRDefault="00CC29CE">
    <w:pPr>
      <w:pStyle w:val="Nagwek"/>
      <w:rPr>
        <w:noProof/>
      </w:rPr>
    </w:pPr>
  </w:p>
  <w:p w14:paraId="0EFA1356" w14:textId="77777777" w:rsidR="00CC29CE" w:rsidRDefault="00CC29CE">
    <w:pPr>
      <w:pStyle w:val="Nagwek"/>
      <w:rPr>
        <w:noProof/>
      </w:rPr>
    </w:pPr>
  </w:p>
  <w:p w14:paraId="2AC479E6" w14:textId="77777777" w:rsidR="00CC29CE" w:rsidRDefault="00CC29CE">
    <w:pPr>
      <w:pStyle w:val="Nagwek"/>
      <w:rPr>
        <w:noProof/>
      </w:rPr>
    </w:pPr>
  </w:p>
  <w:p w14:paraId="4E85341C" w14:textId="77777777" w:rsidR="00CC29CE" w:rsidRDefault="00CC29CE">
    <w:pPr>
      <w:pStyle w:val="Nagwek"/>
      <w:rPr>
        <w:noProof/>
      </w:rPr>
    </w:pPr>
  </w:p>
  <w:p w14:paraId="672D01EB" w14:textId="77777777" w:rsidR="00E04CCA" w:rsidRPr="0094544D" w:rsidRDefault="00E04CCA">
    <w:pPr>
      <w:pStyle w:val="Nagwek"/>
    </w:pPr>
  </w:p>
  <w:p w14:paraId="44AF75DA" w14:textId="77777777" w:rsidR="00E04CCA" w:rsidRPr="0094544D" w:rsidRDefault="00E04CCA">
    <w:pPr>
      <w:pStyle w:val="Nagwek"/>
    </w:pPr>
  </w:p>
  <w:p w14:paraId="1A49121A" w14:textId="77777777" w:rsidR="00E04CCA" w:rsidRPr="0094544D" w:rsidRDefault="00E04CCA">
    <w:pPr>
      <w:pStyle w:val="Nagwek"/>
    </w:pPr>
  </w:p>
  <w:p w14:paraId="00482420" w14:textId="77777777" w:rsidR="00E04CCA" w:rsidRPr="0094544D" w:rsidRDefault="00E04CCA">
    <w:pPr>
      <w:pStyle w:val="Nagwek"/>
    </w:pPr>
  </w:p>
  <w:p w14:paraId="6A9E8756" w14:textId="77777777" w:rsidR="00E04CCA" w:rsidRPr="0094544D" w:rsidRDefault="00E04CCA">
    <w:pPr>
      <w:pStyle w:val="Nagwek"/>
    </w:pPr>
  </w:p>
  <w:p w14:paraId="5EBAD26C" w14:textId="77777777" w:rsidR="00E04CCA" w:rsidRPr="0094544D" w:rsidRDefault="00E04CCA">
    <w:pPr>
      <w:pStyle w:val="Nagwek"/>
    </w:pPr>
  </w:p>
  <w:p w14:paraId="40275BD7" w14:textId="77777777" w:rsidR="00E04CCA" w:rsidRPr="0094544D" w:rsidRDefault="00E04CCA">
    <w:pPr>
      <w:pStyle w:val="Nagwek"/>
    </w:pPr>
  </w:p>
  <w:p w14:paraId="40FB2271" w14:textId="77777777" w:rsidR="00E04CCA" w:rsidRPr="0094544D" w:rsidRDefault="00E04CCA">
    <w:pPr>
      <w:pStyle w:val="Nagwek"/>
    </w:pPr>
  </w:p>
  <w:p w14:paraId="7D6532FF" w14:textId="77777777" w:rsidR="00E04CCA" w:rsidRPr="0094544D" w:rsidRDefault="00E04CCA">
    <w:pPr>
      <w:pStyle w:val="Nagwek"/>
    </w:pPr>
  </w:p>
  <w:p w14:paraId="2E625AB2" w14:textId="77777777" w:rsidR="00E04CCA" w:rsidRPr="0094544D" w:rsidRDefault="00E04CCA">
    <w:pPr>
      <w:pStyle w:val="Nagwek"/>
    </w:pPr>
  </w:p>
  <w:p w14:paraId="0E3E3476" w14:textId="77777777" w:rsidR="00E04CCA" w:rsidRPr="0094544D" w:rsidRDefault="00E04CCA">
    <w:pPr>
      <w:pStyle w:val="Nagwek"/>
    </w:pPr>
  </w:p>
  <w:p w14:paraId="036F4586" w14:textId="77777777" w:rsidR="00E04CCA" w:rsidRPr="0094544D" w:rsidRDefault="00E04CCA">
    <w:pPr>
      <w:pStyle w:val="Nagwek"/>
    </w:pPr>
  </w:p>
  <w:p w14:paraId="5ECAD110" w14:textId="77777777" w:rsidR="00E04CCA" w:rsidRPr="0094544D" w:rsidRDefault="00E04CCA">
    <w:pPr>
      <w:pStyle w:val="Nagwek"/>
    </w:pPr>
  </w:p>
  <w:p w14:paraId="25C3332C" w14:textId="77777777" w:rsidR="00E04CCA" w:rsidRPr="0094544D" w:rsidRDefault="00E04CCA">
    <w:pPr>
      <w:pStyle w:val="Nagwek"/>
    </w:pPr>
  </w:p>
  <w:p w14:paraId="4C8EE917" w14:textId="77777777" w:rsidR="00E04CCA" w:rsidRPr="0094544D" w:rsidRDefault="00E04CCA">
    <w:pPr>
      <w:pStyle w:val="Nagwek"/>
    </w:pPr>
  </w:p>
  <w:p w14:paraId="2190E37C" w14:textId="77777777" w:rsidR="00E04CCA" w:rsidRPr="0094544D" w:rsidRDefault="00E04CCA">
    <w:pPr>
      <w:pStyle w:val="Nagwek"/>
    </w:pPr>
  </w:p>
  <w:p w14:paraId="4E73D481" w14:textId="77777777" w:rsidR="00E04CCA" w:rsidRPr="0094544D" w:rsidRDefault="00E04CCA">
    <w:pPr>
      <w:pStyle w:val="Nagwek"/>
    </w:pPr>
  </w:p>
  <w:p w14:paraId="4CAC2524" w14:textId="77777777" w:rsidR="00E04CCA" w:rsidRPr="0094544D" w:rsidRDefault="00E04CCA">
    <w:pPr>
      <w:pStyle w:val="Nagwek"/>
    </w:pPr>
  </w:p>
  <w:p w14:paraId="0319AC79" w14:textId="77777777" w:rsidR="00E04CCA" w:rsidRPr="0094544D" w:rsidRDefault="00E04CCA">
    <w:pPr>
      <w:pStyle w:val="Nagwek"/>
    </w:pPr>
  </w:p>
  <w:p w14:paraId="0AFA61FF" w14:textId="77777777" w:rsidR="00E04CCA" w:rsidRPr="0094544D" w:rsidRDefault="00E04CCA">
    <w:pPr>
      <w:pStyle w:val="Nagwek"/>
    </w:pPr>
  </w:p>
  <w:p w14:paraId="428E246B" w14:textId="77777777" w:rsidR="00E04CCA" w:rsidRPr="0094544D" w:rsidRDefault="00E04CCA">
    <w:pPr>
      <w:pStyle w:val="Nagwek"/>
    </w:pPr>
  </w:p>
  <w:p w14:paraId="6217F0DB" w14:textId="77777777" w:rsidR="00E04CCA" w:rsidRPr="0094544D" w:rsidRDefault="00E04CCA">
    <w:pPr>
      <w:pStyle w:val="Nagwek"/>
    </w:pPr>
  </w:p>
  <w:p w14:paraId="4B7FE3DD" w14:textId="77777777" w:rsidR="00E04CCA" w:rsidRPr="0094544D" w:rsidRDefault="00E04CCA">
    <w:pPr>
      <w:pStyle w:val="Nagwek"/>
    </w:pPr>
  </w:p>
  <w:p w14:paraId="04557B1E" w14:textId="77777777" w:rsidR="00E04CCA" w:rsidRPr="0094544D" w:rsidRDefault="00E04CCA">
    <w:pPr>
      <w:pStyle w:val="Nagwek"/>
    </w:pPr>
  </w:p>
  <w:p w14:paraId="5E60DB9A" w14:textId="77777777" w:rsidR="00E04CCA" w:rsidRPr="0094544D" w:rsidRDefault="00E04CCA">
    <w:pPr>
      <w:pStyle w:val="Nagwek"/>
    </w:pPr>
  </w:p>
  <w:p w14:paraId="44D59B81" w14:textId="77777777" w:rsidR="00E04CCA" w:rsidRPr="0094544D" w:rsidRDefault="00E04CCA">
    <w:pPr>
      <w:pStyle w:val="Nagwek"/>
    </w:pPr>
  </w:p>
  <w:p w14:paraId="51BB87AB" w14:textId="77777777" w:rsidR="00E04CCA" w:rsidRPr="0094544D" w:rsidRDefault="00E04CCA">
    <w:pPr>
      <w:pStyle w:val="Nagwek"/>
    </w:pPr>
  </w:p>
  <w:p w14:paraId="225082DD" w14:textId="77777777" w:rsidR="00E04CCA" w:rsidRPr="0094544D" w:rsidRDefault="00E04CCA">
    <w:pPr>
      <w:pStyle w:val="Nagwek"/>
    </w:pPr>
  </w:p>
  <w:p w14:paraId="05B926AA" w14:textId="77777777" w:rsidR="00E04CCA" w:rsidRPr="0094544D" w:rsidRDefault="00E04CCA">
    <w:pPr>
      <w:pStyle w:val="Nagwek"/>
    </w:pPr>
  </w:p>
  <w:p w14:paraId="2B0CFB16" w14:textId="77777777" w:rsidR="00E04CCA" w:rsidRPr="0094544D" w:rsidRDefault="00E04CCA">
    <w:pPr>
      <w:pStyle w:val="Nagwek"/>
    </w:pPr>
  </w:p>
  <w:p w14:paraId="2C093EBB" w14:textId="77777777" w:rsidR="00E04CCA" w:rsidRPr="0094544D" w:rsidRDefault="00E04CCA">
    <w:pPr>
      <w:pStyle w:val="Nagwek"/>
    </w:pPr>
  </w:p>
  <w:p w14:paraId="79B84733" w14:textId="77777777" w:rsidR="00E04CCA" w:rsidRPr="0094544D" w:rsidRDefault="00E04CCA">
    <w:pPr>
      <w:pStyle w:val="Nagwek"/>
    </w:pPr>
  </w:p>
  <w:p w14:paraId="2D90635E" w14:textId="77777777" w:rsidR="00E04CCA" w:rsidRPr="0094544D" w:rsidRDefault="00E04CCA">
    <w:pPr>
      <w:pStyle w:val="Nagwek"/>
    </w:pPr>
  </w:p>
  <w:p w14:paraId="1740E019" w14:textId="77777777" w:rsidR="00E04CCA" w:rsidRPr="0094544D" w:rsidRDefault="00E04CCA">
    <w:pPr>
      <w:pStyle w:val="Nagwek"/>
    </w:pPr>
  </w:p>
  <w:p w14:paraId="2EE1D57B" w14:textId="77777777" w:rsidR="00E04CCA" w:rsidRPr="0094544D" w:rsidRDefault="00E04CCA">
    <w:pPr>
      <w:pStyle w:val="Nagwek"/>
    </w:pPr>
  </w:p>
  <w:p w14:paraId="28C7A494" w14:textId="77777777" w:rsidR="00E04CCA" w:rsidRPr="0094544D" w:rsidRDefault="00E04CCA">
    <w:pPr>
      <w:pStyle w:val="Nagwek"/>
    </w:pPr>
  </w:p>
  <w:p w14:paraId="0E0193E4" w14:textId="77777777" w:rsidR="00E04CCA" w:rsidRPr="0094544D" w:rsidRDefault="00E04CCA">
    <w:pPr>
      <w:pStyle w:val="Nagwek"/>
    </w:pPr>
  </w:p>
  <w:p w14:paraId="6D93484C" w14:textId="77777777" w:rsidR="00E04CCA" w:rsidRPr="0094544D" w:rsidRDefault="00E04CCA">
    <w:pPr>
      <w:pStyle w:val="Nagwek"/>
    </w:pPr>
  </w:p>
  <w:p w14:paraId="46498DD6" w14:textId="77777777" w:rsidR="00E04CCA" w:rsidRPr="0094544D" w:rsidRDefault="00E04CCA">
    <w:pPr>
      <w:pStyle w:val="Nagwek"/>
    </w:pPr>
  </w:p>
  <w:p w14:paraId="0ED318E5" w14:textId="77777777" w:rsidR="00E04CCA" w:rsidRPr="0094544D" w:rsidRDefault="00E04CCA">
    <w:pPr>
      <w:pStyle w:val="Nagwek"/>
    </w:pPr>
  </w:p>
  <w:p w14:paraId="536ECDFA" w14:textId="77777777" w:rsidR="00E04CCA" w:rsidRPr="0094544D" w:rsidRDefault="00E04CCA">
    <w:pPr>
      <w:pStyle w:val="Nagwek"/>
    </w:pPr>
  </w:p>
  <w:p w14:paraId="5CE0BFEB" w14:textId="77777777" w:rsidR="00E04CCA" w:rsidRPr="0094544D" w:rsidRDefault="00E04CCA">
    <w:pPr>
      <w:pStyle w:val="Nagwek"/>
    </w:pPr>
  </w:p>
  <w:p w14:paraId="352F7AE1" w14:textId="77777777" w:rsidR="00E04CCA" w:rsidRPr="0094544D" w:rsidRDefault="00E04CCA">
    <w:pPr>
      <w:pStyle w:val="Nagwek"/>
    </w:pPr>
  </w:p>
  <w:p w14:paraId="7989E1C7" w14:textId="77777777" w:rsidR="00E04CCA" w:rsidRPr="0094544D" w:rsidRDefault="00E04CCA">
    <w:pPr>
      <w:pStyle w:val="Nagwek"/>
    </w:pPr>
  </w:p>
  <w:p w14:paraId="39A7798B" w14:textId="77777777" w:rsidR="00E04CCA" w:rsidRPr="0094544D" w:rsidRDefault="00E04CCA">
    <w:pPr>
      <w:pStyle w:val="Nagwek"/>
    </w:pPr>
  </w:p>
  <w:p w14:paraId="68EE92D9" w14:textId="77777777" w:rsidR="00E04CCA" w:rsidRPr="0094544D" w:rsidRDefault="00E04CCA">
    <w:pPr>
      <w:pStyle w:val="Nagwek"/>
    </w:pPr>
  </w:p>
  <w:p w14:paraId="2384885E" w14:textId="77777777" w:rsidR="00E04CCA" w:rsidRPr="0094544D" w:rsidRDefault="00E04CCA">
    <w:pPr>
      <w:pStyle w:val="Nagwek"/>
    </w:pPr>
  </w:p>
  <w:p w14:paraId="2E704974" w14:textId="77777777" w:rsidR="00E04CCA" w:rsidRPr="0094544D" w:rsidRDefault="00E04CCA">
    <w:pPr>
      <w:pStyle w:val="Nagwek"/>
    </w:pPr>
  </w:p>
  <w:p w14:paraId="24BEAFAC" w14:textId="77777777" w:rsidR="00E04CCA" w:rsidRPr="0094544D" w:rsidRDefault="00E04CCA">
    <w:pPr>
      <w:pStyle w:val="Nagwek"/>
    </w:pPr>
  </w:p>
  <w:p w14:paraId="42662CBB" w14:textId="77777777" w:rsidR="00E04CCA" w:rsidRPr="0094544D" w:rsidRDefault="00E04CCA">
    <w:pPr>
      <w:pStyle w:val="Nagwek"/>
    </w:pPr>
  </w:p>
  <w:p w14:paraId="64CED434" w14:textId="77777777" w:rsidR="00E04CCA" w:rsidRPr="0094544D" w:rsidRDefault="00E04CCA">
    <w:pPr>
      <w:pStyle w:val="Nagwek"/>
    </w:pPr>
  </w:p>
  <w:p w14:paraId="6DAFB9A9" w14:textId="77777777" w:rsidR="00E04CCA" w:rsidRPr="0094544D" w:rsidRDefault="00E04CCA">
    <w:pPr>
      <w:pStyle w:val="Nagwek"/>
    </w:pPr>
  </w:p>
  <w:p w14:paraId="09728262" w14:textId="77777777" w:rsidR="00E04CCA" w:rsidRPr="0094544D" w:rsidRDefault="00E04CCA">
    <w:pPr>
      <w:pStyle w:val="Nagwek"/>
    </w:pPr>
  </w:p>
  <w:p w14:paraId="090091FE" w14:textId="77777777" w:rsidR="00E04CCA" w:rsidRPr="0094544D" w:rsidRDefault="00E04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90F"/>
    <w:multiLevelType w:val="multilevel"/>
    <w:tmpl w:val="6ED2D2B4"/>
    <w:lvl w:ilvl="0">
      <w:start w:val="1"/>
      <w:numFmt w:val="decimal"/>
      <w:pStyle w:val="Header1"/>
      <w:lvlText w:val="%1."/>
      <w:lvlJc w:val="left"/>
      <w:pPr>
        <w:ind w:left="360" w:hanging="360"/>
      </w:pPr>
    </w:lvl>
    <w:lvl w:ilvl="1">
      <w:start w:val="1"/>
      <w:numFmt w:val="decimal"/>
      <w:pStyle w:val="Header11"/>
      <w:lvlText w:val="%1.%2."/>
      <w:lvlJc w:val="left"/>
      <w:pPr>
        <w:ind w:left="792" w:hanging="432"/>
      </w:pPr>
    </w:lvl>
    <w:lvl w:ilvl="2">
      <w:start w:val="1"/>
      <w:numFmt w:val="decimal"/>
      <w:pStyle w:val="Header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F6B19"/>
    <w:multiLevelType w:val="hybridMultilevel"/>
    <w:tmpl w:val="D1149E7A"/>
    <w:lvl w:ilvl="0" w:tplc="CC848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F34"/>
    <w:multiLevelType w:val="hybridMultilevel"/>
    <w:tmpl w:val="5358B81E"/>
    <w:lvl w:ilvl="0" w:tplc="F0CEAF10">
      <w:start w:val="2"/>
      <w:numFmt w:val="decimal"/>
      <w:lvlText w:val="%1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2C60F60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43C8B10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0E63348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BE72A500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64C451F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17C4770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F589A3A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3E42FEE6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3" w15:restartNumberingAfterBreak="0">
    <w:nsid w:val="0CB47B02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350F"/>
    <w:multiLevelType w:val="hybridMultilevel"/>
    <w:tmpl w:val="829E78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E4B5D"/>
    <w:multiLevelType w:val="hybridMultilevel"/>
    <w:tmpl w:val="ED44DCCE"/>
    <w:lvl w:ilvl="0" w:tplc="FFFFFFFF">
      <w:start w:val="1"/>
      <w:numFmt w:val="bullet"/>
      <w:pStyle w:val="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53"/>
    <w:multiLevelType w:val="hybridMultilevel"/>
    <w:tmpl w:val="D3DC5418"/>
    <w:lvl w:ilvl="0" w:tplc="8E0E2F54">
      <w:start w:val="1"/>
      <w:numFmt w:val="decimal"/>
      <w:lvlText w:val="%1)"/>
      <w:lvlJc w:val="left"/>
      <w:pPr>
        <w:ind w:left="47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1F86BB2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0424419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45205FE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533693F0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5208E80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3E3CE4D0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A55A1D3E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33FA8576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7" w15:restartNumberingAfterBreak="0">
    <w:nsid w:val="11E354E9"/>
    <w:multiLevelType w:val="hybridMultilevel"/>
    <w:tmpl w:val="C142A5B6"/>
    <w:lvl w:ilvl="0" w:tplc="D7764796">
      <w:start w:val="1"/>
      <w:numFmt w:val="decimal"/>
      <w:lvlText w:val="%1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C9C4DFC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0AB2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1E8C3C4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D9506EE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E5F0E71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FB545028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DA63058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0854CB4E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8" w15:restartNumberingAfterBreak="0">
    <w:nsid w:val="14343039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07BBB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32051"/>
    <w:multiLevelType w:val="hybridMultilevel"/>
    <w:tmpl w:val="50A06676"/>
    <w:lvl w:ilvl="0" w:tplc="2584AF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774F72"/>
    <w:multiLevelType w:val="hybridMultilevel"/>
    <w:tmpl w:val="1656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231FC"/>
    <w:multiLevelType w:val="hybridMultilevel"/>
    <w:tmpl w:val="B6765DDE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20063241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2275"/>
    <w:multiLevelType w:val="hybridMultilevel"/>
    <w:tmpl w:val="7E28563E"/>
    <w:lvl w:ilvl="0" w:tplc="46F0C5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24366FA3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A460A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E2463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387A"/>
    <w:multiLevelType w:val="hybridMultilevel"/>
    <w:tmpl w:val="AC5A9C90"/>
    <w:lvl w:ilvl="0" w:tplc="AF14436A">
      <w:numFmt w:val="bullet"/>
      <w:lvlText w:val="➢"/>
      <w:lvlJc w:val="left"/>
      <w:pPr>
        <w:ind w:left="837" w:hanging="360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889AF51E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2A9CF14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502FB60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2E6419D8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F0D47EB2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D34A770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F96DE60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824AB982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19" w15:restartNumberingAfterBreak="0">
    <w:nsid w:val="2D1537F4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13BA7"/>
    <w:multiLevelType w:val="hybridMultilevel"/>
    <w:tmpl w:val="886AB1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28595B"/>
    <w:multiLevelType w:val="multilevel"/>
    <w:tmpl w:val="76D64BFC"/>
    <w:lvl w:ilvl="0">
      <w:start w:val="1"/>
      <w:numFmt w:val="decimal"/>
      <w:pStyle w:val="Stopka1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9A67FF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328E1"/>
    <w:multiLevelType w:val="hybridMultilevel"/>
    <w:tmpl w:val="FE8601B2"/>
    <w:lvl w:ilvl="0" w:tplc="877AB5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471A41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7831AB"/>
    <w:multiLevelType w:val="hybridMultilevel"/>
    <w:tmpl w:val="C4128E58"/>
    <w:lvl w:ilvl="0" w:tplc="DFD81C34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0823"/>
    <w:multiLevelType w:val="hybridMultilevel"/>
    <w:tmpl w:val="0794FF88"/>
    <w:lvl w:ilvl="0" w:tplc="EF3200EA">
      <w:start w:val="1"/>
      <w:numFmt w:val="upperRoman"/>
      <w:lvlText w:val="%1."/>
      <w:lvlJc w:val="left"/>
      <w:pPr>
        <w:ind w:left="543" w:hanging="426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593827A6">
      <w:start w:val="1"/>
      <w:numFmt w:val="decimal"/>
      <w:lvlText w:val="%2."/>
      <w:lvlJc w:val="left"/>
      <w:pPr>
        <w:ind w:left="78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8D743208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 w:tplc="EBF6CDF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45567C00">
      <w:numFmt w:val="bullet"/>
      <w:lvlText w:val="•"/>
      <w:lvlJc w:val="left"/>
      <w:pPr>
        <w:ind w:left="2726" w:hanging="360"/>
      </w:pPr>
      <w:rPr>
        <w:rFonts w:hint="default"/>
      </w:rPr>
    </w:lvl>
    <w:lvl w:ilvl="5" w:tplc="991C579A">
      <w:numFmt w:val="bullet"/>
      <w:lvlText w:val="•"/>
      <w:lvlJc w:val="left"/>
      <w:pPr>
        <w:ind w:left="3892" w:hanging="360"/>
      </w:pPr>
      <w:rPr>
        <w:rFonts w:hint="default"/>
      </w:rPr>
    </w:lvl>
    <w:lvl w:ilvl="6" w:tplc="2BB4F048">
      <w:numFmt w:val="bullet"/>
      <w:lvlText w:val="•"/>
      <w:lvlJc w:val="left"/>
      <w:pPr>
        <w:ind w:left="5059" w:hanging="360"/>
      </w:pPr>
      <w:rPr>
        <w:rFonts w:hint="default"/>
      </w:rPr>
    </w:lvl>
    <w:lvl w:ilvl="7" w:tplc="9F923E2E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D140FFA2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27" w15:restartNumberingAfterBreak="0">
    <w:nsid w:val="3C013901"/>
    <w:multiLevelType w:val="hybridMultilevel"/>
    <w:tmpl w:val="EB08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B0B10"/>
    <w:multiLevelType w:val="hybridMultilevel"/>
    <w:tmpl w:val="4448E726"/>
    <w:lvl w:ilvl="0" w:tplc="3B2C50F0">
      <w:start w:val="1"/>
      <w:numFmt w:val="decimal"/>
      <w:lvlText w:val="%1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FB6AA3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3576601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03A55F8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647C402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820441AC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ED9E67C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DB6A2FF4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FBEC1AF4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29" w15:restartNumberingAfterBreak="0">
    <w:nsid w:val="3EEF0C0B"/>
    <w:multiLevelType w:val="hybridMultilevel"/>
    <w:tmpl w:val="79AEA702"/>
    <w:lvl w:ilvl="0" w:tplc="84A654F0">
      <w:start w:val="1"/>
      <w:numFmt w:val="decimal"/>
      <w:lvlText w:val="%1)"/>
      <w:lvlJc w:val="left"/>
      <w:pPr>
        <w:ind w:left="618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3D4EC2E">
      <w:start w:val="1"/>
      <w:numFmt w:val="lowerLetter"/>
      <w:lvlText w:val="%2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F5E195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2342F7D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A6A8174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D0D07502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4844ACB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F5E241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732E7D8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30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0D0FC0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71917"/>
    <w:multiLevelType w:val="hybridMultilevel"/>
    <w:tmpl w:val="8016737E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49E35910"/>
    <w:multiLevelType w:val="hybridMultilevel"/>
    <w:tmpl w:val="405C659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 w15:restartNumberingAfterBreak="0">
    <w:nsid w:val="4A376F0B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6D39B3"/>
    <w:multiLevelType w:val="hybridMultilevel"/>
    <w:tmpl w:val="886AB1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5E45A12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09682F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0" w15:restartNumberingAfterBreak="0">
    <w:nsid w:val="5AE416F3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351BEB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931E1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3838CE"/>
    <w:multiLevelType w:val="hybridMultilevel"/>
    <w:tmpl w:val="C7EC4A7C"/>
    <w:lvl w:ilvl="0" w:tplc="F11A22E2">
      <w:start w:val="1"/>
      <w:numFmt w:val="decimal"/>
      <w:lvlText w:val="%1)"/>
      <w:lvlJc w:val="left"/>
      <w:pPr>
        <w:ind w:left="831" w:hanging="35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9EC781C">
      <w:numFmt w:val="bullet"/>
      <w:lvlText w:val="•"/>
      <w:lvlJc w:val="left"/>
      <w:pPr>
        <w:ind w:left="1728" w:hanging="358"/>
      </w:pPr>
      <w:rPr>
        <w:rFonts w:hint="default"/>
      </w:rPr>
    </w:lvl>
    <w:lvl w:ilvl="2" w:tplc="25FC8D26">
      <w:numFmt w:val="bullet"/>
      <w:lvlText w:val="•"/>
      <w:lvlJc w:val="left"/>
      <w:pPr>
        <w:ind w:left="2616" w:hanging="358"/>
      </w:pPr>
      <w:rPr>
        <w:rFonts w:hint="default"/>
      </w:rPr>
    </w:lvl>
    <w:lvl w:ilvl="3" w:tplc="90B4B74E">
      <w:numFmt w:val="bullet"/>
      <w:lvlText w:val="•"/>
      <w:lvlJc w:val="left"/>
      <w:pPr>
        <w:ind w:left="3505" w:hanging="358"/>
      </w:pPr>
      <w:rPr>
        <w:rFonts w:hint="default"/>
      </w:rPr>
    </w:lvl>
    <w:lvl w:ilvl="4" w:tplc="B6EADC5A">
      <w:numFmt w:val="bullet"/>
      <w:lvlText w:val="•"/>
      <w:lvlJc w:val="left"/>
      <w:pPr>
        <w:ind w:left="4393" w:hanging="358"/>
      </w:pPr>
      <w:rPr>
        <w:rFonts w:hint="default"/>
      </w:rPr>
    </w:lvl>
    <w:lvl w:ilvl="5" w:tplc="03BA5AC4">
      <w:numFmt w:val="bullet"/>
      <w:lvlText w:val="•"/>
      <w:lvlJc w:val="left"/>
      <w:pPr>
        <w:ind w:left="5282" w:hanging="358"/>
      </w:pPr>
      <w:rPr>
        <w:rFonts w:hint="default"/>
      </w:rPr>
    </w:lvl>
    <w:lvl w:ilvl="6" w:tplc="7C729480">
      <w:numFmt w:val="bullet"/>
      <w:lvlText w:val="•"/>
      <w:lvlJc w:val="left"/>
      <w:pPr>
        <w:ind w:left="6170" w:hanging="358"/>
      </w:pPr>
      <w:rPr>
        <w:rFonts w:hint="default"/>
      </w:rPr>
    </w:lvl>
    <w:lvl w:ilvl="7" w:tplc="9A925A0A">
      <w:numFmt w:val="bullet"/>
      <w:lvlText w:val="•"/>
      <w:lvlJc w:val="left"/>
      <w:pPr>
        <w:ind w:left="7059" w:hanging="358"/>
      </w:pPr>
      <w:rPr>
        <w:rFonts w:hint="default"/>
      </w:rPr>
    </w:lvl>
    <w:lvl w:ilvl="8" w:tplc="C5922A34">
      <w:numFmt w:val="bullet"/>
      <w:lvlText w:val="•"/>
      <w:lvlJc w:val="left"/>
      <w:pPr>
        <w:ind w:left="7947" w:hanging="358"/>
      </w:pPr>
      <w:rPr>
        <w:rFonts w:hint="default"/>
      </w:rPr>
    </w:lvl>
  </w:abstractNum>
  <w:abstractNum w:abstractNumId="44" w15:restartNumberingAfterBreak="0">
    <w:nsid w:val="65D7380E"/>
    <w:multiLevelType w:val="hybridMultilevel"/>
    <w:tmpl w:val="7FEE5C86"/>
    <w:lvl w:ilvl="0" w:tplc="AC0E183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D76CE"/>
    <w:multiLevelType w:val="hybridMultilevel"/>
    <w:tmpl w:val="3D74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F1953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142CC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010B77"/>
    <w:multiLevelType w:val="hybridMultilevel"/>
    <w:tmpl w:val="45D45008"/>
    <w:lvl w:ilvl="0" w:tplc="4868103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B5642"/>
    <w:multiLevelType w:val="hybridMultilevel"/>
    <w:tmpl w:val="D4F2CA72"/>
    <w:lvl w:ilvl="0" w:tplc="32DEF746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68942EC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D6E2A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75E9F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043D55"/>
    <w:multiLevelType w:val="hybridMultilevel"/>
    <w:tmpl w:val="326E2E92"/>
    <w:lvl w:ilvl="0" w:tplc="06368C66">
      <w:start w:val="1"/>
      <w:numFmt w:val="decimal"/>
      <w:lvlText w:val="%1)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54" w15:restartNumberingAfterBreak="0">
    <w:nsid w:val="7D3B03E2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654D4F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8A409F"/>
    <w:multiLevelType w:val="hybridMultilevel"/>
    <w:tmpl w:val="4BE6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7"/>
  </w:num>
  <w:num w:numId="5">
    <w:abstractNumId w:val="30"/>
  </w:num>
  <w:num w:numId="6">
    <w:abstractNumId w:val="21"/>
  </w:num>
  <w:num w:numId="7">
    <w:abstractNumId w:val="41"/>
  </w:num>
  <w:num w:numId="8">
    <w:abstractNumId w:val="36"/>
  </w:num>
  <w:num w:numId="9">
    <w:abstractNumId w:val="56"/>
  </w:num>
  <w:num w:numId="10">
    <w:abstractNumId w:val="20"/>
  </w:num>
  <w:num w:numId="11">
    <w:abstractNumId w:val="3"/>
  </w:num>
  <w:num w:numId="12">
    <w:abstractNumId w:val="46"/>
  </w:num>
  <w:num w:numId="13">
    <w:abstractNumId w:val="17"/>
  </w:num>
  <w:num w:numId="14">
    <w:abstractNumId w:val="50"/>
  </w:num>
  <w:num w:numId="15">
    <w:abstractNumId w:val="35"/>
  </w:num>
  <w:num w:numId="16">
    <w:abstractNumId w:val="13"/>
  </w:num>
  <w:num w:numId="17">
    <w:abstractNumId w:val="12"/>
  </w:num>
  <w:num w:numId="18">
    <w:abstractNumId w:val="19"/>
  </w:num>
  <w:num w:numId="19">
    <w:abstractNumId w:val="31"/>
  </w:num>
  <w:num w:numId="20">
    <w:abstractNumId w:val="24"/>
  </w:num>
  <w:num w:numId="21">
    <w:abstractNumId w:val="8"/>
  </w:num>
  <w:num w:numId="22">
    <w:abstractNumId w:val="40"/>
  </w:num>
  <w:num w:numId="23">
    <w:abstractNumId w:val="16"/>
  </w:num>
  <w:num w:numId="24">
    <w:abstractNumId w:val="47"/>
  </w:num>
  <w:num w:numId="25">
    <w:abstractNumId w:val="52"/>
  </w:num>
  <w:num w:numId="26">
    <w:abstractNumId w:val="15"/>
  </w:num>
  <w:num w:numId="27">
    <w:abstractNumId w:val="22"/>
  </w:num>
  <w:num w:numId="28">
    <w:abstractNumId w:val="42"/>
  </w:num>
  <w:num w:numId="29">
    <w:abstractNumId w:val="55"/>
  </w:num>
  <w:num w:numId="30">
    <w:abstractNumId w:val="9"/>
  </w:num>
  <w:num w:numId="31">
    <w:abstractNumId w:val="38"/>
  </w:num>
  <w:num w:numId="32">
    <w:abstractNumId w:val="34"/>
  </w:num>
  <w:num w:numId="33">
    <w:abstractNumId w:val="11"/>
  </w:num>
  <w:num w:numId="34">
    <w:abstractNumId w:val="4"/>
  </w:num>
  <w:num w:numId="35">
    <w:abstractNumId w:val="14"/>
  </w:num>
  <w:num w:numId="36">
    <w:abstractNumId w:val="51"/>
  </w:num>
  <w:num w:numId="37">
    <w:abstractNumId w:val="2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0"/>
  </w:num>
  <w:num w:numId="41">
    <w:abstractNumId w:val="49"/>
  </w:num>
  <w:num w:numId="42">
    <w:abstractNumId w:val="7"/>
  </w:num>
  <w:num w:numId="43">
    <w:abstractNumId w:val="53"/>
  </w:num>
  <w:num w:numId="44">
    <w:abstractNumId w:val="29"/>
  </w:num>
  <w:num w:numId="45">
    <w:abstractNumId w:val="2"/>
  </w:num>
  <w:num w:numId="46">
    <w:abstractNumId w:val="18"/>
  </w:num>
  <w:num w:numId="47">
    <w:abstractNumId w:val="43"/>
  </w:num>
  <w:num w:numId="48">
    <w:abstractNumId w:val="28"/>
  </w:num>
  <w:num w:numId="49">
    <w:abstractNumId w:val="45"/>
  </w:num>
  <w:num w:numId="50">
    <w:abstractNumId w:val="44"/>
  </w:num>
  <w:num w:numId="51">
    <w:abstractNumId w:val="27"/>
  </w:num>
  <w:num w:numId="52">
    <w:abstractNumId w:val="5"/>
  </w:num>
  <w:num w:numId="5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5"/>
  </w:num>
  <w:num w:numId="55">
    <w:abstractNumId w:val="48"/>
  </w:num>
  <w:num w:numId="56">
    <w:abstractNumId w:val="23"/>
  </w:num>
  <w:num w:numId="57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C2C"/>
    <w:rsid w:val="00001FC3"/>
    <w:rsid w:val="00017023"/>
    <w:rsid w:val="000225FB"/>
    <w:rsid w:val="000454C6"/>
    <w:rsid w:val="000503A6"/>
    <w:rsid w:val="000527E0"/>
    <w:rsid w:val="0006637F"/>
    <w:rsid w:val="0007221A"/>
    <w:rsid w:val="00077B98"/>
    <w:rsid w:val="000936E7"/>
    <w:rsid w:val="000942E1"/>
    <w:rsid w:val="000A7A4D"/>
    <w:rsid w:val="000D1F0D"/>
    <w:rsid w:val="0011034B"/>
    <w:rsid w:val="001174B0"/>
    <w:rsid w:val="00127896"/>
    <w:rsid w:val="00130A16"/>
    <w:rsid w:val="0013248A"/>
    <w:rsid w:val="0014064D"/>
    <w:rsid w:val="00146D6B"/>
    <w:rsid w:val="00170D02"/>
    <w:rsid w:val="001845DD"/>
    <w:rsid w:val="00194606"/>
    <w:rsid w:val="001A07A3"/>
    <w:rsid w:val="001A0E05"/>
    <w:rsid w:val="001A4B3D"/>
    <w:rsid w:val="001D2190"/>
    <w:rsid w:val="001E3A48"/>
    <w:rsid w:val="001F4D0D"/>
    <w:rsid w:val="00215B58"/>
    <w:rsid w:val="00223F2D"/>
    <w:rsid w:val="0022782A"/>
    <w:rsid w:val="002300E6"/>
    <w:rsid w:val="00230139"/>
    <w:rsid w:val="00234FFB"/>
    <w:rsid w:val="00244CB4"/>
    <w:rsid w:val="00251FF1"/>
    <w:rsid w:val="00260B42"/>
    <w:rsid w:val="002611B0"/>
    <w:rsid w:val="002626EA"/>
    <w:rsid w:val="00262DC8"/>
    <w:rsid w:val="002646B5"/>
    <w:rsid w:val="002652B5"/>
    <w:rsid w:val="00266BD6"/>
    <w:rsid w:val="00271D13"/>
    <w:rsid w:val="002808FD"/>
    <w:rsid w:val="002B4369"/>
    <w:rsid w:val="002C19E2"/>
    <w:rsid w:val="002C7579"/>
    <w:rsid w:val="002E0977"/>
    <w:rsid w:val="002E3C26"/>
    <w:rsid w:val="002E5F89"/>
    <w:rsid w:val="002F41DF"/>
    <w:rsid w:val="002F7E85"/>
    <w:rsid w:val="00307579"/>
    <w:rsid w:val="00313D12"/>
    <w:rsid w:val="00315932"/>
    <w:rsid w:val="003166CB"/>
    <w:rsid w:val="00321EF6"/>
    <w:rsid w:val="00325B70"/>
    <w:rsid w:val="00330CCB"/>
    <w:rsid w:val="0033583C"/>
    <w:rsid w:val="00361C18"/>
    <w:rsid w:val="00364E27"/>
    <w:rsid w:val="003903C4"/>
    <w:rsid w:val="003A725E"/>
    <w:rsid w:val="003B060B"/>
    <w:rsid w:val="003B5CA9"/>
    <w:rsid w:val="003C10D4"/>
    <w:rsid w:val="003C348F"/>
    <w:rsid w:val="003D4B45"/>
    <w:rsid w:val="003D7B3F"/>
    <w:rsid w:val="003F5A46"/>
    <w:rsid w:val="00413490"/>
    <w:rsid w:val="0041663F"/>
    <w:rsid w:val="0042468D"/>
    <w:rsid w:val="004308AB"/>
    <w:rsid w:val="00443083"/>
    <w:rsid w:val="004457D8"/>
    <w:rsid w:val="00447B1A"/>
    <w:rsid w:val="0045081B"/>
    <w:rsid w:val="00454BC4"/>
    <w:rsid w:val="00456D24"/>
    <w:rsid w:val="00467BB2"/>
    <w:rsid w:val="00470677"/>
    <w:rsid w:val="0048768C"/>
    <w:rsid w:val="00492D1A"/>
    <w:rsid w:val="004B6D8F"/>
    <w:rsid w:val="004C1EDE"/>
    <w:rsid w:val="004D1813"/>
    <w:rsid w:val="005111A0"/>
    <w:rsid w:val="00512F2B"/>
    <w:rsid w:val="00513382"/>
    <w:rsid w:val="00521FC1"/>
    <w:rsid w:val="005257BF"/>
    <w:rsid w:val="005313B5"/>
    <w:rsid w:val="0053393C"/>
    <w:rsid w:val="005406A9"/>
    <w:rsid w:val="00546D3E"/>
    <w:rsid w:val="0054777C"/>
    <w:rsid w:val="00551F3A"/>
    <w:rsid w:val="00552F67"/>
    <w:rsid w:val="005557FB"/>
    <w:rsid w:val="00561FBF"/>
    <w:rsid w:val="00563BF4"/>
    <w:rsid w:val="00582325"/>
    <w:rsid w:val="005970A5"/>
    <w:rsid w:val="005977B1"/>
    <w:rsid w:val="005A292F"/>
    <w:rsid w:val="005C36F5"/>
    <w:rsid w:val="005F7551"/>
    <w:rsid w:val="00634030"/>
    <w:rsid w:val="00642F06"/>
    <w:rsid w:val="00650AD0"/>
    <w:rsid w:val="00653EE2"/>
    <w:rsid w:val="00655E53"/>
    <w:rsid w:val="006713FB"/>
    <w:rsid w:val="006727A0"/>
    <w:rsid w:val="00673DC5"/>
    <w:rsid w:val="00677127"/>
    <w:rsid w:val="006833A2"/>
    <w:rsid w:val="00685C47"/>
    <w:rsid w:val="00694EE9"/>
    <w:rsid w:val="006A081F"/>
    <w:rsid w:val="006A0D6D"/>
    <w:rsid w:val="006B2EFE"/>
    <w:rsid w:val="006C256B"/>
    <w:rsid w:val="006C48BE"/>
    <w:rsid w:val="006C62C2"/>
    <w:rsid w:val="006C6C97"/>
    <w:rsid w:val="006D518C"/>
    <w:rsid w:val="006F78F1"/>
    <w:rsid w:val="0070424B"/>
    <w:rsid w:val="00710939"/>
    <w:rsid w:val="00713914"/>
    <w:rsid w:val="0072053A"/>
    <w:rsid w:val="007368B9"/>
    <w:rsid w:val="007369E3"/>
    <w:rsid w:val="00740CE9"/>
    <w:rsid w:val="00751002"/>
    <w:rsid w:val="00761E96"/>
    <w:rsid w:val="007642DD"/>
    <w:rsid w:val="00766604"/>
    <w:rsid w:val="00772A54"/>
    <w:rsid w:val="00774BFC"/>
    <w:rsid w:val="007A19D5"/>
    <w:rsid w:val="007B458D"/>
    <w:rsid w:val="007C3EA7"/>
    <w:rsid w:val="007E5B91"/>
    <w:rsid w:val="007F324A"/>
    <w:rsid w:val="007F4E06"/>
    <w:rsid w:val="0080163A"/>
    <w:rsid w:val="0082666B"/>
    <w:rsid w:val="00834E2E"/>
    <w:rsid w:val="00844D2E"/>
    <w:rsid w:val="0086025E"/>
    <w:rsid w:val="008615CC"/>
    <w:rsid w:val="0086472C"/>
    <w:rsid w:val="008656ED"/>
    <w:rsid w:val="008833D2"/>
    <w:rsid w:val="00885B95"/>
    <w:rsid w:val="008A5B1A"/>
    <w:rsid w:val="008A7128"/>
    <w:rsid w:val="008D3077"/>
    <w:rsid w:val="008D62FD"/>
    <w:rsid w:val="008E6EE3"/>
    <w:rsid w:val="008F1329"/>
    <w:rsid w:val="008F5425"/>
    <w:rsid w:val="00901FAD"/>
    <w:rsid w:val="0091770A"/>
    <w:rsid w:val="00924B58"/>
    <w:rsid w:val="009450F9"/>
    <w:rsid w:val="0094544D"/>
    <w:rsid w:val="009923D4"/>
    <w:rsid w:val="009B6207"/>
    <w:rsid w:val="009D1C2C"/>
    <w:rsid w:val="009D3ACC"/>
    <w:rsid w:val="009D6037"/>
    <w:rsid w:val="009D7F35"/>
    <w:rsid w:val="009E0520"/>
    <w:rsid w:val="009E292C"/>
    <w:rsid w:val="009E758C"/>
    <w:rsid w:val="009F74D3"/>
    <w:rsid w:val="00A02DAC"/>
    <w:rsid w:val="00A11AAF"/>
    <w:rsid w:val="00A178FA"/>
    <w:rsid w:val="00A3613A"/>
    <w:rsid w:val="00A367A0"/>
    <w:rsid w:val="00A37C99"/>
    <w:rsid w:val="00A4711C"/>
    <w:rsid w:val="00A54CB2"/>
    <w:rsid w:val="00A63DCB"/>
    <w:rsid w:val="00A8085C"/>
    <w:rsid w:val="00A929A4"/>
    <w:rsid w:val="00AC1458"/>
    <w:rsid w:val="00AC6F8C"/>
    <w:rsid w:val="00AC7532"/>
    <w:rsid w:val="00AD3FC7"/>
    <w:rsid w:val="00AE07F5"/>
    <w:rsid w:val="00AE25EC"/>
    <w:rsid w:val="00AE3791"/>
    <w:rsid w:val="00B024F7"/>
    <w:rsid w:val="00B0600C"/>
    <w:rsid w:val="00B07303"/>
    <w:rsid w:val="00B159A0"/>
    <w:rsid w:val="00B15CB5"/>
    <w:rsid w:val="00B23601"/>
    <w:rsid w:val="00B304F1"/>
    <w:rsid w:val="00B3237C"/>
    <w:rsid w:val="00B36B92"/>
    <w:rsid w:val="00B37B7C"/>
    <w:rsid w:val="00B42EDA"/>
    <w:rsid w:val="00B46D10"/>
    <w:rsid w:val="00B52A69"/>
    <w:rsid w:val="00B537D9"/>
    <w:rsid w:val="00B61A66"/>
    <w:rsid w:val="00B92FBC"/>
    <w:rsid w:val="00B93E75"/>
    <w:rsid w:val="00BA08D0"/>
    <w:rsid w:val="00BB4199"/>
    <w:rsid w:val="00BD226D"/>
    <w:rsid w:val="00BD60DD"/>
    <w:rsid w:val="00BE1A11"/>
    <w:rsid w:val="00BE5040"/>
    <w:rsid w:val="00BE515F"/>
    <w:rsid w:val="00C05747"/>
    <w:rsid w:val="00C31AC0"/>
    <w:rsid w:val="00C62DA5"/>
    <w:rsid w:val="00C64973"/>
    <w:rsid w:val="00C65480"/>
    <w:rsid w:val="00C81A6A"/>
    <w:rsid w:val="00C86375"/>
    <w:rsid w:val="00C878DB"/>
    <w:rsid w:val="00C8795E"/>
    <w:rsid w:val="00CB247A"/>
    <w:rsid w:val="00CB2AF5"/>
    <w:rsid w:val="00CC0493"/>
    <w:rsid w:val="00CC1551"/>
    <w:rsid w:val="00CC29CE"/>
    <w:rsid w:val="00CD1CE4"/>
    <w:rsid w:val="00CD2DF1"/>
    <w:rsid w:val="00CD7A9A"/>
    <w:rsid w:val="00D04A62"/>
    <w:rsid w:val="00D243A0"/>
    <w:rsid w:val="00D70176"/>
    <w:rsid w:val="00D74FA9"/>
    <w:rsid w:val="00D76841"/>
    <w:rsid w:val="00D82D27"/>
    <w:rsid w:val="00D91DDF"/>
    <w:rsid w:val="00D92FA3"/>
    <w:rsid w:val="00DA3158"/>
    <w:rsid w:val="00DD2DB1"/>
    <w:rsid w:val="00DD45BF"/>
    <w:rsid w:val="00DD4D25"/>
    <w:rsid w:val="00DD7F27"/>
    <w:rsid w:val="00DF4B43"/>
    <w:rsid w:val="00DF7FA8"/>
    <w:rsid w:val="00E021F9"/>
    <w:rsid w:val="00E03420"/>
    <w:rsid w:val="00E04CCA"/>
    <w:rsid w:val="00E05413"/>
    <w:rsid w:val="00E0741C"/>
    <w:rsid w:val="00E118F1"/>
    <w:rsid w:val="00E235B5"/>
    <w:rsid w:val="00E325D2"/>
    <w:rsid w:val="00E3764E"/>
    <w:rsid w:val="00E41216"/>
    <w:rsid w:val="00E41E16"/>
    <w:rsid w:val="00E46B7A"/>
    <w:rsid w:val="00E51031"/>
    <w:rsid w:val="00E719DE"/>
    <w:rsid w:val="00E801A1"/>
    <w:rsid w:val="00E86432"/>
    <w:rsid w:val="00EA7F11"/>
    <w:rsid w:val="00EC04D0"/>
    <w:rsid w:val="00EC1A31"/>
    <w:rsid w:val="00EC722F"/>
    <w:rsid w:val="00EF4733"/>
    <w:rsid w:val="00F051B8"/>
    <w:rsid w:val="00F056B9"/>
    <w:rsid w:val="00F10E99"/>
    <w:rsid w:val="00F11421"/>
    <w:rsid w:val="00F12193"/>
    <w:rsid w:val="00F21343"/>
    <w:rsid w:val="00F30FE6"/>
    <w:rsid w:val="00F47107"/>
    <w:rsid w:val="00F652D6"/>
    <w:rsid w:val="00F66DB4"/>
    <w:rsid w:val="00F769C1"/>
    <w:rsid w:val="00F95753"/>
    <w:rsid w:val="00FC54DD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6B9734"/>
  <w15:chartTrackingRefBased/>
  <w15:docId w15:val="{41E2FE69-60BB-473F-AFDA-2A55C9F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2FBC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9923D4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e">
    <w:name w:val="date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character" w:customStyle="1" w:styleId="Nagwek1Znak">
    <w:name w:val="Nagłówek 1 Znak"/>
    <w:link w:val="Nagwek1"/>
    <w:uiPriority w:val="9"/>
    <w:rsid w:val="009923D4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9923D4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9923D4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923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styleId="Akapitzlist">
    <w:name w:val="List Paragraph"/>
    <w:aliases w:val="L1,Numerowanie,Tytuły tabel i wykresów,Podsis rysunku,Akapit z listą5,Akapit z listą BS,sw tekst,lp1,Preambuła,Lista num,HŁ_Bullet1,Obiekt,List Paragraph1,Akapit,CW_Lista,Adresat stanowisko,List Paragraph,Akapit z listą4,T_SZ_List Paragraph"/>
    <w:basedOn w:val="Normalny"/>
    <w:link w:val="AkapitzlistZnak"/>
    <w:uiPriority w:val="34"/>
    <w:qFormat/>
    <w:rsid w:val="009923D4"/>
    <w:pPr>
      <w:widowControl w:val="0"/>
      <w:autoSpaceDE w:val="0"/>
      <w:autoSpaceDN w:val="0"/>
      <w:ind w:left="837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Akapit z listą5 Znak,Akapit z listą BS Znak,sw tekst Znak,lp1 Znak,Preambuła Znak,Lista num Znak,HŁ_Bullet1 Znak,Obiekt Znak,List Paragraph1 Znak,Akapit Znak"/>
    <w:link w:val="Akapitzlist"/>
    <w:uiPriority w:val="34"/>
    <w:qFormat/>
    <w:locked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923D4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923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266BD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030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340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34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4030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634030"/>
  </w:style>
  <w:style w:type="character" w:customStyle="1" w:styleId="eop">
    <w:name w:val="eop"/>
    <w:rsid w:val="00634030"/>
  </w:style>
  <w:style w:type="paragraph" w:styleId="NormalnyWeb">
    <w:name w:val="Normal (Web)"/>
    <w:basedOn w:val="Normalny"/>
    <w:uiPriority w:val="99"/>
    <w:unhideWhenUsed/>
    <w:rsid w:val="00C81A6A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apple-converted-space">
    <w:name w:val="apple-converted-space"/>
    <w:rsid w:val="00C81A6A"/>
  </w:style>
  <w:style w:type="paragraph" w:customStyle="1" w:styleId="Akapitzlist1">
    <w:name w:val="Akapit z listą1"/>
    <w:rsid w:val="00DD7F27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Stopka1">
    <w:name w:val="Stopka1"/>
    <w:autoRedefine/>
    <w:rsid w:val="00443083"/>
    <w:pPr>
      <w:numPr>
        <w:numId w:val="6"/>
      </w:numPr>
      <w:tabs>
        <w:tab w:val="right" w:pos="284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character" w:customStyle="1" w:styleId="m8957970717864817271m-6285725826658147229font">
    <w:name w:val="m_8957970717864817271m_-6285725826658147229font"/>
    <w:rsid w:val="00DD7F27"/>
  </w:style>
  <w:style w:type="paragraph" w:customStyle="1" w:styleId="Standard">
    <w:name w:val="Standard"/>
    <w:link w:val="StandardChar"/>
    <w:qFormat/>
    <w:rsid w:val="00DD7F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paragraph" w:customStyle="1" w:styleId="tekwzpod">
    <w:name w:val="tekwzpod"/>
    <w:rsid w:val="00DD7F27"/>
    <w:pPr>
      <w:widowControl w:val="0"/>
      <w:tabs>
        <w:tab w:val="left" w:pos="822"/>
        <w:tab w:val="left" w:leader="dot" w:pos="1417"/>
      </w:tabs>
      <w:suppressAutoHyphens/>
      <w:overflowPunct w:val="0"/>
      <w:autoSpaceDE w:val="0"/>
      <w:autoSpaceDN w:val="0"/>
      <w:spacing w:line="220" w:lineRule="atLeast"/>
      <w:ind w:left="822" w:right="567" w:hanging="255"/>
      <w:jc w:val="both"/>
      <w:textAlignment w:val="baseline"/>
    </w:pPr>
    <w:rPr>
      <w:rFonts w:ascii="Arial" w:hAnsi="Arial"/>
      <w:sz w:val="19"/>
    </w:rPr>
  </w:style>
  <w:style w:type="character" w:customStyle="1" w:styleId="AkapitzlistZnak1">
    <w:name w:val="Akapit z listą Znak1"/>
    <w:uiPriority w:val="34"/>
    <w:rsid w:val="008833D2"/>
    <w:rPr>
      <w:rFonts w:eastAsia="Arial Unicode MS" w:cs="Arial Unicode MS"/>
      <w:color w:val="000000"/>
      <w:lang w:val="en-US"/>
    </w:rPr>
  </w:style>
  <w:style w:type="character" w:customStyle="1" w:styleId="Header1Char">
    <w:name w:val="Header 1 Char"/>
    <w:link w:val="Header1"/>
    <w:locked/>
    <w:rsid w:val="00FC61CF"/>
    <w:rPr>
      <w:rFonts w:ascii="Calibri" w:eastAsia="Calibri" w:hAnsi="Calibri" w:cs="Calibri"/>
      <w:color w:val="000000"/>
      <w:lang w:val="en"/>
    </w:rPr>
  </w:style>
  <w:style w:type="paragraph" w:customStyle="1" w:styleId="Header1">
    <w:name w:val="Header 1"/>
    <w:basedOn w:val="Akapitzlist"/>
    <w:link w:val="Header1Char"/>
    <w:qFormat/>
    <w:rsid w:val="00FC61CF"/>
    <w:pPr>
      <w:numPr>
        <w:numId w:val="38"/>
      </w:numPr>
      <w:autoSpaceDE/>
      <w:autoSpaceDN/>
      <w:spacing w:after="120"/>
      <w:contextualSpacing/>
      <w:jc w:val="both"/>
    </w:pPr>
    <w:rPr>
      <w:color w:val="000000"/>
      <w:sz w:val="20"/>
      <w:szCs w:val="20"/>
      <w:lang w:val="en" w:eastAsia="pl-PL"/>
    </w:rPr>
  </w:style>
  <w:style w:type="paragraph" w:customStyle="1" w:styleId="Header11">
    <w:name w:val="Header 1.1"/>
    <w:basedOn w:val="Akapitzlist"/>
    <w:qFormat/>
    <w:rsid w:val="00FC61CF"/>
    <w:pPr>
      <w:numPr>
        <w:ilvl w:val="1"/>
        <w:numId w:val="38"/>
      </w:numPr>
      <w:tabs>
        <w:tab w:val="num" w:pos="360"/>
      </w:tabs>
      <w:autoSpaceDE/>
      <w:autoSpaceDN/>
      <w:spacing w:after="120"/>
      <w:ind w:left="720" w:firstLine="0"/>
      <w:contextualSpacing/>
      <w:jc w:val="both"/>
    </w:pPr>
    <w:rPr>
      <w:color w:val="000000"/>
      <w:lang w:val="pl-PL" w:eastAsia="pl-PL"/>
    </w:rPr>
  </w:style>
  <w:style w:type="paragraph" w:customStyle="1" w:styleId="Header111">
    <w:name w:val="Header 1.1.1"/>
    <w:basedOn w:val="Akapitzlist"/>
    <w:link w:val="Header111Char"/>
    <w:qFormat/>
    <w:rsid w:val="00FC61CF"/>
    <w:pPr>
      <w:numPr>
        <w:ilvl w:val="2"/>
        <w:numId w:val="38"/>
      </w:numPr>
      <w:tabs>
        <w:tab w:val="num" w:pos="360"/>
      </w:tabs>
      <w:autoSpaceDE/>
      <w:autoSpaceDN/>
      <w:spacing w:after="120"/>
      <w:ind w:left="720" w:firstLine="0"/>
      <w:contextualSpacing/>
      <w:jc w:val="both"/>
    </w:pPr>
    <w:rPr>
      <w:color w:val="000000"/>
      <w:lang w:val="pl-PL" w:eastAsia="pl-PL"/>
    </w:rPr>
  </w:style>
  <w:style w:type="character" w:customStyle="1" w:styleId="Header111Char">
    <w:name w:val="Header 1.1.1 Char"/>
    <w:link w:val="Header111"/>
    <w:rsid w:val="00FC61CF"/>
    <w:rPr>
      <w:rFonts w:ascii="Calibri" w:eastAsia="Calibri" w:hAnsi="Calibri" w:cs="Calibri"/>
      <w:color w:val="000000"/>
      <w:sz w:val="22"/>
      <w:szCs w:val="22"/>
    </w:rPr>
  </w:style>
  <w:style w:type="character" w:styleId="UyteHipercze">
    <w:name w:val="FollowedHyperlink"/>
    <w:rsid w:val="0011034B"/>
    <w:rPr>
      <w:color w:val="954F72"/>
      <w:u w:val="single"/>
    </w:rPr>
  </w:style>
  <w:style w:type="character" w:customStyle="1" w:styleId="StandardChar">
    <w:name w:val="Standard Char"/>
    <w:link w:val="Standard"/>
    <w:rsid w:val="00546D3E"/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paragraph" w:customStyle="1" w:styleId="dot">
    <w:name w:val="dot"/>
    <w:basedOn w:val="Akapitzlist"/>
    <w:link w:val="dotChar"/>
    <w:qFormat/>
    <w:rsid w:val="00546D3E"/>
    <w:pPr>
      <w:numPr>
        <w:numId w:val="52"/>
      </w:numPr>
      <w:pBdr>
        <w:top w:val="nil"/>
        <w:left w:val="nil"/>
        <w:bottom w:val="nil"/>
        <w:right w:val="nil"/>
        <w:between w:val="nil"/>
      </w:pBdr>
      <w:autoSpaceDE/>
      <w:autoSpaceDN/>
      <w:spacing w:before="40" w:after="40"/>
      <w:contextualSpacing/>
      <w:jc w:val="both"/>
    </w:pPr>
    <w:rPr>
      <w:color w:val="000000"/>
      <w:lang w:val="pl-PL" w:eastAsia="pl-PL"/>
    </w:rPr>
  </w:style>
  <w:style w:type="character" w:customStyle="1" w:styleId="dotChar">
    <w:name w:val="dot Char"/>
    <w:link w:val="dot"/>
    <w:rsid w:val="00546D3E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3" ma:contentTypeDescription="Utwórz nowy dokument." ma:contentTypeScope="" ma:versionID="51914aa4460b3b7cf6a6dc999f088e2e">
  <xsd:schema xmlns:xsd="http://www.w3.org/2001/XMLSchema" xmlns:xs="http://www.w3.org/2001/XMLSchema" xmlns:p="http://schemas.microsoft.com/office/2006/metadata/properties" xmlns:ns3="5a96f239-b157-43d5-99cc-6ca34c2c5330" xmlns:ns4="f16f418d-3843-432c-82bc-a35cec55fdea" targetNamespace="http://schemas.microsoft.com/office/2006/metadata/properties" ma:root="true" ma:fieldsID="847e1e8ae70b73f84bfab6df89b189d0" ns3:_="" ns4:_="">
    <xsd:import namespace="5a96f239-b157-43d5-99cc-6ca34c2c5330"/>
    <xsd:import namespace="f16f418d-3843-432c-82bc-a35cec55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18d-3843-432c-82bc-a35cec5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8B80C-1203-432D-83FA-24CD6DE34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ECCE1-5ABC-4425-ABF2-924907B4D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f16f418d-3843-432c-82bc-a35cec55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602F1-7EF2-464C-8916-6E4B94E15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01CEB-CFF2-4C63-9E05-ED77AECB9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Oskar Kulik</cp:lastModifiedBy>
  <cp:revision>2</cp:revision>
  <cp:lastPrinted>2020-11-23T19:33:00Z</cp:lastPrinted>
  <dcterms:created xsi:type="dcterms:W3CDTF">2021-01-14T15:04:00Z</dcterms:created>
  <dcterms:modified xsi:type="dcterms:W3CDTF">2021-01-14T15:04:00Z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