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7634" w14:textId="77777777" w:rsidR="00634030" w:rsidRPr="00972ADF" w:rsidRDefault="00307579" w:rsidP="0081101F">
      <w:pPr>
        <w:pStyle w:val="Tekstpodstawowy"/>
        <w:jc w:val="right"/>
        <w:rPr>
          <w:b/>
          <w:bCs/>
          <w:i/>
          <w:lang w:val="pl-PL"/>
        </w:rPr>
      </w:pPr>
      <w:r w:rsidRPr="00972ADF">
        <w:rPr>
          <w:b/>
          <w:bCs/>
          <w:i/>
          <w:lang w:val="pl-PL"/>
        </w:rPr>
        <w:t xml:space="preserve">Załącznik nr </w:t>
      </w:r>
      <w:r w:rsidR="00582804">
        <w:rPr>
          <w:b/>
          <w:bCs/>
          <w:i/>
          <w:lang w:val="pl-PL"/>
        </w:rPr>
        <w:t>2</w:t>
      </w:r>
    </w:p>
    <w:p w14:paraId="1A3BB38A" w14:textId="77777777" w:rsidR="00307579" w:rsidRPr="00972ADF" w:rsidRDefault="00307579" w:rsidP="0081101F">
      <w:pPr>
        <w:pStyle w:val="Tekstpodstawowy"/>
        <w:ind w:left="6663"/>
        <w:jc w:val="right"/>
        <w:rPr>
          <w:b/>
          <w:i/>
          <w:color w:val="000000"/>
          <w:lang w:val="pl-PL"/>
        </w:rPr>
      </w:pPr>
      <w:r w:rsidRPr="00972ADF">
        <w:rPr>
          <w:lang w:val="pl-PL"/>
        </w:rPr>
        <w:t>Wzór Formularza Oferty</w:t>
      </w:r>
    </w:p>
    <w:p w14:paraId="738610EB" w14:textId="77777777" w:rsidR="00307579" w:rsidRPr="00972ADF" w:rsidRDefault="00307579" w:rsidP="00EE1F98">
      <w:pPr>
        <w:pStyle w:val="Tekstpodstawowy"/>
        <w:ind w:left="7212" w:firstLine="708"/>
        <w:jc w:val="both"/>
        <w:rPr>
          <w:b/>
          <w:i/>
          <w:color w:val="000000"/>
          <w:lang w:val="pl-PL"/>
        </w:rPr>
      </w:pPr>
    </w:p>
    <w:p w14:paraId="3FF16962" w14:textId="77777777" w:rsidR="00634030" w:rsidRPr="00972ADF" w:rsidRDefault="00634030" w:rsidP="00EE1F98">
      <w:pPr>
        <w:ind w:left="22" w:hanging="10"/>
        <w:contextualSpacing/>
        <w:jc w:val="both"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  <w:t>FORMULARZ OFERTY</w:t>
      </w:r>
    </w:p>
    <w:p w14:paraId="645D3131" w14:textId="77777777" w:rsidR="008B7633" w:rsidRPr="00CC52D1" w:rsidRDefault="008B7633" w:rsidP="003A5451">
      <w:pPr>
        <w:spacing w:line="239" w:lineRule="auto"/>
        <w:ind w:right="30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C52D1">
        <w:rPr>
          <w:rFonts w:ascii="Calibri" w:hAnsi="Calibri" w:cs="Calibri"/>
          <w:b/>
          <w:sz w:val="22"/>
          <w:szCs w:val="22"/>
          <w:lang w:val="pl-PL"/>
        </w:rPr>
        <w:t xml:space="preserve">na zorganizowanie kampanii społecznej </w:t>
      </w:r>
    </w:p>
    <w:p w14:paraId="30F7ACE6" w14:textId="77777777" w:rsidR="008B7633" w:rsidRDefault="008B7633" w:rsidP="003A5451">
      <w:pPr>
        <w:spacing w:line="239" w:lineRule="auto"/>
        <w:ind w:right="30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C52D1">
        <w:rPr>
          <w:rFonts w:ascii="Calibri" w:hAnsi="Calibri" w:cs="Calibri"/>
          <w:b/>
          <w:sz w:val="22"/>
          <w:szCs w:val="22"/>
          <w:lang w:val="pl-PL"/>
        </w:rPr>
        <w:t>„Ratujmy Bałtyk Godzina dla Bałtyku”</w:t>
      </w:r>
    </w:p>
    <w:p w14:paraId="637805D2" w14:textId="77777777" w:rsidR="001029A8" w:rsidRPr="00972ADF" w:rsidRDefault="001029A8" w:rsidP="00EE1F98">
      <w:pPr>
        <w:jc w:val="both"/>
        <w:rPr>
          <w:lang w:val="pl-PL"/>
        </w:rPr>
      </w:pPr>
    </w:p>
    <w:p w14:paraId="536A4F90" w14:textId="77777777" w:rsidR="001029A8" w:rsidRPr="001029A8" w:rsidRDefault="001029A8" w:rsidP="00EE1F98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1029A8">
        <w:rPr>
          <w:rFonts w:ascii="Calibri" w:hAnsi="Calibri" w:cs="Calibri"/>
          <w:sz w:val="22"/>
          <w:szCs w:val="22"/>
          <w:lang w:val="pl-PL"/>
        </w:rPr>
        <w:t xml:space="preserve">Nr referencyjny nadany sprawie przez Zamawiającego: </w:t>
      </w:r>
      <w:r w:rsidR="008B7633">
        <w:rPr>
          <w:rFonts w:ascii="Calibri" w:hAnsi="Calibri" w:cs="Calibri"/>
          <w:sz w:val="22"/>
          <w:szCs w:val="22"/>
          <w:lang w:val="pl-PL"/>
        </w:rPr>
        <w:t>xx</w:t>
      </w:r>
      <w:r w:rsidRPr="001029A8">
        <w:rPr>
          <w:rFonts w:ascii="Calibri" w:hAnsi="Calibri" w:cs="Calibri"/>
          <w:sz w:val="22"/>
          <w:szCs w:val="22"/>
          <w:lang w:val="pl-PL"/>
        </w:rPr>
        <w:t>/</w:t>
      </w:r>
      <w:r w:rsidR="008B7633">
        <w:rPr>
          <w:rFonts w:ascii="Calibri" w:hAnsi="Calibri" w:cs="Calibri"/>
          <w:sz w:val="22"/>
          <w:szCs w:val="22"/>
          <w:lang w:val="pl-PL"/>
        </w:rPr>
        <w:t>xx</w:t>
      </w:r>
      <w:r w:rsidRPr="001029A8">
        <w:rPr>
          <w:rFonts w:ascii="Calibri" w:hAnsi="Calibri" w:cs="Calibri"/>
          <w:sz w:val="22"/>
          <w:szCs w:val="22"/>
          <w:lang w:val="pl-PL"/>
        </w:rPr>
        <w:t>/</w:t>
      </w:r>
      <w:r w:rsidR="008B7633">
        <w:rPr>
          <w:rFonts w:ascii="Calibri" w:hAnsi="Calibri" w:cs="Calibri"/>
          <w:sz w:val="22"/>
          <w:szCs w:val="22"/>
          <w:lang w:val="pl-PL"/>
        </w:rPr>
        <w:t>xx</w:t>
      </w:r>
      <w:r w:rsidRPr="001029A8">
        <w:rPr>
          <w:rFonts w:ascii="Calibri" w:hAnsi="Calibri" w:cs="Calibri"/>
          <w:sz w:val="22"/>
          <w:szCs w:val="22"/>
          <w:lang w:val="pl-PL"/>
        </w:rPr>
        <w:t>/</w:t>
      </w:r>
      <w:r w:rsidR="008B7633">
        <w:rPr>
          <w:rFonts w:ascii="Calibri" w:hAnsi="Calibri" w:cs="Calibri"/>
          <w:sz w:val="22"/>
          <w:szCs w:val="22"/>
          <w:lang w:val="pl-PL"/>
        </w:rPr>
        <w:t>xxx</w:t>
      </w:r>
      <w:r w:rsidRPr="001029A8">
        <w:rPr>
          <w:rFonts w:ascii="Calibri" w:hAnsi="Calibri" w:cs="Calibri"/>
          <w:sz w:val="22"/>
          <w:szCs w:val="22"/>
          <w:lang w:val="pl-PL"/>
        </w:rPr>
        <w:t xml:space="preserve">/MP z dn. </w:t>
      </w:r>
      <w:r w:rsidR="008B7633">
        <w:rPr>
          <w:rFonts w:ascii="Calibri" w:hAnsi="Calibri" w:cs="Calibri"/>
          <w:sz w:val="22"/>
          <w:szCs w:val="22"/>
          <w:lang w:val="pl-PL"/>
        </w:rPr>
        <w:t>x</w:t>
      </w:r>
      <w:r w:rsidRPr="001029A8">
        <w:rPr>
          <w:rFonts w:ascii="Calibri" w:hAnsi="Calibri" w:cs="Calibri"/>
          <w:sz w:val="22"/>
          <w:szCs w:val="22"/>
          <w:lang w:val="pl-PL"/>
        </w:rPr>
        <w:t>.</w:t>
      </w:r>
      <w:r w:rsidR="008B7633">
        <w:rPr>
          <w:rFonts w:ascii="Calibri" w:hAnsi="Calibri" w:cs="Calibri"/>
          <w:sz w:val="22"/>
          <w:szCs w:val="22"/>
          <w:lang w:val="pl-PL"/>
        </w:rPr>
        <w:t>xx</w:t>
      </w:r>
      <w:r w:rsidRPr="001029A8">
        <w:rPr>
          <w:rFonts w:ascii="Calibri" w:hAnsi="Calibri" w:cs="Calibri"/>
          <w:sz w:val="22"/>
          <w:szCs w:val="22"/>
          <w:lang w:val="pl-PL"/>
        </w:rPr>
        <w:t>.2020</w:t>
      </w:r>
    </w:p>
    <w:p w14:paraId="2F0DDD35" w14:textId="60FAA4C3" w:rsidR="00634030" w:rsidRPr="00972ADF" w:rsidRDefault="00CA706B" w:rsidP="00EE1F9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</w:t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</w:t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="00634030" w:rsidRPr="00972ADF">
        <w:rPr>
          <w:rFonts w:ascii="Calibri" w:hAnsi="Calibri" w:cs="Calibri"/>
          <w:bCs/>
          <w:i/>
          <w:color w:val="000000"/>
          <w:sz w:val="22"/>
          <w:szCs w:val="22"/>
        </w:rPr>
        <w:tab/>
      </w:r>
    </w:p>
    <w:p w14:paraId="52198B05" w14:textId="77777777" w:rsidR="00634030" w:rsidRPr="00972ADF" w:rsidRDefault="00634030" w:rsidP="00EE1F98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WYKONAWCA:</w:t>
      </w:r>
    </w:p>
    <w:p w14:paraId="7EEEC072" w14:textId="77777777" w:rsidR="00634030" w:rsidRPr="00972ADF" w:rsidRDefault="00634030" w:rsidP="00EE1F98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552"/>
      </w:tblGrid>
      <w:tr w:rsidR="00634030" w:rsidRPr="00C6557F" w14:paraId="792A7213" w14:textId="77777777" w:rsidTr="003A5451">
        <w:tc>
          <w:tcPr>
            <w:tcW w:w="3772" w:type="dxa"/>
            <w:shd w:val="clear" w:color="auto" w:fill="auto"/>
          </w:tcPr>
          <w:p w14:paraId="20D5B8BD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Nazwa Wykonawcy</w:t>
            </w:r>
            <w:r w:rsidR="00F94B8D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lub</w:t>
            </w: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ab/>
            </w:r>
            <w:r w:rsidR="003A545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Wykonawców</w:t>
            </w:r>
          </w:p>
          <w:p w14:paraId="7C3BE210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występujących wspólnie</w:t>
            </w:r>
          </w:p>
          <w:p w14:paraId="1251CFE7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(oraz Imię i nazwisko osoby</w:t>
            </w: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ab/>
            </w:r>
          </w:p>
          <w:p w14:paraId="23AB697E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uprawnionej do reprezentowania</w:t>
            </w:r>
          </w:p>
          <w:p w14:paraId="70139DEC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Wykonawcy / Wykonawców)</w:t>
            </w:r>
          </w:p>
        </w:tc>
        <w:tc>
          <w:tcPr>
            <w:tcW w:w="5627" w:type="dxa"/>
            <w:shd w:val="clear" w:color="auto" w:fill="auto"/>
          </w:tcPr>
          <w:p w14:paraId="463F29E8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972ADF" w14:paraId="2217079F" w14:textId="77777777" w:rsidTr="003A5451">
        <w:tc>
          <w:tcPr>
            <w:tcW w:w="3772" w:type="dxa"/>
            <w:shd w:val="clear" w:color="auto" w:fill="auto"/>
          </w:tcPr>
          <w:p w14:paraId="1D81BD6F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627" w:type="dxa"/>
            <w:shd w:val="clear" w:color="auto" w:fill="auto"/>
          </w:tcPr>
          <w:p w14:paraId="3B7B4B86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972ADF" w14:paraId="0BACFC14" w14:textId="77777777" w:rsidTr="003A5451">
        <w:tc>
          <w:tcPr>
            <w:tcW w:w="3772" w:type="dxa"/>
            <w:shd w:val="clear" w:color="auto" w:fill="auto"/>
          </w:tcPr>
          <w:p w14:paraId="449F6508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5627" w:type="dxa"/>
            <w:shd w:val="clear" w:color="auto" w:fill="auto"/>
          </w:tcPr>
          <w:p w14:paraId="3A0FF5F2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972ADF" w14:paraId="53C925AA" w14:textId="77777777" w:rsidTr="003A5451">
        <w:tc>
          <w:tcPr>
            <w:tcW w:w="3772" w:type="dxa"/>
            <w:shd w:val="clear" w:color="auto" w:fill="auto"/>
          </w:tcPr>
          <w:p w14:paraId="72646031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972AD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5627" w:type="dxa"/>
            <w:shd w:val="clear" w:color="auto" w:fill="auto"/>
          </w:tcPr>
          <w:p w14:paraId="5630AD66" w14:textId="77777777" w:rsidR="00634030" w:rsidRPr="00972ADF" w:rsidRDefault="00634030" w:rsidP="00EE1F98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1829076" w14:textId="77777777" w:rsidR="008B7633" w:rsidRDefault="008B7633" w:rsidP="00EE1F98">
      <w:pPr>
        <w:spacing w:line="239" w:lineRule="auto"/>
        <w:ind w:right="303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09582F7E" w14:textId="77777777" w:rsidR="008B7633" w:rsidRPr="0081101F" w:rsidRDefault="006D428E" w:rsidP="00923CC8">
      <w:pPr>
        <w:numPr>
          <w:ilvl w:val="0"/>
          <w:numId w:val="11"/>
        </w:numPr>
        <w:spacing w:line="239" w:lineRule="auto"/>
        <w:ind w:left="284" w:right="-28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1101F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W nawiązaniu do prowadzonego przez Fundację WWF Polska postępowania </w:t>
      </w:r>
      <w:r w:rsidR="008B7633" w:rsidRPr="0081101F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zorganizowanie kampanii społecznej „Ratujmy Bałtyk Godzina dla Bałtyku” </w:t>
      </w:r>
      <w:r w:rsidR="008B7633" w:rsidRPr="0081101F">
        <w:rPr>
          <w:rFonts w:asciiTheme="minorHAnsi" w:hAnsiTheme="minorHAnsi" w:cstheme="minorHAnsi"/>
          <w:bCs/>
          <w:sz w:val="22"/>
          <w:szCs w:val="22"/>
          <w:lang w:val="pl-PL"/>
        </w:rPr>
        <w:t>celem zdobycia punktów w Kryterium oceny ofert w załączeniu przedstawiam prezentację, która zawiera:</w:t>
      </w:r>
    </w:p>
    <w:p w14:paraId="70FC0831" w14:textId="5E6D3100" w:rsidR="009C02B8" w:rsidRDefault="009C02B8" w:rsidP="08D3CB5C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Bidi"/>
          <w:b/>
          <w:bCs/>
          <w:lang w:val="pl-PL"/>
        </w:rPr>
      </w:pPr>
      <w:r w:rsidRPr="08D3CB5C">
        <w:rPr>
          <w:rFonts w:asciiTheme="minorHAnsi" w:hAnsiTheme="minorHAnsi" w:cstheme="minorBidi"/>
          <w:b/>
          <w:bCs/>
          <w:lang w:val="pl-PL"/>
        </w:rPr>
        <w:t xml:space="preserve">Podejście strategiczne kampanii i jej koncepcja kreatywna, </w:t>
      </w:r>
      <w:proofErr w:type="spellStart"/>
      <w:r w:rsidRPr="08D3CB5C">
        <w:rPr>
          <w:rFonts w:asciiTheme="minorHAnsi" w:hAnsiTheme="minorHAnsi" w:cstheme="minorBidi"/>
          <w:b/>
          <w:bCs/>
          <w:lang w:val="pl-PL"/>
        </w:rPr>
        <w:t>claim</w:t>
      </w:r>
      <w:proofErr w:type="spellEnd"/>
      <w:r w:rsidRPr="08D3CB5C">
        <w:rPr>
          <w:rFonts w:asciiTheme="minorHAnsi" w:hAnsiTheme="minorHAnsi" w:cstheme="minorBidi"/>
          <w:b/>
          <w:bCs/>
          <w:lang w:val="pl-PL"/>
        </w:rPr>
        <w:t xml:space="preserve"> i </w:t>
      </w:r>
      <w:proofErr w:type="spellStart"/>
      <w:r w:rsidRPr="08D3CB5C">
        <w:rPr>
          <w:rFonts w:asciiTheme="minorHAnsi" w:hAnsiTheme="minorHAnsi" w:cstheme="minorBidi"/>
          <w:b/>
          <w:bCs/>
          <w:lang w:val="pl-PL"/>
        </w:rPr>
        <w:t>key</w:t>
      </w:r>
      <w:proofErr w:type="spellEnd"/>
      <w:r w:rsidRPr="08D3CB5C">
        <w:rPr>
          <w:rFonts w:asciiTheme="minorHAnsi" w:hAnsiTheme="minorHAnsi" w:cstheme="minorBidi"/>
          <w:b/>
          <w:bCs/>
          <w:lang w:val="pl-PL"/>
        </w:rPr>
        <w:t xml:space="preserve"> </w:t>
      </w:r>
      <w:proofErr w:type="spellStart"/>
      <w:r w:rsidRPr="08D3CB5C">
        <w:rPr>
          <w:rFonts w:asciiTheme="minorHAnsi" w:hAnsiTheme="minorHAnsi" w:cstheme="minorBidi"/>
          <w:b/>
          <w:bCs/>
          <w:lang w:val="pl-PL"/>
        </w:rPr>
        <w:t>messages</w:t>
      </w:r>
      <w:proofErr w:type="spellEnd"/>
      <w:r w:rsidR="00AB17A6" w:rsidRPr="08D3CB5C">
        <w:rPr>
          <w:rFonts w:asciiTheme="minorHAnsi" w:hAnsiTheme="minorHAnsi" w:cstheme="minorBidi"/>
          <w:b/>
          <w:bCs/>
          <w:lang w:val="pl-PL"/>
        </w:rPr>
        <w:t>;</w:t>
      </w:r>
    </w:p>
    <w:p w14:paraId="54CBEF38" w14:textId="77777777" w:rsidR="00AA34E0" w:rsidRPr="0081101F" w:rsidRDefault="00AA34E0" w:rsidP="00AA34E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right="-28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1101F">
        <w:rPr>
          <w:rFonts w:asciiTheme="minorHAnsi" w:hAnsiTheme="minorHAnsi" w:cstheme="minorHAnsi"/>
          <w:b/>
          <w:bCs/>
          <w:sz w:val="22"/>
          <w:szCs w:val="22"/>
          <w:lang w:val="pl-PL"/>
        </w:rPr>
        <w:t>Zakres działań w ramach kampanii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;</w:t>
      </w:r>
    </w:p>
    <w:p w14:paraId="7353114F" w14:textId="1EC3DBFD" w:rsidR="00AA34E0" w:rsidRPr="00AA34E0" w:rsidRDefault="00AA34E0" w:rsidP="00AA34E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right="-28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1101F">
        <w:rPr>
          <w:rFonts w:asciiTheme="minorHAnsi" w:hAnsiTheme="minorHAnsi" w:cstheme="minorHAnsi"/>
          <w:b/>
          <w:bCs/>
          <w:sz w:val="22"/>
          <w:szCs w:val="22"/>
          <w:lang w:val="pl-PL"/>
        </w:rPr>
        <w:t>Proponowane środki dotarcia do grupy docelowej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3CD2B05B" w14:textId="74DE77EA" w:rsidR="009C02B8" w:rsidRPr="0081101F" w:rsidRDefault="004E2295" w:rsidP="00923C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right="-28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1101F">
        <w:rPr>
          <w:rFonts w:asciiTheme="minorHAnsi" w:hAnsiTheme="minorHAnsi" w:cstheme="minorHAnsi"/>
          <w:b/>
          <w:bCs/>
          <w:sz w:val="22"/>
          <w:szCs w:val="22"/>
          <w:lang w:val="pl-PL"/>
        </w:rPr>
        <w:t>H</w:t>
      </w:r>
      <w:r w:rsidR="009C02B8" w:rsidRPr="0081101F">
        <w:rPr>
          <w:rFonts w:asciiTheme="minorHAnsi" w:hAnsiTheme="minorHAnsi" w:cstheme="minorHAnsi"/>
          <w:b/>
          <w:bCs/>
          <w:sz w:val="22"/>
          <w:szCs w:val="22"/>
          <w:lang w:val="pl-PL"/>
        </w:rPr>
        <w:t>armonogram, plan kampanii oraz realność założeń</w:t>
      </w:r>
      <w:r w:rsidR="00AB17A6">
        <w:rPr>
          <w:rFonts w:asciiTheme="minorHAnsi" w:hAnsiTheme="minorHAnsi" w:cstheme="minorHAnsi"/>
          <w:b/>
          <w:bCs/>
          <w:sz w:val="22"/>
          <w:szCs w:val="22"/>
          <w:lang w:val="pl-PL"/>
        </w:rPr>
        <w:t>;</w:t>
      </w:r>
    </w:p>
    <w:p w14:paraId="2BA226A1" w14:textId="77777777" w:rsidR="009829FF" w:rsidRPr="001029A8" w:rsidRDefault="009829FF" w:rsidP="0081101F">
      <w:pPr>
        <w:rPr>
          <w:lang w:val="pl-PL"/>
        </w:rPr>
      </w:pPr>
    </w:p>
    <w:p w14:paraId="064683D8" w14:textId="77777777" w:rsidR="00582804" w:rsidRPr="00582804" w:rsidRDefault="00582804" w:rsidP="00923CC8">
      <w:pPr>
        <w:numPr>
          <w:ilvl w:val="0"/>
          <w:numId w:val="11"/>
        </w:numPr>
        <w:ind w:left="284" w:hanging="284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582804"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że:</w:t>
      </w:r>
    </w:p>
    <w:p w14:paraId="77D8A7AB" w14:textId="77777777" w:rsidR="00582804" w:rsidRPr="00E118F1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Zrealizuję zamówienie zgodnie z wszystkimi warunkami zawartymi w zapytaniu ofertowym oraz oświadczam, iż akceptuję w całości wszystkie warunki zawarte w ww. dokumentach.</w:t>
      </w:r>
    </w:p>
    <w:p w14:paraId="71133300" w14:textId="77777777" w:rsidR="00582804" w:rsidRPr="00E118F1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W przypadku udzielenia mi zamówienia zobowiązuję się do realizacji usługi w terminie i ilości określonej przez Zamawiającego.</w:t>
      </w:r>
    </w:p>
    <w:p w14:paraId="212045BD" w14:textId="48DD3F69" w:rsidR="00582804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W okresie ostatnich 3 lat przed upływem terminu składania ofert, a jeżeli okres działalności jest krótszy w tym okresie </w:t>
      </w:r>
      <w:r w:rsidRPr="00673DC5">
        <w:rPr>
          <w:rFonts w:ascii="Calibri" w:hAnsi="Calibri" w:cs="Calibri"/>
          <w:i/>
          <w:iCs/>
          <w:sz w:val="22"/>
          <w:szCs w:val="22"/>
          <w:lang w:val="pl-PL"/>
        </w:rPr>
        <w:t>wykonał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em</w:t>
      </w:r>
      <w:r w:rsidRPr="00673DC5">
        <w:rPr>
          <w:rFonts w:ascii="Calibri" w:hAnsi="Calibri" w:cs="Calibri"/>
          <w:i/>
          <w:iCs/>
          <w:sz w:val="22"/>
          <w:szCs w:val="22"/>
          <w:lang w:val="pl-PL"/>
        </w:rPr>
        <w:t xml:space="preserve"> </w:t>
      </w:r>
      <w:r w:rsidRPr="00582804">
        <w:rPr>
          <w:rFonts w:ascii="Calibri" w:hAnsi="Calibri" w:cs="Calibri"/>
          <w:i/>
          <w:iCs/>
          <w:sz w:val="22"/>
          <w:szCs w:val="22"/>
          <w:lang w:val="pl-PL"/>
        </w:rPr>
        <w:t xml:space="preserve">należycie co najmniej 3 usługi w zakresie </w:t>
      </w:r>
      <w:r w:rsidRPr="00582804">
        <w:rPr>
          <w:rFonts w:ascii="Calibri" w:hAnsi="Calibri" w:cs="Calibri"/>
          <w:bCs/>
          <w:i/>
          <w:iCs/>
          <w:sz w:val="22"/>
          <w:szCs w:val="22"/>
          <w:lang w:val="pl-PL"/>
        </w:rPr>
        <w:t>opracowania, przygotowania i przeprowadzenia kampanii społecznej</w:t>
      </w:r>
      <w:r w:rsidRPr="00582804">
        <w:rPr>
          <w:bCs/>
          <w:i/>
          <w:iCs/>
          <w:lang w:val="pl-PL"/>
        </w:rPr>
        <w:t xml:space="preserve"> </w:t>
      </w:r>
      <w:r w:rsidRPr="00582804">
        <w:rPr>
          <w:rFonts w:ascii="Calibri" w:hAnsi="Calibri"/>
          <w:i/>
          <w:iCs/>
          <w:sz w:val="22"/>
          <w:szCs w:val="22"/>
          <w:lang w:val="pl-PL"/>
        </w:rPr>
        <w:t>o wartości</w:t>
      </w:r>
      <w:r w:rsidR="00CA706B">
        <w:rPr>
          <w:rFonts w:ascii="Calibri" w:hAnsi="Calibri"/>
          <w:i/>
          <w:iCs/>
          <w:sz w:val="22"/>
          <w:szCs w:val="22"/>
          <w:lang w:val="pl-PL"/>
        </w:rPr>
        <w:t xml:space="preserve"> </w:t>
      </w:r>
      <w:r w:rsidRPr="00582804">
        <w:rPr>
          <w:rFonts w:ascii="Calibri" w:hAnsi="Calibri"/>
          <w:i/>
          <w:iCs/>
          <w:sz w:val="22"/>
          <w:szCs w:val="22"/>
          <w:lang w:val="pl-PL"/>
        </w:rPr>
        <w:t>minimum 30 000 zł</w:t>
      </w:r>
      <w:r w:rsidR="00CA706B">
        <w:rPr>
          <w:rFonts w:ascii="Calibri" w:hAnsi="Calibri"/>
          <w:i/>
          <w:iCs/>
          <w:sz w:val="22"/>
          <w:szCs w:val="22"/>
          <w:lang w:val="pl-PL"/>
        </w:rPr>
        <w:t xml:space="preserve"> brutto</w:t>
      </w:r>
      <w:r w:rsidRPr="00582804">
        <w:rPr>
          <w:rFonts w:ascii="Calibri" w:hAnsi="Calibri"/>
          <w:i/>
          <w:iCs/>
          <w:sz w:val="22"/>
          <w:szCs w:val="22"/>
          <w:lang w:val="pl-PL"/>
        </w:rPr>
        <w:t xml:space="preserve"> każda</w:t>
      </w:r>
    </w:p>
    <w:p w14:paraId="17AD93B2" w14:textId="77777777" w:rsidR="00582804" w:rsidRPr="0067755D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10"/>
          <w:szCs w:val="10"/>
          <w:lang w:val="pl-PL"/>
        </w:rPr>
      </w:pP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277"/>
        <w:gridCol w:w="1855"/>
        <w:gridCol w:w="2927"/>
        <w:gridCol w:w="1751"/>
      </w:tblGrid>
      <w:tr w:rsidR="00582804" w:rsidRPr="00E118F1" w14:paraId="5A629A12" w14:textId="77777777" w:rsidTr="00273E08">
        <w:tc>
          <w:tcPr>
            <w:tcW w:w="774" w:type="dxa"/>
            <w:shd w:val="clear" w:color="auto" w:fill="auto"/>
          </w:tcPr>
          <w:p w14:paraId="58E24071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E118F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 xml:space="preserve">Lp. </w:t>
            </w:r>
          </w:p>
        </w:tc>
        <w:tc>
          <w:tcPr>
            <w:tcW w:w="2277" w:type="dxa"/>
            <w:shd w:val="clear" w:color="auto" w:fill="auto"/>
          </w:tcPr>
          <w:p w14:paraId="395151A2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  <w:lang w:val="pl-PL"/>
              </w:rPr>
            </w:pPr>
            <w:r w:rsidRPr="00E118F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 xml:space="preserve">Podmiot na rzez którego </w:t>
            </w:r>
            <w:r w:rsidRPr="00582804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>przygotowan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>o</w:t>
            </w:r>
            <w:r w:rsidRPr="00582804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 xml:space="preserve"> i przeprowadz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 xml:space="preserve">ono </w:t>
            </w:r>
            <w:r w:rsidRPr="00582804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>kampani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>ę</w:t>
            </w:r>
            <w:r w:rsidRPr="00582804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 xml:space="preserve"> społecz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 xml:space="preserve">ną </w:t>
            </w:r>
          </w:p>
        </w:tc>
        <w:tc>
          <w:tcPr>
            <w:tcW w:w="1855" w:type="dxa"/>
            <w:shd w:val="clear" w:color="auto" w:fill="auto"/>
          </w:tcPr>
          <w:p w14:paraId="294CBDA7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 xml:space="preserve">Nazwa kampanii </w:t>
            </w:r>
          </w:p>
        </w:tc>
        <w:tc>
          <w:tcPr>
            <w:tcW w:w="2927" w:type="dxa"/>
          </w:tcPr>
          <w:p w14:paraId="4D4E45E8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 xml:space="preserve">Krótki opis kampanii </w:t>
            </w:r>
          </w:p>
        </w:tc>
        <w:tc>
          <w:tcPr>
            <w:tcW w:w="1751" w:type="dxa"/>
          </w:tcPr>
          <w:p w14:paraId="7CF19E05" w14:textId="77777777" w:rsidR="00582804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 xml:space="preserve">Data przeprowadzenia kampanii </w:t>
            </w:r>
          </w:p>
        </w:tc>
      </w:tr>
      <w:tr w:rsidR="00582804" w:rsidRPr="00E118F1" w14:paraId="0DE4B5B7" w14:textId="77777777" w:rsidTr="00273E08">
        <w:tc>
          <w:tcPr>
            <w:tcW w:w="774" w:type="dxa"/>
            <w:shd w:val="clear" w:color="auto" w:fill="auto"/>
          </w:tcPr>
          <w:p w14:paraId="66204FF1" w14:textId="77777777" w:rsidR="00582804" w:rsidRPr="00E118F1" w:rsidRDefault="00582804" w:rsidP="00923CC8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7" w:type="dxa"/>
            <w:shd w:val="clear" w:color="auto" w:fill="auto"/>
          </w:tcPr>
          <w:p w14:paraId="2DBF0D7D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55" w:type="dxa"/>
            <w:shd w:val="clear" w:color="auto" w:fill="auto"/>
          </w:tcPr>
          <w:p w14:paraId="6B62F1B3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927" w:type="dxa"/>
          </w:tcPr>
          <w:p w14:paraId="02F2C34E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1" w:type="dxa"/>
          </w:tcPr>
          <w:p w14:paraId="680A4E5D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582804" w:rsidRPr="00E118F1" w14:paraId="19219836" w14:textId="77777777" w:rsidTr="00273E08">
        <w:tc>
          <w:tcPr>
            <w:tcW w:w="774" w:type="dxa"/>
            <w:shd w:val="clear" w:color="auto" w:fill="auto"/>
          </w:tcPr>
          <w:p w14:paraId="296FEF7D" w14:textId="77777777" w:rsidR="00582804" w:rsidRPr="00E118F1" w:rsidRDefault="00582804" w:rsidP="00923CC8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7" w:type="dxa"/>
            <w:shd w:val="clear" w:color="auto" w:fill="auto"/>
          </w:tcPr>
          <w:p w14:paraId="7194DBDC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55" w:type="dxa"/>
            <w:shd w:val="clear" w:color="auto" w:fill="auto"/>
          </w:tcPr>
          <w:p w14:paraId="769D0D3C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927" w:type="dxa"/>
          </w:tcPr>
          <w:p w14:paraId="54CD245A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1" w:type="dxa"/>
          </w:tcPr>
          <w:p w14:paraId="1231BE67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582804" w:rsidRPr="00E118F1" w14:paraId="36FEB5B0" w14:textId="77777777" w:rsidTr="00273E08">
        <w:tc>
          <w:tcPr>
            <w:tcW w:w="774" w:type="dxa"/>
            <w:shd w:val="clear" w:color="auto" w:fill="auto"/>
          </w:tcPr>
          <w:p w14:paraId="30D7AA69" w14:textId="77777777" w:rsidR="00582804" w:rsidRPr="00E118F1" w:rsidRDefault="00582804" w:rsidP="00923CC8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7" w:type="dxa"/>
            <w:shd w:val="clear" w:color="auto" w:fill="auto"/>
          </w:tcPr>
          <w:p w14:paraId="7196D064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55" w:type="dxa"/>
            <w:shd w:val="clear" w:color="auto" w:fill="auto"/>
          </w:tcPr>
          <w:p w14:paraId="34FF1C98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927" w:type="dxa"/>
          </w:tcPr>
          <w:p w14:paraId="6D072C0D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1" w:type="dxa"/>
          </w:tcPr>
          <w:p w14:paraId="48A21919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582804" w:rsidRPr="00E118F1" w14:paraId="6BD18F9B" w14:textId="77777777" w:rsidTr="00273E08">
        <w:tc>
          <w:tcPr>
            <w:tcW w:w="774" w:type="dxa"/>
            <w:shd w:val="clear" w:color="auto" w:fill="auto"/>
          </w:tcPr>
          <w:p w14:paraId="238601FE" w14:textId="77777777" w:rsidR="00582804" w:rsidRPr="00E118F1" w:rsidRDefault="00582804" w:rsidP="00EE1F98">
            <w:pPr>
              <w:ind w:left="720"/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7" w:type="dxa"/>
            <w:shd w:val="clear" w:color="auto" w:fill="auto"/>
          </w:tcPr>
          <w:p w14:paraId="0F3CABC7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55" w:type="dxa"/>
            <w:shd w:val="clear" w:color="auto" w:fill="auto"/>
          </w:tcPr>
          <w:p w14:paraId="5B08B5D1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927" w:type="dxa"/>
          </w:tcPr>
          <w:p w14:paraId="16DEB4AB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1" w:type="dxa"/>
          </w:tcPr>
          <w:p w14:paraId="0AD9C6F4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582804" w:rsidRPr="00E118F1" w14:paraId="4B1F511A" w14:textId="77777777" w:rsidTr="00273E08">
        <w:tc>
          <w:tcPr>
            <w:tcW w:w="774" w:type="dxa"/>
            <w:shd w:val="clear" w:color="auto" w:fill="auto"/>
          </w:tcPr>
          <w:p w14:paraId="65F9C3DC" w14:textId="77777777" w:rsidR="00582804" w:rsidRPr="00E118F1" w:rsidRDefault="00582804" w:rsidP="00EE1F98">
            <w:pPr>
              <w:ind w:left="720"/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7" w:type="dxa"/>
            <w:shd w:val="clear" w:color="auto" w:fill="auto"/>
          </w:tcPr>
          <w:p w14:paraId="5023141B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55" w:type="dxa"/>
            <w:shd w:val="clear" w:color="auto" w:fill="auto"/>
          </w:tcPr>
          <w:p w14:paraId="1F3B1409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927" w:type="dxa"/>
          </w:tcPr>
          <w:p w14:paraId="562C75D1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1" w:type="dxa"/>
          </w:tcPr>
          <w:p w14:paraId="664355AD" w14:textId="77777777" w:rsidR="00582804" w:rsidRPr="00E118F1" w:rsidRDefault="00582804" w:rsidP="00EE1F98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A965116" w14:textId="77777777" w:rsidR="00582804" w:rsidRPr="00E118F1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21F6A099" w14:textId="77777777" w:rsidR="00582804" w:rsidRPr="00E118F1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lastRenderedPageBreak/>
        <w:t>Zamówienie wykonamy sami / część zamówienia zlecimy podwykonawcom</w:t>
      </w:r>
      <w:r w:rsidRPr="00F74E40">
        <w:rPr>
          <w:rFonts w:ascii="Calibri" w:hAnsi="Calibri"/>
          <w:bCs/>
          <w:i/>
          <w:color w:val="000000"/>
          <w:sz w:val="22"/>
          <w:szCs w:val="22"/>
          <w:vertAlign w:val="superscript"/>
          <w:lang w:val="pl-PL"/>
        </w:rPr>
        <w:footnoteReference w:id="1"/>
      </w: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>.</w:t>
      </w:r>
    </w:p>
    <w:p w14:paraId="7F93805D" w14:textId="77777777" w:rsidR="00582804" w:rsidRPr="00E118F1" w:rsidRDefault="00582804" w:rsidP="00EE1F98">
      <w:pPr>
        <w:ind w:left="732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Podwykonawcom zamierzamy powierzyć określoną część (zakres) prac, tj.:</w:t>
      </w:r>
    </w:p>
    <w:p w14:paraId="7DF4E37C" w14:textId="77777777" w:rsidR="00582804" w:rsidRPr="00E118F1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647"/>
      </w:tblGrid>
      <w:tr w:rsidR="00582804" w:rsidRPr="00C6557F" w14:paraId="283BE9D2" w14:textId="77777777" w:rsidTr="005A1F65">
        <w:tc>
          <w:tcPr>
            <w:tcW w:w="4142" w:type="dxa"/>
            <w:shd w:val="clear" w:color="auto" w:fill="auto"/>
          </w:tcPr>
          <w:p w14:paraId="3173E999" w14:textId="77777777" w:rsidR="00582804" w:rsidRPr="00E118F1" w:rsidRDefault="00582804" w:rsidP="00EE1F98">
            <w:pPr>
              <w:contextualSpacing/>
              <w:jc w:val="both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118F1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Firma</w:t>
            </w:r>
            <w:proofErr w:type="spellEnd"/>
            <w:r w:rsidRPr="00E118F1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18F1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nazwa</w:t>
            </w:r>
            <w:proofErr w:type="spellEnd"/>
            <w:r w:rsidRPr="00E118F1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118F1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Podwykonawcy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14:paraId="4FD062B0" w14:textId="77777777" w:rsidR="00582804" w:rsidRPr="00E118F1" w:rsidRDefault="00582804" w:rsidP="00EE1F98">
            <w:pPr>
              <w:contextualSpacing/>
              <w:jc w:val="both"/>
              <w:rPr>
                <w:rFonts w:ascii="Calibri" w:hAnsi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E118F1">
              <w:rPr>
                <w:rFonts w:ascii="Calibri" w:hAnsi="Calibri"/>
                <w:bCs/>
                <w:i/>
                <w:color w:val="000000"/>
                <w:sz w:val="22"/>
                <w:szCs w:val="22"/>
                <w:lang w:val="pl-PL"/>
              </w:rPr>
              <w:t>Zakres prac wykonywanych przez Podwykonawcę</w:t>
            </w:r>
          </w:p>
        </w:tc>
      </w:tr>
      <w:tr w:rsidR="00582804" w:rsidRPr="00C6557F" w14:paraId="44FB30F8" w14:textId="77777777" w:rsidTr="005A1F65">
        <w:tc>
          <w:tcPr>
            <w:tcW w:w="4142" w:type="dxa"/>
            <w:shd w:val="clear" w:color="auto" w:fill="auto"/>
          </w:tcPr>
          <w:p w14:paraId="1DA6542E" w14:textId="77777777" w:rsidR="00582804" w:rsidRPr="00E118F1" w:rsidRDefault="00582804" w:rsidP="00EE1F98">
            <w:pPr>
              <w:contextualSpacing/>
              <w:jc w:val="both"/>
              <w:rPr>
                <w:rFonts w:ascii="Calibri" w:hAnsi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654" w:type="dxa"/>
            <w:shd w:val="clear" w:color="auto" w:fill="auto"/>
          </w:tcPr>
          <w:p w14:paraId="3041E394" w14:textId="77777777" w:rsidR="00582804" w:rsidRPr="00E118F1" w:rsidRDefault="00582804" w:rsidP="00EE1F98">
            <w:pPr>
              <w:contextualSpacing/>
              <w:jc w:val="both"/>
              <w:rPr>
                <w:rFonts w:ascii="Calibri" w:hAnsi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22B00AE" w14:textId="77777777" w:rsidR="00582804" w:rsidRPr="00E118F1" w:rsidRDefault="00582804" w:rsidP="00EE1F98">
      <w:p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15CB4F74" w14:textId="77777777" w:rsidR="00582804" w:rsidRPr="00E118F1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Ofertę niniejszą składam na ....... kolejno podpisanych i ponumerowanych stronach.</w:t>
      </w:r>
    </w:p>
    <w:p w14:paraId="53C27D57" w14:textId="77777777" w:rsidR="00582804" w:rsidRPr="00E118F1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Integralnymi częściami niniejszej oferty są:</w:t>
      </w:r>
    </w:p>
    <w:p w14:paraId="484F04F7" w14:textId="77777777" w:rsidR="00582804" w:rsidRPr="00E118F1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………</w:t>
      </w:r>
    </w:p>
    <w:p w14:paraId="13BBFC1D" w14:textId="77777777" w:rsidR="00582804" w:rsidRPr="00E118F1" w:rsidRDefault="00582804" w:rsidP="00923CC8">
      <w:pPr>
        <w:numPr>
          <w:ilvl w:val="0"/>
          <w:numId w:val="13"/>
        </w:num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Termin związania ofertą wynosi 30 dni kalendarzowych od dnia otwarcia ofert.</w:t>
      </w:r>
    </w:p>
    <w:p w14:paraId="42C6D796" w14:textId="77777777" w:rsidR="00582804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6E1831B3" w14:textId="77777777" w:rsidR="00582804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54E11D2A" w14:textId="77777777" w:rsidR="00582804" w:rsidRPr="00E118F1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1C638CEB" w14:textId="77777777" w:rsidR="00EF1EB1" w:rsidRDefault="00EF1EB1" w:rsidP="00EF1EB1">
      <w:pPr>
        <w:spacing w:before="595"/>
        <w:ind w:right="-29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....................., dnia ............... </w:t>
      </w:r>
    </w:p>
    <w:p w14:paraId="31126E5D" w14:textId="77777777" w:rsidR="00582804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2DE403A5" w14:textId="77777777" w:rsidR="00582804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5B5C004B" w14:textId="4B8C85D1" w:rsidR="00582804" w:rsidRPr="00E118F1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........................</w:t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.............................................................</w:t>
      </w:r>
    </w:p>
    <w:p w14:paraId="09322574" w14:textId="68F67FFC" w:rsidR="00582804" w:rsidRPr="00E118F1" w:rsidRDefault="00582804" w:rsidP="00EE1F98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(miejsce)</w:t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</w:t>
      </w: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CA706B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(podpis Wykonawcy)</w:t>
      </w:r>
    </w:p>
    <w:p w14:paraId="62431CDC" w14:textId="77777777" w:rsidR="009829FF" w:rsidRDefault="009829FF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9E398E2" w14:textId="77777777" w:rsidR="009E3E8B" w:rsidRDefault="009E3E8B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6287F21" w14:textId="77777777" w:rsidR="006D428E" w:rsidRDefault="006D428E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BE93A62" w14:textId="77777777" w:rsidR="006D428E" w:rsidRDefault="006D428E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384BA73E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34B3F2EB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D34F5C7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B4020A7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D7B270A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F904CB7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6971CD3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2A1F701D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3EFCA41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F96A722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B95CD12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220BBB2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3CB595B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D9C8D39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75E05EE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2FC17F8B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0A4F7224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AE48A43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0F40DEB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7A52294" w14:textId="77777777" w:rsidR="00273E08" w:rsidRDefault="00273E08" w:rsidP="00EE1F98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17AAFBA" w14:textId="77777777" w:rsidR="006D428E" w:rsidRPr="00972ADF" w:rsidRDefault="006D428E" w:rsidP="00BF2617">
      <w:pPr>
        <w:spacing w:line="256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9F33AD6" w14:textId="77777777" w:rsidR="008F5425" w:rsidRPr="001029A8" w:rsidRDefault="00561FBF" w:rsidP="003A5451">
      <w:pPr>
        <w:ind w:right="-24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lastRenderedPageBreak/>
        <w:t xml:space="preserve">Załącznik nr </w:t>
      </w:r>
      <w:r w:rsidR="00273E08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3</w:t>
      </w:r>
    </w:p>
    <w:p w14:paraId="60DC056D" w14:textId="77777777" w:rsidR="00307579" w:rsidRPr="00972ADF" w:rsidRDefault="00307579" w:rsidP="003A5451">
      <w:pPr>
        <w:ind w:right="-24"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Oświadczenie o braku powiązań kapitałowych lub osobowych</w:t>
      </w:r>
    </w:p>
    <w:p w14:paraId="704CFFA0" w14:textId="77777777" w:rsidR="00307579" w:rsidRDefault="00307579" w:rsidP="003A5451">
      <w:pPr>
        <w:spacing w:before="595"/>
        <w:ind w:right="-29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....................., dnia ............... </w:t>
      </w:r>
    </w:p>
    <w:p w14:paraId="56EE48EE" w14:textId="77777777" w:rsidR="00F94B8D" w:rsidRDefault="00F94B8D" w:rsidP="00EE1F98">
      <w:pPr>
        <w:ind w:right="-29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2D38292" w14:textId="77777777" w:rsidR="00307579" w:rsidRPr="00972ADF" w:rsidRDefault="00307579" w:rsidP="00EE1F98">
      <w:pPr>
        <w:ind w:left="-24" w:right="617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.......................................</w:t>
      </w:r>
      <w:r w:rsidR="00F94B8D">
        <w:rPr>
          <w:rFonts w:ascii="Calibri" w:hAnsi="Calibri" w:cs="Calibri"/>
          <w:color w:val="000000"/>
          <w:sz w:val="22"/>
          <w:szCs w:val="22"/>
          <w:lang w:val="pl-PL"/>
        </w:rPr>
        <w:t>.............</w:t>
      </w:r>
    </w:p>
    <w:p w14:paraId="7FE470D0" w14:textId="77777777" w:rsidR="00307579" w:rsidRPr="00972ADF" w:rsidRDefault="00307579" w:rsidP="00EE1F98">
      <w:pPr>
        <w:ind w:left="-24" w:right="617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Dane teleadresowe Wykonawcy </w:t>
      </w:r>
    </w:p>
    <w:p w14:paraId="2908EB2C" w14:textId="77777777" w:rsidR="00A54CB2" w:rsidRPr="00972ADF" w:rsidRDefault="00A54CB2" w:rsidP="00EE1F98">
      <w:pPr>
        <w:ind w:left="-24" w:right="617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121FD38A" w14:textId="77777777" w:rsidR="00A54CB2" w:rsidRPr="00972ADF" w:rsidRDefault="00A54CB2" w:rsidP="00EE1F98">
      <w:pPr>
        <w:ind w:left="-24" w:right="617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3D32BC82" w14:textId="77777777" w:rsidR="00DD7F27" w:rsidRPr="00972ADF" w:rsidRDefault="00307579" w:rsidP="00EE1F98">
      <w:pPr>
        <w:spacing w:line="264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Dotyczy zapytania ofertowego nr</w:t>
      </w:r>
      <w:r w:rsidR="00273E08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proofErr w:type="spellStart"/>
      <w:r w:rsidR="00273E08">
        <w:rPr>
          <w:rFonts w:ascii="Calibri" w:hAnsi="Calibri" w:cs="Calibri"/>
          <w:color w:val="000000"/>
          <w:sz w:val="22"/>
          <w:szCs w:val="22"/>
          <w:lang w:val="pl-PL"/>
        </w:rPr>
        <w:t>xxxxxxxxxxx</w:t>
      </w:r>
      <w:proofErr w:type="spellEnd"/>
    </w:p>
    <w:p w14:paraId="5025D21C" w14:textId="77777777" w:rsidR="00273E08" w:rsidRPr="00CC52D1" w:rsidRDefault="00273E08" w:rsidP="003A5451">
      <w:pPr>
        <w:spacing w:line="239" w:lineRule="auto"/>
        <w:ind w:right="30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C52D1">
        <w:rPr>
          <w:rFonts w:ascii="Calibri" w:hAnsi="Calibri" w:cs="Calibri"/>
          <w:b/>
          <w:sz w:val="22"/>
          <w:szCs w:val="22"/>
          <w:lang w:val="pl-PL"/>
        </w:rPr>
        <w:t xml:space="preserve">na zorganizowanie kampanii społecznej </w:t>
      </w:r>
    </w:p>
    <w:p w14:paraId="0ED8E4A5" w14:textId="77777777" w:rsidR="00273E08" w:rsidRDefault="00273E08" w:rsidP="003A5451">
      <w:pPr>
        <w:spacing w:line="239" w:lineRule="auto"/>
        <w:ind w:right="30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C52D1">
        <w:rPr>
          <w:rFonts w:ascii="Calibri" w:hAnsi="Calibri" w:cs="Calibri"/>
          <w:b/>
          <w:sz w:val="22"/>
          <w:szCs w:val="22"/>
          <w:lang w:val="pl-PL"/>
        </w:rPr>
        <w:t>„Ratujmy Bałtyk Godzina dla Bałtyku”</w:t>
      </w:r>
    </w:p>
    <w:p w14:paraId="1FE2DD96" w14:textId="77777777" w:rsidR="00DD7F27" w:rsidRPr="00972ADF" w:rsidRDefault="00DD7F27" w:rsidP="00EE1F98">
      <w:pPr>
        <w:pStyle w:val="Tekstpodstawowy"/>
        <w:spacing w:before="10" w:line="276" w:lineRule="auto"/>
        <w:jc w:val="both"/>
        <w:rPr>
          <w:b/>
          <w:bCs/>
          <w:color w:val="000000"/>
          <w:lang w:val="pl-PL"/>
        </w:rPr>
      </w:pPr>
    </w:p>
    <w:p w14:paraId="1C81EA5B" w14:textId="77777777" w:rsidR="00307579" w:rsidRPr="00972ADF" w:rsidRDefault="00307579" w:rsidP="003A5451">
      <w:pPr>
        <w:pStyle w:val="Tekstpodstawowy"/>
        <w:spacing w:before="10" w:line="276" w:lineRule="auto"/>
        <w:jc w:val="center"/>
        <w:rPr>
          <w:lang w:val="pl-PL"/>
        </w:rPr>
      </w:pPr>
      <w:r w:rsidRPr="00972ADF">
        <w:rPr>
          <w:b/>
          <w:bCs/>
          <w:color w:val="000000"/>
          <w:lang w:val="pl-PL"/>
        </w:rPr>
        <w:t>OŚWIADCZENIE O BRAKU POWIĄZAŃ KAPITAŁOWYCH LUB OSOBOWYCH</w:t>
      </w:r>
    </w:p>
    <w:p w14:paraId="72D6617C" w14:textId="77777777" w:rsidR="00307579" w:rsidRPr="00972ADF" w:rsidRDefault="00307579" w:rsidP="00EE1F98">
      <w:pPr>
        <w:spacing w:before="408"/>
        <w:ind w:left="-24" w:right="-2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Ja niżej podpisany(a)</w:t>
      </w:r>
    </w:p>
    <w:p w14:paraId="73EE40A1" w14:textId="77777777" w:rsidR="00307579" w:rsidRPr="00972ADF" w:rsidRDefault="00307579" w:rsidP="00EE1F98">
      <w:pPr>
        <w:spacing w:before="408"/>
        <w:ind w:left="-24" w:right="-24"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  <w:r w:rsidRPr="00972ADF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oświadczam, że ja-Wykonawca </w:t>
      </w: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jestem/nie jestem (</w:t>
      </w:r>
      <w:r w:rsidRPr="00F94B8D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niepotrzebne skreślić</w:t>
      </w: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6F4CB79C" w14:textId="77777777" w:rsidR="00307579" w:rsidRPr="00972ADF" w:rsidRDefault="00307579" w:rsidP="00923CC8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sz w:val="22"/>
          <w:szCs w:val="22"/>
          <w:lang w:val="pl-PL"/>
        </w:rPr>
        <w:t>uczestniczeniu w Radzie i Zarządzie Fundacji;</w:t>
      </w:r>
    </w:p>
    <w:p w14:paraId="50EBA0FC" w14:textId="77777777" w:rsidR="00307579" w:rsidRPr="00972ADF" w:rsidRDefault="00307579" w:rsidP="00923CC8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5F880684" w14:textId="77777777" w:rsidR="00307579" w:rsidRPr="00972ADF" w:rsidRDefault="00307579" w:rsidP="00923CC8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sz w:val="22"/>
          <w:szCs w:val="22"/>
          <w:lang w:val="pl-PL"/>
        </w:rPr>
        <w:t>posiadaniu co najmniej 10% udziałów lub akcji;</w:t>
      </w:r>
    </w:p>
    <w:p w14:paraId="2CEE9D53" w14:textId="77777777" w:rsidR="00F94B8D" w:rsidRDefault="00307579" w:rsidP="00923CC8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sz w:val="22"/>
          <w:szCs w:val="22"/>
          <w:lang w:val="pl-PL"/>
        </w:rPr>
        <w:t>pełnieniu funkcji członka organu nadzorczego lub zarządzającego, prokurenta, </w:t>
      </w:r>
      <w:r w:rsidRPr="00F94B8D">
        <w:rPr>
          <w:rFonts w:ascii="Calibri" w:hAnsi="Calibri" w:cs="Calibri"/>
          <w:sz w:val="22"/>
          <w:szCs w:val="22"/>
          <w:lang w:val="pl-PL"/>
        </w:rPr>
        <w:t xml:space="preserve">pełnomocnika; </w:t>
      </w:r>
    </w:p>
    <w:p w14:paraId="58923E0A" w14:textId="77777777" w:rsidR="00467BB2" w:rsidRPr="00F94B8D" w:rsidRDefault="00307579" w:rsidP="00923CC8">
      <w:pPr>
        <w:numPr>
          <w:ilvl w:val="0"/>
          <w:numId w:val="3"/>
        </w:numPr>
        <w:spacing w:before="48"/>
        <w:ind w:left="426" w:right="-29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F94B8D">
        <w:rPr>
          <w:rFonts w:ascii="Calibri" w:hAnsi="Calibri" w:cs="Calibr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27357532" w14:textId="77777777" w:rsidR="00467BB2" w:rsidRPr="00972ADF" w:rsidRDefault="00467BB2" w:rsidP="00EE1F98">
      <w:pPr>
        <w:spacing w:before="48"/>
        <w:ind w:left="1406" w:right="-29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7F023C8" w14:textId="77777777" w:rsidR="00F94B8D" w:rsidRDefault="00F94B8D" w:rsidP="00EE1F98">
      <w:pPr>
        <w:spacing w:line="252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BDB5498" w14:textId="77777777" w:rsidR="003A5451" w:rsidRDefault="003A5451" w:rsidP="00EE1F98">
      <w:pPr>
        <w:spacing w:line="252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2916C19D" w14:textId="77777777" w:rsidR="009E3E8B" w:rsidRDefault="009E3E8B" w:rsidP="00EE1F98">
      <w:pPr>
        <w:spacing w:line="252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5A49050" w14:textId="77777777" w:rsidR="00467BB2" w:rsidRPr="00972ADF" w:rsidRDefault="00467BB2" w:rsidP="003A5451">
      <w:pPr>
        <w:spacing w:line="252" w:lineRule="auto"/>
        <w:ind w:left="12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633661D1" w14:textId="77777777" w:rsidR="00467BB2" w:rsidRPr="00972ADF" w:rsidRDefault="00467BB2" w:rsidP="003A5451">
      <w:pPr>
        <w:spacing w:line="252" w:lineRule="auto"/>
        <w:ind w:left="12"/>
        <w:jc w:val="right"/>
        <w:rPr>
          <w:rFonts w:ascii="Calibri" w:hAnsi="Calibri" w:cs="Calibri"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Podpis Wykonawcy</w:t>
      </w:r>
    </w:p>
    <w:p w14:paraId="74869460" w14:textId="77777777" w:rsidR="00A54CB2" w:rsidRPr="00972ADF" w:rsidRDefault="00A54CB2" w:rsidP="00EE1F98">
      <w:pPr>
        <w:spacing w:before="317"/>
        <w:ind w:right="-2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87F57B8" w14:textId="77777777" w:rsidR="00561FBF" w:rsidRDefault="00561FBF" w:rsidP="00EE1F98">
      <w:pPr>
        <w:spacing w:before="317"/>
        <w:ind w:right="-2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4738AF4" w14:textId="77777777" w:rsidR="007702EF" w:rsidRDefault="007702EF" w:rsidP="00EE1F98">
      <w:pPr>
        <w:spacing w:before="317"/>
        <w:ind w:right="-2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6ABBD8F" w14:textId="77777777" w:rsidR="003A5451" w:rsidRDefault="003A5451" w:rsidP="00EE1F98">
      <w:pPr>
        <w:ind w:left="3806" w:right="-24" w:hanging="16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05D68F2" w14:textId="77777777" w:rsidR="00BF2617" w:rsidRDefault="00BF2617" w:rsidP="003A5451">
      <w:pPr>
        <w:ind w:right="-24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45D71ED" w14:textId="142025F8" w:rsidR="007702EF" w:rsidRPr="007702EF" w:rsidRDefault="007702EF" w:rsidP="003A5451">
      <w:pPr>
        <w:ind w:right="-24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 w:rsidRPr="00972AD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lastRenderedPageBreak/>
        <w:t xml:space="preserve">Załącznik nr </w:t>
      </w:r>
      <w:r w:rsidR="00273E08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4</w:t>
      </w:r>
    </w:p>
    <w:p w14:paraId="1274A03D" w14:textId="77777777" w:rsidR="007702EF" w:rsidRDefault="007702EF" w:rsidP="003A5451">
      <w:pPr>
        <w:ind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color w:val="000000"/>
          <w:sz w:val="22"/>
          <w:szCs w:val="22"/>
          <w:lang w:val="pl-PL"/>
        </w:rPr>
        <w:t>Oświadczenie o spełnieniu warunków udziału w postępowaniu </w:t>
      </w:r>
    </w:p>
    <w:p w14:paraId="06BBA33E" w14:textId="77777777" w:rsidR="007702EF" w:rsidRPr="008F5425" w:rsidRDefault="007702EF" w:rsidP="00EE1F98">
      <w:pPr>
        <w:ind w:left="3715" w:right="-24" w:hanging="346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A6B26A3" w14:textId="77777777" w:rsidR="007702EF" w:rsidRPr="00307579" w:rsidRDefault="007702EF" w:rsidP="003A5451">
      <w:pPr>
        <w:spacing w:before="595"/>
        <w:ind w:right="-29"/>
        <w:jc w:val="right"/>
        <w:rPr>
          <w:rFonts w:ascii="Calibri" w:hAnsi="Calibri"/>
          <w:sz w:val="22"/>
          <w:szCs w:val="22"/>
          <w:lang w:val="pl-PL"/>
        </w:rPr>
      </w:pPr>
      <w:r w:rsidRPr="00307579">
        <w:rPr>
          <w:rFonts w:ascii="Calibri" w:hAnsi="Calibri"/>
          <w:color w:val="000000"/>
          <w:sz w:val="22"/>
          <w:szCs w:val="22"/>
          <w:lang w:val="pl-PL"/>
        </w:rPr>
        <w:t>....................., dnia ............... </w:t>
      </w:r>
    </w:p>
    <w:p w14:paraId="3AE80DC8" w14:textId="77777777" w:rsidR="007702EF" w:rsidRPr="00307579" w:rsidRDefault="007702EF" w:rsidP="00EE1F98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307579">
        <w:rPr>
          <w:rFonts w:ascii="Calibri" w:hAnsi="Calibri"/>
          <w:color w:val="000000"/>
          <w:sz w:val="22"/>
          <w:szCs w:val="22"/>
          <w:lang w:val="pl-PL"/>
        </w:rPr>
        <w:t>.......................................</w:t>
      </w:r>
      <w:r w:rsidR="003A5451">
        <w:rPr>
          <w:rFonts w:ascii="Calibri" w:hAnsi="Calibri"/>
          <w:color w:val="000000"/>
          <w:sz w:val="22"/>
          <w:szCs w:val="22"/>
          <w:lang w:val="pl-PL"/>
        </w:rPr>
        <w:t>.............</w:t>
      </w:r>
      <w:r w:rsidRPr="00307579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14:paraId="6EC2C748" w14:textId="77777777" w:rsidR="007702EF" w:rsidRDefault="007702EF" w:rsidP="00EE1F98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307579">
        <w:rPr>
          <w:rFonts w:ascii="Calibri" w:hAnsi="Calibri"/>
          <w:color w:val="000000"/>
          <w:sz w:val="22"/>
          <w:szCs w:val="22"/>
          <w:lang w:val="pl-PL"/>
        </w:rPr>
        <w:t>Dane teleadresowe Wykonawcy </w:t>
      </w:r>
    </w:p>
    <w:p w14:paraId="464FCBC1" w14:textId="77777777" w:rsidR="007702EF" w:rsidRDefault="007702EF" w:rsidP="00EE1F98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5C8C6B09" w14:textId="77777777" w:rsidR="007702EF" w:rsidRDefault="007702EF" w:rsidP="00EE1F98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33BF49F6" w14:textId="77777777" w:rsidR="00273E08" w:rsidRPr="00972ADF" w:rsidRDefault="00273E08" w:rsidP="00EE1F98">
      <w:pPr>
        <w:spacing w:line="264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72ADF">
        <w:rPr>
          <w:rFonts w:ascii="Calibri" w:hAnsi="Calibri" w:cs="Calibri"/>
          <w:color w:val="000000"/>
          <w:sz w:val="22"/>
          <w:szCs w:val="22"/>
          <w:lang w:val="pl-PL"/>
        </w:rPr>
        <w:t>Dotyczy zapytania ofertowego nr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xxxxxxxxxxx</w:t>
      </w:r>
      <w:proofErr w:type="spellEnd"/>
    </w:p>
    <w:p w14:paraId="51FF83ED" w14:textId="77777777" w:rsidR="00273E08" w:rsidRPr="00CC52D1" w:rsidRDefault="00273E08" w:rsidP="003A5451">
      <w:pPr>
        <w:spacing w:line="239" w:lineRule="auto"/>
        <w:ind w:right="30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C52D1">
        <w:rPr>
          <w:rFonts w:ascii="Calibri" w:hAnsi="Calibri" w:cs="Calibri"/>
          <w:b/>
          <w:sz w:val="22"/>
          <w:szCs w:val="22"/>
          <w:lang w:val="pl-PL"/>
        </w:rPr>
        <w:t xml:space="preserve">na zorganizowanie kampanii społecznej </w:t>
      </w:r>
    </w:p>
    <w:p w14:paraId="618B8B2B" w14:textId="77777777" w:rsidR="00273E08" w:rsidRDefault="00273E08" w:rsidP="003A5451">
      <w:pPr>
        <w:spacing w:line="239" w:lineRule="auto"/>
        <w:ind w:right="30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CC52D1">
        <w:rPr>
          <w:rFonts w:ascii="Calibri" w:hAnsi="Calibri" w:cs="Calibri"/>
          <w:b/>
          <w:sz w:val="22"/>
          <w:szCs w:val="22"/>
          <w:lang w:val="pl-PL"/>
        </w:rPr>
        <w:t>„Ratujmy Bałtyk Godzina dla Bałtyku”</w:t>
      </w:r>
    </w:p>
    <w:p w14:paraId="3382A365" w14:textId="77777777" w:rsidR="007702EF" w:rsidRPr="00E118F1" w:rsidRDefault="007702EF" w:rsidP="00EE1F98">
      <w:pPr>
        <w:ind w:right="-24"/>
        <w:jc w:val="both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</w:p>
    <w:p w14:paraId="6747D7A9" w14:textId="77777777" w:rsidR="007702EF" w:rsidRPr="00E118F1" w:rsidRDefault="007702EF" w:rsidP="003A5451">
      <w:pPr>
        <w:spacing w:before="317"/>
        <w:ind w:left="-24" w:right="-24"/>
        <w:jc w:val="center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14:paraId="339B9B5C" w14:textId="77777777" w:rsidR="007702EF" w:rsidRPr="00E118F1" w:rsidRDefault="007702EF" w:rsidP="00EE1F98">
      <w:pPr>
        <w:spacing w:before="317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color w:val="000000"/>
          <w:sz w:val="22"/>
          <w:szCs w:val="22"/>
          <w:lang w:val="pl-PL"/>
        </w:rPr>
        <w:t xml:space="preserve">Ja niżej podpisany(a) </w:t>
      </w:r>
    </w:p>
    <w:p w14:paraId="0EF48066" w14:textId="77777777" w:rsidR="007702EF" w:rsidRPr="00E118F1" w:rsidRDefault="007702EF" w:rsidP="00EE1F98">
      <w:pPr>
        <w:spacing w:before="317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 </w:t>
      </w:r>
    </w:p>
    <w:p w14:paraId="474903AE" w14:textId="77777777" w:rsidR="007702EF" w:rsidRPr="00E118F1" w:rsidRDefault="007702EF" w:rsidP="00EE1F98">
      <w:pPr>
        <w:spacing w:before="317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E118F1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</w:t>
      </w:r>
      <w:r w:rsidRPr="00E118F1">
        <w:rPr>
          <w:rFonts w:ascii="Calibri" w:hAnsi="Calibri"/>
          <w:color w:val="000000"/>
          <w:sz w:val="22"/>
          <w:szCs w:val="22"/>
          <w:lang w:val="pl-PL"/>
        </w:rPr>
        <w:t xml:space="preserve">spełniam/nie spełniam </w:t>
      </w:r>
      <w:r w:rsidRPr="003A5451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E118F1">
        <w:rPr>
          <w:rFonts w:ascii="Calibri" w:hAnsi="Calibri"/>
          <w:color w:val="000000"/>
          <w:sz w:val="22"/>
          <w:szCs w:val="22"/>
          <w:lang w:val="pl-PL"/>
        </w:rPr>
        <w:t xml:space="preserve"> wszystkie warunki udziału w postępowaniu. </w:t>
      </w:r>
    </w:p>
    <w:p w14:paraId="7A02899C" w14:textId="77777777" w:rsidR="007702EF" w:rsidRPr="00E118F1" w:rsidRDefault="007702EF" w:rsidP="00EE1F98">
      <w:pPr>
        <w:spacing w:before="1118"/>
        <w:ind w:left="-24" w:right="6115"/>
        <w:jc w:val="both"/>
        <w:rPr>
          <w:rFonts w:ascii="Calibri" w:hAnsi="Calibri"/>
          <w:sz w:val="22"/>
          <w:szCs w:val="22"/>
          <w:lang w:val="pl-PL"/>
        </w:rPr>
      </w:pPr>
      <w:r w:rsidRPr="00E118F1">
        <w:rPr>
          <w:rFonts w:ascii="Calibri" w:hAnsi="Calibri"/>
          <w:color w:val="000000"/>
          <w:sz w:val="22"/>
          <w:szCs w:val="22"/>
          <w:lang w:val="pl-PL"/>
        </w:rPr>
        <w:t>.......................... dnia ………</w:t>
      </w:r>
    </w:p>
    <w:p w14:paraId="5CC4365F" w14:textId="4226C1A1" w:rsidR="007702EF" w:rsidRPr="00E118F1" w:rsidRDefault="007702EF" w:rsidP="00EE1F98">
      <w:pPr>
        <w:spacing w:before="317"/>
        <w:ind w:left="6317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</w:t>
      </w:r>
      <w:r w:rsidR="00CA706B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E118F1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5C71F136" w14:textId="77777777" w:rsidR="007702EF" w:rsidRPr="00972ADF" w:rsidRDefault="007702EF" w:rsidP="00EE1F98">
      <w:pPr>
        <w:spacing w:before="317"/>
        <w:ind w:right="-2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62199465" w14:textId="77777777" w:rsidR="009829FF" w:rsidRDefault="009829F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  <w:bookmarkStart w:id="0" w:name="_Hlk40968269"/>
    </w:p>
    <w:p w14:paraId="0DA123B1" w14:textId="77777777" w:rsidR="009829FF" w:rsidRDefault="009829F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4C4CEA3D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50895670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38C1F859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0C8FE7CE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41004F19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67C0C651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308D56CC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797E50C6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7B04FA47" w14:textId="77777777" w:rsidR="007702EF" w:rsidRDefault="007702EF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568C698B" w14:textId="77777777" w:rsidR="009E3E8B" w:rsidRDefault="009E3E8B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1A939487" w14:textId="77777777" w:rsidR="000E06E0" w:rsidRDefault="000E06E0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6AA258D8" w14:textId="77777777" w:rsidR="00273E08" w:rsidRDefault="00273E08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6FFBD3EC" w14:textId="77777777" w:rsidR="009E3E8B" w:rsidRDefault="009E3E8B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</w:p>
    <w:p w14:paraId="22C3C67A" w14:textId="77777777" w:rsidR="00A54CB2" w:rsidRPr="00972ADF" w:rsidRDefault="00A54CB2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</w:pPr>
      <w:r w:rsidRPr="00972ADF"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  <w:lastRenderedPageBreak/>
        <w:t xml:space="preserve">Załącznik </w:t>
      </w:r>
      <w:r w:rsidR="008F5425" w:rsidRPr="00972ADF"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  <w:t>n</w:t>
      </w:r>
      <w:r w:rsidRPr="00972ADF"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  <w:t xml:space="preserve">r </w:t>
      </w:r>
      <w:r w:rsidR="001D38F4">
        <w:rPr>
          <w:rFonts w:ascii="Calibri" w:hAnsi="Calibri" w:cs="Calibri"/>
          <w:b/>
          <w:i/>
          <w:color w:val="000000"/>
          <w:sz w:val="22"/>
          <w:szCs w:val="22"/>
          <w:lang w:val="pl-PL" w:eastAsia="x-none"/>
        </w:rPr>
        <w:t>5</w:t>
      </w:r>
    </w:p>
    <w:p w14:paraId="2142473C" w14:textId="77777777" w:rsidR="00A54CB2" w:rsidRPr="00972ADF" w:rsidRDefault="00A54CB2" w:rsidP="00EE1F98">
      <w:pPr>
        <w:widowControl w:val="0"/>
        <w:suppressAutoHyphens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pl-PL" w:eastAsia="x-none"/>
        </w:rPr>
      </w:pPr>
      <w:r w:rsidRPr="00972ADF">
        <w:rPr>
          <w:rFonts w:ascii="Calibri" w:hAnsi="Calibri" w:cs="Calibri"/>
          <w:bCs/>
          <w:color w:val="000000"/>
          <w:sz w:val="22"/>
          <w:szCs w:val="22"/>
          <w:lang w:val="pl-PL" w:eastAsia="x-none"/>
        </w:rPr>
        <w:t>Klauzula informacyjna RODO</w:t>
      </w:r>
      <w:bookmarkEnd w:id="0"/>
    </w:p>
    <w:p w14:paraId="30DCCCAD" w14:textId="77777777" w:rsidR="00A54CB2" w:rsidRPr="00972ADF" w:rsidRDefault="00A54CB2" w:rsidP="00EE1F98">
      <w:pPr>
        <w:spacing w:line="252" w:lineRule="auto"/>
        <w:ind w:left="12"/>
        <w:jc w:val="both"/>
        <w:rPr>
          <w:rFonts w:ascii="Calibri" w:hAnsi="Calibri" w:cs="Calibri"/>
          <w:color w:val="000000"/>
          <w:sz w:val="20"/>
          <w:lang w:val="pl-PL"/>
        </w:rPr>
      </w:pPr>
    </w:p>
    <w:p w14:paraId="7EAAA71F" w14:textId="77777777" w:rsidR="00A54CB2" w:rsidRPr="009E3E8B" w:rsidRDefault="00A54CB2" w:rsidP="00EE1F98">
      <w:pPr>
        <w:spacing w:line="252" w:lineRule="auto"/>
        <w:ind w:left="12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36AF6883" w14:textId="77777777" w:rsidR="00A54CB2" w:rsidRPr="009E3E8B" w:rsidRDefault="00A54CB2" w:rsidP="00EE1F98">
      <w:pPr>
        <w:spacing w:line="252" w:lineRule="auto"/>
        <w:ind w:left="12"/>
        <w:jc w:val="both"/>
        <w:rPr>
          <w:rFonts w:ascii="Calibri" w:hAnsi="Calibri" w:cs="Calibri"/>
          <w:color w:val="000000"/>
          <w:sz w:val="20"/>
          <w:lang w:val="pl-PL"/>
        </w:rPr>
      </w:pPr>
    </w:p>
    <w:p w14:paraId="253D7096" w14:textId="77777777" w:rsidR="00A54CB2" w:rsidRPr="009E3E8B" w:rsidRDefault="00A54CB2" w:rsidP="00EE1F98">
      <w:pPr>
        <w:spacing w:line="252" w:lineRule="auto"/>
        <w:ind w:left="12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C77B73E" w14:textId="72865A77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1. ADMINISTRATOREM DANYCH OSOBOWYCH</w:t>
      </w:r>
      <w:r w:rsidRPr="009E3E8B">
        <w:rPr>
          <w:rFonts w:ascii="Calibri" w:hAnsi="Calibri" w:cs="Calibri"/>
          <w:color w:val="000000"/>
          <w:sz w:val="20"/>
          <w:lang w:val="pl-PL"/>
        </w:rPr>
        <w:t> jest Fundacja WWF Polska z siedzibą przy ul. Usypiskowej 11, 02-386 Warszawa; tel. (22) 660 44 33;</w:t>
      </w:r>
      <w:r w:rsidR="00CA706B">
        <w:rPr>
          <w:rFonts w:ascii="Calibri" w:hAnsi="Calibri" w:cs="Calibri"/>
          <w:color w:val="000000"/>
          <w:sz w:val="20"/>
          <w:lang w:val="pl-PL"/>
        </w:rPr>
        <w:t xml:space="preserve"> </w:t>
      </w:r>
      <w:r w:rsidRPr="009E3E8B">
        <w:rPr>
          <w:rFonts w:ascii="Calibri" w:hAnsi="Calibri" w:cs="Calibri"/>
          <w:color w:val="000000"/>
          <w:sz w:val="20"/>
          <w:lang w:val="pl-PL"/>
        </w:rPr>
        <w:t>faks (22) 660 44 32.</w:t>
      </w:r>
    </w:p>
    <w:p w14:paraId="0EB3AE3D" w14:textId="77777777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2. Fundacja WWF Polska ustanowiła INSPEKTORA OCHRONY DANYCH OSOBOWYCH</w:t>
      </w:r>
      <w:r w:rsidRPr="009E3E8B">
        <w:rPr>
          <w:rFonts w:ascii="Calibri" w:hAnsi="Calibri" w:cs="Calibri"/>
          <w:color w:val="000000"/>
          <w:sz w:val="20"/>
          <w:lang w:val="pl-PL"/>
        </w:rPr>
        <w:t>. Jeśli masz pytania dotyczące przetwarzania Twoich danych osobowych, możesz się z nim skontaktować pisząc na adres email: </w:t>
      </w:r>
      <w:hyperlink r:id="rId10" w:tgtFrame="_blank" w:history="1">
        <w:r w:rsidRPr="009E3E8B">
          <w:rPr>
            <w:rFonts w:ascii="Calibri" w:hAnsi="Calibri" w:cs="Calibri"/>
            <w:color w:val="272727"/>
            <w:sz w:val="20"/>
            <w:u w:val="single"/>
            <w:lang w:val="pl-PL"/>
          </w:rPr>
          <w:t>daneosobowe@wwf.pl</w:t>
        </w:r>
      </w:hyperlink>
    </w:p>
    <w:p w14:paraId="2F5CE9CB" w14:textId="77777777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3. Podstawa prawna do korzystania z Twoich danych.</w:t>
      </w:r>
      <w:r w:rsidRPr="009E3E8B">
        <w:rPr>
          <w:rFonts w:ascii="Calibri" w:hAnsi="Calibri" w:cs="Calibri"/>
          <w:color w:val="000000"/>
          <w:sz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RODO </w:t>
      </w:r>
      <w:r w:rsidRPr="009E3E8B">
        <w:rPr>
          <w:rFonts w:ascii="Calibri" w:hAnsi="Calibri" w:cs="Calibri"/>
          <w:color w:val="000000"/>
          <w:sz w:val="20"/>
          <w:lang w:val="pl-PL"/>
        </w:rPr>
        <w:t>przetwarzanie danych opiera się na następujących podstawach prawnych:</w:t>
      </w:r>
    </w:p>
    <w:p w14:paraId="71B9AEFE" w14:textId="77777777" w:rsidR="00A54CB2" w:rsidRPr="009E3E8B" w:rsidRDefault="00A54CB2" w:rsidP="00923CC8">
      <w:pPr>
        <w:numPr>
          <w:ilvl w:val="0"/>
          <w:numId w:val="5"/>
        </w:numPr>
        <w:shd w:val="clear" w:color="auto" w:fill="FFFFFF"/>
        <w:ind w:left="426" w:right="-38" w:hanging="283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6C041D8B" w14:textId="77777777" w:rsidR="00A54CB2" w:rsidRPr="009E3E8B" w:rsidRDefault="00A54CB2" w:rsidP="00923CC8">
      <w:pPr>
        <w:numPr>
          <w:ilvl w:val="0"/>
          <w:numId w:val="5"/>
        </w:numPr>
        <w:shd w:val="clear" w:color="auto" w:fill="FFFFFF"/>
        <w:ind w:left="426" w:right="-38" w:hanging="283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w celu zabezpieczenia zobowiązań prawnych WWF(art. 6 ust. 1 lit. c) RODO);</w:t>
      </w:r>
    </w:p>
    <w:p w14:paraId="375A005D" w14:textId="77777777" w:rsidR="00A54CB2" w:rsidRPr="009E3E8B" w:rsidRDefault="00A54CB2" w:rsidP="00923CC8">
      <w:pPr>
        <w:numPr>
          <w:ilvl w:val="0"/>
          <w:numId w:val="5"/>
        </w:numPr>
        <w:shd w:val="clear" w:color="auto" w:fill="FFFFFF"/>
        <w:ind w:left="426" w:right="-38" w:hanging="283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w celu dochodzenia zgodnych z prawem interesów WWF, chyba że przeważają Państwa interesy lub podstawowe prawa (art. 6 ust. 1 lit. f) RODO).</w:t>
      </w:r>
    </w:p>
    <w:p w14:paraId="3056C177" w14:textId="77777777" w:rsidR="00A54CB2" w:rsidRPr="009E3E8B" w:rsidRDefault="00A54CB2" w:rsidP="00EE1F98">
      <w:pPr>
        <w:shd w:val="clear" w:color="auto" w:fill="FFFFFF"/>
        <w:tabs>
          <w:tab w:val="left" w:pos="7938"/>
        </w:tabs>
        <w:spacing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4. Odbiorcy danych</w:t>
      </w:r>
    </w:p>
    <w:p w14:paraId="172409CA" w14:textId="4756E7AE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</w:t>
      </w:r>
      <w:r w:rsidR="00CA706B">
        <w:rPr>
          <w:rFonts w:ascii="Calibri" w:hAnsi="Calibri" w:cs="Calibri"/>
          <w:color w:val="000000"/>
          <w:sz w:val="20"/>
          <w:lang w:val="pl-PL"/>
        </w:rPr>
        <w:t xml:space="preserve"> </w:t>
      </w:r>
      <w:r w:rsidRPr="009E3E8B">
        <w:rPr>
          <w:rFonts w:ascii="Calibri" w:hAnsi="Calibri" w:cs="Calibri"/>
          <w:color w:val="000000"/>
          <w:sz w:val="20"/>
          <w:lang w:val="pl-PL"/>
        </w:rPr>
        <w:t>z informacjami podatkowymi).</w:t>
      </w:r>
    </w:p>
    <w:p w14:paraId="6FA54510" w14:textId="77777777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5. Retencja danych</w:t>
      </w:r>
    </w:p>
    <w:p w14:paraId="72E400F9" w14:textId="77777777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. </w:t>
      </w:r>
    </w:p>
    <w:p w14:paraId="7217CCED" w14:textId="4394A2FD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W celu ustalenia, jak długo przechowujemy dane, patrzymy na kategorię danych i cel, dla którego je zebraliśmy.</w:t>
      </w:r>
      <w:r w:rsidR="00CA706B">
        <w:rPr>
          <w:rFonts w:ascii="Calibri" w:hAnsi="Calibri" w:cs="Calibri"/>
          <w:color w:val="000000"/>
          <w:sz w:val="20"/>
          <w:lang w:val="pl-PL"/>
        </w:rPr>
        <w:t xml:space="preserve"> </w:t>
      </w:r>
      <w:r w:rsidRPr="009E3E8B">
        <w:rPr>
          <w:rFonts w:ascii="Calibri" w:hAnsi="Calibri" w:cs="Calibri"/>
          <w:color w:val="000000"/>
          <w:sz w:val="20"/>
          <w:lang w:val="pl-PL"/>
        </w:rPr>
        <w:t>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47D6C7A3" w14:textId="77777777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b/>
          <w:bCs/>
          <w:color w:val="000000"/>
          <w:sz w:val="20"/>
          <w:lang w:val="pl-PL"/>
        </w:rPr>
      </w:pPr>
      <w:r w:rsidRPr="009E3E8B">
        <w:rPr>
          <w:rFonts w:ascii="Calibri" w:hAnsi="Calibri" w:cs="Calibri"/>
          <w:b/>
          <w:bCs/>
          <w:color w:val="000000"/>
          <w:sz w:val="20"/>
          <w:lang w:val="pl-PL"/>
        </w:rPr>
        <w:t>6. W związku z przetwarzaniem danych osobowych przez Fundację WWF Polska, przysługują Ci następujące prawa:</w:t>
      </w:r>
    </w:p>
    <w:p w14:paraId="11965603" w14:textId="77777777" w:rsidR="00A54CB2" w:rsidRPr="009E3E8B" w:rsidRDefault="00A54CB2" w:rsidP="00923CC8">
      <w:pPr>
        <w:numPr>
          <w:ilvl w:val="0"/>
          <w:numId w:val="5"/>
        </w:numPr>
        <w:shd w:val="clear" w:color="auto" w:fill="FFFFFF"/>
        <w:ind w:left="426" w:right="-38" w:hanging="283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dostępu do treści danych, ich sprostowania, usunięcia, ograniczenia przetwarzania, prawo do wniesienia sprzeciwu;</w:t>
      </w:r>
    </w:p>
    <w:p w14:paraId="4DCA3338" w14:textId="77777777" w:rsidR="00A54CB2" w:rsidRPr="009E3E8B" w:rsidRDefault="00A54CB2" w:rsidP="00923CC8">
      <w:pPr>
        <w:numPr>
          <w:ilvl w:val="0"/>
          <w:numId w:val="5"/>
        </w:numPr>
        <w:shd w:val="clear" w:color="auto" w:fill="FFFFFF"/>
        <w:ind w:left="426" w:right="-38" w:hanging="283"/>
        <w:jc w:val="both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wniesienia skargi do organu nadzorczego (Prezesa Urzędu Ochrony Danych Osobowych) w przypadku uznania, że przetwarzanie danych osobowych narusza przepisy RODO.</w:t>
      </w:r>
    </w:p>
    <w:p w14:paraId="4D17554C" w14:textId="318B8163" w:rsidR="00A54CB2" w:rsidRPr="009E3E8B" w:rsidRDefault="00CA706B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 w:cs="Calibri"/>
          <w:color w:val="000000"/>
          <w:sz w:val="20"/>
          <w:lang w:val="pl-PL"/>
        </w:rPr>
      </w:pPr>
      <w:r>
        <w:rPr>
          <w:rFonts w:ascii="Calibri" w:hAnsi="Calibri" w:cs="Calibri"/>
          <w:color w:val="000000"/>
          <w:sz w:val="20"/>
          <w:lang w:val="pl-PL"/>
        </w:rPr>
        <w:t xml:space="preserve"> </w:t>
      </w:r>
    </w:p>
    <w:p w14:paraId="54C529ED" w14:textId="77777777" w:rsidR="009E3E8B" w:rsidRDefault="009E3E8B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="Calibri" w:hAnsi="Calibri" w:cs="Calibri"/>
          <w:color w:val="000000"/>
          <w:sz w:val="20"/>
          <w:lang w:val="pl-PL"/>
        </w:rPr>
      </w:pPr>
    </w:p>
    <w:p w14:paraId="71555B8F" w14:textId="77777777" w:rsidR="00A54CB2" w:rsidRPr="009E3E8B" w:rsidRDefault="00A54CB2" w:rsidP="00EE1F9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Ja niżej podpisany(a)</w:t>
      </w:r>
    </w:p>
    <w:p w14:paraId="6E7BEAA2" w14:textId="77777777" w:rsidR="00A54CB2" w:rsidRPr="009E3E8B" w:rsidRDefault="00A54CB2" w:rsidP="00EE1F98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 </w:t>
      </w:r>
    </w:p>
    <w:p w14:paraId="726DFB2C" w14:textId="29890011" w:rsidR="004E2295" w:rsidRDefault="00A54CB2">
      <w:pPr>
        <w:shd w:val="clear" w:color="auto" w:fill="FFFFFF"/>
        <w:spacing w:after="5" w:line="244" w:lineRule="auto"/>
        <w:ind w:left="22" w:right="1308" w:hanging="10"/>
        <w:textAlignment w:val="baseline"/>
        <w:rPr>
          <w:rFonts w:ascii="Calibri" w:hAnsi="Calibri" w:cs="Calibri"/>
          <w:color w:val="000000"/>
          <w:sz w:val="20"/>
          <w:lang w:val="pl-PL"/>
        </w:rPr>
      </w:pPr>
      <w:r w:rsidRPr="009E3E8B">
        <w:rPr>
          <w:rFonts w:ascii="Calibri" w:hAnsi="Calibri" w:cs="Calibri"/>
          <w:color w:val="000000"/>
          <w:sz w:val="20"/>
          <w:lang w:val="pl-PL"/>
        </w:rPr>
        <w:t>……………………………………………………………………………………………………………………oświadczam, że zapoznałam/zapoznałem się z treścią Klauzuli informacyjnej RODO. </w:t>
      </w:r>
    </w:p>
    <w:p w14:paraId="27F2BF0E" w14:textId="269831E3" w:rsidR="004E2295" w:rsidRDefault="004E2295">
      <w:pPr>
        <w:shd w:val="clear" w:color="auto" w:fill="FFFFFF"/>
        <w:spacing w:after="5" w:line="244" w:lineRule="auto"/>
        <w:ind w:left="22" w:right="1308" w:hanging="10"/>
        <w:textAlignment w:val="baseline"/>
        <w:rPr>
          <w:rFonts w:ascii="Calibri" w:hAnsi="Calibri" w:cs="Calibri"/>
          <w:color w:val="000000"/>
          <w:sz w:val="20"/>
          <w:lang w:val="pl-PL"/>
        </w:rPr>
      </w:pPr>
    </w:p>
    <w:p w14:paraId="19E2789F" w14:textId="77777777" w:rsidR="00F31DE1" w:rsidRDefault="00F31DE1" w:rsidP="00F31DE1">
      <w:pPr>
        <w:shd w:val="clear" w:color="auto" w:fill="FFFFFF"/>
        <w:spacing w:after="5" w:line="244" w:lineRule="auto"/>
        <w:ind w:left="22" w:right="1308" w:hanging="10"/>
        <w:textAlignment w:val="baseline"/>
        <w:rPr>
          <w:rFonts w:ascii="Calibri" w:hAnsi="Calibri" w:cs="Calibri"/>
          <w:color w:val="000000"/>
          <w:sz w:val="20"/>
          <w:lang w:val="pl-PL"/>
        </w:rPr>
      </w:pPr>
    </w:p>
    <w:p w14:paraId="203A2409" w14:textId="77777777" w:rsidR="00F31DE1" w:rsidRDefault="00F31DE1" w:rsidP="00F31DE1">
      <w:pPr>
        <w:shd w:val="clear" w:color="auto" w:fill="FFFFFF"/>
        <w:spacing w:after="5" w:line="244" w:lineRule="auto"/>
        <w:ind w:left="22" w:right="1308" w:hanging="10"/>
        <w:textAlignment w:val="baseline"/>
        <w:rPr>
          <w:rFonts w:ascii="Calibri" w:hAnsi="Calibri" w:cs="Calibri"/>
          <w:color w:val="000000"/>
          <w:sz w:val="20"/>
          <w:lang w:val="pl-PL"/>
        </w:rPr>
      </w:pPr>
    </w:p>
    <w:p w14:paraId="2F48E93D" w14:textId="77777777" w:rsidR="00BF2617" w:rsidRDefault="00BF2617" w:rsidP="00F31DE1">
      <w:pPr>
        <w:widowControl w:val="0"/>
        <w:suppressAutoHyphens/>
        <w:jc w:val="right"/>
        <w:textAlignment w:val="baseline"/>
        <w:rPr>
          <w:rFonts w:ascii="Calibri" w:hAnsi="Calibri" w:cs="Calibri"/>
          <w:b/>
          <w:i/>
          <w:color w:val="000000"/>
          <w:sz w:val="20"/>
          <w:lang w:val="pl-PL" w:eastAsia="x-none"/>
        </w:rPr>
      </w:pPr>
    </w:p>
    <w:p w14:paraId="3691E7B2" w14:textId="666BC48E" w:rsidR="009E3E8B" w:rsidRPr="009D46F8" w:rsidRDefault="009E3E8B" w:rsidP="00C6557F">
      <w:pPr>
        <w:shd w:val="clear" w:color="auto" w:fill="FFFFFF"/>
        <w:spacing w:after="5" w:line="244" w:lineRule="auto"/>
        <w:ind w:right="1308"/>
        <w:textAlignment w:val="baseline"/>
        <w:rPr>
          <w:i/>
          <w:lang w:val="pl-PL"/>
        </w:rPr>
      </w:pPr>
    </w:p>
    <w:sectPr w:rsidR="009E3E8B" w:rsidRPr="009D46F8" w:rsidSect="00F94B8D">
      <w:headerReference w:type="default" r:id="rId11"/>
      <w:headerReference w:type="first" r:id="rId12"/>
      <w:footerReference w:type="first" r:id="rId13"/>
      <w:pgSz w:w="11879" w:h="16800"/>
      <w:pgMar w:top="-2127" w:right="1247" w:bottom="-1276" w:left="1304" w:header="284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AB07" w14:textId="77777777" w:rsidR="005D2200" w:rsidRDefault="005D2200">
      <w:r>
        <w:separator/>
      </w:r>
    </w:p>
  </w:endnote>
  <w:endnote w:type="continuationSeparator" w:id="0">
    <w:p w14:paraId="77EED815" w14:textId="77777777" w:rsidR="005D2200" w:rsidRDefault="005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BC07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1728B4D0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34959D4B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0D0D" w14:textId="77777777" w:rsidR="005D2200" w:rsidRDefault="005D2200">
      <w:r>
        <w:separator/>
      </w:r>
    </w:p>
  </w:footnote>
  <w:footnote w:type="continuationSeparator" w:id="0">
    <w:p w14:paraId="26AAD1D4" w14:textId="77777777" w:rsidR="005D2200" w:rsidRDefault="005D2200">
      <w:r>
        <w:continuationSeparator/>
      </w:r>
    </w:p>
  </w:footnote>
  <w:footnote w:id="1">
    <w:p w14:paraId="50430E30" w14:textId="77777777" w:rsidR="00582804" w:rsidRPr="00E118F1" w:rsidRDefault="00582804" w:rsidP="00582804">
      <w:pPr>
        <w:pStyle w:val="Tekstprzypisudolnego"/>
        <w:rPr>
          <w:rFonts w:ascii="Calibri" w:hAnsi="Calibri" w:cs="Calibri"/>
          <w:lang w:val="pl-PL"/>
        </w:rPr>
      </w:pPr>
      <w:r w:rsidRPr="00E118F1">
        <w:rPr>
          <w:rStyle w:val="Odwoanieprzypisudolnego"/>
          <w:rFonts w:ascii="Calibri" w:hAnsi="Calibri" w:cs="Calibri"/>
        </w:rPr>
        <w:footnoteRef/>
      </w:r>
      <w:r w:rsidRPr="00E118F1">
        <w:rPr>
          <w:rFonts w:ascii="Calibri" w:hAnsi="Calibri" w:cs="Calibri"/>
          <w:lang w:val="pl-PL"/>
        </w:rPr>
        <w:t xml:space="preserve">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0163A" w:rsidRPr="00E04CCA" w14:paraId="210B6E83" w14:textId="77777777" w:rsidTr="00AC7532">
      <w:trPr>
        <w:jc w:val="right"/>
      </w:trPr>
      <w:tc>
        <w:tcPr>
          <w:tcW w:w="1814" w:type="dxa"/>
        </w:tcPr>
        <w:p w14:paraId="6426AF56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33D28B4B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92648CB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43C196C7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12768BA9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7EFA3E3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2314172C" w14:textId="77777777" w:rsidR="0080163A" w:rsidRP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Tel: +48 22 660 44 33</w:t>
          </w:r>
        </w:p>
        <w:p w14:paraId="2D8E4606" w14:textId="77777777" w:rsidR="0080163A" w:rsidRP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Fax: +48 22 660 44 32</w:t>
          </w:r>
        </w:p>
        <w:p w14:paraId="4D213E84" w14:textId="77777777" w:rsidR="0080163A" w:rsidRPr="00E04CC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61A6479F" w14:textId="77777777" w:rsidR="00146D6B" w:rsidRPr="00DA7973" w:rsidRDefault="00693133" w:rsidP="00DA7973">
    <w:pPr>
      <w:spacing w:line="275" w:lineRule="auto"/>
      <w:ind w:right="1489"/>
      <w:rPr>
        <w:rFonts w:ascii="Arial" w:hAnsi="Arial" w:cs="Arial"/>
        <w:i/>
        <w:sz w:val="18"/>
        <w:szCs w:val="18"/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3C288121" wp14:editId="0FF0760B">
          <wp:simplePos x="0" y="0"/>
          <wp:positionH relativeFrom="column">
            <wp:posOffset>-284835</wp:posOffset>
          </wp:positionH>
          <wp:positionV relativeFrom="paragraph">
            <wp:posOffset>-875842</wp:posOffset>
          </wp:positionV>
          <wp:extent cx="997585" cy="1314450"/>
          <wp:effectExtent l="0" t="0" r="0" b="0"/>
          <wp:wrapSquare wrapText="bothSides"/>
          <wp:docPr id="2" name="Obraz 2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1F36" w14:textId="77777777" w:rsidR="00146D6B" w:rsidRDefault="00693133">
    <w:pPr>
      <w:pStyle w:val="Nagwek"/>
      <w:spacing w:line="80" w:lineRule="exact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9D70A7F" wp14:editId="07777777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F769C1" w14:paraId="0A37341F" w14:textId="77777777">
      <w:trPr>
        <w:jc w:val="right"/>
      </w:trPr>
      <w:tc>
        <w:tcPr>
          <w:tcW w:w="1814" w:type="dxa"/>
        </w:tcPr>
        <w:p w14:paraId="10AA93BA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6E36661F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7DC2DC86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4C1EDE">
            <w:rPr>
              <w:rFonts w:ascii="Arial" w:hAnsi="Arial"/>
              <w:sz w:val="16"/>
              <w:lang w:val="pl-PL"/>
            </w:rPr>
            <w:t>Usypiskowa 11</w:t>
          </w:r>
        </w:p>
        <w:p w14:paraId="6E968B41" w14:textId="77777777" w:rsidR="00146D6B" w:rsidRDefault="004C1ED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07D200A3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8645DC7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65EB947D" w14:textId="77777777" w:rsidR="005C36F5" w:rsidRPr="0053303E" w:rsidRDefault="005C36F5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53303E">
            <w:rPr>
              <w:rFonts w:ascii="Arial" w:hAnsi="Arial"/>
              <w:sz w:val="16"/>
            </w:rPr>
            <w:t xml:space="preserve">Tel: </w:t>
          </w:r>
          <w:r w:rsidR="00146D6B" w:rsidRPr="0053303E">
            <w:rPr>
              <w:rFonts w:ascii="Arial" w:hAnsi="Arial"/>
              <w:sz w:val="16"/>
            </w:rPr>
            <w:t>+48 22</w:t>
          </w:r>
          <w:r w:rsidRPr="0053303E">
            <w:rPr>
              <w:rFonts w:ascii="Arial" w:hAnsi="Arial"/>
              <w:sz w:val="16"/>
            </w:rPr>
            <w:t> 660 44 33</w:t>
          </w:r>
        </w:p>
        <w:p w14:paraId="0A65DD89" w14:textId="77777777" w:rsidR="00146D6B" w:rsidRPr="0053303E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53303E">
            <w:rPr>
              <w:rFonts w:ascii="Arial" w:hAnsi="Arial"/>
              <w:sz w:val="16"/>
            </w:rPr>
            <w:t>Fax: +48 22</w:t>
          </w:r>
          <w:r w:rsidR="005C36F5" w:rsidRPr="0053303E">
            <w:rPr>
              <w:rFonts w:ascii="Arial" w:hAnsi="Arial"/>
              <w:sz w:val="16"/>
            </w:rPr>
            <w:t> 660 44 32</w:t>
          </w:r>
        </w:p>
        <w:p w14:paraId="65245478" w14:textId="77777777" w:rsidR="00146D6B" w:rsidRPr="0053303E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53303E">
            <w:rPr>
              <w:rFonts w:ascii="Arial" w:hAnsi="Arial"/>
              <w:sz w:val="16"/>
            </w:rPr>
            <w:t>www.wwf.pl</w:t>
          </w:r>
        </w:p>
      </w:tc>
    </w:tr>
  </w:tbl>
  <w:p w14:paraId="135E58C4" w14:textId="77777777" w:rsidR="00E04CCA" w:rsidRPr="0053303E" w:rsidRDefault="00E04CCA">
    <w:pPr>
      <w:pStyle w:val="Nagwek"/>
    </w:pPr>
  </w:p>
  <w:p w14:paraId="62EBF9A1" w14:textId="77777777" w:rsidR="00E04CCA" w:rsidRPr="0053303E" w:rsidRDefault="00E04CCA">
    <w:pPr>
      <w:pStyle w:val="Nagwek"/>
    </w:pPr>
  </w:p>
  <w:p w14:paraId="0C6C2CD5" w14:textId="77777777" w:rsidR="00E04CCA" w:rsidRPr="0053303E" w:rsidRDefault="00E04CCA">
    <w:pPr>
      <w:pStyle w:val="Nagwek"/>
    </w:pPr>
  </w:p>
  <w:p w14:paraId="709E88E4" w14:textId="77777777" w:rsidR="00E04CCA" w:rsidRPr="0053303E" w:rsidRDefault="00E04CCA">
    <w:pPr>
      <w:pStyle w:val="Nagwek"/>
    </w:pPr>
  </w:p>
  <w:p w14:paraId="508C98E9" w14:textId="77777777" w:rsidR="00E04CCA" w:rsidRPr="0053303E" w:rsidRDefault="00E04CCA">
    <w:pPr>
      <w:pStyle w:val="Nagwek"/>
    </w:pPr>
  </w:p>
  <w:p w14:paraId="779F8E76" w14:textId="77777777" w:rsidR="00E04CCA" w:rsidRPr="0053303E" w:rsidRDefault="00E04CCA">
    <w:pPr>
      <w:pStyle w:val="Nagwek"/>
    </w:pPr>
  </w:p>
  <w:p w14:paraId="7818863E" w14:textId="77777777" w:rsidR="00E04CCA" w:rsidRPr="0053303E" w:rsidRDefault="00E04CCA">
    <w:pPr>
      <w:pStyle w:val="Nagwek"/>
    </w:pPr>
  </w:p>
  <w:p w14:paraId="44F69B9A" w14:textId="77777777" w:rsidR="00E04CCA" w:rsidRPr="0053303E" w:rsidRDefault="00E04CCA">
    <w:pPr>
      <w:pStyle w:val="Nagwek"/>
    </w:pPr>
  </w:p>
  <w:p w14:paraId="5F07D11E" w14:textId="77777777" w:rsidR="00E04CCA" w:rsidRPr="0053303E" w:rsidRDefault="00E04CCA">
    <w:pPr>
      <w:pStyle w:val="Nagwek"/>
    </w:pPr>
  </w:p>
  <w:p w14:paraId="41508A3C" w14:textId="77777777" w:rsidR="00E04CCA" w:rsidRPr="0053303E" w:rsidRDefault="00E04CCA">
    <w:pPr>
      <w:pStyle w:val="Nagwek"/>
    </w:pPr>
  </w:p>
  <w:p w14:paraId="43D6B1D6" w14:textId="77777777" w:rsidR="00E04CCA" w:rsidRPr="0053303E" w:rsidRDefault="00E04CCA">
    <w:pPr>
      <w:pStyle w:val="Nagwek"/>
    </w:pPr>
  </w:p>
  <w:p w14:paraId="17DBC151" w14:textId="77777777" w:rsidR="00E04CCA" w:rsidRPr="0053303E" w:rsidRDefault="00E04CCA">
    <w:pPr>
      <w:pStyle w:val="Nagwek"/>
    </w:pPr>
  </w:p>
  <w:p w14:paraId="6F8BD81B" w14:textId="77777777" w:rsidR="00E04CCA" w:rsidRPr="0053303E" w:rsidRDefault="00E04CCA">
    <w:pPr>
      <w:pStyle w:val="Nagwek"/>
    </w:pPr>
  </w:p>
  <w:p w14:paraId="2613E9C1" w14:textId="77777777" w:rsidR="00E04CCA" w:rsidRPr="0053303E" w:rsidRDefault="00E04CCA">
    <w:pPr>
      <w:pStyle w:val="Nagwek"/>
    </w:pPr>
  </w:p>
  <w:p w14:paraId="1037B8A3" w14:textId="77777777" w:rsidR="00E04CCA" w:rsidRPr="0053303E" w:rsidRDefault="00E04CCA">
    <w:pPr>
      <w:pStyle w:val="Nagwek"/>
    </w:pPr>
  </w:p>
  <w:p w14:paraId="687C6DE0" w14:textId="77777777" w:rsidR="00E04CCA" w:rsidRPr="0053303E" w:rsidRDefault="00E04CCA">
    <w:pPr>
      <w:pStyle w:val="Nagwek"/>
    </w:pPr>
  </w:p>
  <w:p w14:paraId="5B2F9378" w14:textId="77777777" w:rsidR="00E04CCA" w:rsidRPr="0053303E" w:rsidRDefault="00E04CCA">
    <w:pPr>
      <w:pStyle w:val="Nagwek"/>
    </w:pPr>
  </w:p>
  <w:p w14:paraId="58E6DD4E" w14:textId="77777777" w:rsidR="00E04CCA" w:rsidRPr="0053303E" w:rsidRDefault="00E04CCA">
    <w:pPr>
      <w:pStyle w:val="Nagwek"/>
    </w:pPr>
  </w:p>
  <w:p w14:paraId="7D3BEE8F" w14:textId="77777777" w:rsidR="00E04CCA" w:rsidRPr="0053303E" w:rsidRDefault="00E04CCA">
    <w:pPr>
      <w:pStyle w:val="Nagwek"/>
    </w:pPr>
  </w:p>
  <w:p w14:paraId="3B88899E" w14:textId="77777777" w:rsidR="00E04CCA" w:rsidRPr="0053303E" w:rsidRDefault="00E04CCA">
    <w:pPr>
      <w:pStyle w:val="Nagwek"/>
    </w:pPr>
  </w:p>
  <w:p w14:paraId="69E2BB2B" w14:textId="77777777" w:rsidR="00E04CCA" w:rsidRPr="0053303E" w:rsidRDefault="00E04CCA">
    <w:pPr>
      <w:pStyle w:val="Nagwek"/>
    </w:pPr>
  </w:p>
  <w:p w14:paraId="57C0D796" w14:textId="77777777" w:rsidR="00E04CCA" w:rsidRPr="0053303E" w:rsidRDefault="00E04CCA">
    <w:pPr>
      <w:pStyle w:val="Nagwek"/>
    </w:pPr>
  </w:p>
  <w:p w14:paraId="0D142F6F" w14:textId="77777777" w:rsidR="00E04CCA" w:rsidRPr="0053303E" w:rsidRDefault="00E04CCA">
    <w:pPr>
      <w:pStyle w:val="Nagwek"/>
    </w:pPr>
  </w:p>
  <w:p w14:paraId="4475AD14" w14:textId="77777777" w:rsidR="00E04CCA" w:rsidRPr="0053303E" w:rsidRDefault="00E04CCA">
    <w:pPr>
      <w:pStyle w:val="Nagwek"/>
    </w:pPr>
  </w:p>
  <w:p w14:paraId="120C4E94" w14:textId="77777777" w:rsidR="00E04CCA" w:rsidRPr="0053303E" w:rsidRDefault="00E04CCA">
    <w:pPr>
      <w:pStyle w:val="Nagwek"/>
    </w:pPr>
  </w:p>
  <w:p w14:paraId="42AFC42D" w14:textId="77777777" w:rsidR="00E04CCA" w:rsidRPr="0053303E" w:rsidRDefault="00E04CCA">
    <w:pPr>
      <w:pStyle w:val="Nagwek"/>
    </w:pPr>
  </w:p>
  <w:p w14:paraId="271CA723" w14:textId="77777777" w:rsidR="00E04CCA" w:rsidRPr="0053303E" w:rsidRDefault="00E04CCA">
    <w:pPr>
      <w:pStyle w:val="Nagwek"/>
    </w:pPr>
  </w:p>
  <w:p w14:paraId="75FBE423" w14:textId="77777777" w:rsidR="00E04CCA" w:rsidRPr="0053303E" w:rsidRDefault="00E04CCA">
    <w:pPr>
      <w:pStyle w:val="Nagwek"/>
    </w:pPr>
  </w:p>
  <w:p w14:paraId="2D3F0BEC" w14:textId="77777777" w:rsidR="00E04CCA" w:rsidRPr="0053303E" w:rsidRDefault="00E04CCA">
    <w:pPr>
      <w:pStyle w:val="Nagwek"/>
    </w:pPr>
  </w:p>
  <w:p w14:paraId="75CF4315" w14:textId="77777777" w:rsidR="00E04CCA" w:rsidRPr="0053303E" w:rsidRDefault="00E04CCA">
    <w:pPr>
      <w:pStyle w:val="Nagwek"/>
    </w:pPr>
  </w:p>
  <w:p w14:paraId="3CB648E9" w14:textId="77777777" w:rsidR="00E04CCA" w:rsidRPr="0053303E" w:rsidRDefault="00E04CCA">
    <w:pPr>
      <w:pStyle w:val="Nagwek"/>
    </w:pPr>
  </w:p>
  <w:p w14:paraId="0C178E9E" w14:textId="77777777" w:rsidR="00E04CCA" w:rsidRPr="0053303E" w:rsidRDefault="00E04CCA">
    <w:pPr>
      <w:pStyle w:val="Nagwek"/>
    </w:pPr>
  </w:p>
  <w:p w14:paraId="3C0395D3" w14:textId="77777777" w:rsidR="00E04CCA" w:rsidRPr="0053303E" w:rsidRDefault="00E04CCA">
    <w:pPr>
      <w:pStyle w:val="Nagwek"/>
    </w:pPr>
  </w:p>
  <w:p w14:paraId="3254BC2F" w14:textId="77777777" w:rsidR="00E04CCA" w:rsidRPr="0053303E" w:rsidRDefault="00E04CCA">
    <w:pPr>
      <w:pStyle w:val="Nagwek"/>
    </w:pPr>
  </w:p>
  <w:p w14:paraId="651E9592" w14:textId="77777777" w:rsidR="00E04CCA" w:rsidRPr="0053303E" w:rsidRDefault="00E04CCA">
    <w:pPr>
      <w:pStyle w:val="Nagwek"/>
    </w:pPr>
  </w:p>
  <w:p w14:paraId="269E314A" w14:textId="77777777" w:rsidR="00E04CCA" w:rsidRPr="0053303E" w:rsidRDefault="00E04CCA">
    <w:pPr>
      <w:pStyle w:val="Nagwek"/>
    </w:pPr>
  </w:p>
  <w:p w14:paraId="47341341" w14:textId="77777777" w:rsidR="00E04CCA" w:rsidRPr="0053303E" w:rsidRDefault="00E04CCA">
    <w:pPr>
      <w:pStyle w:val="Nagwek"/>
    </w:pPr>
  </w:p>
  <w:p w14:paraId="42EF2083" w14:textId="77777777" w:rsidR="00E04CCA" w:rsidRPr="0053303E" w:rsidRDefault="00E04CCA">
    <w:pPr>
      <w:pStyle w:val="Nagwek"/>
    </w:pPr>
  </w:p>
  <w:p w14:paraId="7B40C951" w14:textId="77777777" w:rsidR="00E04CCA" w:rsidRPr="0053303E" w:rsidRDefault="00E04CCA">
    <w:pPr>
      <w:pStyle w:val="Nagwek"/>
    </w:pPr>
  </w:p>
  <w:p w14:paraId="4B4D7232" w14:textId="77777777" w:rsidR="00CC29CE" w:rsidRDefault="00CC29CE">
    <w:pPr>
      <w:pStyle w:val="Nagwek"/>
      <w:rPr>
        <w:noProof/>
      </w:rPr>
    </w:pPr>
  </w:p>
  <w:p w14:paraId="2093CA67" w14:textId="77777777" w:rsidR="00CC29CE" w:rsidRDefault="00CC29CE">
    <w:pPr>
      <w:pStyle w:val="Nagwek"/>
      <w:rPr>
        <w:noProof/>
      </w:rPr>
    </w:pPr>
  </w:p>
  <w:p w14:paraId="2503B197" w14:textId="77777777" w:rsidR="00CC29CE" w:rsidRDefault="00CC29CE">
    <w:pPr>
      <w:pStyle w:val="Nagwek"/>
      <w:rPr>
        <w:noProof/>
      </w:rPr>
    </w:pPr>
  </w:p>
  <w:p w14:paraId="38288749" w14:textId="77777777" w:rsidR="00CC29CE" w:rsidRDefault="00CC29CE">
    <w:pPr>
      <w:pStyle w:val="Nagwek"/>
      <w:rPr>
        <w:noProof/>
      </w:rPr>
    </w:pPr>
  </w:p>
  <w:p w14:paraId="20BD9A1A" w14:textId="77777777" w:rsidR="00CC29CE" w:rsidRDefault="00CC29CE">
    <w:pPr>
      <w:pStyle w:val="Nagwek"/>
      <w:rPr>
        <w:noProof/>
      </w:rPr>
    </w:pPr>
  </w:p>
  <w:p w14:paraId="0C136CF1" w14:textId="77777777" w:rsidR="00E04CCA" w:rsidRPr="0053303E" w:rsidRDefault="00E04CCA">
    <w:pPr>
      <w:pStyle w:val="Nagwek"/>
    </w:pPr>
  </w:p>
  <w:p w14:paraId="0A392C6A" w14:textId="77777777" w:rsidR="00E04CCA" w:rsidRPr="0053303E" w:rsidRDefault="00E04CCA">
    <w:pPr>
      <w:pStyle w:val="Nagwek"/>
    </w:pPr>
  </w:p>
  <w:p w14:paraId="290583F9" w14:textId="77777777" w:rsidR="00E04CCA" w:rsidRPr="0053303E" w:rsidRDefault="00E04CCA">
    <w:pPr>
      <w:pStyle w:val="Nagwek"/>
    </w:pPr>
  </w:p>
  <w:p w14:paraId="68F21D90" w14:textId="77777777" w:rsidR="00E04CCA" w:rsidRPr="0053303E" w:rsidRDefault="00E04CCA">
    <w:pPr>
      <w:pStyle w:val="Nagwek"/>
    </w:pPr>
  </w:p>
  <w:p w14:paraId="13C326F3" w14:textId="77777777" w:rsidR="00E04CCA" w:rsidRPr="0053303E" w:rsidRDefault="00E04CCA">
    <w:pPr>
      <w:pStyle w:val="Nagwek"/>
    </w:pPr>
  </w:p>
  <w:p w14:paraId="4853B841" w14:textId="77777777" w:rsidR="00E04CCA" w:rsidRPr="0053303E" w:rsidRDefault="00E04CCA">
    <w:pPr>
      <w:pStyle w:val="Nagwek"/>
    </w:pPr>
  </w:p>
  <w:p w14:paraId="50125231" w14:textId="77777777" w:rsidR="00E04CCA" w:rsidRPr="0053303E" w:rsidRDefault="00E04CCA">
    <w:pPr>
      <w:pStyle w:val="Nagwek"/>
    </w:pPr>
  </w:p>
  <w:p w14:paraId="5A25747A" w14:textId="77777777" w:rsidR="00E04CCA" w:rsidRPr="0053303E" w:rsidRDefault="00E04CCA">
    <w:pPr>
      <w:pStyle w:val="Nagwek"/>
    </w:pPr>
  </w:p>
  <w:p w14:paraId="09B8D95D" w14:textId="77777777" w:rsidR="00E04CCA" w:rsidRPr="0053303E" w:rsidRDefault="00E04CCA">
    <w:pPr>
      <w:pStyle w:val="Nagwek"/>
    </w:pPr>
  </w:p>
  <w:p w14:paraId="78BEFD2A" w14:textId="77777777" w:rsidR="00E04CCA" w:rsidRPr="0053303E" w:rsidRDefault="00E04CCA">
    <w:pPr>
      <w:pStyle w:val="Nagwek"/>
    </w:pPr>
  </w:p>
  <w:p w14:paraId="27A76422" w14:textId="77777777" w:rsidR="00E04CCA" w:rsidRPr="0053303E" w:rsidRDefault="00E04CCA">
    <w:pPr>
      <w:pStyle w:val="Nagwek"/>
    </w:pPr>
  </w:p>
  <w:p w14:paraId="49206A88" w14:textId="77777777" w:rsidR="00E04CCA" w:rsidRPr="0053303E" w:rsidRDefault="00E04CCA">
    <w:pPr>
      <w:pStyle w:val="Nagwek"/>
    </w:pPr>
  </w:p>
  <w:p w14:paraId="67B7A70C" w14:textId="77777777" w:rsidR="00E04CCA" w:rsidRPr="0053303E" w:rsidRDefault="00E04CCA">
    <w:pPr>
      <w:pStyle w:val="Nagwek"/>
    </w:pPr>
  </w:p>
  <w:p w14:paraId="71887C79" w14:textId="77777777" w:rsidR="00E04CCA" w:rsidRPr="0053303E" w:rsidRDefault="00E04CCA">
    <w:pPr>
      <w:pStyle w:val="Nagwek"/>
    </w:pPr>
  </w:p>
  <w:p w14:paraId="3B7FD67C" w14:textId="77777777" w:rsidR="00E04CCA" w:rsidRPr="0053303E" w:rsidRDefault="00E04CCA">
    <w:pPr>
      <w:pStyle w:val="Nagwek"/>
    </w:pPr>
  </w:p>
  <w:p w14:paraId="38D6B9B6" w14:textId="77777777" w:rsidR="00E04CCA" w:rsidRPr="0053303E" w:rsidRDefault="00E04CCA">
    <w:pPr>
      <w:pStyle w:val="Nagwek"/>
    </w:pPr>
  </w:p>
  <w:p w14:paraId="22F860BB" w14:textId="77777777" w:rsidR="00E04CCA" w:rsidRPr="0053303E" w:rsidRDefault="00E04CCA">
    <w:pPr>
      <w:pStyle w:val="Nagwek"/>
    </w:pPr>
  </w:p>
  <w:p w14:paraId="698536F5" w14:textId="77777777" w:rsidR="00E04CCA" w:rsidRPr="0053303E" w:rsidRDefault="00E04CCA">
    <w:pPr>
      <w:pStyle w:val="Nagwek"/>
    </w:pPr>
  </w:p>
  <w:p w14:paraId="7BC1BAF2" w14:textId="77777777" w:rsidR="00E04CCA" w:rsidRPr="0053303E" w:rsidRDefault="00E04CCA">
    <w:pPr>
      <w:pStyle w:val="Nagwek"/>
    </w:pPr>
  </w:p>
  <w:p w14:paraId="61C988F9" w14:textId="77777777" w:rsidR="00E04CCA" w:rsidRPr="0053303E" w:rsidRDefault="00E04CCA">
    <w:pPr>
      <w:pStyle w:val="Nagwek"/>
    </w:pPr>
  </w:p>
  <w:p w14:paraId="3B22BB7D" w14:textId="77777777" w:rsidR="00E04CCA" w:rsidRPr="0053303E" w:rsidRDefault="00E04CCA">
    <w:pPr>
      <w:pStyle w:val="Nagwek"/>
    </w:pPr>
  </w:p>
  <w:p w14:paraId="17B246DD" w14:textId="77777777" w:rsidR="00E04CCA" w:rsidRPr="0053303E" w:rsidRDefault="00E04CCA">
    <w:pPr>
      <w:pStyle w:val="Nagwek"/>
    </w:pPr>
  </w:p>
  <w:p w14:paraId="6BF89DA3" w14:textId="77777777" w:rsidR="00E04CCA" w:rsidRPr="0053303E" w:rsidRDefault="00E04CCA">
    <w:pPr>
      <w:pStyle w:val="Nagwek"/>
    </w:pPr>
  </w:p>
  <w:p w14:paraId="5C3E0E74" w14:textId="77777777" w:rsidR="00E04CCA" w:rsidRPr="0053303E" w:rsidRDefault="00E04CCA">
    <w:pPr>
      <w:pStyle w:val="Nagwek"/>
    </w:pPr>
  </w:p>
  <w:p w14:paraId="66A1FAB9" w14:textId="77777777" w:rsidR="00E04CCA" w:rsidRPr="0053303E" w:rsidRDefault="00E04CCA">
    <w:pPr>
      <w:pStyle w:val="Nagwek"/>
    </w:pPr>
  </w:p>
  <w:p w14:paraId="76BB753C" w14:textId="77777777" w:rsidR="00E04CCA" w:rsidRPr="0053303E" w:rsidRDefault="00E04CCA">
    <w:pPr>
      <w:pStyle w:val="Nagwek"/>
    </w:pPr>
  </w:p>
  <w:p w14:paraId="513DA1E0" w14:textId="77777777" w:rsidR="00E04CCA" w:rsidRPr="0053303E" w:rsidRDefault="00E04CCA">
    <w:pPr>
      <w:pStyle w:val="Nagwek"/>
    </w:pPr>
  </w:p>
  <w:p w14:paraId="75CAC6F5" w14:textId="77777777" w:rsidR="00E04CCA" w:rsidRPr="0053303E" w:rsidRDefault="00E04CCA">
    <w:pPr>
      <w:pStyle w:val="Nagwek"/>
    </w:pPr>
  </w:p>
  <w:p w14:paraId="66060428" w14:textId="77777777" w:rsidR="00E04CCA" w:rsidRPr="0053303E" w:rsidRDefault="00E04CCA">
    <w:pPr>
      <w:pStyle w:val="Nagwek"/>
    </w:pPr>
  </w:p>
  <w:p w14:paraId="1D0656FE" w14:textId="77777777" w:rsidR="00E04CCA" w:rsidRPr="0053303E" w:rsidRDefault="00E04CCA">
    <w:pPr>
      <w:pStyle w:val="Nagwek"/>
    </w:pPr>
  </w:p>
  <w:p w14:paraId="7B37605A" w14:textId="77777777" w:rsidR="00E04CCA" w:rsidRPr="0053303E" w:rsidRDefault="00E04CCA">
    <w:pPr>
      <w:pStyle w:val="Nagwek"/>
    </w:pPr>
  </w:p>
  <w:p w14:paraId="394798F2" w14:textId="77777777" w:rsidR="00E04CCA" w:rsidRPr="0053303E" w:rsidRDefault="00E04CCA">
    <w:pPr>
      <w:pStyle w:val="Nagwek"/>
    </w:pPr>
  </w:p>
  <w:p w14:paraId="3889A505" w14:textId="77777777" w:rsidR="00E04CCA" w:rsidRPr="0053303E" w:rsidRDefault="00E04CCA">
    <w:pPr>
      <w:pStyle w:val="Nagwek"/>
    </w:pPr>
  </w:p>
  <w:p w14:paraId="29079D35" w14:textId="77777777" w:rsidR="00E04CCA" w:rsidRPr="0053303E" w:rsidRDefault="00E04CCA">
    <w:pPr>
      <w:pStyle w:val="Nagwek"/>
    </w:pPr>
  </w:p>
  <w:p w14:paraId="17686DC7" w14:textId="77777777" w:rsidR="00E04CCA" w:rsidRPr="0053303E" w:rsidRDefault="00E04CCA">
    <w:pPr>
      <w:pStyle w:val="Nagwek"/>
    </w:pPr>
  </w:p>
  <w:p w14:paraId="53BD644D" w14:textId="77777777" w:rsidR="00E04CCA" w:rsidRPr="0053303E" w:rsidRDefault="00E04CCA">
    <w:pPr>
      <w:pStyle w:val="Nagwek"/>
    </w:pPr>
  </w:p>
  <w:p w14:paraId="1A3FAC43" w14:textId="77777777" w:rsidR="00E04CCA" w:rsidRPr="0053303E" w:rsidRDefault="00E04CCA">
    <w:pPr>
      <w:pStyle w:val="Nagwek"/>
    </w:pPr>
  </w:p>
  <w:p w14:paraId="2BBD94B2" w14:textId="77777777" w:rsidR="00E04CCA" w:rsidRPr="0053303E" w:rsidRDefault="00E04CCA">
    <w:pPr>
      <w:pStyle w:val="Nagwek"/>
    </w:pPr>
  </w:p>
  <w:p w14:paraId="5854DE7F" w14:textId="77777777" w:rsidR="00E04CCA" w:rsidRPr="0053303E" w:rsidRDefault="00E04CCA">
    <w:pPr>
      <w:pStyle w:val="Nagwek"/>
    </w:pPr>
  </w:p>
  <w:p w14:paraId="2CA7ADD4" w14:textId="77777777" w:rsidR="00E04CCA" w:rsidRPr="0053303E" w:rsidRDefault="00E04CCA">
    <w:pPr>
      <w:pStyle w:val="Nagwek"/>
    </w:pPr>
  </w:p>
  <w:p w14:paraId="314EE24A" w14:textId="77777777" w:rsidR="00E04CCA" w:rsidRPr="0053303E" w:rsidRDefault="00E04CCA">
    <w:pPr>
      <w:pStyle w:val="Nagwek"/>
    </w:pPr>
  </w:p>
  <w:p w14:paraId="76614669" w14:textId="77777777" w:rsidR="00E04CCA" w:rsidRPr="0053303E" w:rsidRDefault="00E04CCA">
    <w:pPr>
      <w:pStyle w:val="Nagwek"/>
    </w:pPr>
  </w:p>
  <w:p w14:paraId="57590049" w14:textId="77777777" w:rsidR="00E04CCA" w:rsidRPr="0053303E" w:rsidRDefault="00E04CCA">
    <w:pPr>
      <w:pStyle w:val="Nagwek"/>
    </w:pPr>
  </w:p>
  <w:p w14:paraId="0C5B615A" w14:textId="77777777" w:rsidR="00E04CCA" w:rsidRPr="0053303E" w:rsidRDefault="00E04CCA">
    <w:pPr>
      <w:pStyle w:val="Nagwek"/>
    </w:pPr>
  </w:p>
  <w:p w14:paraId="792F1AA2" w14:textId="77777777" w:rsidR="00E04CCA" w:rsidRPr="0053303E" w:rsidRDefault="00E04CCA">
    <w:pPr>
      <w:pStyle w:val="Nagwek"/>
    </w:pPr>
  </w:p>
  <w:p w14:paraId="1A499DFC" w14:textId="77777777" w:rsidR="00E04CCA" w:rsidRPr="0053303E" w:rsidRDefault="00E04CCA">
    <w:pPr>
      <w:pStyle w:val="Nagwek"/>
    </w:pPr>
  </w:p>
  <w:p w14:paraId="5E7E3C41" w14:textId="77777777" w:rsidR="00E04CCA" w:rsidRPr="0053303E" w:rsidRDefault="00E04CCA">
    <w:pPr>
      <w:pStyle w:val="Nagwek"/>
    </w:pPr>
  </w:p>
  <w:p w14:paraId="03F828E4" w14:textId="77777777" w:rsidR="00E04CCA" w:rsidRPr="0053303E" w:rsidRDefault="00E04CCA">
    <w:pPr>
      <w:pStyle w:val="Nagwek"/>
    </w:pPr>
  </w:p>
  <w:p w14:paraId="2AC57CB0" w14:textId="77777777" w:rsidR="00E04CCA" w:rsidRPr="0053303E" w:rsidRDefault="00E04CCA">
    <w:pPr>
      <w:pStyle w:val="Nagwek"/>
    </w:pPr>
  </w:p>
  <w:p w14:paraId="5186B13D" w14:textId="77777777" w:rsidR="00E04CCA" w:rsidRPr="0053303E" w:rsidRDefault="00E04CCA">
    <w:pPr>
      <w:pStyle w:val="Nagwek"/>
    </w:pPr>
  </w:p>
  <w:p w14:paraId="6C57C439" w14:textId="77777777" w:rsidR="00E04CCA" w:rsidRPr="0053303E" w:rsidRDefault="00E04CCA">
    <w:pPr>
      <w:pStyle w:val="Nagwek"/>
    </w:pPr>
  </w:p>
  <w:p w14:paraId="3D404BC9" w14:textId="77777777" w:rsidR="00E04CCA" w:rsidRPr="0053303E" w:rsidRDefault="00E04CCA">
    <w:pPr>
      <w:pStyle w:val="Nagwek"/>
    </w:pPr>
  </w:p>
  <w:p w14:paraId="61319B8A" w14:textId="77777777" w:rsidR="00E04CCA" w:rsidRPr="0053303E" w:rsidRDefault="00E04CCA">
    <w:pPr>
      <w:pStyle w:val="Nagwek"/>
    </w:pPr>
  </w:p>
  <w:p w14:paraId="31A560F4" w14:textId="77777777" w:rsidR="00E04CCA" w:rsidRPr="0053303E" w:rsidRDefault="00E04CCA">
    <w:pPr>
      <w:pStyle w:val="Nagwek"/>
    </w:pPr>
  </w:p>
  <w:p w14:paraId="70DF735C" w14:textId="77777777" w:rsidR="00E04CCA" w:rsidRPr="0053303E" w:rsidRDefault="00E04CCA">
    <w:pPr>
      <w:pStyle w:val="Nagwek"/>
    </w:pPr>
  </w:p>
  <w:p w14:paraId="3A413BF6" w14:textId="77777777" w:rsidR="00E04CCA" w:rsidRPr="0053303E" w:rsidRDefault="00E04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A9E"/>
    <w:multiLevelType w:val="hybridMultilevel"/>
    <w:tmpl w:val="98A801D8"/>
    <w:lvl w:ilvl="0" w:tplc="394465CC">
      <w:start w:val="1"/>
      <w:numFmt w:val="decimal"/>
      <w:lvlText w:val="%1."/>
      <w:lvlJc w:val="left"/>
      <w:pPr>
        <w:ind w:left="36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C506C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C82F8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1864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8426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B202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3CCB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D461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A45B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6A6332"/>
    <w:multiLevelType w:val="hybridMultilevel"/>
    <w:tmpl w:val="74FC53C2"/>
    <w:lvl w:ilvl="0" w:tplc="6E924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7A14F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4EAE44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38C6A2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172713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BB088E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2F8662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B96197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474A11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D44C5E"/>
    <w:multiLevelType w:val="hybridMultilevel"/>
    <w:tmpl w:val="0F6E6AD2"/>
    <w:lvl w:ilvl="0" w:tplc="0CFEE768">
      <w:start w:val="1"/>
      <w:numFmt w:val="decimal"/>
      <w:lvlText w:val="%1."/>
      <w:lvlJc w:val="left"/>
      <w:pPr>
        <w:ind w:left="720" w:hanging="360"/>
      </w:pPr>
    </w:lvl>
    <w:lvl w:ilvl="1" w:tplc="44781830">
      <w:start w:val="1"/>
      <w:numFmt w:val="lowerLetter"/>
      <w:lvlText w:val="%2."/>
      <w:lvlJc w:val="left"/>
      <w:pPr>
        <w:ind w:left="1440" w:hanging="360"/>
      </w:pPr>
    </w:lvl>
    <w:lvl w:ilvl="2" w:tplc="46FC83DC">
      <w:start w:val="1"/>
      <w:numFmt w:val="lowerRoman"/>
      <w:lvlText w:val="%3."/>
      <w:lvlJc w:val="right"/>
      <w:pPr>
        <w:ind w:left="2160" w:hanging="180"/>
      </w:pPr>
    </w:lvl>
    <w:lvl w:ilvl="3" w:tplc="029EA9A2">
      <w:start w:val="1"/>
      <w:numFmt w:val="decimal"/>
      <w:lvlText w:val="%4."/>
      <w:lvlJc w:val="left"/>
      <w:pPr>
        <w:ind w:left="2880" w:hanging="360"/>
      </w:pPr>
    </w:lvl>
    <w:lvl w:ilvl="4" w:tplc="19063D0A">
      <w:start w:val="1"/>
      <w:numFmt w:val="lowerLetter"/>
      <w:lvlText w:val="%5."/>
      <w:lvlJc w:val="left"/>
      <w:pPr>
        <w:ind w:left="3600" w:hanging="360"/>
      </w:pPr>
    </w:lvl>
    <w:lvl w:ilvl="5" w:tplc="16842ADA">
      <w:start w:val="1"/>
      <w:numFmt w:val="lowerRoman"/>
      <w:lvlText w:val="%6."/>
      <w:lvlJc w:val="right"/>
      <w:pPr>
        <w:ind w:left="4320" w:hanging="180"/>
      </w:pPr>
    </w:lvl>
    <w:lvl w:ilvl="6" w:tplc="6C72CB0C">
      <w:start w:val="1"/>
      <w:numFmt w:val="decimal"/>
      <w:lvlText w:val="%7."/>
      <w:lvlJc w:val="left"/>
      <w:pPr>
        <w:ind w:left="5040" w:hanging="360"/>
      </w:pPr>
    </w:lvl>
    <w:lvl w:ilvl="7" w:tplc="28FCDA4A">
      <w:start w:val="1"/>
      <w:numFmt w:val="lowerLetter"/>
      <w:lvlText w:val="%8."/>
      <w:lvlJc w:val="left"/>
      <w:pPr>
        <w:ind w:left="5760" w:hanging="360"/>
      </w:pPr>
    </w:lvl>
    <w:lvl w:ilvl="8" w:tplc="C83C24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4ECC"/>
    <w:multiLevelType w:val="hybridMultilevel"/>
    <w:tmpl w:val="539C012C"/>
    <w:lvl w:ilvl="0" w:tplc="F52651EC">
      <w:start w:val="1"/>
      <w:numFmt w:val="decimal"/>
      <w:lvlText w:val="%1)"/>
      <w:lvlJc w:val="left"/>
      <w:pPr>
        <w:ind w:left="360" w:hanging="360"/>
      </w:pPr>
    </w:lvl>
    <w:lvl w:ilvl="1" w:tplc="4BF2E69C">
      <w:start w:val="1"/>
      <w:numFmt w:val="lowerLetter"/>
      <w:lvlText w:val="%2)"/>
      <w:lvlJc w:val="left"/>
      <w:pPr>
        <w:ind w:left="720" w:hanging="360"/>
      </w:pPr>
    </w:lvl>
    <w:lvl w:ilvl="2" w:tplc="B4163AE2">
      <w:start w:val="1"/>
      <w:numFmt w:val="lowerRoman"/>
      <w:lvlText w:val="%3)"/>
      <w:lvlJc w:val="left"/>
      <w:pPr>
        <w:ind w:left="1080" w:hanging="360"/>
      </w:pPr>
    </w:lvl>
    <w:lvl w:ilvl="3" w:tplc="63648A06">
      <w:start w:val="1"/>
      <w:numFmt w:val="decimal"/>
      <w:lvlText w:val="(%4)"/>
      <w:lvlJc w:val="left"/>
      <w:pPr>
        <w:ind w:left="1440" w:hanging="360"/>
      </w:pPr>
    </w:lvl>
    <w:lvl w:ilvl="4" w:tplc="A3823EFC">
      <w:start w:val="1"/>
      <w:numFmt w:val="lowerLetter"/>
      <w:lvlText w:val="(%5)"/>
      <w:lvlJc w:val="left"/>
      <w:pPr>
        <w:ind w:left="1800" w:hanging="360"/>
      </w:pPr>
    </w:lvl>
    <w:lvl w:ilvl="5" w:tplc="AB26850A">
      <w:start w:val="1"/>
      <w:numFmt w:val="lowerRoman"/>
      <w:lvlText w:val="(%6)"/>
      <w:lvlJc w:val="left"/>
      <w:pPr>
        <w:ind w:left="2160" w:hanging="360"/>
      </w:pPr>
    </w:lvl>
    <w:lvl w:ilvl="6" w:tplc="44C224B8">
      <w:start w:val="1"/>
      <w:numFmt w:val="decimal"/>
      <w:lvlText w:val="%7."/>
      <w:lvlJc w:val="left"/>
      <w:pPr>
        <w:ind w:left="2520" w:hanging="360"/>
      </w:pPr>
    </w:lvl>
    <w:lvl w:ilvl="7" w:tplc="E910AE54">
      <w:start w:val="1"/>
      <w:numFmt w:val="lowerLetter"/>
      <w:lvlText w:val="%8."/>
      <w:lvlJc w:val="left"/>
      <w:pPr>
        <w:ind w:left="2880" w:hanging="360"/>
      </w:pPr>
    </w:lvl>
    <w:lvl w:ilvl="8" w:tplc="4FECAB4E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BC3A50"/>
    <w:multiLevelType w:val="hybridMultilevel"/>
    <w:tmpl w:val="6D2CB40A"/>
    <w:lvl w:ilvl="0" w:tplc="54C6B7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92E4E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84C3FF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8BC39E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DF0789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02A426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E2C561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C48485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642473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FD5832"/>
    <w:multiLevelType w:val="hybridMultilevel"/>
    <w:tmpl w:val="2C8AFACC"/>
    <w:lvl w:ilvl="0" w:tplc="B26ED6C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1F7651E6">
      <w:start w:val="1"/>
      <w:numFmt w:val="lowerLetter"/>
      <w:lvlText w:val="%2)"/>
      <w:lvlJc w:val="left"/>
      <w:pPr>
        <w:ind w:left="720" w:hanging="360"/>
      </w:pPr>
    </w:lvl>
    <w:lvl w:ilvl="2" w:tplc="7A825316">
      <w:start w:val="1"/>
      <w:numFmt w:val="lowerRoman"/>
      <w:lvlText w:val="%3)"/>
      <w:lvlJc w:val="left"/>
      <w:pPr>
        <w:ind w:left="1080" w:hanging="360"/>
      </w:pPr>
    </w:lvl>
    <w:lvl w:ilvl="3" w:tplc="05B2E14A">
      <w:start w:val="1"/>
      <w:numFmt w:val="decimal"/>
      <w:lvlText w:val="(%4)"/>
      <w:lvlJc w:val="left"/>
      <w:pPr>
        <w:ind w:left="1440" w:hanging="360"/>
      </w:pPr>
    </w:lvl>
    <w:lvl w:ilvl="4" w:tplc="8F90F5A8">
      <w:start w:val="1"/>
      <w:numFmt w:val="lowerLetter"/>
      <w:lvlText w:val="(%5)"/>
      <w:lvlJc w:val="left"/>
      <w:pPr>
        <w:ind w:left="1800" w:hanging="360"/>
      </w:pPr>
    </w:lvl>
    <w:lvl w:ilvl="5" w:tplc="D6CE39F6">
      <w:start w:val="1"/>
      <w:numFmt w:val="lowerRoman"/>
      <w:lvlText w:val="(%6)"/>
      <w:lvlJc w:val="left"/>
      <w:pPr>
        <w:ind w:left="2160" w:hanging="360"/>
      </w:pPr>
    </w:lvl>
    <w:lvl w:ilvl="6" w:tplc="EFAAF850">
      <w:start w:val="1"/>
      <w:numFmt w:val="decimal"/>
      <w:lvlText w:val="%7."/>
      <w:lvlJc w:val="left"/>
      <w:pPr>
        <w:ind w:left="2520" w:hanging="360"/>
      </w:pPr>
    </w:lvl>
    <w:lvl w:ilvl="7" w:tplc="C9E63ABC">
      <w:start w:val="1"/>
      <w:numFmt w:val="lowerLetter"/>
      <w:lvlText w:val="%8."/>
      <w:lvlJc w:val="left"/>
      <w:pPr>
        <w:ind w:left="2880" w:hanging="360"/>
      </w:pPr>
    </w:lvl>
    <w:lvl w:ilvl="8" w:tplc="BDBA37A4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2A23BF"/>
    <w:multiLevelType w:val="hybridMultilevel"/>
    <w:tmpl w:val="0FE4D9CA"/>
    <w:lvl w:ilvl="0" w:tplc="DD92D28C">
      <w:start w:val="1"/>
      <w:numFmt w:val="decimal"/>
      <w:lvlText w:val="%1)"/>
      <w:lvlJc w:val="left"/>
      <w:pPr>
        <w:ind w:left="360" w:hanging="360"/>
      </w:pPr>
    </w:lvl>
    <w:lvl w:ilvl="1" w:tplc="E5D48AC2">
      <w:start w:val="1"/>
      <w:numFmt w:val="lowerLetter"/>
      <w:lvlText w:val="%2)"/>
      <w:lvlJc w:val="left"/>
      <w:pPr>
        <w:ind w:left="720" w:hanging="360"/>
      </w:pPr>
    </w:lvl>
    <w:lvl w:ilvl="2" w:tplc="9822FA02">
      <w:start w:val="1"/>
      <w:numFmt w:val="lowerRoman"/>
      <w:lvlText w:val="%3)"/>
      <w:lvlJc w:val="left"/>
      <w:pPr>
        <w:ind w:left="1080" w:hanging="360"/>
      </w:pPr>
    </w:lvl>
    <w:lvl w:ilvl="3" w:tplc="B38A5770">
      <w:start w:val="1"/>
      <w:numFmt w:val="decimal"/>
      <w:lvlText w:val="(%4)"/>
      <w:lvlJc w:val="left"/>
      <w:pPr>
        <w:ind w:left="1440" w:hanging="360"/>
      </w:pPr>
    </w:lvl>
    <w:lvl w:ilvl="4" w:tplc="F4E8006C">
      <w:start w:val="1"/>
      <w:numFmt w:val="lowerLetter"/>
      <w:lvlText w:val="(%5)"/>
      <w:lvlJc w:val="left"/>
      <w:pPr>
        <w:ind w:left="1800" w:hanging="360"/>
      </w:pPr>
    </w:lvl>
    <w:lvl w:ilvl="5" w:tplc="8B9E9B04">
      <w:start w:val="1"/>
      <w:numFmt w:val="lowerRoman"/>
      <w:lvlText w:val="(%6)"/>
      <w:lvlJc w:val="left"/>
      <w:pPr>
        <w:ind w:left="2160" w:hanging="360"/>
      </w:pPr>
    </w:lvl>
    <w:lvl w:ilvl="6" w:tplc="688AE808">
      <w:start w:val="1"/>
      <w:numFmt w:val="decimal"/>
      <w:lvlText w:val="%7."/>
      <w:lvlJc w:val="left"/>
      <w:pPr>
        <w:ind w:left="2520" w:hanging="360"/>
      </w:pPr>
    </w:lvl>
    <w:lvl w:ilvl="7" w:tplc="3E500906">
      <w:start w:val="1"/>
      <w:numFmt w:val="lowerLetter"/>
      <w:lvlText w:val="%8."/>
      <w:lvlJc w:val="left"/>
      <w:pPr>
        <w:ind w:left="2880" w:hanging="360"/>
      </w:pPr>
    </w:lvl>
    <w:lvl w:ilvl="8" w:tplc="73A4E332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243A05"/>
    <w:multiLevelType w:val="hybridMultilevel"/>
    <w:tmpl w:val="A4E8DBA0"/>
    <w:lvl w:ilvl="0" w:tplc="FA7AAEEE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831E9CFE">
      <w:start w:val="1"/>
      <w:numFmt w:val="lowerLetter"/>
      <w:lvlText w:val="%2."/>
      <w:lvlJc w:val="left"/>
      <w:pPr>
        <w:ind w:left="1647" w:hanging="360"/>
      </w:pPr>
    </w:lvl>
    <w:lvl w:ilvl="2" w:tplc="3280E6F6">
      <w:start w:val="1"/>
      <w:numFmt w:val="lowerRoman"/>
      <w:lvlText w:val="%3."/>
      <w:lvlJc w:val="right"/>
      <w:pPr>
        <w:ind w:left="2367" w:hanging="180"/>
      </w:pPr>
    </w:lvl>
    <w:lvl w:ilvl="3" w:tplc="FA1CBF80">
      <w:start w:val="1"/>
      <w:numFmt w:val="decimal"/>
      <w:lvlText w:val="%4."/>
      <w:lvlJc w:val="left"/>
      <w:pPr>
        <w:ind w:left="3087" w:hanging="360"/>
      </w:pPr>
    </w:lvl>
    <w:lvl w:ilvl="4" w:tplc="4BCC5340">
      <w:start w:val="1"/>
      <w:numFmt w:val="lowerLetter"/>
      <w:lvlText w:val="%5."/>
      <w:lvlJc w:val="left"/>
      <w:pPr>
        <w:ind w:left="3807" w:hanging="360"/>
      </w:pPr>
    </w:lvl>
    <w:lvl w:ilvl="5" w:tplc="2146CC84">
      <w:start w:val="1"/>
      <w:numFmt w:val="lowerRoman"/>
      <w:lvlText w:val="%6."/>
      <w:lvlJc w:val="right"/>
      <w:pPr>
        <w:ind w:left="4527" w:hanging="180"/>
      </w:pPr>
    </w:lvl>
    <w:lvl w:ilvl="6" w:tplc="8DE88908">
      <w:start w:val="1"/>
      <w:numFmt w:val="decimal"/>
      <w:lvlText w:val="%7."/>
      <w:lvlJc w:val="left"/>
      <w:pPr>
        <w:ind w:left="5247" w:hanging="360"/>
      </w:pPr>
    </w:lvl>
    <w:lvl w:ilvl="7" w:tplc="5FFE04F6">
      <w:start w:val="1"/>
      <w:numFmt w:val="lowerLetter"/>
      <w:lvlText w:val="%8."/>
      <w:lvlJc w:val="left"/>
      <w:pPr>
        <w:ind w:left="5967" w:hanging="360"/>
      </w:pPr>
    </w:lvl>
    <w:lvl w:ilvl="8" w:tplc="C902DBFE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483752"/>
    <w:multiLevelType w:val="hybridMultilevel"/>
    <w:tmpl w:val="20BAF8A8"/>
    <w:lvl w:ilvl="0" w:tplc="A50EB0C8">
      <w:start w:val="1"/>
      <w:numFmt w:val="decimal"/>
      <w:lvlText w:val="%1."/>
      <w:lvlJc w:val="left"/>
      <w:pPr>
        <w:ind w:left="360" w:hanging="360"/>
      </w:pPr>
    </w:lvl>
    <w:lvl w:ilvl="1" w:tplc="9A46F54A">
      <w:start w:val="1"/>
      <w:numFmt w:val="lowerLetter"/>
      <w:lvlText w:val="%2)"/>
      <w:lvlJc w:val="left"/>
      <w:pPr>
        <w:ind w:left="720" w:hanging="360"/>
      </w:pPr>
    </w:lvl>
    <w:lvl w:ilvl="2" w:tplc="D0FCD4CE">
      <w:start w:val="1"/>
      <w:numFmt w:val="lowerRoman"/>
      <w:lvlText w:val="%3)"/>
      <w:lvlJc w:val="left"/>
      <w:pPr>
        <w:ind w:left="1080" w:hanging="360"/>
      </w:pPr>
    </w:lvl>
    <w:lvl w:ilvl="3" w:tplc="6A1E93F4">
      <w:start w:val="1"/>
      <w:numFmt w:val="decimal"/>
      <w:lvlText w:val="(%4)"/>
      <w:lvlJc w:val="left"/>
      <w:pPr>
        <w:ind w:left="1440" w:hanging="360"/>
      </w:pPr>
    </w:lvl>
    <w:lvl w:ilvl="4" w:tplc="6D605B54">
      <w:start w:val="1"/>
      <w:numFmt w:val="lowerLetter"/>
      <w:lvlText w:val="(%5)"/>
      <w:lvlJc w:val="left"/>
      <w:pPr>
        <w:ind w:left="1800" w:hanging="360"/>
      </w:pPr>
    </w:lvl>
    <w:lvl w:ilvl="5" w:tplc="41524D5A">
      <w:start w:val="1"/>
      <w:numFmt w:val="lowerRoman"/>
      <w:lvlText w:val="(%6)"/>
      <w:lvlJc w:val="left"/>
      <w:pPr>
        <w:ind w:left="2160" w:hanging="360"/>
      </w:pPr>
    </w:lvl>
    <w:lvl w:ilvl="6" w:tplc="034E00EC">
      <w:start w:val="1"/>
      <w:numFmt w:val="decimal"/>
      <w:lvlText w:val="%7."/>
      <w:lvlJc w:val="left"/>
      <w:pPr>
        <w:ind w:left="2520" w:hanging="360"/>
      </w:pPr>
    </w:lvl>
    <w:lvl w:ilvl="7" w:tplc="96968F06">
      <w:start w:val="1"/>
      <w:numFmt w:val="lowerLetter"/>
      <w:lvlText w:val="%8."/>
      <w:lvlJc w:val="left"/>
      <w:pPr>
        <w:ind w:left="2880" w:hanging="360"/>
      </w:pPr>
    </w:lvl>
    <w:lvl w:ilvl="8" w:tplc="60D68ADC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CB0A73"/>
    <w:multiLevelType w:val="hybridMultilevel"/>
    <w:tmpl w:val="3F82EF4C"/>
    <w:lvl w:ilvl="0" w:tplc="1890D07E">
      <w:start w:val="1"/>
      <w:numFmt w:val="upperRoman"/>
      <w:lvlText w:val="%1."/>
      <w:lvlJc w:val="left"/>
      <w:pPr>
        <w:ind w:left="720" w:hanging="720"/>
      </w:pPr>
    </w:lvl>
    <w:lvl w:ilvl="1" w:tplc="E9E2250C">
      <w:start w:val="1"/>
      <w:numFmt w:val="decimal"/>
      <w:lvlText w:val="%2."/>
      <w:lvlJc w:val="left"/>
      <w:pPr>
        <w:ind w:left="1080" w:hanging="360"/>
      </w:pPr>
    </w:lvl>
    <w:lvl w:ilvl="2" w:tplc="86D2B5A6">
      <w:start w:val="1"/>
      <w:numFmt w:val="lowerRoman"/>
      <w:lvlText w:val="%3."/>
      <w:lvlJc w:val="right"/>
      <w:pPr>
        <w:ind w:left="1800" w:hanging="180"/>
      </w:pPr>
    </w:lvl>
    <w:lvl w:ilvl="3" w:tplc="2AEAA4F0">
      <w:start w:val="1"/>
      <w:numFmt w:val="decimal"/>
      <w:lvlText w:val="%4."/>
      <w:lvlJc w:val="left"/>
      <w:pPr>
        <w:ind w:left="2520" w:hanging="360"/>
      </w:pPr>
    </w:lvl>
    <w:lvl w:ilvl="4" w:tplc="13981580">
      <w:start w:val="1"/>
      <w:numFmt w:val="lowerLetter"/>
      <w:lvlText w:val="%5."/>
      <w:lvlJc w:val="left"/>
      <w:pPr>
        <w:ind w:left="3240" w:hanging="360"/>
      </w:pPr>
    </w:lvl>
    <w:lvl w:ilvl="5" w:tplc="10CA8C5A">
      <w:start w:val="1"/>
      <w:numFmt w:val="lowerRoman"/>
      <w:lvlText w:val="%6."/>
      <w:lvlJc w:val="right"/>
      <w:pPr>
        <w:ind w:left="3960" w:hanging="180"/>
      </w:pPr>
    </w:lvl>
    <w:lvl w:ilvl="6" w:tplc="F0DA9EAC">
      <w:start w:val="1"/>
      <w:numFmt w:val="decimal"/>
      <w:lvlText w:val="%7."/>
      <w:lvlJc w:val="left"/>
      <w:pPr>
        <w:ind w:left="4680" w:hanging="360"/>
      </w:pPr>
    </w:lvl>
    <w:lvl w:ilvl="7" w:tplc="ACA26910">
      <w:start w:val="1"/>
      <w:numFmt w:val="lowerLetter"/>
      <w:lvlText w:val="%8."/>
      <w:lvlJc w:val="left"/>
      <w:pPr>
        <w:ind w:left="5400" w:hanging="360"/>
      </w:pPr>
    </w:lvl>
    <w:lvl w:ilvl="8" w:tplc="15DCE59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D0FD4"/>
    <w:multiLevelType w:val="hybridMultilevel"/>
    <w:tmpl w:val="F3DE3E96"/>
    <w:lvl w:ilvl="0" w:tplc="C9427590">
      <w:start w:val="1"/>
      <w:numFmt w:val="decimal"/>
      <w:lvlText w:val="%1."/>
      <w:lvlJc w:val="left"/>
      <w:pPr>
        <w:ind w:left="360" w:hanging="360"/>
      </w:pPr>
    </w:lvl>
    <w:lvl w:ilvl="1" w:tplc="B0E268DC">
      <w:start w:val="1"/>
      <w:numFmt w:val="lowerLetter"/>
      <w:lvlText w:val="%2)"/>
      <w:lvlJc w:val="left"/>
      <w:pPr>
        <w:ind w:left="720" w:hanging="360"/>
      </w:pPr>
    </w:lvl>
    <w:lvl w:ilvl="2" w:tplc="1C1A7066">
      <w:start w:val="1"/>
      <w:numFmt w:val="lowerRoman"/>
      <w:lvlText w:val="%3)"/>
      <w:lvlJc w:val="left"/>
      <w:pPr>
        <w:ind w:left="1080" w:hanging="360"/>
      </w:pPr>
    </w:lvl>
    <w:lvl w:ilvl="3" w:tplc="943C6030">
      <w:start w:val="1"/>
      <w:numFmt w:val="decimal"/>
      <w:lvlText w:val="(%4)"/>
      <w:lvlJc w:val="left"/>
      <w:pPr>
        <w:ind w:left="1440" w:hanging="360"/>
      </w:pPr>
    </w:lvl>
    <w:lvl w:ilvl="4" w:tplc="A4B2D342">
      <w:start w:val="1"/>
      <w:numFmt w:val="lowerLetter"/>
      <w:lvlText w:val="(%5)"/>
      <w:lvlJc w:val="left"/>
      <w:pPr>
        <w:ind w:left="1800" w:hanging="360"/>
      </w:pPr>
    </w:lvl>
    <w:lvl w:ilvl="5" w:tplc="2BA2618E">
      <w:start w:val="1"/>
      <w:numFmt w:val="lowerRoman"/>
      <w:lvlText w:val="(%6)"/>
      <w:lvlJc w:val="left"/>
      <w:pPr>
        <w:ind w:left="2160" w:hanging="360"/>
      </w:pPr>
    </w:lvl>
    <w:lvl w:ilvl="6" w:tplc="E690B70A">
      <w:start w:val="1"/>
      <w:numFmt w:val="decimal"/>
      <w:lvlText w:val="%7."/>
      <w:lvlJc w:val="left"/>
      <w:pPr>
        <w:ind w:left="2520" w:hanging="360"/>
      </w:pPr>
    </w:lvl>
    <w:lvl w:ilvl="7" w:tplc="9DA09214">
      <w:start w:val="1"/>
      <w:numFmt w:val="lowerLetter"/>
      <w:lvlText w:val="%8."/>
      <w:lvlJc w:val="left"/>
      <w:pPr>
        <w:ind w:left="2880" w:hanging="360"/>
      </w:pPr>
    </w:lvl>
    <w:lvl w:ilvl="8" w:tplc="ADF04044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B67EBE"/>
    <w:multiLevelType w:val="hybridMultilevel"/>
    <w:tmpl w:val="44BAE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C036A"/>
    <w:multiLevelType w:val="hybridMultilevel"/>
    <w:tmpl w:val="F56A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510D2"/>
    <w:multiLevelType w:val="hybridMultilevel"/>
    <w:tmpl w:val="14820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8328A"/>
    <w:multiLevelType w:val="hybridMultilevel"/>
    <w:tmpl w:val="CD20D758"/>
    <w:lvl w:ilvl="0" w:tplc="096A90B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C1F"/>
    <w:multiLevelType w:val="hybridMultilevel"/>
    <w:tmpl w:val="A2587C0E"/>
    <w:lvl w:ilvl="0" w:tplc="DE26D8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52F51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D3865FF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4D9E3EC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CC6220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D42889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944576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C6ADE6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318FAE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EA5969"/>
    <w:multiLevelType w:val="hybridMultilevel"/>
    <w:tmpl w:val="71148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D82E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6DDAD8C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944E3"/>
    <w:multiLevelType w:val="hybridMultilevel"/>
    <w:tmpl w:val="71148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D82E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6DDAD8C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595B"/>
    <w:multiLevelType w:val="hybridMultilevel"/>
    <w:tmpl w:val="90C208D6"/>
    <w:lvl w:ilvl="0" w:tplc="2A660CA8">
      <w:start w:val="1"/>
      <w:numFmt w:val="decimal"/>
      <w:pStyle w:val="Stopka1"/>
      <w:lvlText w:val="%1."/>
      <w:lvlJc w:val="left"/>
      <w:pPr>
        <w:ind w:left="1068" w:hanging="360"/>
      </w:pPr>
      <w:rPr>
        <w:b w:val="0"/>
      </w:rPr>
    </w:lvl>
    <w:lvl w:ilvl="1" w:tplc="0CA0BA52">
      <w:start w:val="1"/>
      <w:numFmt w:val="lowerLetter"/>
      <w:lvlText w:val="%2."/>
      <w:lvlJc w:val="left"/>
      <w:pPr>
        <w:ind w:left="1800" w:hanging="360"/>
      </w:pPr>
    </w:lvl>
    <w:lvl w:ilvl="2" w:tplc="4F8618F0">
      <w:start w:val="1"/>
      <w:numFmt w:val="lowerRoman"/>
      <w:lvlText w:val="%3."/>
      <w:lvlJc w:val="right"/>
      <w:pPr>
        <w:ind w:left="2520" w:hanging="180"/>
      </w:pPr>
    </w:lvl>
    <w:lvl w:ilvl="3" w:tplc="64B00E48">
      <w:start w:val="1"/>
      <w:numFmt w:val="decimal"/>
      <w:lvlText w:val="%4."/>
      <w:lvlJc w:val="left"/>
      <w:pPr>
        <w:ind w:left="3240" w:hanging="360"/>
      </w:pPr>
      <w:rPr>
        <w:i w:val="0"/>
        <w:iCs/>
      </w:rPr>
    </w:lvl>
    <w:lvl w:ilvl="4" w:tplc="68FE7294">
      <w:start w:val="1"/>
      <w:numFmt w:val="lowerLetter"/>
      <w:lvlText w:val="%5."/>
      <w:lvlJc w:val="left"/>
      <w:pPr>
        <w:ind w:left="3960" w:hanging="360"/>
      </w:pPr>
    </w:lvl>
    <w:lvl w:ilvl="5" w:tplc="2AC2BD00">
      <w:start w:val="1"/>
      <w:numFmt w:val="lowerRoman"/>
      <w:lvlText w:val="%6."/>
      <w:lvlJc w:val="right"/>
      <w:pPr>
        <w:ind w:left="4680" w:hanging="180"/>
      </w:pPr>
    </w:lvl>
    <w:lvl w:ilvl="6" w:tplc="1A1E3738">
      <w:start w:val="1"/>
      <w:numFmt w:val="decimal"/>
      <w:lvlText w:val="%7."/>
      <w:lvlJc w:val="left"/>
      <w:pPr>
        <w:ind w:left="5400" w:hanging="360"/>
      </w:pPr>
    </w:lvl>
    <w:lvl w:ilvl="7" w:tplc="F1D40444">
      <w:start w:val="1"/>
      <w:numFmt w:val="lowerLetter"/>
      <w:lvlText w:val="%8."/>
      <w:lvlJc w:val="left"/>
      <w:pPr>
        <w:ind w:left="6120" w:hanging="360"/>
      </w:pPr>
    </w:lvl>
    <w:lvl w:ilvl="8" w:tplc="1836277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E34FDD"/>
    <w:multiLevelType w:val="hybridMultilevel"/>
    <w:tmpl w:val="733E9DD0"/>
    <w:lvl w:ilvl="0" w:tplc="CB5898BA">
      <w:start w:val="1"/>
      <w:numFmt w:val="upperRoman"/>
      <w:lvlText w:val="%1."/>
      <w:lvlJc w:val="right"/>
      <w:pPr>
        <w:ind w:left="9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D582A75"/>
    <w:multiLevelType w:val="hybridMultilevel"/>
    <w:tmpl w:val="29285F60"/>
    <w:lvl w:ilvl="0" w:tplc="7062C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6660"/>
    <w:multiLevelType w:val="hybridMultilevel"/>
    <w:tmpl w:val="71148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D82E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6DDAD8C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9324CA"/>
    <w:multiLevelType w:val="hybridMultilevel"/>
    <w:tmpl w:val="40C41D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17545"/>
    <w:multiLevelType w:val="hybridMultilevel"/>
    <w:tmpl w:val="77964C1C"/>
    <w:lvl w:ilvl="0" w:tplc="0A188BA0">
      <w:start w:val="1"/>
      <w:numFmt w:val="decimal"/>
      <w:lvlText w:val="%1)"/>
      <w:lvlJc w:val="left"/>
      <w:pPr>
        <w:ind w:left="360" w:hanging="360"/>
      </w:pPr>
    </w:lvl>
    <w:lvl w:ilvl="1" w:tplc="F216F98A">
      <w:start w:val="1"/>
      <w:numFmt w:val="lowerLetter"/>
      <w:lvlText w:val="%2)"/>
      <w:lvlJc w:val="left"/>
      <w:pPr>
        <w:ind w:left="720" w:hanging="360"/>
      </w:pPr>
    </w:lvl>
    <w:lvl w:ilvl="2" w:tplc="AE9E6038">
      <w:start w:val="1"/>
      <w:numFmt w:val="lowerRoman"/>
      <w:lvlText w:val="%3)"/>
      <w:lvlJc w:val="left"/>
      <w:pPr>
        <w:ind w:left="1080" w:hanging="360"/>
      </w:pPr>
    </w:lvl>
    <w:lvl w:ilvl="3" w:tplc="D0525A6A">
      <w:start w:val="1"/>
      <w:numFmt w:val="decimal"/>
      <w:lvlText w:val="(%4)"/>
      <w:lvlJc w:val="left"/>
      <w:pPr>
        <w:ind w:left="1440" w:hanging="360"/>
      </w:pPr>
    </w:lvl>
    <w:lvl w:ilvl="4" w:tplc="EAE4CBD2">
      <w:start w:val="1"/>
      <w:numFmt w:val="lowerLetter"/>
      <w:lvlText w:val="(%5)"/>
      <w:lvlJc w:val="left"/>
      <w:pPr>
        <w:ind w:left="1800" w:hanging="360"/>
      </w:pPr>
    </w:lvl>
    <w:lvl w:ilvl="5" w:tplc="ABF4583E">
      <w:start w:val="1"/>
      <w:numFmt w:val="lowerRoman"/>
      <w:lvlText w:val="(%6)"/>
      <w:lvlJc w:val="left"/>
      <w:pPr>
        <w:ind w:left="2160" w:hanging="360"/>
      </w:pPr>
    </w:lvl>
    <w:lvl w:ilvl="6" w:tplc="D9CA92D2">
      <w:start w:val="1"/>
      <w:numFmt w:val="decimal"/>
      <w:lvlText w:val="%7."/>
      <w:lvlJc w:val="left"/>
      <w:pPr>
        <w:ind w:left="2520" w:hanging="360"/>
      </w:pPr>
    </w:lvl>
    <w:lvl w:ilvl="7" w:tplc="EB8AAF78">
      <w:start w:val="1"/>
      <w:numFmt w:val="lowerLetter"/>
      <w:lvlText w:val="%8."/>
      <w:lvlJc w:val="left"/>
      <w:pPr>
        <w:ind w:left="2880" w:hanging="360"/>
      </w:pPr>
    </w:lvl>
    <w:lvl w:ilvl="8" w:tplc="3E6AF002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EC660B"/>
    <w:multiLevelType w:val="hybridMultilevel"/>
    <w:tmpl w:val="07A0D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632DE"/>
    <w:multiLevelType w:val="hybridMultilevel"/>
    <w:tmpl w:val="0415001D"/>
    <w:lvl w:ilvl="0" w:tplc="2036FA52">
      <w:start w:val="1"/>
      <w:numFmt w:val="decimal"/>
      <w:lvlText w:val="%1)"/>
      <w:lvlJc w:val="left"/>
      <w:pPr>
        <w:ind w:left="360" w:hanging="360"/>
      </w:pPr>
    </w:lvl>
    <w:lvl w:ilvl="1" w:tplc="DE560626">
      <w:start w:val="1"/>
      <w:numFmt w:val="lowerLetter"/>
      <w:lvlText w:val="%2)"/>
      <w:lvlJc w:val="left"/>
      <w:pPr>
        <w:ind w:left="720" w:hanging="360"/>
      </w:pPr>
    </w:lvl>
    <w:lvl w:ilvl="2" w:tplc="5D14635C">
      <w:start w:val="1"/>
      <w:numFmt w:val="lowerRoman"/>
      <w:lvlText w:val="%3)"/>
      <w:lvlJc w:val="left"/>
      <w:pPr>
        <w:ind w:left="1080" w:hanging="360"/>
      </w:pPr>
    </w:lvl>
    <w:lvl w:ilvl="3" w:tplc="450C695E">
      <w:start w:val="1"/>
      <w:numFmt w:val="decimal"/>
      <w:lvlText w:val="(%4)"/>
      <w:lvlJc w:val="left"/>
      <w:pPr>
        <w:ind w:left="1440" w:hanging="360"/>
      </w:pPr>
    </w:lvl>
    <w:lvl w:ilvl="4" w:tplc="9D7666B2">
      <w:start w:val="1"/>
      <w:numFmt w:val="lowerLetter"/>
      <w:lvlText w:val="(%5)"/>
      <w:lvlJc w:val="left"/>
      <w:pPr>
        <w:ind w:left="1800" w:hanging="360"/>
      </w:pPr>
    </w:lvl>
    <w:lvl w:ilvl="5" w:tplc="4644056E">
      <w:start w:val="1"/>
      <w:numFmt w:val="lowerRoman"/>
      <w:lvlText w:val="(%6)"/>
      <w:lvlJc w:val="left"/>
      <w:pPr>
        <w:ind w:left="2160" w:hanging="360"/>
      </w:pPr>
    </w:lvl>
    <w:lvl w:ilvl="6" w:tplc="B12ED962">
      <w:start w:val="1"/>
      <w:numFmt w:val="decimal"/>
      <w:lvlText w:val="%7."/>
      <w:lvlJc w:val="left"/>
      <w:pPr>
        <w:ind w:left="2520" w:hanging="360"/>
      </w:pPr>
    </w:lvl>
    <w:lvl w:ilvl="7" w:tplc="37F4DBEA">
      <w:start w:val="1"/>
      <w:numFmt w:val="lowerLetter"/>
      <w:lvlText w:val="%8."/>
      <w:lvlJc w:val="left"/>
      <w:pPr>
        <w:ind w:left="2880" w:hanging="360"/>
      </w:pPr>
    </w:lvl>
    <w:lvl w:ilvl="8" w:tplc="3F02BF7C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F51994"/>
    <w:multiLevelType w:val="hybridMultilevel"/>
    <w:tmpl w:val="20CA4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B0639"/>
    <w:multiLevelType w:val="hybridMultilevel"/>
    <w:tmpl w:val="D88C35F6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D8408D3"/>
    <w:multiLevelType w:val="hybridMultilevel"/>
    <w:tmpl w:val="FFACF55A"/>
    <w:lvl w:ilvl="0" w:tplc="C574A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00251"/>
    <w:multiLevelType w:val="hybridMultilevel"/>
    <w:tmpl w:val="71148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D82E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6DDAD8C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420CA"/>
    <w:multiLevelType w:val="hybridMultilevel"/>
    <w:tmpl w:val="168EC57A"/>
    <w:lvl w:ilvl="0" w:tplc="4FDAE1FA">
      <w:start w:val="1"/>
      <w:numFmt w:val="upperLetter"/>
      <w:lvlText w:val="%1."/>
      <w:lvlJc w:val="left"/>
      <w:pPr>
        <w:ind w:left="720" w:hanging="360"/>
      </w:pPr>
    </w:lvl>
    <w:lvl w:ilvl="1" w:tplc="E348BF16">
      <w:start w:val="1"/>
      <w:numFmt w:val="lowerLetter"/>
      <w:lvlText w:val="%2."/>
      <w:lvlJc w:val="left"/>
      <w:pPr>
        <w:ind w:left="1440" w:hanging="360"/>
      </w:pPr>
    </w:lvl>
    <w:lvl w:ilvl="2" w:tplc="3C3EA124">
      <w:start w:val="1"/>
      <w:numFmt w:val="lowerRoman"/>
      <w:lvlText w:val="%3."/>
      <w:lvlJc w:val="right"/>
      <w:pPr>
        <w:ind w:left="2160" w:hanging="180"/>
      </w:pPr>
    </w:lvl>
    <w:lvl w:ilvl="3" w:tplc="63A87E62">
      <w:start w:val="1"/>
      <w:numFmt w:val="decimal"/>
      <w:lvlText w:val="%4."/>
      <w:lvlJc w:val="left"/>
      <w:pPr>
        <w:ind w:left="2880" w:hanging="360"/>
      </w:pPr>
    </w:lvl>
    <w:lvl w:ilvl="4" w:tplc="1B7248FE">
      <w:start w:val="1"/>
      <w:numFmt w:val="lowerLetter"/>
      <w:lvlText w:val="%5."/>
      <w:lvlJc w:val="left"/>
      <w:pPr>
        <w:ind w:left="3600" w:hanging="360"/>
      </w:pPr>
    </w:lvl>
    <w:lvl w:ilvl="5" w:tplc="B3E6FFA8">
      <w:start w:val="1"/>
      <w:numFmt w:val="lowerRoman"/>
      <w:lvlText w:val="%6."/>
      <w:lvlJc w:val="right"/>
      <w:pPr>
        <w:ind w:left="4320" w:hanging="180"/>
      </w:pPr>
    </w:lvl>
    <w:lvl w:ilvl="6" w:tplc="695AFA60">
      <w:start w:val="1"/>
      <w:numFmt w:val="decimal"/>
      <w:lvlText w:val="%7."/>
      <w:lvlJc w:val="left"/>
      <w:pPr>
        <w:ind w:left="5040" w:hanging="360"/>
      </w:pPr>
    </w:lvl>
    <w:lvl w:ilvl="7" w:tplc="D9CE3F6E">
      <w:start w:val="1"/>
      <w:numFmt w:val="lowerLetter"/>
      <w:lvlText w:val="%8."/>
      <w:lvlJc w:val="left"/>
      <w:pPr>
        <w:ind w:left="5760" w:hanging="360"/>
      </w:pPr>
    </w:lvl>
    <w:lvl w:ilvl="8" w:tplc="C2B6446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31F9B"/>
    <w:multiLevelType w:val="hybridMultilevel"/>
    <w:tmpl w:val="7888705C"/>
    <w:lvl w:ilvl="0" w:tplc="DD44356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F7B16"/>
    <w:multiLevelType w:val="multilevel"/>
    <w:tmpl w:val="8E560F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6" w15:restartNumberingAfterBreak="0">
    <w:nsid w:val="5AF24760"/>
    <w:multiLevelType w:val="hybridMultilevel"/>
    <w:tmpl w:val="3F287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51BEB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F36F4"/>
    <w:multiLevelType w:val="hybridMultilevel"/>
    <w:tmpl w:val="71148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D82E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6DDAD8C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65B09"/>
    <w:multiLevelType w:val="hybridMultilevel"/>
    <w:tmpl w:val="1D140902"/>
    <w:lvl w:ilvl="0" w:tplc="8600562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630F05B2"/>
    <w:multiLevelType w:val="hybridMultilevel"/>
    <w:tmpl w:val="7ACC7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812B9"/>
    <w:multiLevelType w:val="hybridMultilevel"/>
    <w:tmpl w:val="E7624246"/>
    <w:lvl w:ilvl="0" w:tplc="A858A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B71C3C"/>
    <w:multiLevelType w:val="hybridMultilevel"/>
    <w:tmpl w:val="A58EE1F8"/>
    <w:lvl w:ilvl="0" w:tplc="26E8095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51A23E3C">
      <w:start w:val="1"/>
      <w:numFmt w:val="lowerLetter"/>
      <w:lvlText w:val="%2)"/>
      <w:lvlJc w:val="left"/>
      <w:pPr>
        <w:ind w:left="720" w:hanging="360"/>
      </w:pPr>
    </w:lvl>
    <w:lvl w:ilvl="2" w:tplc="12FCA5E2">
      <w:start w:val="1"/>
      <w:numFmt w:val="lowerRoman"/>
      <w:lvlText w:val="%3)"/>
      <w:lvlJc w:val="left"/>
      <w:pPr>
        <w:ind w:left="1080" w:hanging="360"/>
      </w:pPr>
    </w:lvl>
    <w:lvl w:ilvl="3" w:tplc="6A5233E2">
      <w:start w:val="1"/>
      <w:numFmt w:val="decimal"/>
      <w:lvlText w:val="(%4)"/>
      <w:lvlJc w:val="left"/>
      <w:pPr>
        <w:ind w:left="1440" w:hanging="360"/>
      </w:pPr>
    </w:lvl>
    <w:lvl w:ilvl="4" w:tplc="CF6E3EBC">
      <w:start w:val="1"/>
      <w:numFmt w:val="lowerLetter"/>
      <w:lvlText w:val="(%5)"/>
      <w:lvlJc w:val="left"/>
      <w:pPr>
        <w:ind w:left="1800" w:hanging="360"/>
      </w:pPr>
    </w:lvl>
    <w:lvl w:ilvl="5" w:tplc="27122EC8">
      <w:start w:val="1"/>
      <w:numFmt w:val="lowerRoman"/>
      <w:lvlText w:val="(%6)"/>
      <w:lvlJc w:val="left"/>
      <w:pPr>
        <w:ind w:left="2160" w:hanging="360"/>
      </w:pPr>
    </w:lvl>
    <w:lvl w:ilvl="6" w:tplc="FD22C3F8">
      <w:start w:val="1"/>
      <w:numFmt w:val="decimal"/>
      <w:lvlText w:val="%7."/>
      <w:lvlJc w:val="left"/>
      <w:pPr>
        <w:ind w:left="2520" w:hanging="360"/>
      </w:pPr>
    </w:lvl>
    <w:lvl w:ilvl="7" w:tplc="9E7C8A60">
      <w:start w:val="1"/>
      <w:numFmt w:val="lowerLetter"/>
      <w:lvlText w:val="%8."/>
      <w:lvlJc w:val="left"/>
      <w:pPr>
        <w:ind w:left="2880" w:hanging="360"/>
      </w:pPr>
    </w:lvl>
    <w:lvl w:ilvl="8" w:tplc="F252FBAA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03059C"/>
    <w:multiLevelType w:val="hybridMultilevel"/>
    <w:tmpl w:val="BD4CB614"/>
    <w:lvl w:ilvl="0" w:tplc="AD82E566">
      <w:start w:val="1"/>
      <w:numFmt w:val="decimal"/>
      <w:lvlText w:val="%1."/>
      <w:lvlJc w:val="left"/>
      <w:pPr>
        <w:ind w:left="720" w:hanging="360"/>
      </w:pPr>
    </w:lvl>
    <w:lvl w:ilvl="1" w:tplc="258CAEFA">
      <w:start w:val="1"/>
      <w:numFmt w:val="lowerLetter"/>
      <w:lvlText w:val="%2."/>
      <w:lvlJc w:val="left"/>
      <w:pPr>
        <w:ind w:left="1440" w:hanging="360"/>
      </w:pPr>
    </w:lvl>
    <w:lvl w:ilvl="2" w:tplc="1D9662A2">
      <w:start w:val="1"/>
      <w:numFmt w:val="lowerRoman"/>
      <w:lvlText w:val="%3."/>
      <w:lvlJc w:val="right"/>
      <w:pPr>
        <w:ind w:left="2160" w:hanging="180"/>
      </w:pPr>
    </w:lvl>
    <w:lvl w:ilvl="3" w:tplc="425C1E94">
      <w:start w:val="1"/>
      <w:numFmt w:val="decimal"/>
      <w:lvlText w:val="%4."/>
      <w:lvlJc w:val="left"/>
      <w:pPr>
        <w:ind w:left="2880" w:hanging="360"/>
      </w:pPr>
    </w:lvl>
    <w:lvl w:ilvl="4" w:tplc="5EE86C9E">
      <w:start w:val="1"/>
      <w:numFmt w:val="lowerLetter"/>
      <w:lvlText w:val="%5."/>
      <w:lvlJc w:val="left"/>
      <w:pPr>
        <w:ind w:left="3600" w:hanging="360"/>
      </w:pPr>
    </w:lvl>
    <w:lvl w:ilvl="5" w:tplc="52B45572">
      <w:start w:val="1"/>
      <w:numFmt w:val="lowerRoman"/>
      <w:lvlText w:val="%6."/>
      <w:lvlJc w:val="right"/>
      <w:pPr>
        <w:ind w:left="4320" w:hanging="180"/>
      </w:pPr>
    </w:lvl>
    <w:lvl w:ilvl="6" w:tplc="78EC5FF0">
      <w:start w:val="1"/>
      <w:numFmt w:val="decimal"/>
      <w:lvlText w:val="%7."/>
      <w:lvlJc w:val="left"/>
      <w:pPr>
        <w:ind w:left="5040" w:hanging="360"/>
      </w:pPr>
    </w:lvl>
    <w:lvl w:ilvl="7" w:tplc="DCE608A0">
      <w:start w:val="1"/>
      <w:numFmt w:val="lowerLetter"/>
      <w:lvlText w:val="%8."/>
      <w:lvlJc w:val="left"/>
      <w:pPr>
        <w:ind w:left="5760" w:hanging="360"/>
      </w:pPr>
    </w:lvl>
    <w:lvl w:ilvl="8" w:tplc="563C92F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7356D"/>
    <w:multiLevelType w:val="hybridMultilevel"/>
    <w:tmpl w:val="3F287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35"/>
  </w:num>
  <w:num w:numId="4">
    <w:abstractNumId w:val="18"/>
  </w:num>
  <w:num w:numId="5">
    <w:abstractNumId w:val="29"/>
  </w:num>
  <w:num w:numId="6">
    <w:abstractNumId w:val="19"/>
  </w:num>
  <w:num w:numId="7">
    <w:abstractNumId w:val="36"/>
  </w:num>
  <w:num w:numId="8">
    <w:abstractNumId w:val="44"/>
  </w:num>
  <w:num w:numId="9">
    <w:abstractNumId w:val="12"/>
  </w:num>
  <w:num w:numId="10">
    <w:abstractNumId w:val="31"/>
  </w:num>
  <w:num w:numId="11">
    <w:abstractNumId w:val="30"/>
  </w:num>
  <w:num w:numId="12">
    <w:abstractNumId w:val="37"/>
  </w:num>
  <w:num w:numId="13">
    <w:abstractNumId w:val="28"/>
  </w:num>
  <w:num w:numId="14">
    <w:abstractNumId w:val="41"/>
  </w:num>
  <w:num w:numId="15">
    <w:abstractNumId w:val="17"/>
  </w:num>
  <w:num w:numId="16">
    <w:abstractNumId w:val="21"/>
  </w:num>
  <w:num w:numId="17">
    <w:abstractNumId w:val="38"/>
  </w:num>
  <w:num w:numId="18">
    <w:abstractNumId w:val="16"/>
  </w:num>
  <w:num w:numId="19">
    <w:abstractNumId w:val="25"/>
  </w:num>
  <w:num w:numId="20">
    <w:abstractNumId w:val="39"/>
  </w:num>
  <w:num w:numId="21">
    <w:abstractNumId w:val="34"/>
  </w:num>
  <w:num w:numId="22">
    <w:abstractNumId w:val="26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9"/>
  </w:num>
  <w:num w:numId="30">
    <w:abstractNumId w:val="7"/>
  </w:num>
  <w:num w:numId="31">
    <w:abstractNumId w:val="14"/>
  </w:num>
  <w:num w:numId="32">
    <w:abstractNumId w:val="20"/>
  </w:num>
  <w:num w:numId="33">
    <w:abstractNumId w:val="8"/>
  </w:num>
  <w:num w:numId="34">
    <w:abstractNumId w:val="1"/>
  </w:num>
  <w:num w:numId="35">
    <w:abstractNumId w:val="33"/>
  </w:num>
  <w:num w:numId="36">
    <w:abstractNumId w:val="24"/>
  </w:num>
  <w:num w:numId="37">
    <w:abstractNumId w:val="42"/>
  </w:num>
  <w:num w:numId="38">
    <w:abstractNumId w:val="10"/>
  </w:num>
  <w:num w:numId="39">
    <w:abstractNumId w:val="15"/>
  </w:num>
  <w:num w:numId="40">
    <w:abstractNumId w:val="3"/>
  </w:num>
  <w:num w:numId="41">
    <w:abstractNumId w:val="4"/>
  </w:num>
  <w:num w:numId="42">
    <w:abstractNumId w:val="40"/>
  </w:num>
  <w:num w:numId="43">
    <w:abstractNumId w:val="13"/>
  </w:num>
  <w:num w:numId="44">
    <w:abstractNumId w:val="6"/>
  </w:num>
  <w:num w:numId="45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1FC3"/>
    <w:rsid w:val="00027D77"/>
    <w:rsid w:val="000454C6"/>
    <w:rsid w:val="0007221A"/>
    <w:rsid w:val="00077B98"/>
    <w:rsid w:val="000941A4"/>
    <w:rsid w:val="000E06E0"/>
    <w:rsid w:val="000E2722"/>
    <w:rsid w:val="000E2DBA"/>
    <w:rsid w:val="001029A8"/>
    <w:rsid w:val="00130A16"/>
    <w:rsid w:val="0013248A"/>
    <w:rsid w:val="00146D6B"/>
    <w:rsid w:val="00158F72"/>
    <w:rsid w:val="001632E8"/>
    <w:rsid w:val="00163FAE"/>
    <w:rsid w:val="00170D02"/>
    <w:rsid w:val="00173224"/>
    <w:rsid w:val="00192C73"/>
    <w:rsid w:val="00194606"/>
    <w:rsid w:val="001A0C7F"/>
    <w:rsid w:val="001A0E05"/>
    <w:rsid w:val="001C753A"/>
    <w:rsid w:val="001D38F4"/>
    <w:rsid w:val="001E3A48"/>
    <w:rsid w:val="00215B58"/>
    <w:rsid w:val="0021792C"/>
    <w:rsid w:val="00234FFB"/>
    <w:rsid w:val="0023693F"/>
    <w:rsid w:val="00244CB4"/>
    <w:rsid w:val="002468F6"/>
    <w:rsid w:val="00250E47"/>
    <w:rsid w:val="00251FF1"/>
    <w:rsid w:val="002626EA"/>
    <w:rsid w:val="00262DC8"/>
    <w:rsid w:val="002652B5"/>
    <w:rsid w:val="00266BD6"/>
    <w:rsid w:val="00273E08"/>
    <w:rsid w:val="00276026"/>
    <w:rsid w:val="002808FD"/>
    <w:rsid w:val="00294D92"/>
    <w:rsid w:val="002A04BD"/>
    <w:rsid w:val="002A5A9E"/>
    <w:rsid w:val="002B03EF"/>
    <w:rsid w:val="002C7579"/>
    <w:rsid w:val="002E0977"/>
    <w:rsid w:val="002E3C26"/>
    <w:rsid w:val="002E5F89"/>
    <w:rsid w:val="002F41DF"/>
    <w:rsid w:val="002F7719"/>
    <w:rsid w:val="00307579"/>
    <w:rsid w:val="003166CB"/>
    <w:rsid w:val="00321EF6"/>
    <w:rsid w:val="0033583C"/>
    <w:rsid w:val="00344BEB"/>
    <w:rsid w:val="00361C18"/>
    <w:rsid w:val="00364E27"/>
    <w:rsid w:val="00383F1E"/>
    <w:rsid w:val="003A5451"/>
    <w:rsid w:val="003A725E"/>
    <w:rsid w:val="003B060B"/>
    <w:rsid w:val="003C10D4"/>
    <w:rsid w:val="003C348F"/>
    <w:rsid w:val="003D4B45"/>
    <w:rsid w:val="003F398E"/>
    <w:rsid w:val="003F5A46"/>
    <w:rsid w:val="00413490"/>
    <w:rsid w:val="0042468D"/>
    <w:rsid w:val="00443083"/>
    <w:rsid w:val="004446BF"/>
    <w:rsid w:val="004457D8"/>
    <w:rsid w:val="0045081B"/>
    <w:rsid w:val="00454BC4"/>
    <w:rsid w:val="00456D24"/>
    <w:rsid w:val="00466292"/>
    <w:rsid w:val="00466629"/>
    <w:rsid w:val="00467BB2"/>
    <w:rsid w:val="00470677"/>
    <w:rsid w:val="00471640"/>
    <w:rsid w:val="004804C3"/>
    <w:rsid w:val="00481C21"/>
    <w:rsid w:val="0048768C"/>
    <w:rsid w:val="004C1EDE"/>
    <w:rsid w:val="004C32F1"/>
    <w:rsid w:val="004E2295"/>
    <w:rsid w:val="00512F2B"/>
    <w:rsid w:val="00513382"/>
    <w:rsid w:val="00521FC1"/>
    <w:rsid w:val="005257BF"/>
    <w:rsid w:val="005313B5"/>
    <w:rsid w:val="0053303E"/>
    <w:rsid w:val="0054777C"/>
    <w:rsid w:val="00551F3A"/>
    <w:rsid w:val="00552F67"/>
    <w:rsid w:val="005557FB"/>
    <w:rsid w:val="00561FBF"/>
    <w:rsid w:val="00563BF4"/>
    <w:rsid w:val="00571DEF"/>
    <w:rsid w:val="00582325"/>
    <w:rsid w:val="00582804"/>
    <w:rsid w:val="00585B9A"/>
    <w:rsid w:val="0058708E"/>
    <w:rsid w:val="005970A5"/>
    <w:rsid w:val="005A1F65"/>
    <w:rsid w:val="005A292F"/>
    <w:rsid w:val="005C36F5"/>
    <w:rsid w:val="005D2200"/>
    <w:rsid w:val="005F7551"/>
    <w:rsid w:val="006272F3"/>
    <w:rsid w:val="00634030"/>
    <w:rsid w:val="00640FAE"/>
    <w:rsid w:val="00642C2C"/>
    <w:rsid w:val="00650AD0"/>
    <w:rsid w:val="00653EE2"/>
    <w:rsid w:val="00655E53"/>
    <w:rsid w:val="006713FB"/>
    <w:rsid w:val="00673DC5"/>
    <w:rsid w:val="00675691"/>
    <w:rsid w:val="00677127"/>
    <w:rsid w:val="006833A2"/>
    <w:rsid w:val="00693133"/>
    <w:rsid w:val="00693EAB"/>
    <w:rsid w:val="00694EE9"/>
    <w:rsid w:val="006A081F"/>
    <w:rsid w:val="006C48BE"/>
    <w:rsid w:val="006D428E"/>
    <w:rsid w:val="0070424B"/>
    <w:rsid w:val="00710939"/>
    <w:rsid w:val="00713914"/>
    <w:rsid w:val="00727C42"/>
    <w:rsid w:val="00732550"/>
    <w:rsid w:val="007369E3"/>
    <w:rsid w:val="00740CE9"/>
    <w:rsid w:val="007636D6"/>
    <w:rsid w:val="007642DD"/>
    <w:rsid w:val="007702EF"/>
    <w:rsid w:val="00774BFC"/>
    <w:rsid w:val="00776D28"/>
    <w:rsid w:val="007A5D4E"/>
    <w:rsid w:val="007B458D"/>
    <w:rsid w:val="007C094B"/>
    <w:rsid w:val="007C3EA7"/>
    <w:rsid w:val="007E51C7"/>
    <w:rsid w:val="007E5B91"/>
    <w:rsid w:val="007F4E06"/>
    <w:rsid w:val="0080163A"/>
    <w:rsid w:val="0081101F"/>
    <w:rsid w:val="00811138"/>
    <w:rsid w:val="00821F4B"/>
    <w:rsid w:val="0082666B"/>
    <w:rsid w:val="00834E2E"/>
    <w:rsid w:val="008615CC"/>
    <w:rsid w:val="008656ED"/>
    <w:rsid w:val="00872BDA"/>
    <w:rsid w:val="008833D2"/>
    <w:rsid w:val="00885C7D"/>
    <w:rsid w:val="008A7128"/>
    <w:rsid w:val="008B7633"/>
    <w:rsid w:val="008E329C"/>
    <w:rsid w:val="008F1329"/>
    <w:rsid w:val="008F5425"/>
    <w:rsid w:val="00901FAD"/>
    <w:rsid w:val="0091770A"/>
    <w:rsid w:val="00923CC8"/>
    <w:rsid w:val="00924B58"/>
    <w:rsid w:val="00955E54"/>
    <w:rsid w:val="009720B1"/>
    <w:rsid w:val="00972ADF"/>
    <w:rsid w:val="009829FF"/>
    <w:rsid w:val="009923D4"/>
    <w:rsid w:val="00997D9E"/>
    <w:rsid w:val="009B6207"/>
    <w:rsid w:val="009C02B8"/>
    <w:rsid w:val="009D1C2C"/>
    <w:rsid w:val="009D3ACC"/>
    <w:rsid w:val="009D46F8"/>
    <w:rsid w:val="009D7F35"/>
    <w:rsid w:val="009E0520"/>
    <w:rsid w:val="009E292C"/>
    <w:rsid w:val="009E2D40"/>
    <w:rsid w:val="009E3E8B"/>
    <w:rsid w:val="009E758C"/>
    <w:rsid w:val="009F6401"/>
    <w:rsid w:val="00A02497"/>
    <w:rsid w:val="00A02DAC"/>
    <w:rsid w:val="00A11AAF"/>
    <w:rsid w:val="00A3613A"/>
    <w:rsid w:val="00A367A0"/>
    <w:rsid w:val="00A37C99"/>
    <w:rsid w:val="00A4711C"/>
    <w:rsid w:val="00A54CB2"/>
    <w:rsid w:val="00A642A2"/>
    <w:rsid w:val="00AA34E0"/>
    <w:rsid w:val="00AB17A6"/>
    <w:rsid w:val="00AC1458"/>
    <w:rsid w:val="00AC7532"/>
    <w:rsid w:val="00AE07F5"/>
    <w:rsid w:val="00AE25EC"/>
    <w:rsid w:val="00B024F7"/>
    <w:rsid w:val="00B0600C"/>
    <w:rsid w:val="00B304F1"/>
    <w:rsid w:val="00B3237C"/>
    <w:rsid w:val="00B36B92"/>
    <w:rsid w:val="00B42EDA"/>
    <w:rsid w:val="00B46D10"/>
    <w:rsid w:val="00B52A69"/>
    <w:rsid w:val="00B537D9"/>
    <w:rsid w:val="00B61A66"/>
    <w:rsid w:val="00B92FBC"/>
    <w:rsid w:val="00BB2593"/>
    <w:rsid w:val="00BD226D"/>
    <w:rsid w:val="00BE1A11"/>
    <w:rsid w:val="00BE515F"/>
    <w:rsid w:val="00BF2617"/>
    <w:rsid w:val="00C05747"/>
    <w:rsid w:val="00C31AC0"/>
    <w:rsid w:val="00C40799"/>
    <w:rsid w:val="00C4226E"/>
    <w:rsid w:val="00C45ACE"/>
    <w:rsid w:val="00C65480"/>
    <w:rsid w:val="00C6557F"/>
    <w:rsid w:val="00C65A6E"/>
    <w:rsid w:val="00C81A6A"/>
    <w:rsid w:val="00C86375"/>
    <w:rsid w:val="00C878DB"/>
    <w:rsid w:val="00C8795E"/>
    <w:rsid w:val="00CA706B"/>
    <w:rsid w:val="00CB247A"/>
    <w:rsid w:val="00CB2AF5"/>
    <w:rsid w:val="00CC123A"/>
    <w:rsid w:val="00CC1551"/>
    <w:rsid w:val="00CC29CE"/>
    <w:rsid w:val="00CC52D1"/>
    <w:rsid w:val="00CD1CE4"/>
    <w:rsid w:val="00CD305A"/>
    <w:rsid w:val="00CD7A9A"/>
    <w:rsid w:val="00CF2C56"/>
    <w:rsid w:val="00D04A62"/>
    <w:rsid w:val="00D243A0"/>
    <w:rsid w:val="00D361DB"/>
    <w:rsid w:val="00D70176"/>
    <w:rsid w:val="00D74FA9"/>
    <w:rsid w:val="00D83D5A"/>
    <w:rsid w:val="00D91DDF"/>
    <w:rsid w:val="00D92FA3"/>
    <w:rsid w:val="00DA18DB"/>
    <w:rsid w:val="00DA7973"/>
    <w:rsid w:val="00DD2DB1"/>
    <w:rsid w:val="00DD4D25"/>
    <w:rsid w:val="00DD7F27"/>
    <w:rsid w:val="00DF7FA8"/>
    <w:rsid w:val="00E021F9"/>
    <w:rsid w:val="00E03420"/>
    <w:rsid w:val="00E04CCA"/>
    <w:rsid w:val="00E0741C"/>
    <w:rsid w:val="00E118F1"/>
    <w:rsid w:val="00E11A69"/>
    <w:rsid w:val="00E1480B"/>
    <w:rsid w:val="00E172C7"/>
    <w:rsid w:val="00E325D2"/>
    <w:rsid w:val="00E41E16"/>
    <w:rsid w:val="00E46011"/>
    <w:rsid w:val="00E52F66"/>
    <w:rsid w:val="00E719DE"/>
    <w:rsid w:val="00E86432"/>
    <w:rsid w:val="00EC04D0"/>
    <w:rsid w:val="00EE1F98"/>
    <w:rsid w:val="00EE4891"/>
    <w:rsid w:val="00EF1EB1"/>
    <w:rsid w:val="00F051B8"/>
    <w:rsid w:val="00F11421"/>
    <w:rsid w:val="00F31DE1"/>
    <w:rsid w:val="00F47107"/>
    <w:rsid w:val="00F652D6"/>
    <w:rsid w:val="00F66DB4"/>
    <w:rsid w:val="00F769C1"/>
    <w:rsid w:val="00F848A5"/>
    <w:rsid w:val="00F94B8D"/>
    <w:rsid w:val="00FA41A7"/>
    <w:rsid w:val="00FB62BC"/>
    <w:rsid w:val="00FC54DD"/>
    <w:rsid w:val="00FD7D01"/>
    <w:rsid w:val="01D63B89"/>
    <w:rsid w:val="02B9EDCE"/>
    <w:rsid w:val="03665891"/>
    <w:rsid w:val="041D1D20"/>
    <w:rsid w:val="04A713C4"/>
    <w:rsid w:val="04E90C95"/>
    <w:rsid w:val="05EDFE5F"/>
    <w:rsid w:val="086EACBD"/>
    <w:rsid w:val="08D0A84B"/>
    <w:rsid w:val="08D3CB5C"/>
    <w:rsid w:val="09D59A15"/>
    <w:rsid w:val="0A2C517E"/>
    <w:rsid w:val="0A6C78AC"/>
    <w:rsid w:val="0D3564B0"/>
    <w:rsid w:val="0DD3D977"/>
    <w:rsid w:val="0EC3077B"/>
    <w:rsid w:val="0FC93BF0"/>
    <w:rsid w:val="0FCE988B"/>
    <w:rsid w:val="102BB33C"/>
    <w:rsid w:val="1033A0C2"/>
    <w:rsid w:val="10600D3E"/>
    <w:rsid w:val="12D00315"/>
    <w:rsid w:val="137C7C5B"/>
    <w:rsid w:val="1397DD15"/>
    <w:rsid w:val="15697ED8"/>
    <w:rsid w:val="17218061"/>
    <w:rsid w:val="18A046E3"/>
    <w:rsid w:val="190BA685"/>
    <w:rsid w:val="19ABE804"/>
    <w:rsid w:val="1D0A3644"/>
    <w:rsid w:val="1D1223CA"/>
    <w:rsid w:val="1D88CAA4"/>
    <w:rsid w:val="1EADF42B"/>
    <w:rsid w:val="1F6B0C8B"/>
    <w:rsid w:val="1FAF0C7E"/>
    <w:rsid w:val="1FBF5DDE"/>
    <w:rsid w:val="229E6B8E"/>
    <w:rsid w:val="2468AF1B"/>
    <w:rsid w:val="246D3ABB"/>
    <w:rsid w:val="25D50BF7"/>
    <w:rsid w:val="25E5A8E2"/>
    <w:rsid w:val="27EB586A"/>
    <w:rsid w:val="2940ABDE"/>
    <w:rsid w:val="2A7842D0"/>
    <w:rsid w:val="2ABA03A9"/>
    <w:rsid w:val="2D1312BE"/>
    <w:rsid w:val="2E459C75"/>
    <w:rsid w:val="2E8298D8"/>
    <w:rsid w:val="2E9FC9A5"/>
    <w:rsid w:val="2F604761"/>
    <w:rsid w:val="3266AB78"/>
    <w:rsid w:val="3297E823"/>
    <w:rsid w:val="3298BE6C"/>
    <w:rsid w:val="32DCA480"/>
    <w:rsid w:val="32F85B8A"/>
    <w:rsid w:val="3384DD67"/>
    <w:rsid w:val="35D8728A"/>
    <w:rsid w:val="377D6C31"/>
    <w:rsid w:val="37873071"/>
    <w:rsid w:val="3CF39BAB"/>
    <w:rsid w:val="3ECFCA83"/>
    <w:rsid w:val="3F9B982E"/>
    <w:rsid w:val="41946EB5"/>
    <w:rsid w:val="4251CDCB"/>
    <w:rsid w:val="4299A094"/>
    <w:rsid w:val="45163C82"/>
    <w:rsid w:val="4717DACC"/>
    <w:rsid w:val="49B8A8F7"/>
    <w:rsid w:val="49C5EEFF"/>
    <w:rsid w:val="4C27C9E0"/>
    <w:rsid w:val="4D871C50"/>
    <w:rsid w:val="4DC0A025"/>
    <w:rsid w:val="4E7F5B01"/>
    <w:rsid w:val="52E2EE35"/>
    <w:rsid w:val="534999D4"/>
    <w:rsid w:val="5492355B"/>
    <w:rsid w:val="54D4277B"/>
    <w:rsid w:val="54FA5619"/>
    <w:rsid w:val="55691EC3"/>
    <w:rsid w:val="557757DD"/>
    <w:rsid w:val="564B08AE"/>
    <w:rsid w:val="56C499A6"/>
    <w:rsid w:val="58BA3150"/>
    <w:rsid w:val="59D73C32"/>
    <w:rsid w:val="5A4C76FB"/>
    <w:rsid w:val="5C766F1F"/>
    <w:rsid w:val="5D71B08A"/>
    <w:rsid w:val="5F6EFD49"/>
    <w:rsid w:val="60A63457"/>
    <w:rsid w:val="625F7666"/>
    <w:rsid w:val="688DFB32"/>
    <w:rsid w:val="68B58F8D"/>
    <w:rsid w:val="68CD3DC7"/>
    <w:rsid w:val="68CEC3EA"/>
    <w:rsid w:val="69542CC3"/>
    <w:rsid w:val="6A20516C"/>
    <w:rsid w:val="6A7B1151"/>
    <w:rsid w:val="6B3083D8"/>
    <w:rsid w:val="6B3D415B"/>
    <w:rsid w:val="6BED304F"/>
    <w:rsid w:val="6BFAAC80"/>
    <w:rsid w:val="71005E34"/>
    <w:rsid w:val="72B769F1"/>
    <w:rsid w:val="74A84928"/>
    <w:rsid w:val="75AD3AF2"/>
    <w:rsid w:val="769AF002"/>
    <w:rsid w:val="76A09843"/>
    <w:rsid w:val="772E93B6"/>
    <w:rsid w:val="77DFE9EA"/>
    <w:rsid w:val="78F3ED61"/>
    <w:rsid w:val="78F58E7A"/>
    <w:rsid w:val="7956C4BD"/>
    <w:rsid w:val="7AAEDB6B"/>
    <w:rsid w:val="7ABF5352"/>
    <w:rsid w:val="7B2727EB"/>
    <w:rsid w:val="7CDDEEAF"/>
    <w:rsid w:val="7D10F7F8"/>
    <w:rsid w:val="7E79BF10"/>
    <w:rsid w:val="7F2102DD"/>
    <w:rsid w:val="7F42E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F2173C"/>
  <w15:chartTrackingRefBased/>
  <w15:docId w15:val="{6EBD57DB-22CF-4BE2-BF22-9725281E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1EB1"/>
    <w:rPr>
      <w:sz w:val="24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9923D4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eastAsia="pl-PL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  <w:lang w:eastAsia="pl-PL"/>
    </w:rPr>
  </w:style>
  <w:style w:type="paragraph" w:customStyle="1" w:styleId="Date1">
    <w:name w:val="Date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  <w:lang w:eastAsia="pl-PL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eastAsia="pl-PL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eastAsia="pl-PL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eastAsia="pl-PL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eastAsia="pl-PL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character" w:customStyle="1" w:styleId="Nagwek1Znak">
    <w:name w:val="Nagłówek 1 Znak"/>
    <w:link w:val="Nagwek1"/>
    <w:uiPriority w:val="9"/>
    <w:rsid w:val="009923D4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9923D4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9923D4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923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styleId="Akapitzlist">
    <w:name w:val="List Paragraph"/>
    <w:aliases w:val="L1,Numerowanie,Tytuły tabel i wykresów,Podsis rysunku,Akapit z listą4,T_SZ_List Paragraph,Akapit z listą5,BulletC,Wyliczanie,Obiekt,normalny tekst,Akapit z listą31,Bullets,List Paragraph1,Wypunktowanie,Akapit normalny,List Paragraph"/>
    <w:basedOn w:val="Normalny"/>
    <w:link w:val="AkapitzlistZnak"/>
    <w:uiPriority w:val="34"/>
    <w:qFormat/>
    <w:rsid w:val="009923D4"/>
    <w:pPr>
      <w:widowControl w:val="0"/>
      <w:autoSpaceDE w:val="0"/>
      <w:autoSpaceDN w:val="0"/>
      <w:ind w:left="837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Akapit z listą4 Znak,T_SZ_List Paragraph Znak,Akapit z listą5 Znak,BulletC Znak,Wyliczanie Znak,Obiekt Znak,normalny tekst Znak,Akapit z listą31 Znak"/>
    <w:link w:val="Akapitzlist"/>
    <w:uiPriority w:val="34"/>
    <w:qFormat/>
    <w:locked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923D4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923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266BD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030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340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34030"/>
    <w:rPr>
      <w:rFonts w:ascii="Calibri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4030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634030"/>
  </w:style>
  <w:style w:type="character" w:customStyle="1" w:styleId="eop">
    <w:name w:val="eop"/>
    <w:rsid w:val="00634030"/>
  </w:style>
  <w:style w:type="paragraph" w:styleId="NormalnyWeb">
    <w:name w:val="Normal (Web)"/>
    <w:basedOn w:val="Normalny"/>
    <w:uiPriority w:val="99"/>
    <w:unhideWhenUsed/>
    <w:rsid w:val="00C81A6A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apple-converted-space">
    <w:name w:val="apple-converted-space"/>
    <w:rsid w:val="00C81A6A"/>
  </w:style>
  <w:style w:type="paragraph" w:customStyle="1" w:styleId="Akapitzlist1">
    <w:name w:val="Akapit z listą1"/>
    <w:rsid w:val="00DD7F27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eastAsia="pl-PL"/>
    </w:rPr>
  </w:style>
  <w:style w:type="paragraph" w:customStyle="1" w:styleId="Stopka1">
    <w:name w:val="Stopka1"/>
    <w:autoRedefine/>
    <w:rsid w:val="00443083"/>
    <w:pPr>
      <w:numPr>
        <w:numId w:val="4"/>
      </w:numPr>
      <w:tabs>
        <w:tab w:val="right" w:pos="284"/>
      </w:tabs>
      <w:suppressAutoHyphens/>
      <w:autoSpaceDN w:val="0"/>
      <w:spacing w:line="276" w:lineRule="auto"/>
      <w:ind w:left="567" w:hanging="425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  <w:lang w:eastAsia="pl-PL"/>
    </w:rPr>
  </w:style>
  <w:style w:type="character" w:customStyle="1" w:styleId="m8957970717864817271m-6285725826658147229font">
    <w:name w:val="m_8957970717864817271m_-6285725826658147229font"/>
    <w:rsid w:val="00DD7F27"/>
  </w:style>
  <w:style w:type="paragraph" w:customStyle="1" w:styleId="Standard">
    <w:name w:val="Standard"/>
    <w:rsid w:val="00DD7F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paragraph" w:customStyle="1" w:styleId="tekwzpod">
    <w:name w:val="tekwzpod"/>
    <w:rsid w:val="00DD7F27"/>
    <w:pPr>
      <w:widowControl w:val="0"/>
      <w:tabs>
        <w:tab w:val="left" w:pos="822"/>
        <w:tab w:val="left" w:leader="dot" w:pos="1417"/>
      </w:tabs>
      <w:suppressAutoHyphens/>
      <w:overflowPunct w:val="0"/>
      <w:autoSpaceDE w:val="0"/>
      <w:autoSpaceDN w:val="0"/>
      <w:spacing w:line="220" w:lineRule="atLeast"/>
      <w:ind w:left="822" w:right="567" w:hanging="255"/>
      <w:jc w:val="both"/>
      <w:textAlignment w:val="baseline"/>
    </w:pPr>
    <w:rPr>
      <w:rFonts w:ascii="Arial" w:hAnsi="Arial"/>
      <w:sz w:val="19"/>
      <w:lang w:eastAsia="pl-PL"/>
    </w:rPr>
  </w:style>
  <w:style w:type="character" w:customStyle="1" w:styleId="AkapitzlistZnak1">
    <w:name w:val="Akapit z listą Znak1"/>
    <w:uiPriority w:val="34"/>
    <w:rsid w:val="008833D2"/>
    <w:rPr>
      <w:rFonts w:eastAsia="Arial Unicode MS" w:cs="Arial Unicode MS"/>
      <w:color w:val="000000"/>
      <w:lang w:val="en-US"/>
    </w:rPr>
  </w:style>
  <w:style w:type="character" w:customStyle="1" w:styleId="footnotedescriptionChar">
    <w:name w:val="footnote description Char"/>
    <w:link w:val="footnotedescription"/>
    <w:locked/>
    <w:rsid w:val="006D428E"/>
    <w:rPr>
      <w:rFonts w:ascii="Times New Roman" w:hAnsi="Times New Roman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6D428E"/>
    <w:pPr>
      <w:spacing w:line="256" w:lineRule="auto"/>
    </w:pPr>
    <w:rPr>
      <w:rFonts w:ascii="Times New Roman" w:hAnsi="Times New Roman"/>
      <w:color w:val="000000"/>
      <w:lang w:eastAsia="pl-PL"/>
    </w:rPr>
  </w:style>
  <w:style w:type="character" w:customStyle="1" w:styleId="footnotemark">
    <w:name w:val="footnote mark"/>
    <w:rsid w:val="006D428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customStyle="1" w:styleId="Noparagraphstyle">
    <w:name w:val="[No paragraph style]"/>
    <w:link w:val="NoparagraphstyleZnak"/>
    <w:rsid w:val="00A024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eastAsia="pl-PL"/>
    </w:rPr>
  </w:style>
  <w:style w:type="character" w:customStyle="1" w:styleId="NoparagraphstyleZnak">
    <w:name w:val="[No paragraph style] Znak"/>
    <w:link w:val="Noparagraphstyle"/>
    <w:locked/>
    <w:rsid w:val="00A0249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neosobowe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73C0EB227A7418BCBDA780F3736AB" ma:contentTypeVersion="4" ma:contentTypeDescription="Utwórz nowy dokument." ma:contentTypeScope="" ma:versionID="e45dfd2034c286ca595cac4bfd090bfe">
  <xsd:schema xmlns:xsd="http://www.w3.org/2001/XMLSchema" xmlns:xs="http://www.w3.org/2001/XMLSchema" xmlns:p="http://schemas.microsoft.com/office/2006/metadata/properties" xmlns:ns2="fa061506-47a8-49b6-b159-ba41ad102910" targetNamespace="http://schemas.microsoft.com/office/2006/metadata/properties" ma:root="true" ma:fieldsID="1d570e12ecf6f68792eab1488ea7eecf" ns2:_="">
    <xsd:import namespace="fa061506-47a8-49b6-b159-ba41ad102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1506-47a8-49b6-b159-ba41ad102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88EA4-1658-4A36-9F0E-EF0706400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D496-0A5B-47D0-A21F-ED3C079B9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B7603-256D-4757-9233-38B79D8C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1506-47a8-49b6-b159-ba41ad102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2</TotalTime>
  <Pages>5</Pages>
  <Words>987</Words>
  <Characters>7220</Characters>
  <Application>Microsoft Office Word</Application>
  <DocSecurity>0</DocSecurity>
  <Lines>60</Lines>
  <Paragraphs>16</Paragraphs>
  <ScaleCrop>false</ScaleCrop>
  <Company>River Design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Izabela Dobrowolska</cp:lastModifiedBy>
  <cp:revision>3</cp:revision>
  <cp:lastPrinted>2011-06-17T17:44:00Z</cp:lastPrinted>
  <dcterms:created xsi:type="dcterms:W3CDTF">2020-12-01T08:28:00Z</dcterms:created>
  <dcterms:modified xsi:type="dcterms:W3CDTF">2020-12-01T08:29:00Z</dcterms:modified>
</cp:coreProperties>
</file>